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20" w:rsidRPr="00334920" w:rsidRDefault="00071004" w:rsidP="00334920">
      <w:pPr>
        <w:spacing w:after="0" w:line="360" w:lineRule="auto"/>
        <w:ind w:left="-426" w:right="-755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-419100</wp:posOffset>
            </wp:positionV>
            <wp:extent cx="1149985" cy="505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20" w:rsidRPr="00334920">
        <w:rPr>
          <w:rStyle w:val="Heading1Char"/>
          <w:rFonts w:ascii="Arial" w:hAnsi="Arial" w:cs="Arial"/>
          <w:sz w:val="28"/>
          <w:szCs w:val="28"/>
        </w:rPr>
        <w:t>Work-Based/Placement Learning Assessment Form</w:t>
      </w:r>
    </w:p>
    <w:tbl>
      <w:tblPr>
        <w:tblW w:w="10098" w:type="dxa"/>
        <w:tblInd w:w="-266" w:type="dxa"/>
        <w:tblLook w:val="0000" w:firstRow="0" w:lastRow="0" w:firstColumn="0" w:lastColumn="0" w:noHBand="0" w:noVBand="0"/>
      </w:tblPr>
      <w:tblGrid>
        <w:gridCol w:w="1683"/>
        <w:gridCol w:w="374"/>
        <w:gridCol w:w="2010"/>
        <w:gridCol w:w="608"/>
        <w:gridCol w:w="1402"/>
        <w:gridCol w:w="2010"/>
        <w:gridCol w:w="2011"/>
      </w:tblGrid>
      <w:tr w:rsidR="00334920" w:rsidRPr="00584C4C" w:rsidTr="00E850A4">
        <w:trPr>
          <w:cantSplit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PLACEMENT DETAILS</w:t>
            </w:r>
          </w:p>
        </w:tc>
      </w:tr>
      <w:tr w:rsidR="00334920" w:rsidRPr="00584C4C" w:rsidTr="00E850A4">
        <w:trPr>
          <w:cantSplit/>
          <w:trHeight w:val="58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Organisation Name:  </w:t>
            </w:r>
          </w:p>
        </w:tc>
      </w:tr>
      <w:tr w:rsidR="00334920" w:rsidRPr="00584C4C" w:rsidTr="00E850A4">
        <w:trPr>
          <w:cantSplit/>
          <w:trHeight w:val="56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Occupational Area: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Nature of Business: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164"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766"/>
        </w:trPr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 Code: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Main Contact:          </w:t>
            </w:r>
            <w:r w:rsidRPr="00584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Mr, Mrs, Miss, Ms Dr, Other</w:t>
            </w:r>
          </w:p>
        </w:tc>
      </w:tr>
      <w:tr w:rsidR="00334920" w:rsidRPr="00584C4C" w:rsidTr="00E850A4">
        <w:trPr>
          <w:cantSplit/>
          <w:trHeight w:val="567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Telephone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Position:</w:t>
            </w:r>
          </w:p>
        </w:tc>
      </w:tr>
      <w:tr w:rsidR="00334920" w:rsidRPr="00584C4C" w:rsidTr="00E850A4">
        <w:trPr>
          <w:cantSplit/>
          <w:trHeight w:val="56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Fax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Employer Health &amp; Safety Representative / Competent Person:</w:t>
            </w:r>
          </w:p>
        </w:tc>
      </w:tr>
      <w:tr w:rsidR="00334920" w:rsidRPr="00584C4C" w:rsidTr="00E850A4">
        <w:trPr>
          <w:cantSplit/>
          <w:trHeight w:val="54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Mobile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University Representative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(tutor or supervisor):</w:t>
            </w:r>
          </w:p>
        </w:tc>
      </w:tr>
      <w:tr w:rsidR="00334920" w:rsidRPr="00584C4C" w:rsidTr="00E850A4">
        <w:trPr>
          <w:cantSplit/>
          <w:trHeight w:val="556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Email address:</w:t>
            </w: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ab/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55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Web Site: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Number of Employees: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F/T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P/T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What is preferred method of Contact</w:t>
            </w:r>
          </w:p>
        </w:tc>
      </w:tr>
    </w:tbl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 w:rsidRPr="00584C4C">
        <w:rPr>
          <w:rFonts w:ascii="Arial" w:eastAsia="Times New Roman" w:hAnsi="Arial" w:cs="Arial"/>
          <w:sz w:val="20"/>
          <w:szCs w:val="24"/>
        </w:rPr>
        <w:t xml:space="preserve">Information contained in our database may be used to contact you from time to time. </w:t>
      </w: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453.35pt;margin-top:.65pt;width:14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">
                <v:textbox>
                  <w:txbxContent>
                    <w:p w:rsidRPr="00A02DEB" w:rsidR="00334920" w:rsidP="00334920" w:rsidRDefault="00334920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left:0;text-align:left;margin-left:377.7pt;margin-top:.65pt;width:14.3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">
                <v:textbox>
                  <w:txbxContent>
                    <w:p w:rsidRPr="00A02DEB" w:rsidR="00334920" w:rsidP="00334920" w:rsidRDefault="00334920"/>
                  </w:txbxContent>
                </v:textbox>
              </v:shape>
            </w:pict>
          </mc:Fallback>
        </mc:AlternateContent>
      </w:r>
      <w:r w:rsidRPr="00584C4C">
        <w:rPr>
          <w:rFonts w:ascii="Arial" w:eastAsia="Times New Roman" w:hAnsi="Arial" w:cs="Arial"/>
          <w:sz w:val="20"/>
          <w:szCs w:val="24"/>
        </w:rPr>
        <w:t>Please indicate if you want to be contacted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         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Yes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>No</w:t>
      </w:r>
    </w:p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660"/>
        <w:gridCol w:w="3828"/>
        <w:gridCol w:w="1927"/>
      </w:tblGrid>
      <w:tr w:rsidR="00334920" w:rsidRPr="00584C4C" w:rsidTr="00E850A4">
        <w:trPr>
          <w:cantSplit/>
        </w:trPr>
        <w:tc>
          <w:tcPr>
            <w:tcW w:w="10098" w:type="dxa"/>
            <w:gridSpan w:val="4"/>
            <w:shd w:val="clear" w:color="auto" w:fill="D9D9D9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 INSURANCE DETAILS</w:t>
            </w:r>
          </w:p>
        </w:tc>
      </w:tr>
      <w:tr w:rsidR="00334920" w:rsidRPr="00584C4C" w:rsidTr="00E850A4">
        <w:trPr>
          <w:trHeight w:val="527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 Checked</w:t>
            </w: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Current Insurance Cover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Policy Number</w:t>
            </w: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Expiry Date</w:t>
            </w:r>
          </w:p>
        </w:tc>
      </w:tr>
      <w:tr w:rsidR="00334920" w:rsidRPr="00584C4C" w:rsidTr="00E850A4">
        <w:trPr>
          <w:trHeight w:val="35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Employers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0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Public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1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Vehicle/Plant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6109"/>
        <w:gridCol w:w="2778"/>
      </w:tblGrid>
      <w:tr w:rsidR="00334920" w:rsidRPr="00584C4C" w:rsidTr="00334920">
        <w:trPr>
          <w:trHeight w:val="433"/>
        </w:trPr>
        <w:tc>
          <w:tcPr>
            <w:tcW w:w="10098" w:type="dxa"/>
            <w:gridSpan w:val="3"/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SUPERVISION</w:t>
            </w:r>
          </w:p>
        </w:tc>
      </w:tr>
      <w:tr w:rsidR="00334920" w:rsidRPr="00584C4C" w:rsidTr="00334920">
        <w:trPr>
          <w:trHeight w:val="256"/>
        </w:trPr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10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the Employer provide Supervision / Safeguarding</w:t>
            </w:r>
          </w:p>
        </w:tc>
        <w:tc>
          <w:tcPr>
            <w:tcW w:w="277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Yes   or     No</w:t>
            </w:r>
          </w:p>
        </w:tc>
      </w:tr>
      <w:tr w:rsidR="00334920" w:rsidRPr="00584C4C" w:rsidTr="00334920">
        <w:trPr>
          <w:trHeight w:val="504"/>
        </w:trPr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Name: 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DEPUTY SUPERVISION</w:t>
            </w:r>
          </w:p>
        </w:tc>
      </w:tr>
      <w:tr w:rsidR="00334920" w:rsidRPr="00584C4C" w:rsidTr="00334920"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88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the absence of the main supervisor who will supervise the learner/ employee?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 Yes or  No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>
      <w:r>
        <w:br w:type="page"/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064"/>
        <w:gridCol w:w="1559"/>
      </w:tblGrid>
      <w:tr w:rsidR="00334920" w:rsidRPr="00584C4C" w:rsidTr="00334920">
        <w:trPr>
          <w:trHeight w:val="416"/>
        </w:trPr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920" w:rsidRPr="00584C4C" w:rsidRDefault="00334920" w:rsidP="00334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4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</w:t>
            </w:r>
          </w:p>
        </w:tc>
      </w:tr>
      <w:tr w:rsidR="00334920" w:rsidRPr="00584C4C" w:rsidTr="0033492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4.1</w:t>
            </w:r>
          </w:p>
        </w:tc>
        <w:tc>
          <w:tcPr>
            <w:tcW w:w="8064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 Policy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E850A4">
        <w:tc>
          <w:tcPr>
            <w:tcW w:w="532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64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Is there a clear commitment to health, safety &amp; welfare (</w:t>
            </w: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written policy statement mandatory</w:t>
            </w: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Are the responsibilities and arrangements for health and safety clearly stated (recorded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8038"/>
        <w:gridCol w:w="1559"/>
      </w:tblGrid>
      <w:tr w:rsidR="00334920" w:rsidRPr="00584C4C" w:rsidTr="00334920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Risk assessment and control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334920">
        <w:tc>
          <w:tcPr>
            <w:tcW w:w="558" w:type="dxa"/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38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Have risk assessments been carried out and significant risks identified?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5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3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 xml:space="preserve">Have the significant findings and details of any groups identified (e.g. young </w:t>
            </w:r>
            <w:proofErr w:type="spellStart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persons</w:t>
            </w:r>
            <w:proofErr w:type="spellEnd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/ vulnerable adults inexperience) as being especially at risk been recorded (this is optional where there are fewer than 5 employees)?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C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Give details of the risks and control measures relating to the occupations and the specific activities carried out in the workplace.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  <w:trHeight w:val="29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D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How are the risks and control measures explained to employees and others?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E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584C4C">
              <w:rPr>
                <w:rFonts w:ascii="Arial" w:eastAsia="Times New Roman" w:hAnsi="Arial" w:cs="Arial"/>
                <w:sz w:val="20"/>
                <w:szCs w:val="18"/>
              </w:rPr>
              <w:t xml:space="preserve">Are risk assessments reviewed e.g. in light of the findings from monitoring activities?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8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8035"/>
        <w:gridCol w:w="1585"/>
      </w:tblGrid>
      <w:tr w:rsidR="00334920" w:rsidRPr="00584C4C" w:rsidTr="00334920">
        <w:tc>
          <w:tcPr>
            <w:tcW w:w="561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803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 and emergencies</w:t>
            </w:r>
          </w:p>
        </w:tc>
        <w:tc>
          <w:tcPr>
            <w:tcW w:w="158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Has the Employer carried out a fire risk assessment?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Is there a means of raising the alarm and fire detection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there appropriate means of fighting fire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effective means of escape in place including unobstructed routes and exits?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8596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46"/>
        <w:gridCol w:w="2407"/>
        <w:gridCol w:w="557"/>
        <w:gridCol w:w="468"/>
        <w:gridCol w:w="327"/>
        <w:gridCol w:w="328"/>
        <w:gridCol w:w="370"/>
        <w:gridCol w:w="374"/>
        <w:gridCol w:w="1670"/>
        <w:gridCol w:w="935"/>
        <w:gridCol w:w="609"/>
        <w:gridCol w:w="271"/>
        <w:gridCol w:w="239"/>
      </w:tblGrid>
      <w:tr w:rsidR="00334920" w:rsidRPr="00584C4C" w:rsidTr="00E850A4">
        <w:trPr>
          <w:cantSplit/>
          <w:trHeight w:val="603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 w:type="page"/>
              <w:t>5. EMPLOYER APPRAISAL / ORGANISATIONAL NEEDS ANALYSIS– ACTION / RECOMMENDATIONS</w:t>
            </w: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Agreed Action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WHEN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Appraisal Summary and Recommendations</w:t>
            </w:r>
          </w:p>
        </w:tc>
      </w:tr>
      <w:tr w:rsidR="00334920" w:rsidRPr="00584C4C" w:rsidTr="00E850A4">
        <w:trPr>
          <w:cantSplit/>
          <w:trHeight w:val="3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 be completed by Program Leader / Academic Group Leader (FOR OFFICE USE ONLY)</w:t>
            </w:r>
          </w:p>
        </w:tc>
      </w:tr>
      <w:tr w:rsidR="00334920" w:rsidRPr="00584C4C" w:rsidTr="00E850A4">
        <w:trPr>
          <w:cantSplit/>
        </w:trPr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The above named company is authorised with effect from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Print: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ab/>
      </w:r>
    </w:p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sectPr w:rsidR="00334920" w:rsidSect="00F31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4F" w:rsidRDefault="00513A4F" w:rsidP="00513A4F">
      <w:pPr>
        <w:spacing w:after="0" w:line="240" w:lineRule="auto"/>
      </w:pPr>
      <w:r>
        <w:separator/>
      </w:r>
    </w:p>
  </w:endnote>
  <w:end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4F" w:rsidRDefault="00513A4F" w:rsidP="00513A4F">
      <w:pPr>
        <w:spacing w:after="0" w:line="240" w:lineRule="auto"/>
      </w:pPr>
      <w:r>
        <w:separator/>
      </w:r>
    </w:p>
  </w:footnote>
  <w:foot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4F" w:rsidRDefault="00071004">
    <w:pPr>
      <w:pStyle w:val="Header"/>
    </w:pPr>
    <w:r>
      <w:t>2020</w:t>
    </w:r>
    <w:r w:rsidR="00AA42F8">
      <w:t>/21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0"/>
    <w:rsid w:val="00071004"/>
    <w:rsid w:val="001930BF"/>
    <w:rsid w:val="0030411F"/>
    <w:rsid w:val="00334920"/>
    <w:rsid w:val="00513A4F"/>
    <w:rsid w:val="00530010"/>
    <w:rsid w:val="006653A6"/>
    <w:rsid w:val="00762EEB"/>
    <w:rsid w:val="00770772"/>
    <w:rsid w:val="008051D3"/>
    <w:rsid w:val="009D35A7"/>
    <w:rsid w:val="00AA42F8"/>
    <w:rsid w:val="00C03245"/>
    <w:rsid w:val="00D00FFE"/>
    <w:rsid w:val="00DA51A6"/>
    <w:rsid w:val="00F224FA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74BF"/>
  <w15:docId w15:val="{314AE955-C25D-4680-9182-168A573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920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920"/>
    <w:rPr>
      <w:rFonts w:ascii="Calibri Light" w:eastAsiaTheme="majorEastAsia" w:hAnsi="Calibri Light" w:cstheme="majorBidi"/>
      <w:b/>
      <w:sz w:val="24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F"/>
  </w:style>
  <w:style w:type="paragraph" w:styleId="Footer">
    <w:name w:val="footer"/>
    <w:basedOn w:val="Normal"/>
    <w:link w:val="Foot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902C7B9.dotm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Placement Learning Assessment Form 2017-18</vt:lpstr>
    </vt:vector>
  </TitlesOfParts>
  <Company>University of Bolton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Placement Learning Assessment Form 2017-18</dc:title>
  <dc:subject>
  </dc:subject>
  <dc:creator>hb1</dc:creator>
  <cp:keywords>
  </cp:keywords>
  <cp:lastModifiedBy>Hale, Angela</cp:lastModifiedBy>
  <cp:revision>2</cp:revision>
  <dcterms:created xsi:type="dcterms:W3CDTF">2019-11-18T15:34:00Z</dcterms:created>
  <dcterms:modified xsi:type="dcterms:W3CDTF">2019-11-18T15:34:00Z</dcterms:modified>
</cp:coreProperties>
</file>