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FE" w:rsidRDefault="00700B76" w:rsidP="00A1636C">
      <w:pPr>
        <w:jc w:val="right"/>
        <w:rPr>
          <w:rFonts w:ascii="Avenir Light" w:hAnsi="Avenir Light"/>
          <w:lang w:eastAsia="en-GB"/>
        </w:rPr>
      </w:pPr>
      <w:bookmarkStart w:id="0" w:name="_GoBack"/>
      <w:bookmarkEnd w:id="0"/>
      <w:r>
        <w:rPr>
          <w:rFonts w:ascii="Avenir Light" w:hAnsi="Avenir Light"/>
          <w:noProof/>
          <w:lang w:val="en-US"/>
        </w:rPr>
        <w:drawing>
          <wp:inline distT="0" distB="0" distL="0" distR="0">
            <wp:extent cx="1752600" cy="790575"/>
            <wp:effectExtent l="0" t="0" r="0" b="9525"/>
            <wp:docPr id="3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ED" w:rsidRDefault="00A1636C" w:rsidP="008E19CB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A1636C">
        <w:rPr>
          <w:rFonts w:ascii="Arial" w:hAnsi="Arial" w:cs="Arial"/>
          <w:b/>
          <w:sz w:val="28"/>
          <w:szCs w:val="28"/>
          <w:lang w:eastAsia="en-GB"/>
        </w:rPr>
        <w:t xml:space="preserve">INTENT TO TRAVEL </w:t>
      </w:r>
      <w:r w:rsidR="006E22B4">
        <w:rPr>
          <w:rFonts w:ascii="Arial" w:hAnsi="Arial" w:cs="Arial"/>
          <w:b/>
          <w:sz w:val="28"/>
          <w:szCs w:val="28"/>
          <w:lang w:eastAsia="en-GB"/>
        </w:rPr>
        <w:t>FORM</w:t>
      </w:r>
      <w:r w:rsidR="005262ED">
        <w:rPr>
          <w:rFonts w:ascii="Arial" w:hAnsi="Arial" w:cs="Arial"/>
          <w:b/>
          <w:sz w:val="28"/>
          <w:szCs w:val="28"/>
          <w:lang w:eastAsia="en-GB"/>
        </w:rPr>
        <w:br/>
      </w:r>
      <w:r w:rsidR="005262ED" w:rsidRPr="005262ED">
        <w:rPr>
          <w:rFonts w:ascii="Arial" w:hAnsi="Arial" w:cs="Arial"/>
          <w:b/>
          <w:sz w:val="12"/>
          <w:szCs w:val="12"/>
          <w:lang w:eastAsia="en-GB"/>
        </w:rPr>
        <w:br/>
      </w:r>
      <w:r w:rsidR="005262ED">
        <w:rPr>
          <w:rFonts w:ascii="Arial" w:hAnsi="Arial" w:cs="Arial"/>
          <w:b/>
          <w:sz w:val="28"/>
          <w:szCs w:val="28"/>
          <w:lang w:eastAsia="en-GB"/>
        </w:rPr>
        <w:t>(</w:t>
      </w:r>
      <w:r w:rsidR="00A76AEE">
        <w:rPr>
          <w:rFonts w:ascii="Arial" w:hAnsi="Arial" w:cs="Arial"/>
          <w:b/>
          <w:sz w:val="28"/>
          <w:szCs w:val="28"/>
          <w:lang w:eastAsia="en-GB"/>
        </w:rPr>
        <w:t xml:space="preserve">OVERSEAS </w:t>
      </w:r>
      <w:r w:rsidR="005262ED">
        <w:rPr>
          <w:rFonts w:ascii="Arial" w:hAnsi="Arial" w:cs="Arial"/>
          <w:b/>
          <w:sz w:val="28"/>
          <w:szCs w:val="28"/>
          <w:lang w:eastAsia="en-GB"/>
        </w:rPr>
        <w:t>TRAVEL)</w:t>
      </w:r>
    </w:p>
    <w:p w:rsidR="003D7E22" w:rsidRPr="00BB7292" w:rsidRDefault="003D7E22" w:rsidP="00BB7292">
      <w:pPr>
        <w:spacing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BB7292">
        <w:rPr>
          <w:rFonts w:ascii="Arial" w:hAnsi="Arial" w:cs="Arial"/>
          <w:b/>
          <w:sz w:val="20"/>
          <w:szCs w:val="20"/>
          <w:lang w:eastAsia="en-GB"/>
        </w:rPr>
        <w:t xml:space="preserve">This Intent to Travel Form </w:t>
      </w:r>
      <w:r w:rsidR="00405C0D" w:rsidRPr="00BB7292">
        <w:rPr>
          <w:rFonts w:ascii="Arial" w:hAnsi="Arial" w:cs="Arial"/>
          <w:b/>
          <w:sz w:val="20"/>
          <w:szCs w:val="20"/>
          <w:u w:val="single"/>
          <w:lang w:eastAsia="en-GB"/>
        </w:rPr>
        <w:t>MUST</w:t>
      </w:r>
      <w:r w:rsidRPr="00BB7292">
        <w:rPr>
          <w:rFonts w:ascii="Arial" w:hAnsi="Arial" w:cs="Arial"/>
          <w:b/>
          <w:sz w:val="20"/>
          <w:szCs w:val="20"/>
          <w:lang w:eastAsia="en-GB"/>
        </w:rPr>
        <w:t xml:space="preserve"> be completed for each overseas visit</w:t>
      </w:r>
    </w:p>
    <w:p w:rsidR="00310EBB" w:rsidRPr="00BB7292" w:rsidRDefault="00310EBB" w:rsidP="00BB7292">
      <w:p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BB7292">
        <w:rPr>
          <w:rFonts w:ascii="Arial" w:hAnsi="Arial" w:cs="Arial"/>
          <w:sz w:val="20"/>
          <w:szCs w:val="20"/>
          <w:lang w:eastAsia="en-GB"/>
        </w:rPr>
        <w:t xml:space="preserve">This form is the only means of approval for an overseas visit and </w:t>
      </w:r>
      <w:r w:rsidRPr="00BB7292">
        <w:rPr>
          <w:rFonts w:ascii="Arial" w:hAnsi="Arial" w:cs="Arial"/>
          <w:b/>
          <w:sz w:val="20"/>
          <w:szCs w:val="20"/>
          <w:u w:val="single"/>
          <w:lang w:eastAsia="en-GB"/>
        </w:rPr>
        <w:t>MUST</w:t>
      </w:r>
      <w:r w:rsidRPr="00BB7292">
        <w:rPr>
          <w:rFonts w:ascii="Arial" w:hAnsi="Arial" w:cs="Arial"/>
          <w:sz w:val="20"/>
          <w:szCs w:val="20"/>
          <w:lang w:eastAsia="en-GB"/>
        </w:rPr>
        <w:t xml:space="preserve"> be completed and returned to the Finance Office in order that the University can provide:</w:t>
      </w:r>
    </w:p>
    <w:p w:rsidR="00310EBB" w:rsidRPr="00BB7292" w:rsidRDefault="00310EBB" w:rsidP="00E877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B7292">
        <w:rPr>
          <w:rFonts w:ascii="Arial" w:hAnsi="Arial" w:cs="Arial"/>
          <w:b/>
          <w:sz w:val="20"/>
          <w:szCs w:val="20"/>
        </w:rPr>
        <w:t>Insurance Cover</w:t>
      </w:r>
    </w:p>
    <w:p w:rsidR="00310EBB" w:rsidRPr="00BB7292" w:rsidRDefault="00310EBB" w:rsidP="00E8773C">
      <w:pPr>
        <w:pStyle w:val="ListParagraph"/>
        <w:jc w:val="both"/>
        <w:rPr>
          <w:rFonts w:ascii="Arial" w:hAnsi="Arial" w:cs="Arial"/>
          <w:b/>
          <w:sz w:val="10"/>
          <w:szCs w:val="10"/>
        </w:rPr>
      </w:pPr>
    </w:p>
    <w:p w:rsidR="00310EBB" w:rsidRPr="00BB7292" w:rsidRDefault="00310EBB" w:rsidP="00BB7292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BB7292">
        <w:rPr>
          <w:rFonts w:ascii="Arial" w:hAnsi="Arial" w:cs="Arial"/>
          <w:b/>
          <w:sz w:val="20"/>
          <w:szCs w:val="20"/>
        </w:rPr>
        <w:t>Advance of Expenses</w:t>
      </w:r>
    </w:p>
    <w:p w:rsidR="00310EBB" w:rsidRPr="00BB7292" w:rsidRDefault="00310EBB" w:rsidP="00BB72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 xml:space="preserve">Please ensure that you give at least </w:t>
      </w:r>
      <w:r w:rsidRPr="00BB7292">
        <w:rPr>
          <w:rFonts w:ascii="Arial" w:hAnsi="Arial" w:cs="Arial"/>
          <w:b/>
          <w:sz w:val="20"/>
          <w:szCs w:val="20"/>
          <w:u w:val="single"/>
        </w:rPr>
        <w:t>10 working days</w:t>
      </w:r>
      <w:r w:rsidR="009F08F8" w:rsidRPr="00BB7292">
        <w:rPr>
          <w:rFonts w:ascii="Arial" w:hAnsi="Arial" w:cs="Arial"/>
          <w:b/>
          <w:sz w:val="20"/>
          <w:szCs w:val="20"/>
          <w:u w:val="single"/>
        </w:rPr>
        <w:t>’</w:t>
      </w:r>
      <w:r w:rsidRPr="00BB7292">
        <w:rPr>
          <w:rFonts w:ascii="Arial" w:hAnsi="Arial" w:cs="Arial"/>
          <w:b/>
          <w:sz w:val="20"/>
          <w:szCs w:val="20"/>
        </w:rPr>
        <w:t xml:space="preserve"> </w:t>
      </w:r>
      <w:r w:rsidRPr="00BB7292">
        <w:rPr>
          <w:rFonts w:ascii="Arial" w:hAnsi="Arial" w:cs="Arial"/>
          <w:sz w:val="20"/>
          <w:szCs w:val="20"/>
        </w:rPr>
        <w:t>notice of your requirement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5CA3" w:rsidTr="00BB7292">
        <w:tc>
          <w:tcPr>
            <w:tcW w:w="9776" w:type="dxa"/>
          </w:tcPr>
          <w:p w:rsidR="00F75CA3" w:rsidRPr="00BB7292" w:rsidRDefault="007C09C8" w:rsidP="00E87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8372C" w:rsidRPr="00BB7292">
              <w:rPr>
                <w:rFonts w:ascii="Arial" w:hAnsi="Arial" w:cs="Arial"/>
                <w:sz w:val="20"/>
                <w:szCs w:val="20"/>
              </w:rPr>
              <w:t>NOTES TO STAFF/STUDENTS</w:t>
            </w:r>
          </w:p>
          <w:p w:rsidR="007C09C8" w:rsidRPr="00BB7292" w:rsidRDefault="007C09C8" w:rsidP="00E8773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C09C8" w:rsidRPr="00BB7292" w:rsidRDefault="007C09C8" w:rsidP="007C09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As an employee/student of the University you are covered by the University’s insurance for </w:t>
            </w:r>
            <w:r w:rsidR="00A8561D" w:rsidRPr="00BB7292">
              <w:rPr>
                <w:rFonts w:ascii="Arial" w:hAnsi="Arial" w:cs="Arial"/>
                <w:sz w:val="20"/>
                <w:szCs w:val="20"/>
                <w:u w:val="single"/>
              </w:rPr>
              <w:t>authorised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University business travel.</w:t>
            </w:r>
          </w:p>
          <w:p w:rsidR="007C09C8" w:rsidRPr="00BB7292" w:rsidRDefault="007C09C8" w:rsidP="007C09C8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65DA" w:rsidRPr="00BB7292" w:rsidRDefault="005C65DA" w:rsidP="00CB1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seek approval from your Head of School/Department 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>in advance of your planned visit</w:t>
            </w:r>
            <w:r w:rsidR="008E19CB" w:rsidRPr="00BB7292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2B393C"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="008E19CB" w:rsidRPr="00BB7292">
              <w:rPr>
                <w:rFonts w:ascii="Arial" w:hAnsi="Arial" w:cs="Arial"/>
                <w:b/>
                <w:sz w:val="20"/>
                <w:szCs w:val="20"/>
              </w:rPr>
              <w:t xml:space="preserve"> booking any travel tickets or accommodation</w:t>
            </w:r>
            <w:r w:rsidRPr="00BB72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65DA" w:rsidRPr="00BB7292" w:rsidRDefault="005C65DA" w:rsidP="005C65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B1798" w:rsidRPr="00BB7292" w:rsidRDefault="00CB1798" w:rsidP="00BF74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read and understand your responsibilities as detailed in the University Overseas Travel Guidance available at: </w:t>
            </w:r>
            <w:hyperlink r:id="rId8" w:history="1">
              <w:r w:rsidR="00BF746B" w:rsidRPr="00BB729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http://www.bolton.ac.uk/HumanResources/A-to-Z/Home.aspx</w:t>
              </w:r>
            </w:hyperlink>
            <w:r w:rsidR="00BF746B"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65DA" w:rsidRPr="00BB7292" w:rsidRDefault="005C65DA" w:rsidP="005C65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C65DA" w:rsidRPr="00BB7292" w:rsidRDefault="00473D26" w:rsidP="00CB1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 xml:space="preserve">review the information/advice on </w:t>
            </w:r>
            <w:r w:rsidR="005C65DA" w:rsidRPr="00BB7292">
              <w:rPr>
                <w:rFonts w:ascii="Arial" w:hAnsi="Arial" w:cs="Arial"/>
                <w:sz w:val="20"/>
                <w:szCs w:val="20"/>
              </w:rPr>
              <w:t xml:space="preserve">the Foreign and Commonwealth Office (FCO) website and read the relevant travel advice and </w:t>
            </w:r>
            <w:r w:rsidR="005C65DA" w:rsidRPr="00BB7292">
              <w:rPr>
                <w:rFonts w:ascii="Arial" w:hAnsi="Arial" w:cs="Arial"/>
                <w:b/>
                <w:sz w:val="20"/>
                <w:szCs w:val="20"/>
              </w:rPr>
              <w:t>attach a hardcopy to this form</w:t>
            </w:r>
            <w:r w:rsidR="005C65DA" w:rsidRPr="00BB7292">
              <w:rPr>
                <w:rFonts w:ascii="Arial" w:hAnsi="Arial" w:cs="Arial"/>
                <w:sz w:val="20"/>
                <w:szCs w:val="20"/>
              </w:rPr>
              <w:t>. (</w:t>
            </w:r>
            <w:hyperlink r:id="rId9" w:history="1">
              <w:r w:rsidR="005C65DA" w:rsidRPr="00BB7292">
                <w:rPr>
                  <w:rStyle w:val="Hyperlink"/>
                  <w:rFonts w:ascii="Arial" w:hAnsi="Arial" w:cs="Arial"/>
                  <w:sz w:val="20"/>
                  <w:szCs w:val="20"/>
                </w:rPr>
                <w:t>www.fco.gov.uk</w:t>
              </w:r>
            </w:hyperlink>
            <w:r w:rsidR="005C65DA" w:rsidRPr="00BB729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8561D" w:rsidRPr="00BB7292" w:rsidRDefault="00A8561D" w:rsidP="00A8561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65DA" w:rsidRPr="00BB7292" w:rsidRDefault="005C65DA" w:rsidP="00A856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45285" w:rsidRPr="00BB7292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field trips or group travel, the nominated team leader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complete this form and have the travel approved on behalf of the group.</w:t>
            </w:r>
            <w:r w:rsidR="002470C1"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65DA" w:rsidRPr="00BB7292" w:rsidRDefault="005C65DA" w:rsidP="005C65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8561D" w:rsidRPr="00BB7292" w:rsidRDefault="00A8561D" w:rsidP="00A856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If you are extending your visit for non-University business activities, you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take out private </w:t>
            </w:r>
            <w:r w:rsidR="00473D26" w:rsidRPr="00BB7292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Pr="00BB7292">
              <w:rPr>
                <w:rFonts w:ascii="Arial" w:hAnsi="Arial" w:cs="Arial"/>
                <w:sz w:val="20"/>
                <w:szCs w:val="20"/>
              </w:rPr>
              <w:t>insurance to cover this extension</w:t>
            </w:r>
            <w:r w:rsidR="002470C1" w:rsidRPr="00BB7292">
              <w:rPr>
                <w:rFonts w:ascii="Arial" w:hAnsi="Arial" w:cs="Arial"/>
                <w:sz w:val="20"/>
                <w:szCs w:val="20"/>
              </w:rPr>
              <w:t>.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435" w:rsidRPr="00BB7292">
              <w:rPr>
                <w:rFonts w:ascii="Arial" w:hAnsi="Arial" w:cs="Arial"/>
                <w:sz w:val="20"/>
                <w:szCs w:val="20"/>
              </w:rPr>
              <w:t xml:space="preserve"> The University’s travel insurance does </w:t>
            </w:r>
            <w:r w:rsidR="001C1435"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1C1435" w:rsidRPr="00BB7292">
              <w:rPr>
                <w:rFonts w:ascii="Arial" w:hAnsi="Arial" w:cs="Arial"/>
                <w:sz w:val="20"/>
                <w:szCs w:val="20"/>
              </w:rPr>
              <w:t xml:space="preserve"> cover any private travel that you have arranged in conjunction with official University business travel.  The University will not be l</w:t>
            </w:r>
            <w:r w:rsidR="006B3900" w:rsidRPr="00BB7292">
              <w:rPr>
                <w:rFonts w:ascii="Arial" w:hAnsi="Arial" w:cs="Arial"/>
                <w:sz w:val="20"/>
                <w:szCs w:val="20"/>
              </w:rPr>
              <w:t xml:space="preserve">iable for any claims, </w:t>
            </w:r>
            <w:r w:rsidR="00A06B50" w:rsidRPr="00BB7292">
              <w:rPr>
                <w:rFonts w:ascii="Arial" w:hAnsi="Arial" w:cs="Arial"/>
                <w:sz w:val="20"/>
                <w:szCs w:val="20"/>
              </w:rPr>
              <w:t xml:space="preserve">losses or </w:t>
            </w:r>
            <w:r w:rsidR="006B3900" w:rsidRPr="00BB7292">
              <w:rPr>
                <w:rFonts w:ascii="Arial" w:hAnsi="Arial" w:cs="Arial"/>
                <w:sz w:val="20"/>
                <w:szCs w:val="20"/>
              </w:rPr>
              <w:t xml:space="preserve">expenses </w:t>
            </w:r>
            <w:r w:rsidR="00A06B50" w:rsidRPr="00BB7292">
              <w:rPr>
                <w:rFonts w:ascii="Arial" w:hAnsi="Arial" w:cs="Arial"/>
                <w:sz w:val="20"/>
                <w:szCs w:val="20"/>
              </w:rPr>
              <w:t>incurred as a result of private travel arrangements.</w:t>
            </w:r>
          </w:p>
          <w:p w:rsidR="00A8561D" w:rsidRPr="000761CF" w:rsidRDefault="00A8561D" w:rsidP="000761C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92D7B" w:rsidRDefault="00492D7B" w:rsidP="00E8773C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629D" w:rsidTr="00F8629D">
        <w:tc>
          <w:tcPr>
            <w:tcW w:w="9776" w:type="dxa"/>
          </w:tcPr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A2F1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A2F1D">
              <w:rPr>
                <w:rFonts w:ascii="Arial" w:hAnsi="Arial" w:cs="Arial"/>
                <w:sz w:val="20"/>
                <w:szCs w:val="20"/>
              </w:rPr>
              <w:t>TRAVELLER AND TRAVEL DETAILS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10"/>
                <w:szCs w:val="1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Name:  ……………………………………….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  <w:t>School/Department:  …………………………………..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Telephone Ext.:  ………………….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  <w:t>Mobile telephone number:  ……………………………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Name of Next of Kin: ………………………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F1D">
              <w:rPr>
                <w:rFonts w:ascii="Arial" w:hAnsi="Arial" w:cs="Arial"/>
                <w:sz w:val="20"/>
                <w:szCs w:val="20"/>
              </w:rPr>
              <w:t>Next of Kin telephone number: ………………………..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Purpose of Travel: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………………………………………………………………………………………………………………..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Destination: (</w:t>
            </w:r>
            <w:r w:rsidRPr="001A2F1D">
              <w:rPr>
                <w:rFonts w:ascii="Arial" w:hAnsi="Arial" w:cs="Arial"/>
                <w:i/>
                <w:sz w:val="20"/>
                <w:szCs w:val="20"/>
              </w:rPr>
              <w:t>country/city</w:t>
            </w:r>
            <w:r w:rsidRPr="001A2F1D">
              <w:rPr>
                <w:rFonts w:ascii="Arial" w:hAnsi="Arial" w:cs="Arial"/>
                <w:sz w:val="20"/>
                <w:szCs w:val="20"/>
              </w:rPr>
              <w:t>)…………………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A2F1D">
              <w:rPr>
                <w:rFonts w:ascii="Arial" w:hAnsi="Arial" w:cs="Arial"/>
                <w:sz w:val="20"/>
                <w:szCs w:val="20"/>
              </w:rPr>
              <w:t>Institution(s) visiting: …………………………………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Have you visited this country before?              YES/NO (</w:t>
            </w:r>
            <w:r w:rsidRPr="001A2F1D">
              <w:rPr>
                <w:rFonts w:ascii="Arial" w:hAnsi="Arial" w:cs="Arial"/>
                <w:i/>
                <w:sz w:val="20"/>
                <w:szCs w:val="20"/>
              </w:rPr>
              <w:t>circle as applicable</w:t>
            </w:r>
            <w:r w:rsidRPr="001A2F1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Name(s) of other University staff travelling (if any):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 w:rsidRPr="001A2F1D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 xml:space="preserve">Name of Accommodation: ……………………………   </w:t>
            </w:r>
          </w:p>
          <w:p w:rsidR="00F8629D" w:rsidRPr="001A2F1D" w:rsidRDefault="00F8629D" w:rsidP="00F8629D">
            <w:pPr>
              <w:rPr>
                <w:rFonts w:ascii="Arial" w:hAnsi="Arial" w:cs="Arial"/>
                <w:sz w:val="10"/>
                <w:szCs w:val="10"/>
              </w:rPr>
            </w:pPr>
          </w:p>
          <w:p w:rsidR="00F8629D" w:rsidRPr="001A2F1D" w:rsidRDefault="00F8629D" w:rsidP="00F8629D">
            <w:pPr>
              <w:rPr>
                <w:rFonts w:ascii="Arial" w:hAnsi="Arial" w:cs="Arial"/>
                <w:sz w:val="20"/>
                <w:szCs w:val="20"/>
              </w:rPr>
            </w:pPr>
            <w:r w:rsidRPr="001A2F1D">
              <w:rPr>
                <w:rFonts w:ascii="Arial" w:hAnsi="Arial" w:cs="Arial"/>
                <w:sz w:val="20"/>
                <w:szCs w:val="20"/>
              </w:rPr>
              <w:t>Accommodation contact tel. number: …………………………………………….</w:t>
            </w:r>
          </w:p>
          <w:p w:rsidR="00F8629D" w:rsidRPr="006300C0" w:rsidRDefault="00F8629D" w:rsidP="00F8629D">
            <w:pPr>
              <w:rPr>
                <w:rFonts w:ascii="Arial" w:hAnsi="Arial" w:cs="Arial"/>
                <w:b/>
              </w:rPr>
            </w:pPr>
          </w:p>
        </w:tc>
      </w:tr>
    </w:tbl>
    <w:p w:rsidR="008E19CB" w:rsidRDefault="008E19CB" w:rsidP="00E8773C">
      <w:pPr>
        <w:jc w:val="both"/>
        <w:rPr>
          <w:rFonts w:ascii="Arial" w:hAnsi="Arial" w:cs="Arial"/>
          <w:sz w:val="12"/>
          <w:szCs w:val="12"/>
        </w:rPr>
      </w:pPr>
    </w:p>
    <w:p w:rsidR="008E19CB" w:rsidRDefault="008E19CB" w:rsidP="00E8773C">
      <w:pPr>
        <w:jc w:val="both"/>
        <w:rPr>
          <w:rFonts w:ascii="Arial" w:hAnsi="Arial" w:cs="Arial"/>
          <w:sz w:val="12"/>
          <w:szCs w:val="12"/>
        </w:rPr>
      </w:pPr>
    </w:p>
    <w:p w:rsidR="008E19CB" w:rsidRDefault="008E19CB" w:rsidP="00E8773C">
      <w:pPr>
        <w:jc w:val="both"/>
        <w:rPr>
          <w:rFonts w:ascii="Arial" w:hAnsi="Arial" w:cs="Arial"/>
          <w:sz w:val="12"/>
          <w:szCs w:val="12"/>
        </w:rPr>
      </w:pPr>
    </w:p>
    <w:p w:rsidR="003E0724" w:rsidRPr="003E0724" w:rsidRDefault="001421C0" w:rsidP="003E0724">
      <w:pPr>
        <w:jc w:val="center"/>
        <w:rPr>
          <w:rFonts w:ascii="Arial" w:hAnsi="Arial" w:cs="Arial"/>
          <w:b/>
          <w:sz w:val="12"/>
          <w:szCs w:val="12"/>
        </w:rPr>
      </w:pPr>
      <w:r w:rsidRPr="001421C0">
        <w:rPr>
          <w:rFonts w:ascii="Arial" w:hAnsi="Arial" w:cs="Arial"/>
          <w:b/>
        </w:rPr>
        <w:t xml:space="preserve">PROVIDE DETAILS OF ALL DESTINATIONS </w:t>
      </w:r>
      <w:r w:rsidR="006A54A3">
        <w:rPr>
          <w:rFonts w:ascii="Arial" w:hAnsi="Arial" w:cs="Arial"/>
          <w:b/>
        </w:rPr>
        <w:t xml:space="preserve">AND COSTS </w:t>
      </w:r>
      <w:r w:rsidRPr="001421C0">
        <w:rPr>
          <w:rFonts w:ascii="Arial" w:hAnsi="Arial" w:cs="Arial"/>
          <w:b/>
        </w:rPr>
        <w:t xml:space="preserve">INCLUDING ANY </w:t>
      </w:r>
      <w:r>
        <w:rPr>
          <w:rFonts w:ascii="Arial" w:hAnsi="Arial" w:cs="Arial"/>
          <w:b/>
        </w:rPr>
        <w:t>PRIVATE TRAVEL ARRANGED IN CONJUCTION WITH UNIVERSITY BUSINESS TRAVEL</w:t>
      </w:r>
      <w:r w:rsidR="003E0724">
        <w:rPr>
          <w:rFonts w:ascii="Arial" w:hAnsi="Arial" w:cs="Arial"/>
          <w:b/>
        </w:rPr>
        <w:br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B60EC2" w:rsidRPr="00C5498E" w:rsidTr="003E0724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B60EC2" w:rsidRPr="00BB7292" w:rsidRDefault="00B60EC2" w:rsidP="00000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  <w:r w:rsidR="00000030" w:rsidRPr="00BB729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60EC2" w:rsidRPr="00BB7292" w:rsidRDefault="00B60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EC2" w:rsidRPr="00BB7292" w:rsidRDefault="00B60EC2" w:rsidP="00B60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3E0724" w:rsidRPr="00C5498E" w:rsidTr="003E0724">
        <w:tc>
          <w:tcPr>
            <w:tcW w:w="5637" w:type="dxa"/>
            <w:gridSpan w:val="2"/>
            <w:tcBorders>
              <w:left w:val="nil"/>
            </w:tcBorders>
            <w:shd w:val="clear" w:color="auto" w:fill="auto"/>
          </w:tcPr>
          <w:p w:rsidR="003E0724" w:rsidRPr="00BB7292" w:rsidRDefault="003E0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E0724" w:rsidRPr="00BB7292" w:rsidRDefault="003E0724" w:rsidP="00904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UK DEPARTURE</w:t>
            </w:r>
          </w:p>
        </w:tc>
        <w:tc>
          <w:tcPr>
            <w:tcW w:w="1701" w:type="dxa"/>
            <w:shd w:val="clear" w:color="auto" w:fill="auto"/>
          </w:tcPr>
          <w:p w:rsidR="003E0724" w:rsidRPr="00BB7292" w:rsidRDefault="003E0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30" w:rsidRPr="00C5498E" w:rsidTr="00000030">
        <w:tc>
          <w:tcPr>
            <w:tcW w:w="2802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30" w:rsidRPr="00C5498E" w:rsidTr="00000030">
        <w:tc>
          <w:tcPr>
            <w:tcW w:w="2802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30" w:rsidRPr="00C5498E" w:rsidTr="00000030">
        <w:tc>
          <w:tcPr>
            <w:tcW w:w="9747" w:type="dxa"/>
            <w:gridSpan w:val="4"/>
          </w:tcPr>
          <w:p w:rsidR="00000030" w:rsidRPr="00BB7292" w:rsidRDefault="00000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000030" w:rsidRPr="00C5498E" w:rsidTr="00000030">
        <w:tc>
          <w:tcPr>
            <w:tcW w:w="5637" w:type="dxa"/>
            <w:gridSpan w:val="2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:rsidR="00000030" w:rsidRPr="00BB7292" w:rsidRDefault="00000030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:rsidR="001421C0" w:rsidRPr="00BB7292" w:rsidRDefault="001421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2</w:t>
            </w: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9747" w:type="dxa"/>
            <w:gridSpan w:val="4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:rsidR="00FC0263" w:rsidRPr="00BB7292" w:rsidRDefault="00FC02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3</w:t>
            </w: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9747" w:type="dxa"/>
            <w:gridSpan w:val="4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:rsidR="00310EBB" w:rsidRPr="00BB7292" w:rsidRDefault="00310EBB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4</w:t>
            </w: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9747" w:type="dxa"/>
            <w:gridSpan w:val="4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:rsidR="001421C0" w:rsidRPr="00BB7292" w:rsidRDefault="001421C0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5</w:t>
            </w: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9747" w:type="dxa"/>
            <w:gridSpan w:val="4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:rsidR="001421C0" w:rsidRPr="00BB7292" w:rsidRDefault="001421C0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6</w:t>
            </w: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9747" w:type="dxa"/>
            <w:gridSpan w:val="4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:rsidR="001421C0" w:rsidRPr="00BB7292" w:rsidRDefault="001421C0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1701"/>
      </w:tblGrid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DESTINATION 7</w:t>
            </w: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1C0" w:rsidRPr="00BB7292" w:rsidRDefault="001421C0" w:rsidP="00287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2802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835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1701" w:type="dxa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C0" w:rsidRPr="00C5498E" w:rsidTr="00287119">
        <w:tc>
          <w:tcPr>
            <w:tcW w:w="9747" w:type="dxa"/>
            <w:gridSpan w:val="4"/>
          </w:tcPr>
          <w:p w:rsidR="001421C0" w:rsidRPr="00BB7292" w:rsidRDefault="001421C0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Contact Details Abroad</w:t>
            </w:r>
          </w:p>
        </w:tc>
      </w:tr>
      <w:tr w:rsidR="001421C0" w:rsidRPr="00C5498E" w:rsidTr="00287119">
        <w:tc>
          <w:tcPr>
            <w:tcW w:w="5637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10" w:type="dxa"/>
            <w:gridSpan w:val="2"/>
          </w:tcPr>
          <w:p w:rsidR="001421C0" w:rsidRPr="00BB7292" w:rsidRDefault="001421C0" w:rsidP="00287119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</w:tr>
    </w:tbl>
    <w:p w:rsidR="00642B53" w:rsidRPr="00BB7292" w:rsidRDefault="00642B53" w:rsidP="00310E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110" w:type="dxa"/>
        <w:tblInd w:w="5637" w:type="dxa"/>
        <w:tblLook w:val="04A0" w:firstRow="1" w:lastRow="0" w:firstColumn="1" w:lastColumn="0" w:noHBand="0" w:noVBand="1"/>
      </w:tblPr>
      <w:tblGrid>
        <w:gridCol w:w="2409"/>
        <w:gridCol w:w="1701"/>
      </w:tblGrid>
      <w:tr w:rsidR="0090496A" w:rsidRPr="00C5498E" w:rsidTr="0090496A">
        <w:tc>
          <w:tcPr>
            <w:tcW w:w="2409" w:type="dxa"/>
          </w:tcPr>
          <w:p w:rsidR="0090496A" w:rsidRPr="00BB7292" w:rsidRDefault="0090496A" w:rsidP="0028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UK ARRIVAL</w:t>
            </w:r>
          </w:p>
        </w:tc>
        <w:tc>
          <w:tcPr>
            <w:tcW w:w="1701" w:type="dxa"/>
          </w:tcPr>
          <w:p w:rsidR="0090496A" w:rsidRPr="00BB7292" w:rsidRDefault="0090496A" w:rsidP="0028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49D" w:rsidRDefault="0055549D">
      <w:pPr>
        <w:rPr>
          <w:rFonts w:ascii="Arial" w:hAnsi="Arial" w:cs="Arial"/>
          <w:sz w:val="12"/>
          <w:szCs w:val="12"/>
        </w:rPr>
      </w:pPr>
    </w:p>
    <w:p w:rsidR="0055549D" w:rsidRDefault="0055549D">
      <w:pPr>
        <w:rPr>
          <w:rFonts w:ascii="Arial" w:hAnsi="Arial" w:cs="Arial"/>
        </w:rPr>
      </w:pPr>
    </w:p>
    <w:p w:rsidR="0055549D" w:rsidRDefault="0055549D">
      <w:pPr>
        <w:rPr>
          <w:rFonts w:ascii="Arial" w:hAnsi="Arial" w:cs="Arial"/>
        </w:rPr>
      </w:pPr>
      <w:r>
        <w:rPr>
          <w:rFonts w:ascii="Arial" w:hAnsi="Arial" w:cs="Arial"/>
        </w:rPr>
        <w:t>Estimated cost of flights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49D">
        <w:rPr>
          <w:rFonts w:ascii="Arial" w:hAnsi="Arial" w:cs="Arial"/>
        </w:rPr>
        <w:t>Amount: £……………..</w:t>
      </w:r>
    </w:p>
    <w:p w:rsidR="0055549D" w:rsidRDefault="0055549D">
      <w:pPr>
        <w:rPr>
          <w:rFonts w:ascii="Arial" w:hAnsi="Arial" w:cs="Arial"/>
        </w:rPr>
      </w:pPr>
      <w:r>
        <w:rPr>
          <w:rFonts w:ascii="Arial" w:hAnsi="Arial" w:cs="Arial"/>
        </w:rPr>
        <w:t>Estimated cost of accommodation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49D">
        <w:rPr>
          <w:rFonts w:ascii="Arial" w:hAnsi="Arial" w:cs="Arial"/>
        </w:rPr>
        <w:t>Amount: £……………..</w:t>
      </w:r>
    </w:p>
    <w:p w:rsidR="00506EDA" w:rsidRDefault="0055549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Estimated cost of subsistence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5549D">
        <w:rPr>
          <w:rFonts w:ascii="Arial" w:hAnsi="Arial" w:cs="Arial"/>
        </w:rPr>
        <w:t>Amount: £……………..</w:t>
      </w:r>
    </w:p>
    <w:p w:rsidR="003E0724" w:rsidRDefault="003E0724" w:rsidP="00310E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0C0" w:rsidTr="00BB7292">
        <w:tc>
          <w:tcPr>
            <w:tcW w:w="9776" w:type="dxa"/>
          </w:tcPr>
          <w:p w:rsidR="006300C0" w:rsidRPr="00BB7292" w:rsidRDefault="00B02804" w:rsidP="00B02804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8372C" w:rsidRPr="00BB7292">
              <w:rPr>
                <w:rFonts w:ascii="Arial" w:hAnsi="Arial" w:cs="Arial"/>
                <w:sz w:val="20"/>
                <w:szCs w:val="20"/>
              </w:rPr>
              <w:t>FIELD TRIPS OR GROUP TRAVEL</w:t>
            </w:r>
            <w:r w:rsidR="0018372C" w:rsidRPr="00BB72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372C" w:rsidRPr="00BB7292">
              <w:rPr>
                <w:rFonts w:ascii="Arial" w:hAnsi="Arial" w:cs="Arial"/>
                <w:sz w:val="20"/>
                <w:szCs w:val="20"/>
              </w:rPr>
              <w:t>DETAILS</w:t>
            </w:r>
          </w:p>
          <w:p w:rsidR="00B02804" w:rsidRPr="00BB7292" w:rsidRDefault="00B02804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211" w:rsidRPr="00BB7292" w:rsidRDefault="00B02804" w:rsidP="00B02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Is this a group visit?   </w:t>
            </w:r>
            <w:r w:rsidR="00670211" w:rsidRPr="00BB7292">
              <w:rPr>
                <w:rFonts w:ascii="Arial" w:hAnsi="Arial" w:cs="Arial"/>
                <w:sz w:val="20"/>
                <w:szCs w:val="20"/>
              </w:rPr>
              <w:t>YES/NO (</w:t>
            </w:r>
            <w:r w:rsidR="00673409" w:rsidRPr="00BB7292">
              <w:rPr>
                <w:rFonts w:ascii="Arial" w:hAnsi="Arial" w:cs="Arial"/>
                <w:i/>
                <w:sz w:val="20"/>
                <w:szCs w:val="20"/>
              </w:rPr>
              <w:t>circle as applicable</w:t>
            </w:r>
            <w:r w:rsidR="00670211" w:rsidRPr="00BB7292">
              <w:rPr>
                <w:rFonts w:ascii="Arial" w:hAnsi="Arial" w:cs="Arial"/>
                <w:sz w:val="20"/>
                <w:szCs w:val="20"/>
              </w:rPr>
              <w:t>)</w:t>
            </w:r>
            <w:r w:rsidR="00C34A33" w:rsidRPr="00BB729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4A33" w:rsidRPr="00BB7292">
              <w:rPr>
                <w:rFonts w:ascii="Arial" w:hAnsi="Arial" w:cs="Arial"/>
                <w:i/>
                <w:sz w:val="20"/>
                <w:szCs w:val="20"/>
              </w:rPr>
              <w:t xml:space="preserve">(If no, go to </w:t>
            </w:r>
            <w:r w:rsidR="00C34A33" w:rsidRPr="00BB72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C34A33" w:rsidRPr="00BB7292">
              <w:rPr>
                <w:rFonts w:ascii="Arial" w:hAnsi="Arial" w:cs="Arial"/>
                <w:i/>
                <w:sz w:val="20"/>
                <w:szCs w:val="20"/>
              </w:rPr>
              <w:t xml:space="preserve"> below)</w:t>
            </w:r>
          </w:p>
          <w:p w:rsidR="00C34A33" w:rsidRPr="00BB7292" w:rsidRDefault="00C34A33" w:rsidP="00B028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4A33" w:rsidRPr="00BB7292" w:rsidRDefault="00C34A33" w:rsidP="00B02804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Total Number of Group: …………………</w:t>
            </w:r>
          </w:p>
          <w:p w:rsidR="00C34A33" w:rsidRPr="00BB7292" w:rsidRDefault="00C34A33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53"/>
              <w:gridCol w:w="2253"/>
              <w:gridCol w:w="2253"/>
            </w:tblGrid>
            <w:tr w:rsidR="00C34A33" w:rsidRPr="00C5498E" w:rsidTr="00C34A33">
              <w:tc>
                <w:tcPr>
                  <w:tcW w:w="2252" w:type="dxa"/>
                </w:tcPr>
                <w:p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of group member</w:t>
                  </w:r>
                </w:p>
                <w:p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Passport Number</w:t>
                  </w:r>
                </w:p>
              </w:tc>
              <w:tc>
                <w:tcPr>
                  <w:tcW w:w="2253" w:type="dxa"/>
                </w:tcPr>
                <w:p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 of their next of Kin</w:t>
                  </w:r>
                </w:p>
              </w:tc>
              <w:tc>
                <w:tcPr>
                  <w:tcW w:w="2253" w:type="dxa"/>
                </w:tcPr>
                <w:p w:rsidR="00C34A33" w:rsidRPr="00BB7292" w:rsidRDefault="00C34A33" w:rsidP="00C34A33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Next of Kin telephone number</w:t>
                  </w:r>
                </w:p>
              </w:tc>
            </w:tr>
            <w:tr w:rsidR="00C34A33" w:rsidRPr="00C5498E" w:rsidTr="00C34A33">
              <w:tc>
                <w:tcPr>
                  <w:tcW w:w="2252" w:type="dxa"/>
                </w:tcPr>
                <w:p w:rsidR="00C34A33" w:rsidRPr="00BB7292" w:rsidRDefault="00C34A33" w:rsidP="00C34A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4A33" w:rsidRPr="00C5498E" w:rsidTr="00C34A33">
              <w:tc>
                <w:tcPr>
                  <w:tcW w:w="2252" w:type="dxa"/>
                </w:tcPr>
                <w:p w:rsidR="00C34A33" w:rsidRPr="00BB7292" w:rsidRDefault="00C34A33" w:rsidP="00C34A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4A33" w:rsidRPr="00C5498E" w:rsidTr="00C34A33">
              <w:tc>
                <w:tcPr>
                  <w:tcW w:w="2252" w:type="dxa"/>
                </w:tcPr>
                <w:p w:rsidR="00C34A33" w:rsidRPr="00BB7292" w:rsidRDefault="00C34A33" w:rsidP="00C34A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C34A33" w:rsidRPr="00BB7292" w:rsidRDefault="00C34A33" w:rsidP="00B028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5498E" w:rsidRDefault="00C5498E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98E" w:rsidRPr="00BB7292" w:rsidRDefault="00C30CA8" w:rsidP="00B02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required, </w:t>
            </w:r>
            <w:r w:rsidRPr="00C30C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C07FC" w:rsidRPr="00BB7292">
              <w:rPr>
                <w:rFonts w:ascii="Arial" w:hAnsi="Arial" w:cs="Arial"/>
                <w:b/>
                <w:sz w:val="20"/>
                <w:szCs w:val="20"/>
              </w:rPr>
              <w:t xml:space="preserve">lease add additional names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details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as a</w:t>
            </w:r>
            <w:r w:rsidR="002C07FC" w:rsidRPr="00BB7292">
              <w:rPr>
                <w:rFonts w:ascii="Arial" w:hAnsi="Arial" w:cs="Arial"/>
                <w:b/>
                <w:sz w:val="20"/>
                <w:szCs w:val="20"/>
              </w:rPr>
              <w:t xml:space="preserve"> separate schedule</w:t>
            </w:r>
            <w:r w:rsidR="00BA6FFF">
              <w:rPr>
                <w:rFonts w:ascii="Arial" w:hAnsi="Arial" w:cs="Arial"/>
                <w:b/>
                <w:sz w:val="20"/>
                <w:szCs w:val="20"/>
              </w:rPr>
              <w:t xml:space="preserve"> to this form.</w:t>
            </w:r>
          </w:p>
          <w:p w:rsidR="00C5498E" w:rsidRPr="00BB7292" w:rsidRDefault="00C5498E" w:rsidP="00B028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A33" w:rsidRPr="00BB7292" w:rsidRDefault="00C34A33" w:rsidP="00B02804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List of group activities: ……………………………………</w:t>
            </w:r>
            <w:r w:rsidR="00E83F6D" w:rsidRPr="00BB7292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E83F6D" w:rsidRPr="00C34A33" w:rsidRDefault="00E83F6D" w:rsidP="00B02804">
            <w:pPr>
              <w:rPr>
                <w:rFonts w:ascii="Arial" w:hAnsi="Arial" w:cs="Arial"/>
              </w:rPr>
            </w:pPr>
          </w:p>
        </w:tc>
      </w:tr>
    </w:tbl>
    <w:p w:rsidR="001C4656" w:rsidRPr="00673409" w:rsidRDefault="001C4656" w:rsidP="00310E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123A2" w:rsidTr="00BB7292">
        <w:tc>
          <w:tcPr>
            <w:tcW w:w="9776" w:type="dxa"/>
          </w:tcPr>
          <w:p w:rsidR="0018372C" w:rsidRPr="00BB7292" w:rsidRDefault="0018372C" w:rsidP="0018372C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BB7292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673409" w:rsidRPr="00BB7292" w:rsidRDefault="00673409" w:rsidP="00183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409" w:rsidRPr="00BB7292" w:rsidRDefault="00673409" w:rsidP="0018372C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I will/will not (</w:t>
            </w:r>
            <w:r w:rsidR="00C5498E" w:rsidRPr="00BB7292">
              <w:rPr>
                <w:rFonts w:ascii="Arial" w:hAnsi="Arial" w:cs="Arial"/>
                <w:i/>
                <w:sz w:val="20"/>
                <w:szCs w:val="20"/>
              </w:rPr>
              <w:t>circle</w:t>
            </w:r>
            <w:r w:rsidRPr="00BB7292">
              <w:rPr>
                <w:rFonts w:ascii="Arial" w:hAnsi="Arial" w:cs="Arial"/>
                <w:i/>
                <w:sz w:val="20"/>
                <w:szCs w:val="20"/>
              </w:rPr>
              <w:t xml:space="preserve"> as applicable</w:t>
            </w:r>
            <w:r w:rsidRPr="00BB7292">
              <w:rPr>
                <w:rFonts w:ascii="Arial" w:hAnsi="Arial" w:cs="Arial"/>
                <w:sz w:val="20"/>
                <w:szCs w:val="20"/>
              </w:rPr>
              <w:t>) be taking University equipment with me.</w:t>
            </w:r>
          </w:p>
          <w:p w:rsidR="00673409" w:rsidRPr="00BB7292" w:rsidRDefault="00673409" w:rsidP="00183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63" w:rsidRPr="003E0724" w:rsidRDefault="00673409" w:rsidP="00310EBB">
            <w:pPr>
              <w:rPr>
                <w:rFonts w:ascii="Arial" w:hAnsi="Arial" w:cs="Arial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If applicable, please specify: ……………………………</w:t>
            </w:r>
            <w:r w:rsidR="00C5498E" w:rsidRPr="00BB72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7292">
              <w:rPr>
                <w:rFonts w:ascii="Arial" w:hAnsi="Arial" w:cs="Arial"/>
                <w:sz w:val="20"/>
                <w:szCs w:val="20"/>
              </w:rPr>
              <w:t>Replacement Value: …………</w:t>
            </w:r>
          </w:p>
        </w:tc>
      </w:tr>
    </w:tbl>
    <w:p w:rsidR="003123A2" w:rsidRPr="00673409" w:rsidRDefault="003123A2" w:rsidP="00310E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73409" w:rsidTr="00BB7292">
        <w:tc>
          <w:tcPr>
            <w:tcW w:w="9776" w:type="dxa"/>
          </w:tcPr>
          <w:p w:rsidR="00673409" w:rsidRPr="00BB7292" w:rsidRDefault="00673409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522EE" w:rsidRPr="00BB7292">
              <w:rPr>
                <w:rFonts w:ascii="Arial" w:hAnsi="Arial" w:cs="Arial"/>
                <w:sz w:val="20"/>
                <w:szCs w:val="20"/>
              </w:rPr>
              <w:t>EXPENSES ADVANCE</w:t>
            </w:r>
          </w:p>
          <w:p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Advance required:  YES/NO (</w:t>
            </w:r>
            <w:r w:rsidRPr="00BB7292">
              <w:rPr>
                <w:rFonts w:ascii="Arial" w:hAnsi="Arial" w:cs="Arial"/>
                <w:i/>
                <w:sz w:val="20"/>
                <w:szCs w:val="20"/>
              </w:rPr>
              <w:t>circle as applicable</w:t>
            </w:r>
            <w:r w:rsidRPr="00BB7292">
              <w:rPr>
                <w:rFonts w:ascii="Arial" w:hAnsi="Arial" w:cs="Arial"/>
                <w:sz w:val="20"/>
                <w:szCs w:val="20"/>
              </w:rPr>
              <w:t>)        Amount: £……………..</w:t>
            </w:r>
          </w:p>
          <w:p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AE4" w:rsidRPr="00BB7292" w:rsidRDefault="001D2AE4" w:rsidP="001D2A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>This advance will be paid by BACS into your bank account held on our payroll database.  Please supply the bank details should you wish this advance to be paid into a different bank account:</w:t>
            </w:r>
          </w:p>
          <w:p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1D2AE4" w:rsidRPr="00C5498E" w:rsidTr="001D2AE4">
              <w:tc>
                <w:tcPr>
                  <w:tcW w:w="9011" w:type="dxa"/>
                </w:tcPr>
                <w:p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>BANK NAME:…………………………………………..</w:t>
                  </w:r>
                </w:p>
                <w:p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2AE4" w:rsidRPr="00BB7292" w:rsidRDefault="001D2AE4" w:rsidP="00310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>ACCOUNT NUMBER…………………………….</w:t>
                  </w:r>
                  <w:r w:rsidRPr="00BB7292">
                    <w:rPr>
                      <w:rFonts w:ascii="Arial" w:hAnsi="Arial" w:cs="Arial"/>
                      <w:sz w:val="20"/>
                      <w:szCs w:val="20"/>
                    </w:rPr>
                    <w:tab/>
                    <w:t>SORT CODE ………………………..</w:t>
                  </w:r>
                </w:p>
              </w:tc>
            </w:tr>
          </w:tbl>
          <w:p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409" w:rsidRPr="00BB7292" w:rsidRDefault="001D2AE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I understand that this is an advance of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expenses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and that if I fail to supply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a Staff Expenses Claim Form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the amount advanced will be deducted from my salary.</w:t>
            </w:r>
          </w:p>
          <w:p w:rsidR="001D2AE4" w:rsidRPr="00BB7292" w:rsidRDefault="001D2AE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AE4" w:rsidRPr="00BB7292" w:rsidRDefault="001D2AE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STAFF EXPENSES CLAIM FORM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SHOULD BE SUBMITTED TO THE FINANCE DEPARTMENT WITHIN </w:t>
            </w: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SIX WEEKS</w:t>
            </w:r>
            <w:r w:rsidR="006B52B4" w:rsidRPr="00BB7292">
              <w:rPr>
                <w:rFonts w:ascii="Arial" w:hAnsi="Arial" w:cs="Arial"/>
                <w:sz w:val="20"/>
                <w:szCs w:val="20"/>
              </w:rPr>
              <w:t xml:space="preserve"> OF RETURNING FROM OVERSEAS. FAILURE TO MEET THIS DEADLINE WILL RESULT IN THE ADVANCE BEING DEDUCTED FROM YOUR SALARY.</w:t>
            </w:r>
          </w:p>
          <w:p w:rsidR="006B52B4" w:rsidRPr="00BB7292" w:rsidRDefault="006B52B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52B4" w:rsidRPr="00BB7292" w:rsidRDefault="006B52B4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Application Signature: …………………………………………..      Date: ……………………</w:t>
            </w:r>
          </w:p>
          <w:p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GENERAL LEDGER CODE: ………………………………………</w:t>
            </w:r>
          </w:p>
          <w:p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AB3" w:rsidRPr="00BB7292" w:rsidRDefault="00DD7AB3" w:rsidP="001D2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  <w:u w:val="single"/>
              </w:rPr>
              <w:t>Note: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The request for an advance cannot be processed without a General Ledger Code and authorisation by the Budget Holder.  If the request is made by a Budget Holder the application must be approved by a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member of the </w:t>
            </w:r>
            <w:r w:rsidR="00FC0263" w:rsidRPr="00BB7292">
              <w:rPr>
                <w:rFonts w:ascii="Arial" w:hAnsi="Arial" w:cs="Arial"/>
                <w:sz w:val="20"/>
                <w:szCs w:val="20"/>
              </w:rPr>
              <w:t>Executive Board</w:t>
            </w:r>
            <w:r w:rsidR="00287119" w:rsidRPr="00BB72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3409" w:rsidRPr="00EA5114" w:rsidRDefault="00673409" w:rsidP="00EA5114">
            <w:pPr>
              <w:jc w:val="both"/>
              <w:rPr>
                <w:rFonts w:ascii="Arial" w:hAnsi="Arial" w:cs="Arial"/>
              </w:rPr>
            </w:pPr>
          </w:p>
        </w:tc>
      </w:tr>
    </w:tbl>
    <w:p w:rsidR="00673409" w:rsidRPr="001A23B7" w:rsidRDefault="00673409" w:rsidP="00310EB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D28" w:rsidTr="00BB7292">
        <w:tc>
          <w:tcPr>
            <w:tcW w:w="9776" w:type="dxa"/>
          </w:tcPr>
          <w:p w:rsidR="00466D28" w:rsidRPr="00BB7292" w:rsidRDefault="00466D28" w:rsidP="00466D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– DECLARATION (</w:t>
            </w:r>
            <w:r w:rsidRPr="00BB7292">
              <w:rPr>
                <w:rFonts w:ascii="Arial" w:hAnsi="Arial" w:cs="Arial"/>
                <w:i/>
                <w:sz w:val="20"/>
                <w:szCs w:val="20"/>
              </w:rPr>
              <w:t>tick to confirm</w:t>
            </w:r>
            <w:r w:rsidRPr="00BB72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66D28" w:rsidRPr="00BB7292" w:rsidRDefault="00466D28" w:rsidP="00466D2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C562C" wp14:editId="603291B3">
                      <wp:simplePos x="0" y="0"/>
                      <wp:positionH relativeFrom="column">
                        <wp:posOffset>53163</wp:posOffset>
                      </wp:positionH>
                      <wp:positionV relativeFrom="paragraph">
                        <wp:posOffset>145769</wp:posOffset>
                      </wp:positionV>
                      <wp:extent cx="127590" cy="138224"/>
                      <wp:effectExtent l="0" t="0" r="2540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187BE8" id="Rectangle 1" o:spid="_x0000_s1026" style="position:absolute;margin-left:4.2pt;margin-top:11.5pt;width:10.05pt;height:1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:rsidR="00EA5114" w:rsidRPr="00BB7292" w:rsidRDefault="00466D28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that I have read the </w:t>
            </w:r>
            <w:r w:rsidR="00EA5114" w:rsidRPr="00BB7292">
              <w:rPr>
                <w:rFonts w:ascii="Arial" w:hAnsi="Arial" w:cs="Arial"/>
                <w:sz w:val="20"/>
                <w:szCs w:val="20"/>
              </w:rPr>
              <w:t xml:space="preserve">most recent </w:t>
            </w:r>
            <w:r w:rsidRPr="00BB7292">
              <w:rPr>
                <w:rFonts w:ascii="Arial" w:hAnsi="Arial" w:cs="Arial"/>
                <w:sz w:val="20"/>
                <w:szCs w:val="20"/>
              </w:rPr>
              <w:t>Univ</w:t>
            </w:r>
            <w:r w:rsidR="001D14E1" w:rsidRPr="00BB7292">
              <w:rPr>
                <w:rFonts w:ascii="Arial" w:hAnsi="Arial" w:cs="Arial"/>
                <w:sz w:val="20"/>
                <w:szCs w:val="20"/>
              </w:rPr>
              <w:t xml:space="preserve">ersity Overseas Travel Guidance </w:t>
            </w:r>
            <w:r w:rsidR="000C57F7">
              <w:rPr>
                <w:rFonts w:ascii="Arial" w:hAnsi="Arial" w:cs="Arial"/>
                <w:sz w:val="20"/>
                <w:szCs w:val="20"/>
              </w:rPr>
              <w:t>(</w:t>
            </w:r>
            <w:r w:rsidR="00EA5114" w:rsidRPr="00BB7292">
              <w:rPr>
                <w:rFonts w:ascii="Arial" w:hAnsi="Arial" w:cs="Arial"/>
                <w:i/>
                <w:sz w:val="16"/>
                <w:szCs w:val="16"/>
              </w:rPr>
              <w:t>see Moodle for latest version</w:t>
            </w:r>
            <w:r w:rsidR="00EA5114" w:rsidRPr="00BB72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A5114" w:rsidRPr="00BB7292" w:rsidRDefault="00EA5114" w:rsidP="00466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D28" w:rsidRPr="00BB7292" w:rsidRDefault="00EA5114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0C7751" wp14:editId="6C4A187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7620</wp:posOffset>
                      </wp:positionV>
                      <wp:extent cx="140335" cy="137795"/>
                      <wp:effectExtent l="0" t="0" r="1206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60C00F" id="Rectangle 5" o:spid="_x0000_s1026" style="position:absolute;margin-left:4.35pt;margin-top:.6pt;width:11.05pt;height:1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bc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that I have</w:t>
            </w:r>
            <w:r w:rsidR="001D14E1" w:rsidRPr="00BB7292">
              <w:rPr>
                <w:rFonts w:ascii="Arial" w:hAnsi="Arial" w:cs="Arial"/>
                <w:sz w:val="20"/>
                <w:szCs w:val="20"/>
              </w:rPr>
              <w:t xml:space="preserve"> attended an Overseas Travel </w:t>
            </w:r>
            <w:r w:rsidR="002470C1" w:rsidRPr="00BB7292">
              <w:rPr>
                <w:rFonts w:ascii="Arial" w:hAnsi="Arial" w:cs="Arial"/>
                <w:sz w:val="20"/>
                <w:szCs w:val="20"/>
              </w:rPr>
              <w:t xml:space="preserve">Induction </w:t>
            </w:r>
            <w:r w:rsidR="001D14E1" w:rsidRPr="00BB7292">
              <w:rPr>
                <w:rFonts w:ascii="Arial" w:hAnsi="Arial" w:cs="Arial"/>
                <w:sz w:val="20"/>
                <w:szCs w:val="20"/>
              </w:rPr>
              <w:t>workshop</w:t>
            </w:r>
            <w:r w:rsidR="00466D28" w:rsidRPr="00BB7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D28" w:rsidRPr="00BB7292" w:rsidRDefault="002470C1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9A9135" wp14:editId="51C18C9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160020</wp:posOffset>
                      </wp:positionV>
                      <wp:extent cx="127000" cy="125095"/>
                      <wp:effectExtent l="0" t="0" r="2540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5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DA1C" id="Rectangle 2" o:spid="_x0000_s1026" style="position:absolute;margin-left:4.75pt;margin-top:12.6pt;width:10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:rsidR="00466D28" w:rsidRPr="00BB7292" w:rsidRDefault="00466D28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that I have completed the University Overseas Risk Assessment</w:t>
            </w:r>
          </w:p>
          <w:p w:rsidR="00806836" w:rsidRPr="00BB7292" w:rsidRDefault="002470C1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3C9F09" wp14:editId="75ADC5A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165735</wp:posOffset>
                      </wp:positionV>
                      <wp:extent cx="127000" cy="125095"/>
                      <wp:effectExtent l="0" t="0" r="2540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5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84BB" id="Rectangle 4" o:spid="_x0000_s1026" style="position:absolute;margin-left:4.75pt;margin-top:13.05pt;width:10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Q/YQ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:rsidR="002470C1" w:rsidRPr="00BB7292" w:rsidRDefault="002470C1" w:rsidP="00466D28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        I confirm </w:t>
            </w:r>
            <w:r w:rsidR="00F2382B" w:rsidRPr="00BB7292">
              <w:rPr>
                <w:rFonts w:ascii="Arial" w:hAnsi="Arial" w:cs="Arial"/>
                <w:sz w:val="20"/>
                <w:szCs w:val="20"/>
              </w:rPr>
              <w:t xml:space="preserve">and agree 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that I am willing to travel </w:t>
            </w:r>
          </w:p>
          <w:p w:rsidR="00806836" w:rsidRPr="00BB7292" w:rsidRDefault="00806836" w:rsidP="00466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D28" w:rsidRDefault="002470C1" w:rsidP="00310EBB">
            <w:pPr>
              <w:rPr>
                <w:rFonts w:ascii="Arial" w:hAnsi="Arial" w:cs="Arial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Signed:……………………………………………..</w:t>
            </w:r>
            <w:r w:rsidRPr="00BB7292">
              <w:rPr>
                <w:rFonts w:ascii="Arial" w:hAnsi="Arial" w:cs="Arial"/>
                <w:sz w:val="20"/>
                <w:szCs w:val="20"/>
              </w:rPr>
              <w:tab/>
              <w:t>Date: ……………………..</w:t>
            </w:r>
          </w:p>
        </w:tc>
      </w:tr>
    </w:tbl>
    <w:p w:rsidR="00466D28" w:rsidRDefault="00466D28" w:rsidP="00310EBB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2AE4" w:rsidTr="00BB7292">
        <w:tc>
          <w:tcPr>
            <w:tcW w:w="9776" w:type="dxa"/>
          </w:tcPr>
          <w:p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sz w:val="20"/>
                <w:szCs w:val="20"/>
              </w:rPr>
              <w:t xml:space="preserve">PART  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66D28" w:rsidRPr="00BB7292">
              <w:rPr>
                <w:rFonts w:ascii="Arial" w:hAnsi="Arial" w:cs="Arial"/>
                <w:sz w:val="20"/>
                <w:szCs w:val="20"/>
              </w:rPr>
              <w:t>AUTHORISATION</w:t>
            </w:r>
          </w:p>
          <w:p w:rsidR="001D2AE4" w:rsidRPr="00BB7292" w:rsidRDefault="001D2AE4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AE4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Pr="006A54A3">
              <w:rPr>
                <w:rFonts w:ascii="Arial" w:hAnsi="Arial" w:cs="Arial"/>
                <w:b/>
                <w:i/>
                <w:sz w:val="20"/>
                <w:szCs w:val="20"/>
              </w:rPr>
              <w:t>FULLY COMPLETED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AND AUTHORISED WHETHER OR NOT AN ADVANCE OF EXPENSE IS REQUIRED.</w:t>
            </w:r>
          </w:p>
          <w:p w:rsidR="002522EE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7FC" w:rsidRDefault="002C07FC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2EE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APPROVED</w:t>
            </w:r>
            <w:r w:rsidR="00DD7AB3" w:rsidRPr="00BB7292">
              <w:rPr>
                <w:rFonts w:ascii="Arial" w:hAnsi="Arial" w:cs="Arial"/>
                <w:sz w:val="20"/>
                <w:szCs w:val="20"/>
              </w:rPr>
              <w:t>:</w:t>
            </w:r>
            <w:r w:rsidRPr="00BB7292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………………………………………….</w:t>
            </w:r>
            <w:r w:rsidRPr="00BB7292">
              <w:rPr>
                <w:rFonts w:ascii="Arial" w:hAnsi="Arial" w:cs="Arial"/>
                <w:sz w:val="20"/>
                <w:szCs w:val="20"/>
              </w:rPr>
              <w:tab/>
            </w:r>
            <w:r w:rsidR="00DD7AB3" w:rsidRPr="00BB729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B7292">
              <w:rPr>
                <w:rFonts w:ascii="Arial" w:hAnsi="Arial" w:cs="Arial"/>
                <w:sz w:val="20"/>
                <w:szCs w:val="20"/>
              </w:rPr>
              <w:t>Date: ……………………</w:t>
            </w:r>
          </w:p>
          <w:p w:rsidR="002522EE" w:rsidRPr="00BB7292" w:rsidRDefault="002522EE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(</w:t>
            </w:r>
            <w:r w:rsidR="003D4291" w:rsidRPr="00BB7292">
              <w:rPr>
                <w:rFonts w:ascii="Arial" w:hAnsi="Arial" w:cs="Arial"/>
                <w:sz w:val="20"/>
                <w:szCs w:val="20"/>
              </w:rPr>
              <w:t>Head of School/Department</w:t>
            </w:r>
            <w:r w:rsidRPr="00BB72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7AB3" w:rsidRPr="00BB7292" w:rsidRDefault="00DD7AB3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3F" w:rsidRPr="00BB7292" w:rsidRDefault="00DD7AB3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PRINT NAME: ………………………………………..</w:t>
            </w:r>
          </w:p>
          <w:p w:rsidR="00D6083F" w:rsidRPr="00BB7292" w:rsidRDefault="00D6083F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3F" w:rsidRPr="00BB7292" w:rsidRDefault="00D6083F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3F" w:rsidRPr="00BB7292" w:rsidRDefault="009F0D41" w:rsidP="00310E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72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be signed if an expenses advance request </w:t>
            </w:r>
            <w:r w:rsidR="0009069B" w:rsidRPr="00BB7292">
              <w:rPr>
                <w:rFonts w:ascii="Arial" w:hAnsi="Arial" w:cs="Arial"/>
                <w:b/>
                <w:i/>
                <w:sz w:val="20"/>
                <w:szCs w:val="20"/>
              </w:rPr>
              <w:t>is made by a Budget Holder</w:t>
            </w:r>
          </w:p>
          <w:p w:rsidR="0009069B" w:rsidRPr="00BB7292" w:rsidRDefault="0009069B" w:rsidP="00310E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69B" w:rsidRPr="00BB7292" w:rsidRDefault="0009069B" w:rsidP="0009069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>APPROVED: ………………………………………….         Date: ………………….</w:t>
            </w:r>
          </w:p>
          <w:p w:rsidR="0009069B" w:rsidRPr="00BB7292" w:rsidRDefault="0009069B" w:rsidP="00310EBB">
            <w:pPr>
              <w:rPr>
                <w:rFonts w:ascii="Arial" w:hAnsi="Arial" w:cs="Arial"/>
                <w:sz w:val="20"/>
                <w:szCs w:val="20"/>
              </w:rPr>
            </w:pPr>
            <w:r w:rsidRPr="00BB7292">
              <w:rPr>
                <w:rFonts w:ascii="Arial" w:hAnsi="Arial" w:cs="Arial"/>
                <w:sz w:val="20"/>
                <w:szCs w:val="20"/>
              </w:rPr>
              <w:t xml:space="preserve">(Executive Board Member) </w:t>
            </w:r>
          </w:p>
          <w:p w:rsidR="00DD7AB3" w:rsidRDefault="00DD7AB3" w:rsidP="00310EBB">
            <w:pPr>
              <w:rPr>
                <w:rFonts w:ascii="Arial" w:hAnsi="Arial" w:cs="Arial"/>
              </w:rPr>
            </w:pPr>
          </w:p>
        </w:tc>
      </w:tr>
    </w:tbl>
    <w:p w:rsidR="001D2AE4" w:rsidRDefault="001D2AE4" w:rsidP="00310EBB">
      <w:pPr>
        <w:rPr>
          <w:rFonts w:ascii="Arial" w:hAnsi="Arial" w:cs="Arial"/>
        </w:rPr>
      </w:pPr>
    </w:p>
    <w:p w:rsidR="001D2AE4" w:rsidRPr="00BB7292" w:rsidRDefault="005F5788" w:rsidP="005F5788">
      <w:pPr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b/>
          <w:sz w:val="20"/>
          <w:szCs w:val="20"/>
        </w:rPr>
        <w:t>SUBMISSION CHECKLIST</w:t>
      </w:r>
      <w:r w:rsidR="003D4291" w:rsidRPr="00BB7292">
        <w:rPr>
          <w:rFonts w:ascii="Arial" w:hAnsi="Arial" w:cs="Arial"/>
          <w:sz w:val="20"/>
          <w:szCs w:val="20"/>
        </w:rPr>
        <w:t>:</w:t>
      </w:r>
    </w:p>
    <w:p w:rsidR="005F5788" w:rsidRPr="00BB7292" w:rsidRDefault="003D4291" w:rsidP="005F5788">
      <w:pPr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When you have completed this form please</w:t>
      </w:r>
      <w:r w:rsidR="005F5788" w:rsidRPr="00BB7292">
        <w:rPr>
          <w:rFonts w:ascii="Arial" w:hAnsi="Arial" w:cs="Arial"/>
          <w:sz w:val="20"/>
          <w:szCs w:val="20"/>
        </w:rPr>
        <w:t>:</w:t>
      </w:r>
      <w:r w:rsidRPr="00BB7292">
        <w:rPr>
          <w:rFonts w:ascii="Arial" w:hAnsi="Arial" w:cs="Arial"/>
          <w:sz w:val="20"/>
          <w:szCs w:val="20"/>
        </w:rPr>
        <w:t xml:space="preserve"> </w:t>
      </w:r>
    </w:p>
    <w:p w:rsidR="005F5788" w:rsidRPr="00BB7292" w:rsidRDefault="005F5788" w:rsidP="005F5788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Print and send this Intent to Travel Form for approval and signature by your Head of School/Department.</w:t>
      </w:r>
    </w:p>
    <w:p w:rsidR="005F5788" w:rsidRPr="00BB7292" w:rsidRDefault="005F5788" w:rsidP="005F5788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Ensure that a copy of the most recent FCO advice is attached.</w:t>
      </w:r>
    </w:p>
    <w:p w:rsidR="00DE55BF" w:rsidRPr="00BB7292" w:rsidRDefault="00806836" w:rsidP="00DE55BF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Print and attach an authorised University Overseas Risk Assessment</w:t>
      </w:r>
    </w:p>
    <w:p w:rsidR="00DE55BF" w:rsidRPr="00BB7292" w:rsidRDefault="00DE55BF" w:rsidP="00DE55BF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br/>
        <w:t>Once approval is received:</w:t>
      </w:r>
    </w:p>
    <w:p w:rsidR="005F5788" w:rsidRPr="00BB7292" w:rsidRDefault="005F5788" w:rsidP="00DE55B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provide a copy of the form to your next of kin and line manager and send the original to the Finance Department.</w:t>
      </w:r>
    </w:p>
    <w:p w:rsidR="00DE55BF" w:rsidRPr="00BB7292" w:rsidRDefault="00DE55BF" w:rsidP="00DE55BF">
      <w:pPr>
        <w:pStyle w:val="ListParagraph"/>
        <w:spacing w:line="240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5F5788" w:rsidRDefault="005F5788" w:rsidP="00DE55B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7292">
        <w:rPr>
          <w:rFonts w:ascii="Arial" w:hAnsi="Arial" w:cs="Arial"/>
          <w:sz w:val="20"/>
          <w:szCs w:val="20"/>
        </w:rPr>
        <w:t>In the event that you are completing this form some months in advance of your anticipated travel, it is your responsibility to keep checking the FCO website and if the co</w:t>
      </w:r>
      <w:r w:rsidR="002470C1" w:rsidRPr="00BB7292">
        <w:rPr>
          <w:rFonts w:ascii="Arial" w:hAnsi="Arial" w:cs="Arial"/>
          <w:sz w:val="20"/>
          <w:szCs w:val="20"/>
        </w:rPr>
        <w:t>nditions at your destination have</w:t>
      </w:r>
      <w:r w:rsidRPr="00BB7292">
        <w:rPr>
          <w:rFonts w:ascii="Arial" w:hAnsi="Arial" w:cs="Arial"/>
          <w:sz w:val="20"/>
          <w:szCs w:val="20"/>
        </w:rPr>
        <w:t xml:space="preserve"> changed, please submit a new Risk Assessment and Intent to Travel Form to your Head of School/Department and Finance Department.</w:t>
      </w:r>
    </w:p>
    <w:p w:rsidR="002C07FC" w:rsidRPr="00BB7292" w:rsidRDefault="002C07FC" w:rsidP="00BB72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64" w:tblpY="103"/>
        <w:tblW w:w="958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588"/>
      </w:tblGrid>
      <w:tr w:rsidR="00C5498E" w:rsidTr="00BB7292">
        <w:tc>
          <w:tcPr>
            <w:tcW w:w="9588" w:type="dxa"/>
            <w:shd w:val="clear" w:color="auto" w:fill="BDD6EE" w:themeFill="accent1" w:themeFillTint="66"/>
          </w:tcPr>
          <w:p w:rsidR="00C5498E" w:rsidRDefault="00C5498E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44F">
              <w:rPr>
                <w:rFonts w:ascii="Arial" w:hAnsi="Arial" w:cs="Arial"/>
                <w:b/>
                <w:sz w:val="20"/>
                <w:szCs w:val="20"/>
              </w:rPr>
              <w:t>Useful information and emergency contact numbers</w:t>
            </w:r>
            <w:r w:rsidR="002C07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C07FC" w:rsidRPr="0036644F" w:rsidRDefault="002C07FC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8E" w:rsidRDefault="00C5498E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44F">
              <w:rPr>
                <w:rFonts w:ascii="Arial" w:hAnsi="Arial" w:cs="Arial"/>
                <w:b/>
                <w:sz w:val="20"/>
                <w:szCs w:val="20"/>
              </w:rPr>
              <w:t>Insurance Company</w:t>
            </w:r>
            <w:r w:rsidR="000E01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6644F">
              <w:rPr>
                <w:rFonts w:ascii="Arial" w:hAnsi="Arial" w:cs="Arial"/>
                <w:b/>
                <w:sz w:val="20"/>
                <w:szCs w:val="20"/>
              </w:rPr>
              <w:t xml:space="preserve"> UMAL</w:t>
            </w:r>
          </w:p>
          <w:p w:rsidR="000E01E6" w:rsidRPr="00BB7292" w:rsidRDefault="000E01E6" w:rsidP="002C07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498E" w:rsidRPr="0036644F" w:rsidRDefault="00C5498E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4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anything other than minor ailments, contact </w:t>
            </w:r>
            <w:r w:rsidR="000E01E6">
              <w:rPr>
                <w:rFonts w:ascii="Arial" w:hAnsi="Arial" w:cs="Arial"/>
                <w:b/>
                <w:i/>
                <w:sz w:val="20"/>
                <w:szCs w:val="20"/>
              </w:rPr>
              <w:t>Intana Global</w:t>
            </w:r>
            <w:r w:rsidRPr="003664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5498E" w:rsidRPr="0036644F" w:rsidRDefault="000E01E6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Intana Global</w:t>
            </w:r>
            <w:r w:rsidR="00C5498E" w:rsidRPr="0036644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98E" w:rsidRPr="0036644F">
              <w:rPr>
                <w:rFonts w:ascii="Arial" w:hAnsi="Arial" w:cs="Arial"/>
                <w:sz w:val="20"/>
                <w:szCs w:val="20"/>
              </w:rPr>
              <w:t>Tel:  +44 (0)20 7902 7405</w:t>
            </w:r>
          </w:p>
          <w:p w:rsidR="00C5498E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E01E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6644F">
              <w:rPr>
                <w:rFonts w:ascii="Arial" w:hAnsi="Arial" w:cs="Arial"/>
                <w:sz w:val="20"/>
                <w:szCs w:val="20"/>
              </w:rPr>
              <w:t>Fax: +44 (0)20 7928 4748</w:t>
            </w:r>
          </w:p>
          <w:p w:rsidR="000E01E6" w:rsidRPr="00BB7292" w:rsidRDefault="000E01E6" w:rsidP="002C07F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5498E" w:rsidRPr="0036644F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 xml:space="preserve">Reference UMAL/023                   </w:t>
            </w:r>
          </w:p>
          <w:p w:rsidR="00C5498E" w:rsidRPr="0036644F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 xml:space="preserve">See: </w:t>
            </w:r>
            <w:hyperlink r:id="rId10" w:history="1">
              <w:r w:rsidRPr="0036644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http://www.bolton.ac.uk/Finance/Home.aspx</w:t>
              </w:r>
            </w:hyperlink>
            <w:r w:rsidRPr="00366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5498E" w:rsidRPr="0036644F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7FC" w:rsidRDefault="002C07FC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98E" w:rsidRDefault="00C5498E" w:rsidP="002C07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644F">
              <w:rPr>
                <w:rFonts w:ascii="Arial" w:hAnsi="Arial" w:cs="Arial"/>
                <w:b/>
                <w:sz w:val="20"/>
                <w:szCs w:val="20"/>
              </w:rPr>
              <w:t>The University of Bolton (</w:t>
            </w:r>
            <w:r w:rsidRPr="00BB7292">
              <w:rPr>
                <w:rFonts w:ascii="Arial" w:hAnsi="Arial" w:cs="Arial"/>
                <w:b/>
                <w:i/>
                <w:sz w:val="20"/>
                <w:szCs w:val="20"/>
              </w:rPr>
              <w:t>out of hours</w:t>
            </w:r>
            <w:r w:rsidR="002C07FC" w:rsidRPr="00BB72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contacts</w:t>
            </w:r>
            <w:r w:rsidR="00DB2E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</w:t>
            </w:r>
            <w:r w:rsidR="00AA2A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A2AE2" w:rsidRPr="00AA2AE2">
              <w:rPr>
                <w:rFonts w:ascii="Arial" w:hAnsi="Arial" w:cs="Arial"/>
                <w:b/>
                <w:i/>
                <w:sz w:val="20"/>
                <w:szCs w:val="20"/>
              </w:rPr>
              <w:t>Staff U</w:t>
            </w:r>
            <w:r w:rsidR="002C07FC" w:rsidRPr="00BB7292">
              <w:rPr>
                <w:rFonts w:ascii="Arial" w:hAnsi="Arial" w:cs="Arial"/>
                <w:b/>
                <w:i/>
                <w:sz w:val="20"/>
                <w:szCs w:val="20"/>
              </w:rPr>
              <w:t>se</w:t>
            </w:r>
            <w:r w:rsidR="00AA2AE2" w:rsidRPr="00AA2A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</w:t>
            </w:r>
            <w:r w:rsidRPr="00BB7292">
              <w:rPr>
                <w:rFonts w:ascii="Arial" w:hAnsi="Arial" w:cs="Arial"/>
                <w:b/>
                <w:i/>
                <w:sz w:val="20"/>
                <w:szCs w:val="20"/>
              </w:rPr>
              <w:t>nly</w:t>
            </w:r>
            <w:r w:rsidRPr="003664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C07FC" w:rsidRPr="00BB7292" w:rsidRDefault="002C07FC" w:rsidP="002C07F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498E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>Mr. Graham Kearsley  +44 (0)7736 073047          Dr. Lynn Clark  +44 (0)7501 157732</w:t>
            </w:r>
          </w:p>
          <w:p w:rsidR="00D83859" w:rsidRPr="00BB7292" w:rsidRDefault="00D83859" w:rsidP="002C07F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5498E" w:rsidRDefault="00C5498E" w:rsidP="002C07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44F">
              <w:rPr>
                <w:rFonts w:ascii="Arial" w:hAnsi="Arial" w:cs="Arial"/>
                <w:sz w:val="20"/>
                <w:szCs w:val="20"/>
              </w:rPr>
              <w:t>Mrs. Chris Grant +44 (0)7734 059104                   Mr. Yusuf Giga +44 (0) 7951 796841</w:t>
            </w:r>
          </w:p>
          <w:p w:rsidR="002C07FC" w:rsidRPr="00BB7292" w:rsidRDefault="002C07FC" w:rsidP="002C07F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D4291" w:rsidRPr="00310EBB" w:rsidRDefault="003D4291" w:rsidP="00310EBB">
      <w:pPr>
        <w:rPr>
          <w:rFonts w:ascii="Arial" w:hAnsi="Arial" w:cs="Arial"/>
        </w:rPr>
      </w:pPr>
    </w:p>
    <w:sectPr w:rsidR="003D4291" w:rsidRPr="00310EBB" w:rsidSect="00BB7292">
      <w:footerReference w:type="default" r:id="rId11"/>
      <w:pgSz w:w="11906" w:h="16838" w:code="9"/>
      <w:pgMar w:top="284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E9" w:rsidRDefault="00DB2EE9" w:rsidP="00E70758">
      <w:pPr>
        <w:spacing w:after="0" w:line="240" w:lineRule="auto"/>
      </w:pPr>
      <w:r>
        <w:separator/>
      </w:r>
    </w:p>
  </w:endnote>
  <w:endnote w:type="continuationSeparator" w:id="0">
    <w:p w:rsidR="00DB2EE9" w:rsidRDefault="00DB2EE9" w:rsidP="00E7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00114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2EE9" w:rsidRPr="00BB7292" w:rsidRDefault="00DB2EE9">
            <w:pPr>
              <w:pStyle w:val="Footer"/>
              <w:jc w:val="right"/>
              <w:rPr>
                <w:sz w:val="16"/>
                <w:szCs w:val="16"/>
              </w:rPr>
            </w:pPr>
            <w:r w:rsidRPr="00BB729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33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B729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4334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B729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2EE9" w:rsidRDefault="00DB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E9" w:rsidRDefault="00DB2EE9" w:rsidP="00E70758">
      <w:pPr>
        <w:spacing w:after="0" w:line="240" w:lineRule="auto"/>
      </w:pPr>
      <w:r>
        <w:separator/>
      </w:r>
    </w:p>
  </w:footnote>
  <w:footnote w:type="continuationSeparator" w:id="0">
    <w:p w:rsidR="00DB2EE9" w:rsidRDefault="00DB2EE9" w:rsidP="00E7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06E"/>
    <w:multiLevelType w:val="hybridMultilevel"/>
    <w:tmpl w:val="08504DE0"/>
    <w:lvl w:ilvl="0" w:tplc="57A0F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F55325"/>
    <w:multiLevelType w:val="hybridMultilevel"/>
    <w:tmpl w:val="B542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6622"/>
    <w:multiLevelType w:val="hybridMultilevel"/>
    <w:tmpl w:val="75BE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724"/>
    <w:multiLevelType w:val="hybridMultilevel"/>
    <w:tmpl w:val="82D0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BFA"/>
    <w:multiLevelType w:val="hybridMultilevel"/>
    <w:tmpl w:val="3DCC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6C"/>
    <w:rsid w:val="00000030"/>
    <w:rsid w:val="00027726"/>
    <w:rsid w:val="000509CD"/>
    <w:rsid w:val="000761CF"/>
    <w:rsid w:val="0009069B"/>
    <w:rsid w:val="000C57F7"/>
    <w:rsid w:val="000E01E6"/>
    <w:rsid w:val="00102034"/>
    <w:rsid w:val="001328E4"/>
    <w:rsid w:val="001408C9"/>
    <w:rsid w:val="001421C0"/>
    <w:rsid w:val="0018372C"/>
    <w:rsid w:val="001A23B7"/>
    <w:rsid w:val="001C1435"/>
    <w:rsid w:val="001C4656"/>
    <w:rsid w:val="001D14E1"/>
    <w:rsid w:val="001D2AE4"/>
    <w:rsid w:val="001E7846"/>
    <w:rsid w:val="00204BAC"/>
    <w:rsid w:val="0021017A"/>
    <w:rsid w:val="002470C1"/>
    <w:rsid w:val="002522EE"/>
    <w:rsid w:val="002723AC"/>
    <w:rsid w:val="0028411B"/>
    <w:rsid w:val="00287119"/>
    <w:rsid w:val="002B393C"/>
    <w:rsid w:val="002C07FC"/>
    <w:rsid w:val="00310EBB"/>
    <w:rsid w:val="003123A2"/>
    <w:rsid w:val="00377FAB"/>
    <w:rsid w:val="003D4291"/>
    <w:rsid w:val="003D7E22"/>
    <w:rsid w:val="003E0724"/>
    <w:rsid w:val="00405C0D"/>
    <w:rsid w:val="00447EFF"/>
    <w:rsid w:val="00466D28"/>
    <w:rsid w:val="00473D26"/>
    <w:rsid w:val="004923B1"/>
    <w:rsid w:val="00492D7B"/>
    <w:rsid w:val="004C4F26"/>
    <w:rsid w:val="00506EDA"/>
    <w:rsid w:val="005262ED"/>
    <w:rsid w:val="00545285"/>
    <w:rsid w:val="0055549D"/>
    <w:rsid w:val="00584891"/>
    <w:rsid w:val="00590F7A"/>
    <w:rsid w:val="005C65DA"/>
    <w:rsid w:val="005F5788"/>
    <w:rsid w:val="00626606"/>
    <w:rsid w:val="006300C0"/>
    <w:rsid w:val="0064296F"/>
    <w:rsid w:val="00642B53"/>
    <w:rsid w:val="00670211"/>
    <w:rsid w:val="00673409"/>
    <w:rsid w:val="006A54A3"/>
    <w:rsid w:val="006B3900"/>
    <w:rsid w:val="006B52B4"/>
    <w:rsid w:val="006E22B4"/>
    <w:rsid w:val="00700B76"/>
    <w:rsid w:val="00786F41"/>
    <w:rsid w:val="007B1FA0"/>
    <w:rsid w:val="007C09C8"/>
    <w:rsid w:val="00806836"/>
    <w:rsid w:val="00830E4F"/>
    <w:rsid w:val="00832C6C"/>
    <w:rsid w:val="0084334D"/>
    <w:rsid w:val="008433F2"/>
    <w:rsid w:val="008A4CBD"/>
    <w:rsid w:val="008D754C"/>
    <w:rsid w:val="008E19CB"/>
    <w:rsid w:val="0090496A"/>
    <w:rsid w:val="00950A98"/>
    <w:rsid w:val="009A685B"/>
    <w:rsid w:val="009F08F8"/>
    <w:rsid w:val="009F0D41"/>
    <w:rsid w:val="00A06B50"/>
    <w:rsid w:val="00A1636C"/>
    <w:rsid w:val="00A23628"/>
    <w:rsid w:val="00A52728"/>
    <w:rsid w:val="00A64B98"/>
    <w:rsid w:val="00A76AEE"/>
    <w:rsid w:val="00A8561D"/>
    <w:rsid w:val="00AA2AE2"/>
    <w:rsid w:val="00AD1726"/>
    <w:rsid w:val="00B02804"/>
    <w:rsid w:val="00B06F0B"/>
    <w:rsid w:val="00B413E7"/>
    <w:rsid w:val="00B60EC2"/>
    <w:rsid w:val="00B63BB3"/>
    <w:rsid w:val="00B85429"/>
    <w:rsid w:val="00BA6FFF"/>
    <w:rsid w:val="00BB7292"/>
    <w:rsid w:val="00BC7347"/>
    <w:rsid w:val="00BF746B"/>
    <w:rsid w:val="00C20403"/>
    <w:rsid w:val="00C30CA8"/>
    <w:rsid w:val="00C34A33"/>
    <w:rsid w:val="00C36BF3"/>
    <w:rsid w:val="00C5498E"/>
    <w:rsid w:val="00C55F90"/>
    <w:rsid w:val="00CB1798"/>
    <w:rsid w:val="00CE6F64"/>
    <w:rsid w:val="00D40F62"/>
    <w:rsid w:val="00D42A65"/>
    <w:rsid w:val="00D6083F"/>
    <w:rsid w:val="00D83859"/>
    <w:rsid w:val="00DA7669"/>
    <w:rsid w:val="00DB2EE9"/>
    <w:rsid w:val="00DD7AB3"/>
    <w:rsid w:val="00DE55BF"/>
    <w:rsid w:val="00E04E0A"/>
    <w:rsid w:val="00E23E36"/>
    <w:rsid w:val="00E55D79"/>
    <w:rsid w:val="00E70758"/>
    <w:rsid w:val="00E83F6D"/>
    <w:rsid w:val="00E8773C"/>
    <w:rsid w:val="00EA5114"/>
    <w:rsid w:val="00EA574D"/>
    <w:rsid w:val="00F04FB7"/>
    <w:rsid w:val="00F13734"/>
    <w:rsid w:val="00F2382B"/>
    <w:rsid w:val="00F75CA3"/>
    <w:rsid w:val="00F8629D"/>
    <w:rsid w:val="00FC0263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BB"/>
    <w:pPr>
      <w:ind w:left="720"/>
      <w:contextualSpacing/>
    </w:pPr>
  </w:style>
  <w:style w:type="table" w:styleId="TableGrid">
    <w:name w:val="Table Grid"/>
    <w:basedOn w:val="TableNormal"/>
    <w:uiPriority w:val="39"/>
    <w:rsid w:val="0031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758"/>
  </w:style>
  <w:style w:type="paragraph" w:styleId="Footer">
    <w:name w:val="footer"/>
    <w:basedOn w:val="Normal"/>
    <w:link w:val="FooterChar"/>
    <w:uiPriority w:val="99"/>
    <w:unhideWhenUsed/>
    <w:rsid w:val="00E70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758"/>
  </w:style>
  <w:style w:type="character" w:styleId="Hyperlink">
    <w:name w:val="Hyperlink"/>
    <w:basedOn w:val="DefaultParagraphFont"/>
    <w:uiPriority w:val="99"/>
    <w:unhideWhenUsed/>
    <w:rsid w:val="005C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8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.ac.uk/HumanResources/A-to-Z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lton.ac.uk/Finance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76AD6E59.dotm</Template>
  <TotalTime>0</TotalTime>
  <Pages>5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2019-10-30T09:51:00Z</dcterms:created>
  <dcterms:modified xsi:type="dcterms:W3CDTF">2019-10-30T09:51:00Z</dcterms:modified>
</cp:coreProperties>
</file>