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10B" w:rsidRPr="00294606" w:rsidRDefault="00E05D54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294606">
        <w:rPr>
          <w:rFonts w:asciiTheme="majorHAnsi" w:eastAsia="Arial" w:hAnsiTheme="majorHAnsi" w:cs="Arial"/>
          <w:b/>
          <w:sz w:val="28"/>
          <w:szCs w:val="28"/>
          <w:u w:val="single"/>
        </w:rPr>
        <w:t>Module Leader’s Report on Suspected Academic Misconduct</w:t>
      </w:r>
    </w:p>
    <w:p w:rsidR="00294606" w:rsidRPr="00904777" w:rsidRDefault="00294606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  <w:r w:rsidRPr="00904777">
        <w:rPr>
          <w:rFonts w:asciiTheme="majorHAnsi" w:eastAsia="Arial" w:hAnsiTheme="majorHAnsi" w:cs="Arial"/>
          <w:i/>
          <w:szCs w:val="24"/>
        </w:rPr>
        <w:t>For Off-Campus programmes this may be the Module Tutor in conjunction with the Link Tutor</w:t>
      </w: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i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2356"/>
        <w:gridCol w:w="1090"/>
        <w:gridCol w:w="397"/>
        <w:gridCol w:w="724"/>
        <w:gridCol w:w="2886"/>
        <w:gridCol w:w="546"/>
        <w:gridCol w:w="341"/>
      </w:tblGrid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Module Leader </w:t>
            </w:r>
            <w:r w:rsidR="00294606">
              <w:rPr>
                <w:rFonts w:asciiTheme="majorHAnsi" w:eastAsia="Arial" w:hAnsiTheme="majorHAnsi" w:cs="Arial"/>
                <w:b/>
                <w:szCs w:val="24"/>
              </w:rPr>
              <w:t>Nam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>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School/Off Campus Division (+ Partner Name)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DETAILS</w:t>
            </w: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Name of Student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Student Number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Title of Programme 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>
              <w:rPr>
                <w:rFonts w:asciiTheme="majorHAnsi" w:eastAsia="Arial" w:hAnsiTheme="majorHAnsi" w:cs="Arial"/>
                <w:b/>
                <w:szCs w:val="24"/>
              </w:rPr>
              <w:t>Level and S</w:t>
            </w:r>
            <w:r w:rsidR="00E05D54" w:rsidRPr="00666315">
              <w:rPr>
                <w:rFonts w:asciiTheme="majorHAnsi" w:eastAsia="Arial" w:hAnsiTheme="majorHAnsi" w:cs="Arial"/>
                <w:b/>
                <w:szCs w:val="24"/>
              </w:rPr>
              <w:t>tage of Programme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3032" w:type="dxa"/>
            <w:gridSpan w:val="2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Module Code/s &amp; Title/s</w:t>
            </w:r>
          </w:p>
        </w:tc>
        <w:tc>
          <w:tcPr>
            <w:tcW w:w="5984" w:type="dxa"/>
            <w:gridSpan w:val="6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DETAILS OF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Nature of academic misconduct (tick as appropriate)</w:t>
            </w:r>
          </w:p>
        </w:tc>
      </w:tr>
      <w:tr w:rsidR="005E110B" w:rsidRPr="00666315" w:rsidTr="002B7E66">
        <w:trPr>
          <w:trHeight w:val="61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Plagiarism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6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Theft of work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92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2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Collusion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7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Bribery and blackmail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74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3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Fabrication of data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8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False declarations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67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4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Duplication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9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Misconduct in examination or in-course assessment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rPr>
          <w:trHeight w:val="530"/>
        </w:trPr>
        <w:tc>
          <w:tcPr>
            <w:tcW w:w="676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5</w:t>
            </w:r>
          </w:p>
        </w:tc>
        <w:tc>
          <w:tcPr>
            <w:tcW w:w="3446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</w:p>
        </w:tc>
        <w:tc>
          <w:tcPr>
            <w:tcW w:w="397" w:type="dxa"/>
            <w:vAlign w:val="center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10</w:t>
            </w:r>
          </w:p>
        </w:tc>
        <w:tc>
          <w:tcPr>
            <w:tcW w:w="3432" w:type="dxa"/>
            <w:gridSpan w:val="2"/>
            <w:vAlign w:val="center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Other – please specify</w:t>
            </w:r>
          </w:p>
        </w:tc>
        <w:tc>
          <w:tcPr>
            <w:tcW w:w="341" w:type="dxa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Brief description of circumstances related to the suspected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Please include dates.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2B7E66" w:rsidRPr="00666315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State whether this is judged to be a minor or serious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You should refer to Annex D of the Academic Misconduct Regulations and Procedures to ascertain whether the offence is minor or serious. Note that if a student has a previous case of academic misconduct on the register the offence will automatically be treated as serious.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Summary of evidence related to the alleged offence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Briefly outline the evidence available. Copies of the evidence should be attached to the report (e.g. Turnitin reports,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material plagi</w:t>
            </w:r>
            <w:r w:rsidR="00294606">
              <w:rPr>
                <w:rFonts w:asciiTheme="majorHAnsi" w:eastAsia="Arial" w:hAnsiTheme="majorHAnsi" w:cs="Arial"/>
                <w:i/>
                <w:szCs w:val="24"/>
              </w:rPr>
              <w:t>a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rised from,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emails from relevant individuals, invigilator reports).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printed evidence is unavailable, details should be provided of meetings held with relevant individuals.</w:t>
            </w: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Preliminary Meeting with student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  <w:r w:rsidRPr="00666315">
              <w:rPr>
                <w:rFonts w:asciiTheme="majorHAnsi" w:eastAsia="Arial" w:hAnsiTheme="majorHAnsi" w:cs="Arial"/>
                <w:i/>
                <w:szCs w:val="24"/>
              </w:rPr>
              <w:t>If you met with the student, please summarise details of the meeting here (or attach a record). This may include a written response/statement from the student.</w:t>
            </w: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i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lastRenderedPageBreak/>
              <w:t>Date form completed:</w:t>
            </w:r>
          </w:p>
        </w:tc>
      </w:tr>
      <w:tr w:rsidR="005E110B" w:rsidRPr="00666315" w:rsidTr="002B7E66">
        <w:tc>
          <w:tcPr>
            <w:tcW w:w="9016" w:type="dxa"/>
            <w:gridSpan w:val="8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szCs w:val="24"/>
              </w:rPr>
            </w:pPr>
          </w:p>
        </w:tc>
      </w:tr>
      <w:tr w:rsidR="005E110B" w:rsidRPr="00666315" w:rsidTr="002B7E66">
        <w:tc>
          <w:tcPr>
            <w:tcW w:w="9016" w:type="dxa"/>
            <w:gridSpan w:val="8"/>
            <w:shd w:val="clear" w:color="auto" w:fill="BFBFBF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NEXT STEPS (tick as appropriate):</w:t>
            </w: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1. Case dismissed </w:t>
            </w:r>
            <w:r w:rsidRPr="00666315">
              <w:rPr>
                <w:rFonts w:asciiTheme="majorHAnsi" w:eastAsia="Arial" w:hAnsiTheme="majorHAnsi" w:cs="Arial"/>
                <w:b/>
                <w:i/>
                <w:szCs w:val="24"/>
              </w:rPr>
              <w:t xml:space="preserve">-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2. Informal warning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3. Minor: Programme Hearing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- send 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  <w:tr w:rsidR="005E110B" w:rsidRPr="00666315" w:rsidTr="002B7E66">
        <w:tc>
          <w:tcPr>
            <w:tcW w:w="8129" w:type="dxa"/>
            <w:gridSpan w:val="6"/>
            <w:shd w:val="clear" w:color="auto" w:fill="F2F2F2"/>
          </w:tcPr>
          <w:p w:rsidR="005E110B" w:rsidRPr="00666315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 xml:space="preserve">4. Serious: School Hearing </w:t>
            </w:r>
            <w:r w:rsidRPr="00666315">
              <w:rPr>
                <w:rFonts w:asciiTheme="majorHAnsi" w:eastAsia="Arial" w:hAnsiTheme="majorHAnsi" w:cs="Arial"/>
                <w:szCs w:val="24"/>
              </w:rPr>
              <w:t xml:space="preserve">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- send to the 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 xml:space="preserve">Head of 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>School</w:t>
            </w:r>
            <w:r w:rsidR="009B1ED6">
              <w:rPr>
                <w:rFonts w:asciiTheme="majorHAnsi" w:eastAsia="Arial" w:hAnsiTheme="majorHAnsi" w:cs="Arial"/>
                <w:i/>
                <w:szCs w:val="24"/>
              </w:rPr>
              <w:t>/AC SELE</w:t>
            </w:r>
            <w:r w:rsidRPr="00666315">
              <w:rPr>
                <w:rFonts w:asciiTheme="majorHAnsi" w:eastAsia="Arial" w:hAnsiTheme="majorHAnsi" w:cs="Arial"/>
                <w:i/>
                <w:szCs w:val="24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66315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="Arial"/>
                <w:b/>
                <w:szCs w:val="24"/>
              </w:rPr>
            </w:pPr>
          </w:p>
        </w:tc>
      </w:tr>
    </w:tbl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5E110B" w:rsidRPr="00666315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  <w:sectPr w:rsidR="005E110B" w:rsidRPr="00666315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110B" w:rsidRPr="00294606" w:rsidRDefault="00E05D54">
      <w:pPr>
        <w:spacing w:after="200" w:line="276" w:lineRule="auto"/>
        <w:rPr>
          <w:rFonts w:asciiTheme="majorHAnsi" w:eastAsia="Arial" w:hAnsiTheme="majorHAnsi" w:cs="Arial"/>
          <w:b/>
          <w:szCs w:val="24"/>
          <w:u w:val="single"/>
          <w:lang w:val="en-GB"/>
        </w:rPr>
      </w:pPr>
      <w:r w:rsidRPr="00294606">
        <w:rPr>
          <w:rFonts w:asciiTheme="majorHAnsi" w:eastAsia="Arial" w:hAnsiTheme="majorHAnsi" w:cs="Arial"/>
          <w:b/>
          <w:szCs w:val="24"/>
          <w:u w:val="single"/>
          <w:lang w:val="en-GB"/>
        </w:rPr>
        <w:lastRenderedPageBreak/>
        <w:t>Guidance on determining whether an offence is minor or serious</w:t>
      </w: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 xml:space="preserve">Plagiarism: </w:t>
      </w:r>
      <w:r w:rsidRPr="00666315">
        <w:rPr>
          <w:rFonts w:asciiTheme="majorHAnsi" w:eastAsia="Arial" w:hAnsiTheme="majorHAnsi" w:cs="Arial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4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Small amount of work reproduced without appropriate acknowledgement.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Significant amount of work reproduced without appropriate acknowledgement.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First semester/stage of the programme.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Later stages of the programme.</w:t>
            </w:r>
          </w:p>
        </w:tc>
      </w:tr>
      <w:tr w:rsidR="005E110B" w:rsidRPr="00666315" w:rsidTr="002B7E66"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Levels HE3 and HE4</w:t>
            </w:r>
          </w:p>
        </w:tc>
        <w:tc>
          <w:tcPr>
            <w:tcW w:w="6974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Level HE5 and above.</w:t>
            </w:r>
          </w:p>
        </w:tc>
      </w:tr>
    </w:tbl>
    <w:p w:rsidR="005E110B" w:rsidRPr="00666315" w:rsidRDefault="00E05D54">
      <w:pPr>
        <w:tabs>
          <w:tab w:val="left" w:pos="1430"/>
          <w:tab w:val="left" w:pos="2200"/>
        </w:tabs>
        <w:rPr>
          <w:rFonts w:asciiTheme="majorHAnsi" w:eastAsia="Arial" w:hAnsiTheme="majorHAnsi" w:cs="Arial"/>
          <w:szCs w:val="24"/>
        </w:rPr>
      </w:pPr>
      <w:r w:rsidRPr="00666315">
        <w:rPr>
          <w:rFonts w:asciiTheme="majorHAnsi" w:eastAsia="Arial" w:hAnsiTheme="majorHAnsi" w:cs="Arial"/>
          <w:szCs w:val="24"/>
        </w:rPr>
        <w:t xml:space="preserve">For a particular penalty band to apply, it might normally be expected that at least </w:t>
      </w:r>
      <w:r w:rsidR="002B7E66">
        <w:rPr>
          <w:rFonts w:asciiTheme="majorHAnsi" w:eastAsia="Arial" w:hAnsiTheme="majorHAnsi" w:cs="Arial"/>
          <w:szCs w:val="24"/>
        </w:rPr>
        <w:t>two</w:t>
      </w:r>
      <w:r w:rsidRPr="00666315">
        <w:rPr>
          <w:rFonts w:asciiTheme="majorHAnsi" w:eastAsia="Arial" w:hAnsiTheme="majorHAnsi" w:cs="Arial"/>
          <w:szCs w:val="24"/>
        </w:rPr>
        <w:t xml:space="preserve"> of the conditions listed in that band would be met by the case under consideration.</w:t>
      </w:r>
    </w:p>
    <w:p w:rsidR="002B7E66" w:rsidRDefault="002B7E66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5E110B" w:rsidRPr="00666315" w:rsidRDefault="00E05D54">
      <w:pPr>
        <w:spacing w:line="276" w:lineRule="auto"/>
        <w:rPr>
          <w:rFonts w:asciiTheme="majorHAnsi" w:eastAsia="Arial" w:hAnsiTheme="majorHAnsi" w:cs="Arial"/>
          <w:b/>
          <w:szCs w:val="24"/>
          <w:lang w:val="en-GB"/>
        </w:rPr>
      </w:pPr>
      <w:r w:rsidRPr="00666315">
        <w:rPr>
          <w:rFonts w:asciiTheme="majorHAnsi" w:eastAsia="Arial" w:hAnsiTheme="majorHAnsi" w:cs="Arial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0"/>
      </w:tblGrid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6970" w:type="dxa"/>
          </w:tcPr>
          <w:p w:rsidR="005E110B" w:rsidRPr="00666315" w:rsidRDefault="00E05D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Collusion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is apparent in a few areas, but possibly due to lack of student’s/students’ awareness.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Collaborative work reflects significant similarities, and is probably due to deliberate attempt to share.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Fabrication of Primary Data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Substantial part of the data is original to the student.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data is found to be fabricated.</w:t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Duplication</w:t>
            </w:r>
          </w:p>
        </w:tc>
        <w:tc>
          <w:tcPr>
            <w:tcW w:w="6970" w:type="dxa"/>
          </w:tcPr>
          <w:p w:rsidR="005E110B" w:rsidRPr="00666315" w:rsidRDefault="005E110B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small amount of work already submitted as part of a previous assessment is being passed off as new work for another assessment.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 significant amount of work already submitted as part of a previous assessment is passed off as new work for another assessment.</w:t>
            </w:r>
          </w:p>
        </w:tc>
      </w:tr>
      <w:tr w:rsidR="005E110B" w:rsidRPr="00666315" w:rsidTr="002B7E66">
        <w:tc>
          <w:tcPr>
            <w:tcW w:w="13948" w:type="dxa"/>
            <w:gridSpan w:val="2"/>
          </w:tcPr>
          <w:p w:rsidR="005E110B" w:rsidRPr="00666315" w:rsidRDefault="00E05D54">
            <w:pPr>
              <w:tabs>
                <w:tab w:val="left" w:pos="2430"/>
              </w:tabs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</w:rPr>
              <w:t>Commissioning</w:t>
            </w:r>
            <w:r w:rsidRPr="00666315">
              <w:rPr>
                <w:rFonts w:asciiTheme="majorHAnsi" w:eastAsia="Arial" w:hAnsiTheme="majorHAnsi" w:cs="Arial"/>
                <w:b/>
                <w:szCs w:val="24"/>
              </w:rPr>
              <w:tab/>
            </w:r>
          </w:p>
        </w:tc>
      </w:tr>
      <w:tr w:rsidR="005E110B" w:rsidRPr="00666315" w:rsidTr="002B7E66">
        <w:tc>
          <w:tcPr>
            <w:tcW w:w="6978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6970" w:type="dxa"/>
          </w:tcPr>
          <w:p w:rsidR="005E110B" w:rsidRPr="00666315" w:rsidRDefault="00E05D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Work commissioned from another person and submitted as the student’s own.</w:t>
            </w:r>
          </w:p>
        </w:tc>
      </w:tr>
    </w:tbl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Pr="00666315" w:rsidRDefault="005E110B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5E110B" w:rsidRDefault="005E110B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p w:rsidR="002B7E66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jc w:val="center"/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Serious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Theft of work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Someone else’s work is taken without permission and passed off as the student’s own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Bribery and Blackmail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Academic advantage is sought though inducement or threats to others.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False Declarations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N/A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Appeals.</w:t>
            </w:r>
          </w:p>
        </w:tc>
      </w:tr>
      <w:tr w:rsidR="002B7E66" w:rsidRPr="00666315" w:rsidTr="00C85654">
        <w:tc>
          <w:tcPr>
            <w:tcW w:w="14174" w:type="dxa"/>
            <w:gridSpan w:val="2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b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b/>
                <w:szCs w:val="24"/>
                <w:lang w:val="en-GB"/>
              </w:rPr>
              <w:t>Examinations and In-Class Assessments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  <w:lang w:val="en-GB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Communicating with someone other than the invigilator during an examination or in-class assessment on unrelated matters.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Communication during examination or in-class assessment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Unauthorised material is not relevant or intentionally used.</w:t>
            </w: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Use of unauthorised notes or other material (including in electronic format) in order to seek academic advantage.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Attempting to copy from another student in the examination or in-class assessment.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Misuse of examination or in-class assessment briefs, </w:t>
            </w:r>
            <w:r w:rsidRPr="00666315">
              <w:rPr>
                <w:rFonts w:asciiTheme="majorHAnsi" w:eastAsia="Arial" w:hAnsiTheme="majorHAnsi" w:cs="Arial"/>
                <w:szCs w:val="24"/>
                <w:lang w:val="en-GB"/>
              </w:rPr>
              <w:t xml:space="preserve">for example </w:t>
            </w:r>
            <w:r w:rsidRPr="00666315">
              <w:rPr>
                <w:rFonts w:asciiTheme="majorHAnsi" w:eastAsia="Arial" w:hAnsiTheme="majorHAnsi" w:cs="Arial"/>
                <w:szCs w:val="24"/>
              </w:rPr>
              <w:t>gaining prior knowledge of contents of unseen paper.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  <w:p w:rsidR="002B7E66" w:rsidRPr="00666315" w:rsidRDefault="002B7E66" w:rsidP="00C85654">
            <w:pPr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 xml:space="preserve">Impersonation: Allowing another person to take the examination or in-class assessment on the student’s behalf. </w:t>
            </w:r>
          </w:p>
        </w:tc>
      </w:tr>
      <w:tr w:rsidR="002B7E66" w:rsidRPr="00666315" w:rsidTr="00C85654"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</w:p>
        </w:tc>
        <w:tc>
          <w:tcPr>
            <w:tcW w:w="7087" w:type="dxa"/>
          </w:tcPr>
          <w:p w:rsidR="002B7E66" w:rsidRPr="00666315" w:rsidRDefault="002B7E66" w:rsidP="00C85654">
            <w:pPr>
              <w:tabs>
                <w:tab w:val="left" w:pos="1430"/>
                <w:tab w:val="left" w:pos="2200"/>
              </w:tabs>
              <w:rPr>
                <w:rFonts w:asciiTheme="majorHAnsi" w:eastAsia="Arial" w:hAnsiTheme="majorHAnsi" w:cs="Arial"/>
                <w:szCs w:val="24"/>
              </w:rPr>
            </w:pPr>
            <w:r w:rsidRPr="00666315">
              <w:rPr>
                <w:rFonts w:asciiTheme="majorHAnsi" w:eastAsia="Arial" w:hAnsiTheme="majorHAnsi" w:cs="Arial"/>
                <w:szCs w:val="24"/>
              </w:rPr>
              <w:t>Taking material away from examination or test when instructed not to.</w:t>
            </w:r>
          </w:p>
        </w:tc>
      </w:tr>
    </w:tbl>
    <w:p w:rsidR="002B7E66" w:rsidRPr="00666315" w:rsidRDefault="002B7E66" w:rsidP="002B7E66">
      <w:pPr>
        <w:spacing w:after="200" w:line="276" w:lineRule="auto"/>
        <w:rPr>
          <w:rFonts w:asciiTheme="majorHAnsi" w:eastAsia="Arial" w:hAnsiTheme="majorHAnsi" w:cs="Arial"/>
          <w:b/>
          <w:szCs w:val="24"/>
          <w:lang w:val="en-GB"/>
        </w:rPr>
      </w:pPr>
    </w:p>
    <w:p w:rsidR="002B7E66" w:rsidRPr="00666315" w:rsidRDefault="002B7E66" w:rsidP="002B7E66">
      <w:pPr>
        <w:rPr>
          <w:rFonts w:asciiTheme="majorHAnsi" w:eastAsia="Arial" w:hAnsiTheme="majorHAnsi" w:cs="Arial"/>
          <w:b/>
          <w:sz w:val="22"/>
          <w:szCs w:val="22"/>
          <w:lang w:val="en-GB"/>
        </w:rPr>
      </w:pPr>
    </w:p>
    <w:p w:rsidR="002B7E66" w:rsidRPr="00666315" w:rsidRDefault="002B7E66">
      <w:pPr>
        <w:tabs>
          <w:tab w:val="left" w:pos="1430"/>
          <w:tab w:val="left" w:pos="2200"/>
        </w:tabs>
        <w:spacing w:line="480" w:lineRule="auto"/>
        <w:ind w:right="6"/>
        <w:rPr>
          <w:rFonts w:asciiTheme="majorHAnsi" w:eastAsia="Arial" w:hAnsiTheme="majorHAnsi" w:cs="Arial"/>
          <w:szCs w:val="24"/>
        </w:rPr>
      </w:pPr>
    </w:p>
    <w:sectPr w:rsidR="002B7E66" w:rsidRPr="0066631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280" w:rsidRDefault="00E05D54">
      <w:r>
        <w:separator/>
      </w:r>
    </w:p>
  </w:endnote>
  <w:endnote w:type="continuationSeparator" w:id="0">
    <w:p w:rsidR="00971280" w:rsidRDefault="00E0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294606" w:rsidRDefault="00E05D54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 w:rsidR="004A676E">
      <w:rPr>
        <w:rFonts w:asciiTheme="majorHAnsi" w:eastAsia="Arial" w:hAnsiTheme="majorHAnsi" w:cs="Arial"/>
        <w:noProof/>
      </w:rPr>
      <w:t>2</w:t>
    </w:r>
    <w:r w:rsidRPr="00294606">
      <w:rPr>
        <w:rFonts w:asciiTheme="majorHAnsi" w:eastAsia="Arial" w:hAnsiTheme="majorHAnsi" w:cs="Arial"/>
      </w:rPr>
      <w:fldChar w:fldCharType="end"/>
    </w:r>
  </w:p>
  <w:p w:rsidR="005E110B" w:rsidRDefault="005E1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280" w:rsidRDefault="00E05D54">
      <w:r>
        <w:separator/>
      </w:r>
    </w:p>
  </w:footnote>
  <w:footnote w:type="continuationSeparator" w:id="0">
    <w:p w:rsidR="00971280" w:rsidRDefault="00E05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10B" w:rsidRPr="00B857DF" w:rsidRDefault="00E05D54">
    <w:pPr>
      <w:tabs>
        <w:tab w:val="left" w:pos="1430"/>
        <w:tab w:val="left" w:pos="2200"/>
      </w:tabs>
      <w:spacing w:line="480" w:lineRule="auto"/>
      <w:rPr>
        <w:rFonts w:asciiTheme="majorHAnsi" w:eastAsia="Arial" w:hAnsiTheme="majorHAnsi" w:cs="Arial"/>
        <w:szCs w:val="24"/>
      </w:rPr>
    </w:pPr>
    <w:r w:rsidRPr="00B857DF">
      <w:rPr>
        <w:rFonts w:asciiTheme="majorHAnsi" w:eastAsia="Arial" w:hAnsiTheme="majorHAnsi" w:cs="Arial"/>
        <w:szCs w:val="24"/>
      </w:rPr>
      <w:t>ACADEMIC MISCONDUCT 201</w:t>
    </w:r>
    <w:r w:rsidR="002B7E66">
      <w:rPr>
        <w:rFonts w:asciiTheme="majorHAnsi" w:eastAsia="Arial" w:hAnsiTheme="majorHAnsi" w:cs="Arial"/>
        <w:szCs w:val="24"/>
      </w:rPr>
      <w:t>8</w:t>
    </w:r>
    <w:r w:rsidR="00666315" w:rsidRPr="00B857DF">
      <w:rPr>
        <w:rFonts w:asciiTheme="majorHAnsi" w:eastAsia="Arial" w:hAnsiTheme="majorHAnsi" w:cs="Arial"/>
        <w:szCs w:val="24"/>
      </w:rPr>
      <w:t>-1</w:t>
    </w:r>
    <w:r w:rsidR="002B7E66">
      <w:rPr>
        <w:rFonts w:asciiTheme="majorHAnsi" w:eastAsia="Arial" w:hAnsiTheme="majorHAnsi" w:cs="Arial"/>
        <w:szCs w:val="24"/>
      </w:rPr>
      <w:t>9</w:t>
    </w:r>
  </w:p>
  <w:p w:rsidR="005E110B" w:rsidRDefault="005E1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0B"/>
    <w:rsid w:val="00294606"/>
    <w:rsid w:val="002B7E66"/>
    <w:rsid w:val="004A676E"/>
    <w:rsid w:val="005E110B"/>
    <w:rsid w:val="00666315"/>
    <w:rsid w:val="00904777"/>
    <w:rsid w:val="00971280"/>
    <w:rsid w:val="009B1ED6"/>
    <w:rsid w:val="00B857DF"/>
    <w:rsid w:val="00E05D54"/>
    <w:rsid w:val="00F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1AE4A-0711-432C-96DC-D128E0E2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78FD5ECE.dotm</Template>
  <TotalTime>1</TotalTime>
  <Pages>4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Birtwistle, Hilary</cp:lastModifiedBy>
  <cp:revision>2</cp:revision>
  <cp:lastPrinted>2015-01-28T12:07:00Z</cp:lastPrinted>
  <dcterms:created xsi:type="dcterms:W3CDTF">2019-02-01T12:17:00Z</dcterms:created>
  <dcterms:modified xsi:type="dcterms:W3CDTF">2019-02-01T12:17:00Z</dcterms:modified>
</cp:coreProperties>
</file>