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9F" w:rsidRPr="006B149F" w:rsidRDefault="00ED711C">
      <w:pPr>
        <w:rPr>
          <w:color w:val="FF0000"/>
          <w:sz w:val="32"/>
          <w:szCs w:val="32"/>
        </w:rPr>
      </w:pPr>
      <w:r w:rsidRPr="006B149F">
        <w:rPr>
          <w:rFonts w:ascii="Arial" w:hAnsi="Arial" w:cs="Arial"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56CDAD5" wp14:editId="4C14041B">
            <wp:simplePos x="0" y="0"/>
            <wp:positionH relativeFrom="margin">
              <wp:posOffset>3914775</wp:posOffset>
            </wp:positionH>
            <wp:positionV relativeFrom="paragraph">
              <wp:posOffset>-657225</wp:posOffset>
            </wp:positionV>
            <wp:extent cx="2409825" cy="968896"/>
            <wp:effectExtent l="0" t="0" r="0" b="3175"/>
            <wp:wrapNone/>
            <wp:docPr id="1" name="Picture 1" descr="L:\Marketing &amp; Communications\Logos\UoB-Sept-2018\UoB-Sept-2018\WEB DIGITAL\JPG\UoB-2018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rketing &amp; Communications\Logos\UoB-Sept-2018\UoB-Sept-2018\WEB DIGITAL\JPG\UoB-2018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6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49F" w:rsidRPr="006B149F">
        <w:rPr>
          <w:b/>
          <w:color w:val="FF0000"/>
          <w:sz w:val="32"/>
          <w:szCs w:val="32"/>
        </w:rPr>
        <w:t>CONFIDENTIAL</w:t>
      </w:r>
      <w:r w:rsidR="00C35080">
        <w:rPr>
          <w:b/>
          <w:color w:val="FF0000"/>
          <w:sz w:val="32"/>
          <w:szCs w:val="32"/>
        </w:rPr>
        <w:t>: OFFICE USE ONLY</w:t>
      </w:r>
    </w:p>
    <w:p w:rsidR="00D92543" w:rsidRPr="00D92543" w:rsidRDefault="00C35080" w:rsidP="00D92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E</w:t>
      </w:r>
      <w:r w:rsidR="00E778CB">
        <w:rPr>
          <w:b/>
          <w:sz w:val="28"/>
          <w:szCs w:val="28"/>
        </w:rPr>
        <w:t>:</w:t>
      </w:r>
      <w:r w:rsidR="001208F6">
        <w:rPr>
          <w:b/>
          <w:sz w:val="28"/>
          <w:szCs w:val="28"/>
        </w:rPr>
        <w:t xml:space="preserve"> RISK ASSESSMENT 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E778CB" w:rsidTr="00E778CB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8CB" w:rsidRDefault="00E778CB" w:rsidP="00E778CB">
            <w:pPr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778CB" w:rsidRDefault="00E778CB">
            <w:pPr>
              <w:rPr>
                <w:b/>
              </w:rPr>
            </w:pPr>
          </w:p>
        </w:tc>
      </w:tr>
      <w:tr w:rsidR="00E778CB" w:rsidTr="00E778CB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8CB" w:rsidRDefault="00E778CB" w:rsidP="00E778CB">
            <w:pPr>
              <w:jc w:val="right"/>
              <w:rPr>
                <w:b/>
              </w:rPr>
            </w:pPr>
            <w:r>
              <w:rPr>
                <w:b/>
              </w:rPr>
              <w:t>Provisional Student Number: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778CB" w:rsidRDefault="00E778CB">
            <w:pPr>
              <w:rPr>
                <w:b/>
              </w:rPr>
            </w:pPr>
          </w:p>
        </w:tc>
      </w:tr>
      <w:tr w:rsidR="00E778CB" w:rsidTr="00E778CB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8CB" w:rsidRDefault="00E778CB" w:rsidP="00E778CB">
            <w:pPr>
              <w:jc w:val="right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778CB" w:rsidRDefault="00E778CB">
            <w:pPr>
              <w:rPr>
                <w:b/>
              </w:rPr>
            </w:pPr>
          </w:p>
        </w:tc>
      </w:tr>
      <w:tr w:rsidR="00E778CB" w:rsidTr="00E778CB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8CB" w:rsidRDefault="00E778CB" w:rsidP="00E778CB">
            <w:pPr>
              <w:jc w:val="right"/>
              <w:rPr>
                <w:b/>
              </w:rPr>
            </w:pPr>
            <w:r>
              <w:rPr>
                <w:b/>
              </w:rPr>
              <w:t xml:space="preserve">Course applied for: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778CB" w:rsidRDefault="00E778CB">
            <w:pPr>
              <w:rPr>
                <w:b/>
              </w:rPr>
            </w:pPr>
          </w:p>
        </w:tc>
      </w:tr>
    </w:tbl>
    <w:p w:rsidR="006B149F" w:rsidRPr="0075336E" w:rsidRDefault="006B149F">
      <w:pPr>
        <w:rPr>
          <w:b/>
        </w:rPr>
      </w:pPr>
    </w:p>
    <w:p w:rsidR="006B149F" w:rsidRPr="0075336E" w:rsidRDefault="001208F6">
      <w:pPr>
        <w:rPr>
          <w:b/>
        </w:rPr>
      </w:pPr>
      <w:r w:rsidRPr="0075336E">
        <w:rPr>
          <w:b/>
        </w:rPr>
        <w:t>To be completed by the University Counsellor following interview with applicant and taking into account Initial Disclosure Form (Form A), Hazard Form (Form B), Disclosure Statement (C) and Interview Record (Form D).</w:t>
      </w:r>
    </w:p>
    <w:p w:rsidR="0075336E" w:rsidRDefault="0075336E">
      <w:pPr>
        <w:rPr>
          <w:b/>
          <w:u w:val="single"/>
        </w:rPr>
      </w:pPr>
    </w:p>
    <w:p w:rsidR="001208F6" w:rsidRPr="0075336E" w:rsidRDefault="001208F6">
      <w:pPr>
        <w:rPr>
          <w:b/>
          <w:u w:val="single"/>
        </w:rPr>
      </w:pPr>
      <w:r w:rsidRPr="0075336E">
        <w:rPr>
          <w:b/>
          <w:u w:val="single"/>
        </w:rPr>
        <w:t>Likelihood of offence-related behaviour: Please Tick One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1208F6" w:rsidTr="001208F6">
        <w:tc>
          <w:tcPr>
            <w:tcW w:w="562" w:type="dxa"/>
          </w:tcPr>
          <w:p w:rsidR="001208F6" w:rsidRDefault="001208F6">
            <w:pPr>
              <w:rPr>
                <w:b/>
              </w:rPr>
            </w:pPr>
          </w:p>
        </w:tc>
        <w:tc>
          <w:tcPr>
            <w:tcW w:w="8454" w:type="dxa"/>
          </w:tcPr>
          <w:p w:rsidR="001208F6" w:rsidRPr="0075336E" w:rsidRDefault="001208F6">
            <w:r w:rsidRPr="0075336E">
              <w:t>1 = Small chance of reoccurrence</w:t>
            </w:r>
          </w:p>
        </w:tc>
      </w:tr>
      <w:tr w:rsidR="001208F6" w:rsidTr="001208F6">
        <w:tc>
          <w:tcPr>
            <w:tcW w:w="562" w:type="dxa"/>
          </w:tcPr>
          <w:p w:rsidR="001208F6" w:rsidRDefault="001208F6">
            <w:pPr>
              <w:rPr>
                <w:b/>
              </w:rPr>
            </w:pPr>
          </w:p>
        </w:tc>
        <w:tc>
          <w:tcPr>
            <w:tcW w:w="8454" w:type="dxa"/>
          </w:tcPr>
          <w:p w:rsidR="001208F6" w:rsidRPr="0075336E" w:rsidRDefault="001208F6">
            <w:r w:rsidRPr="0075336E">
              <w:t>2 = Increased risks of reoccurrence</w:t>
            </w:r>
          </w:p>
        </w:tc>
      </w:tr>
      <w:tr w:rsidR="001208F6" w:rsidTr="001208F6">
        <w:tc>
          <w:tcPr>
            <w:tcW w:w="562" w:type="dxa"/>
          </w:tcPr>
          <w:p w:rsidR="001208F6" w:rsidRDefault="001208F6">
            <w:pPr>
              <w:rPr>
                <w:b/>
              </w:rPr>
            </w:pPr>
          </w:p>
        </w:tc>
        <w:tc>
          <w:tcPr>
            <w:tcW w:w="8454" w:type="dxa"/>
          </w:tcPr>
          <w:p w:rsidR="001208F6" w:rsidRPr="0075336E" w:rsidRDefault="001208F6" w:rsidP="001208F6">
            <w:r w:rsidRPr="0075336E">
              <w:t>3 = There is reason to believe that reoffending is possible</w:t>
            </w:r>
          </w:p>
        </w:tc>
      </w:tr>
      <w:tr w:rsidR="001208F6" w:rsidTr="001208F6">
        <w:tc>
          <w:tcPr>
            <w:tcW w:w="562" w:type="dxa"/>
          </w:tcPr>
          <w:p w:rsidR="001208F6" w:rsidRDefault="001208F6">
            <w:pPr>
              <w:rPr>
                <w:b/>
              </w:rPr>
            </w:pPr>
          </w:p>
        </w:tc>
        <w:tc>
          <w:tcPr>
            <w:tcW w:w="8454" w:type="dxa"/>
          </w:tcPr>
          <w:p w:rsidR="001208F6" w:rsidRPr="0075336E" w:rsidRDefault="001208F6">
            <w:r w:rsidRPr="0075336E">
              <w:t>4 = The likelihood of reoffending is likely</w:t>
            </w:r>
          </w:p>
        </w:tc>
      </w:tr>
      <w:tr w:rsidR="001208F6" w:rsidTr="001208F6">
        <w:tc>
          <w:tcPr>
            <w:tcW w:w="562" w:type="dxa"/>
          </w:tcPr>
          <w:p w:rsidR="001208F6" w:rsidRDefault="001208F6">
            <w:pPr>
              <w:rPr>
                <w:b/>
              </w:rPr>
            </w:pPr>
          </w:p>
        </w:tc>
        <w:tc>
          <w:tcPr>
            <w:tcW w:w="8454" w:type="dxa"/>
          </w:tcPr>
          <w:p w:rsidR="001208F6" w:rsidRPr="0075336E" w:rsidRDefault="001208F6">
            <w:r w:rsidRPr="0075336E">
              <w:t>5 = High probability of reoffending</w:t>
            </w:r>
          </w:p>
        </w:tc>
      </w:tr>
    </w:tbl>
    <w:p w:rsidR="001208F6" w:rsidRPr="001208F6" w:rsidRDefault="001208F6">
      <w:pPr>
        <w:rPr>
          <w:b/>
        </w:rPr>
      </w:pPr>
    </w:p>
    <w:p w:rsidR="00512F7A" w:rsidRPr="0075336E" w:rsidRDefault="001208F6">
      <w:pPr>
        <w:rPr>
          <w:b/>
          <w:u w:val="single"/>
        </w:rPr>
      </w:pPr>
      <w:r w:rsidRPr="0075336E">
        <w:rPr>
          <w:b/>
          <w:u w:val="single"/>
        </w:rPr>
        <w:t>Potential Impact on University users: Please Tick One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1208F6" w:rsidTr="0075336E">
        <w:trPr>
          <w:trHeight w:val="1074"/>
        </w:trPr>
        <w:tc>
          <w:tcPr>
            <w:tcW w:w="562" w:type="dxa"/>
          </w:tcPr>
          <w:p w:rsidR="001208F6" w:rsidRDefault="001208F6" w:rsidP="001208F6">
            <w:pPr>
              <w:rPr>
                <w:b/>
              </w:rPr>
            </w:pPr>
          </w:p>
        </w:tc>
        <w:tc>
          <w:tcPr>
            <w:tcW w:w="8454" w:type="dxa"/>
          </w:tcPr>
          <w:p w:rsidR="001208F6" w:rsidRPr="0075336E" w:rsidRDefault="001208F6" w:rsidP="001208F6">
            <w:r w:rsidRPr="0075336E">
              <w:t>1 = Related to family issues only or minor vandalism</w:t>
            </w:r>
          </w:p>
        </w:tc>
      </w:tr>
      <w:tr w:rsidR="001208F6" w:rsidTr="0075336E">
        <w:trPr>
          <w:trHeight w:val="1074"/>
        </w:trPr>
        <w:tc>
          <w:tcPr>
            <w:tcW w:w="562" w:type="dxa"/>
          </w:tcPr>
          <w:p w:rsidR="001208F6" w:rsidRDefault="001208F6" w:rsidP="001208F6">
            <w:pPr>
              <w:rPr>
                <w:b/>
              </w:rPr>
            </w:pPr>
          </w:p>
        </w:tc>
        <w:tc>
          <w:tcPr>
            <w:tcW w:w="8454" w:type="dxa"/>
          </w:tcPr>
          <w:p w:rsidR="001208F6" w:rsidRPr="0075336E" w:rsidRDefault="001208F6" w:rsidP="001208F6">
            <w:r w:rsidRPr="0075336E">
              <w:t>2 = Related to financial issues dealt with by Country Court, road traffic offences related to alcohol or injury to third parties, other alcohol related offences</w:t>
            </w:r>
          </w:p>
        </w:tc>
      </w:tr>
      <w:tr w:rsidR="001208F6" w:rsidTr="0075336E">
        <w:trPr>
          <w:trHeight w:val="1074"/>
        </w:trPr>
        <w:tc>
          <w:tcPr>
            <w:tcW w:w="562" w:type="dxa"/>
          </w:tcPr>
          <w:p w:rsidR="001208F6" w:rsidRDefault="001208F6" w:rsidP="001208F6">
            <w:pPr>
              <w:rPr>
                <w:b/>
              </w:rPr>
            </w:pPr>
          </w:p>
        </w:tc>
        <w:tc>
          <w:tcPr>
            <w:tcW w:w="8454" w:type="dxa"/>
          </w:tcPr>
          <w:p w:rsidR="001208F6" w:rsidRPr="0075336E" w:rsidRDefault="001208F6" w:rsidP="001208F6">
            <w:r w:rsidRPr="0075336E">
              <w:t>3 = Related to property damage to buildings or equipment, fraud, theft, assault with no connections to schools, colleges or universities</w:t>
            </w:r>
          </w:p>
        </w:tc>
      </w:tr>
      <w:tr w:rsidR="001208F6" w:rsidTr="0075336E">
        <w:trPr>
          <w:trHeight w:val="1074"/>
        </w:trPr>
        <w:tc>
          <w:tcPr>
            <w:tcW w:w="562" w:type="dxa"/>
          </w:tcPr>
          <w:p w:rsidR="001208F6" w:rsidRDefault="001208F6" w:rsidP="001208F6">
            <w:pPr>
              <w:rPr>
                <w:b/>
              </w:rPr>
            </w:pPr>
          </w:p>
        </w:tc>
        <w:tc>
          <w:tcPr>
            <w:tcW w:w="8454" w:type="dxa"/>
          </w:tcPr>
          <w:p w:rsidR="001208F6" w:rsidRPr="0075336E" w:rsidRDefault="001208F6" w:rsidP="001208F6">
            <w:r w:rsidRPr="0075336E">
              <w:t>4 = Related to serious property damage, public disorder, assault related to schools, colleges, universities, drugs related</w:t>
            </w:r>
          </w:p>
        </w:tc>
      </w:tr>
      <w:tr w:rsidR="001208F6" w:rsidTr="0075336E">
        <w:trPr>
          <w:trHeight w:val="1074"/>
        </w:trPr>
        <w:tc>
          <w:tcPr>
            <w:tcW w:w="562" w:type="dxa"/>
          </w:tcPr>
          <w:p w:rsidR="001208F6" w:rsidRDefault="001208F6" w:rsidP="001208F6">
            <w:pPr>
              <w:rPr>
                <w:b/>
              </w:rPr>
            </w:pPr>
          </w:p>
        </w:tc>
        <w:tc>
          <w:tcPr>
            <w:tcW w:w="8454" w:type="dxa"/>
          </w:tcPr>
          <w:p w:rsidR="001208F6" w:rsidRPr="0075336E" w:rsidRDefault="001208F6" w:rsidP="001208F6">
            <w:r w:rsidRPr="0075336E">
              <w:t>5 = Of a sexual nature, incidents of serious physical harm, arson, racially motivated, connection to gangs</w:t>
            </w:r>
          </w:p>
        </w:tc>
      </w:tr>
    </w:tbl>
    <w:p w:rsidR="001208F6" w:rsidRPr="001208F6" w:rsidRDefault="001208F6">
      <w:pPr>
        <w:rPr>
          <w:b/>
        </w:rPr>
      </w:pPr>
    </w:p>
    <w:p w:rsidR="00512F7A" w:rsidRPr="0075336E" w:rsidRDefault="0075336E">
      <w:pPr>
        <w:rPr>
          <w:b/>
          <w:u w:val="single"/>
        </w:rPr>
      </w:pPr>
      <w:r w:rsidRPr="0075336E">
        <w:rPr>
          <w:b/>
          <w:u w:val="single"/>
        </w:rPr>
        <w:t>Risk Rating</w:t>
      </w:r>
    </w:p>
    <w:p w:rsidR="0075336E" w:rsidRDefault="0075336E">
      <w:pPr>
        <w:rPr>
          <w:b/>
        </w:rPr>
      </w:pPr>
      <w:r>
        <w:rPr>
          <w:b/>
        </w:rPr>
        <w:t>PLEASE MULTIPLY THE LIKELIHOOD SCORE BY THE POTENTIAL IMPACT SCORE AND ENTER HERE:</w:t>
      </w:r>
    </w:p>
    <w:p w:rsidR="0075336E" w:rsidRDefault="0075336E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CC007" wp14:editId="499F90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925" cy="428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B9A1E" id="Rectangle 2" o:spid="_x0000_s1026" style="position:absolute;margin-left:0;margin-top:-.05pt;width:42.75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" filled="f" strokecolor="black [3213]" strokeweight="1pt"/>
            </w:pict>
          </mc:Fallback>
        </mc:AlternateContent>
      </w:r>
    </w:p>
    <w:p w:rsidR="0075336E" w:rsidRDefault="0075336E">
      <w:pPr>
        <w:rPr>
          <w:b/>
        </w:rPr>
      </w:pPr>
    </w:p>
    <w:p w:rsidR="0075336E" w:rsidRDefault="0075336E">
      <w:pPr>
        <w:rPr>
          <w:b/>
        </w:rPr>
      </w:pPr>
      <w:r>
        <w:rPr>
          <w:b/>
        </w:rPr>
        <w:t xml:space="preserve">Please tick the relevant risk rating as per this score: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75336E" w:rsidRPr="0075336E" w:rsidTr="006C1B77">
        <w:tc>
          <w:tcPr>
            <w:tcW w:w="562" w:type="dxa"/>
          </w:tcPr>
          <w:p w:rsidR="0075336E" w:rsidRDefault="0075336E" w:rsidP="006C1B77">
            <w:pPr>
              <w:rPr>
                <w:b/>
              </w:rPr>
            </w:pPr>
          </w:p>
        </w:tc>
        <w:tc>
          <w:tcPr>
            <w:tcW w:w="8454" w:type="dxa"/>
          </w:tcPr>
          <w:p w:rsidR="0075336E" w:rsidRPr="0075336E" w:rsidRDefault="0075336E" w:rsidP="006C1B77">
            <w:r>
              <w:t>Low = Score of 1-6</w:t>
            </w:r>
          </w:p>
        </w:tc>
      </w:tr>
      <w:tr w:rsidR="0075336E" w:rsidRPr="0075336E" w:rsidTr="006C1B77">
        <w:tc>
          <w:tcPr>
            <w:tcW w:w="562" w:type="dxa"/>
          </w:tcPr>
          <w:p w:rsidR="0075336E" w:rsidRDefault="0075336E" w:rsidP="006C1B77">
            <w:pPr>
              <w:rPr>
                <w:b/>
              </w:rPr>
            </w:pPr>
          </w:p>
        </w:tc>
        <w:tc>
          <w:tcPr>
            <w:tcW w:w="8454" w:type="dxa"/>
          </w:tcPr>
          <w:p w:rsidR="0075336E" w:rsidRPr="0075336E" w:rsidRDefault="0075336E" w:rsidP="006C1B77">
            <w:r>
              <w:t>Medium = 7-12</w:t>
            </w:r>
          </w:p>
        </w:tc>
      </w:tr>
      <w:tr w:rsidR="0075336E" w:rsidRPr="0075336E" w:rsidTr="006C1B77">
        <w:tc>
          <w:tcPr>
            <w:tcW w:w="562" w:type="dxa"/>
          </w:tcPr>
          <w:p w:rsidR="0075336E" w:rsidRDefault="0075336E" w:rsidP="006C1B77">
            <w:pPr>
              <w:rPr>
                <w:b/>
              </w:rPr>
            </w:pPr>
          </w:p>
        </w:tc>
        <w:tc>
          <w:tcPr>
            <w:tcW w:w="8454" w:type="dxa"/>
          </w:tcPr>
          <w:p w:rsidR="0075336E" w:rsidRPr="0075336E" w:rsidRDefault="0075336E" w:rsidP="006C1B77">
            <w:r>
              <w:t>High = 13-20</w:t>
            </w:r>
          </w:p>
        </w:tc>
      </w:tr>
      <w:tr w:rsidR="0075336E" w:rsidRPr="0075336E" w:rsidTr="006C1B77">
        <w:tc>
          <w:tcPr>
            <w:tcW w:w="562" w:type="dxa"/>
          </w:tcPr>
          <w:p w:rsidR="0075336E" w:rsidRDefault="0075336E" w:rsidP="006C1B77">
            <w:pPr>
              <w:rPr>
                <w:b/>
              </w:rPr>
            </w:pPr>
          </w:p>
        </w:tc>
        <w:tc>
          <w:tcPr>
            <w:tcW w:w="8454" w:type="dxa"/>
          </w:tcPr>
          <w:p w:rsidR="0075336E" w:rsidRPr="0075336E" w:rsidRDefault="0075336E" w:rsidP="006C1B77">
            <w:r>
              <w:t>Unacceptable = 21-25</w:t>
            </w:r>
          </w:p>
        </w:tc>
      </w:tr>
    </w:tbl>
    <w:p w:rsidR="0075336E" w:rsidRPr="0075336E" w:rsidRDefault="0075336E">
      <w:pPr>
        <w:rPr>
          <w:b/>
        </w:rPr>
      </w:pPr>
    </w:p>
    <w:p w:rsidR="00512F7A" w:rsidRDefault="0075336E">
      <w:pPr>
        <w:rPr>
          <w:b/>
          <w:u w:val="single"/>
        </w:rPr>
      </w:pPr>
      <w:r w:rsidRPr="0075336E">
        <w:rPr>
          <w:b/>
          <w:u w:val="single"/>
        </w:rPr>
        <w:t>Recommendation and Conditions</w:t>
      </w:r>
    </w:p>
    <w:p w:rsidR="0075336E" w:rsidRPr="0075336E" w:rsidRDefault="0075336E">
      <w:r w:rsidRPr="007533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FAA36" wp14:editId="1E31B256">
                <wp:simplePos x="0" y="0"/>
                <wp:positionH relativeFrom="column">
                  <wp:posOffset>295275</wp:posOffset>
                </wp:positionH>
                <wp:positionV relativeFrom="paragraph">
                  <wp:posOffset>287020</wp:posOffset>
                </wp:positionV>
                <wp:extent cx="24765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7321A" id="Rectangle 7" o:spid="_x0000_s1026" style="position:absolute;margin-left:23.25pt;margin-top:22.6pt;width:19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" filled="f" strokecolor="black [3213]" strokeweight="1pt"/>
            </w:pict>
          </mc:Fallback>
        </mc:AlternateContent>
      </w:r>
      <w:r w:rsidRPr="0075336E">
        <w:t xml:space="preserve">Do you recommend that the panel clears the applicant to proceed? </w:t>
      </w:r>
    </w:p>
    <w:p w:rsidR="0075336E" w:rsidRDefault="0075336E">
      <w:pPr>
        <w:rPr>
          <w:b/>
          <w:sz w:val="28"/>
          <w:szCs w:val="28"/>
        </w:rPr>
      </w:pPr>
      <w:r w:rsidRPr="0075336E">
        <w:rPr>
          <w:b/>
          <w:sz w:val="28"/>
          <w:szCs w:val="28"/>
        </w:rPr>
        <w:t xml:space="preserve">Yes </w:t>
      </w:r>
    </w:p>
    <w:p w:rsidR="0075336E" w:rsidRDefault="0075336E" w:rsidP="0075336E">
      <w:pPr>
        <w:rPr>
          <w:b/>
          <w:sz w:val="28"/>
          <w:szCs w:val="28"/>
        </w:rPr>
      </w:pPr>
      <w:r w:rsidRPr="0075336E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160655</wp:posOffset>
                </wp:positionV>
                <wp:extent cx="5667375" cy="2543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6E" w:rsidRPr="0075336E" w:rsidRDefault="0075336E" w:rsidP="007533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Any other information which the panel should be made aware of in reaching a decision?</w:t>
                            </w:r>
                          </w:p>
                          <w:p w:rsidR="0075336E" w:rsidRDefault="0075336E">
                            <w:pPr>
                              <w:rPr>
                                <w:b/>
                              </w:rPr>
                            </w:pPr>
                          </w:p>
                          <w:p w:rsidR="0075336E" w:rsidRDefault="0075336E">
                            <w:pPr>
                              <w:rPr>
                                <w:b/>
                              </w:rPr>
                            </w:pPr>
                          </w:p>
                          <w:p w:rsidR="0075336E" w:rsidRDefault="0075336E">
                            <w:pPr>
                              <w:rPr>
                                <w:b/>
                              </w:rPr>
                            </w:pPr>
                          </w:p>
                          <w:p w:rsidR="0075336E" w:rsidRPr="0075336E" w:rsidRDefault="007533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 there any r</w:t>
                            </w:r>
                            <w:r w:rsidRPr="0075336E">
                              <w:rPr>
                                <w:b/>
                              </w:rPr>
                              <w:t xml:space="preserve">ecommended support, control measures and/or </w:t>
                            </w:r>
                            <w:proofErr w:type="gramStart"/>
                            <w:r w:rsidRPr="0075336E">
                              <w:rPr>
                                <w:b/>
                              </w:rPr>
                              <w:t>conditions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12.65pt;width:446.25pt;height:20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">
                <v:textbox>
                  <w:txbxContent>
                    <w:p w:rsidR="0075336E" w:rsidRPr="0075336E" w:rsidRDefault="0075336E" w:rsidP="007533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Any other information which the panel should be made aware of in reaching a decision?</w:t>
                      </w:r>
                    </w:p>
                    <w:p w:rsidR="0075336E" w:rsidRDefault="0075336E">
                      <w:pPr>
                        <w:rPr>
                          <w:b/>
                        </w:rPr>
                      </w:pPr>
                    </w:p>
                    <w:p w:rsidR="0075336E" w:rsidRDefault="0075336E">
                      <w:pPr>
                        <w:rPr>
                          <w:b/>
                        </w:rPr>
                      </w:pPr>
                    </w:p>
                    <w:p w:rsidR="0075336E" w:rsidRDefault="0075336E">
                      <w:pPr>
                        <w:rPr>
                          <w:b/>
                        </w:rPr>
                      </w:pPr>
                    </w:p>
                    <w:p w:rsidR="0075336E" w:rsidRPr="0075336E" w:rsidRDefault="007533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 there any r</w:t>
                      </w:r>
                      <w:r w:rsidRPr="0075336E">
                        <w:rPr>
                          <w:b/>
                        </w:rPr>
                        <w:t xml:space="preserve">ecommended support, control measures and/or </w:t>
                      </w:r>
                      <w:proofErr w:type="gramStart"/>
                      <w:r w:rsidRPr="0075336E">
                        <w:rPr>
                          <w:b/>
                        </w:rPr>
                        <w:t>conditions</w:t>
                      </w:r>
                      <w:r>
                        <w:rPr>
                          <w:b/>
                        </w:rPr>
                        <w:t>: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5336E" w:rsidRDefault="0075336E" w:rsidP="0075336E">
      <w:pPr>
        <w:rPr>
          <w:b/>
          <w:sz w:val="28"/>
          <w:szCs w:val="28"/>
        </w:rPr>
      </w:pPr>
    </w:p>
    <w:p w:rsidR="0075336E" w:rsidRDefault="0075336E" w:rsidP="0075336E">
      <w:pPr>
        <w:rPr>
          <w:b/>
          <w:sz w:val="28"/>
          <w:szCs w:val="28"/>
        </w:rPr>
      </w:pPr>
    </w:p>
    <w:p w:rsidR="0075336E" w:rsidRDefault="0075336E" w:rsidP="0075336E">
      <w:pPr>
        <w:rPr>
          <w:b/>
          <w:sz w:val="28"/>
          <w:szCs w:val="28"/>
        </w:rPr>
      </w:pPr>
    </w:p>
    <w:p w:rsidR="0075336E" w:rsidRDefault="0075336E" w:rsidP="0075336E">
      <w:pPr>
        <w:rPr>
          <w:b/>
          <w:sz w:val="28"/>
          <w:szCs w:val="28"/>
        </w:rPr>
      </w:pPr>
    </w:p>
    <w:p w:rsidR="0075336E" w:rsidRDefault="0075336E" w:rsidP="0075336E">
      <w:pPr>
        <w:rPr>
          <w:b/>
          <w:sz w:val="28"/>
          <w:szCs w:val="28"/>
        </w:rPr>
      </w:pPr>
    </w:p>
    <w:p w:rsidR="0075336E" w:rsidRDefault="0075336E" w:rsidP="0075336E">
      <w:pPr>
        <w:rPr>
          <w:b/>
          <w:sz w:val="28"/>
          <w:szCs w:val="28"/>
        </w:rPr>
      </w:pPr>
    </w:p>
    <w:p w:rsidR="0075336E" w:rsidRDefault="0075336E" w:rsidP="0075336E">
      <w:pPr>
        <w:rPr>
          <w:b/>
          <w:sz w:val="28"/>
          <w:szCs w:val="28"/>
        </w:rPr>
      </w:pPr>
    </w:p>
    <w:p w:rsidR="0075336E" w:rsidRDefault="0075336E" w:rsidP="0075336E">
      <w:pPr>
        <w:rPr>
          <w:b/>
          <w:sz w:val="28"/>
          <w:szCs w:val="2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B9C8E" wp14:editId="7851B0A6">
                <wp:simplePos x="0" y="0"/>
                <wp:positionH relativeFrom="column">
                  <wp:posOffset>333375</wp:posOffset>
                </wp:positionH>
                <wp:positionV relativeFrom="paragraph">
                  <wp:posOffset>287655</wp:posOffset>
                </wp:positionV>
                <wp:extent cx="247650" cy="2762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3A7D4" id="Rectangle 8" o:spid="_x0000_s1026" style="position:absolute;margin-left:26.25pt;margin-top:22.65pt;width:19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" filled="f" strokecolor="black [3213]" strokeweight="1pt"/>
            </w:pict>
          </mc:Fallback>
        </mc:AlternateContent>
      </w:r>
    </w:p>
    <w:p w:rsidR="0075336E" w:rsidRDefault="0075336E">
      <w:pPr>
        <w:rPr>
          <w:b/>
          <w:sz w:val="28"/>
          <w:szCs w:val="28"/>
        </w:rPr>
      </w:pPr>
      <w:r>
        <w:rPr>
          <w:b/>
          <w:sz w:val="28"/>
          <w:szCs w:val="28"/>
        </w:rPr>
        <w:t>No</w:t>
      </w:r>
    </w:p>
    <w:p w:rsidR="0075336E" w:rsidRDefault="0075336E">
      <w:pPr>
        <w:rPr>
          <w:b/>
          <w:sz w:val="28"/>
          <w:szCs w:val="28"/>
        </w:rPr>
      </w:pPr>
      <w:r w:rsidRPr="0075336E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B2A6D62" wp14:editId="55B34B20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5667375" cy="19526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6E" w:rsidRPr="0075336E" w:rsidRDefault="0075336E" w:rsidP="007533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Any other information which the panel should be made aware of in reaching a decision?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6D62" id="_x0000_s1027" type="#_x0000_t202" style="position:absolute;margin-left:0;margin-top:10.35pt;width:446.25pt;height:153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">
                <v:textbox>
                  <w:txbxContent>
                    <w:p w:rsidR="0075336E" w:rsidRPr="0075336E" w:rsidRDefault="0075336E" w:rsidP="007533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Any other information which the panel should be made aware of in reaching a decision?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336E" w:rsidRDefault="0075336E">
      <w:pPr>
        <w:rPr>
          <w:b/>
          <w:sz w:val="28"/>
          <w:szCs w:val="28"/>
        </w:rPr>
      </w:pPr>
    </w:p>
    <w:p w:rsidR="0075336E" w:rsidRPr="0075336E" w:rsidRDefault="0075336E">
      <w:pPr>
        <w:rPr>
          <w:b/>
          <w:u w:val="single"/>
        </w:rPr>
      </w:pPr>
    </w:p>
    <w:p w:rsidR="00512F7A" w:rsidRDefault="00512F7A"/>
    <w:p w:rsidR="00512F7A" w:rsidRDefault="00512F7A"/>
    <w:p w:rsidR="003A4C5C" w:rsidRDefault="003A4C5C" w:rsidP="003A4C5C">
      <w:pPr>
        <w:spacing w:after="0" w:line="360" w:lineRule="auto"/>
      </w:pPr>
      <w:r>
        <w:t xml:space="preserve">Signed </w:t>
      </w:r>
      <w:r w:rsidR="0075336E">
        <w:t xml:space="preserve">(University Counsellor) </w:t>
      </w:r>
      <w:r>
        <w:t>…………………………………………………………………………………</w:t>
      </w:r>
      <w:r>
        <w:br/>
        <w:t>Print name …………………………………………………………………………</w:t>
      </w:r>
    </w:p>
    <w:p w:rsidR="003A4C5C" w:rsidRPr="006B149F" w:rsidRDefault="003A4C5C" w:rsidP="003A4C5C">
      <w:pPr>
        <w:spacing w:after="0" w:line="360" w:lineRule="auto"/>
      </w:pPr>
      <w:r>
        <w:t xml:space="preserve">Date …………………………………………………………………………………… </w:t>
      </w:r>
      <w:bookmarkStart w:id="0" w:name="_GoBack"/>
      <w:bookmarkEnd w:id="0"/>
    </w:p>
    <w:sectPr w:rsidR="003A4C5C" w:rsidRPr="006B149F" w:rsidSect="0075336E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6DDB"/>
    <w:multiLevelType w:val="hybridMultilevel"/>
    <w:tmpl w:val="945E55E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109D6"/>
    <w:multiLevelType w:val="hybridMultilevel"/>
    <w:tmpl w:val="4C68AEE0"/>
    <w:lvl w:ilvl="0" w:tplc="5D5E42B6">
      <w:start w:val="1"/>
      <w:numFmt w:val="lowerLetter"/>
      <w:lvlText w:val="(%1)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1C"/>
    <w:rsid w:val="001208F6"/>
    <w:rsid w:val="002D4570"/>
    <w:rsid w:val="002E30DE"/>
    <w:rsid w:val="003A4C5C"/>
    <w:rsid w:val="00512F7A"/>
    <w:rsid w:val="00614334"/>
    <w:rsid w:val="006B149F"/>
    <w:rsid w:val="0075336E"/>
    <w:rsid w:val="00761F3F"/>
    <w:rsid w:val="00C35080"/>
    <w:rsid w:val="00D92543"/>
    <w:rsid w:val="00E778CB"/>
    <w:rsid w:val="00E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6BD74-BAB9-4014-B7E1-4A82426B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5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B3A87A4B</Template>
  <TotalTime>24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Starkey, Paul</dc:creator>
  <cp:keywords/>
  <dc:description/>
  <cp:lastModifiedBy>Starkey, Paul</cp:lastModifiedBy>
  <cp:revision>3</cp:revision>
  <cp:lastPrinted>2018-11-05T09:33:00Z</cp:lastPrinted>
  <dcterms:created xsi:type="dcterms:W3CDTF">2018-11-05T10:38:00Z</dcterms:created>
  <dcterms:modified xsi:type="dcterms:W3CDTF">2018-11-05T11:02:00Z</dcterms:modified>
</cp:coreProperties>
</file>