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9F" w:rsidRPr="006B149F" w:rsidRDefault="00ED711C">
      <w:pPr>
        <w:rPr>
          <w:color w:val="FF0000"/>
          <w:sz w:val="32"/>
          <w:szCs w:val="32"/>
        </w:rPr>
      </w:pPr>
      <w:r w:rsidRPr="006B149F">
        <w:rPr>
          <w:rFonts w:ascii="Arial" w:hAnsi="Arial" w:cs="Arial"/>
          <w:noProof/>
          <w:color w:val="FF0000"/>
          <w:sz w:val="32"/>
          <w:szCs w:val="32"/>
          <w:lang w:eastAsia="en-GB"/>
        </w:rPr>
        <w:drawing>
          <wp:anchor distT="0" distB="0" distL="114300" distR="114300" simplePos="0" relativeHeight="251659264" behindDoc="0" locked="0" layoutInCell="1" allowOverlap="1" wp14:anchorId="556CDAD5" wp14:editId="4C14041B">
            <wp:simplePos x="0" y="0"/>
            <wp:positionH relativeFrom="margin">
              <wp:posOffset>3914775</wp:posOffset>
            </wp:positionH>
            <wp:positionV relativeFrom="paragraph">
              <wp:posOffset>-657225</wp:posOffset>
            </wp:positionV>
            <wp:extent cx="2409825" cy="968896"/>
            <wp:effectExtent l="0" t="0" r="0" b="3175"/>
            <wp:wrapNone/>
            <wp:docPr id="1" name="Picture 1" descr="L:\Marketing &amp; Communications\Logos\UoB-Sept-2018\UoB-Sept-2018\WEB DIGITAL\JPG\UoB-2018-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 &amp; Communications\Logos\UoB-Sept-2018\UoB-Sept-2018\WEB DIGITAL\JPG\UoB-2018-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968896"/>
                    </a:xfrm>
                    <a:prstGeom prst="rect">
                      <a:avLst/>
                    </a:prstGeom>
                    <a:noFill/>
                    <a:ln>
                      <a:noFill/>
                    </a:ln>
                  </pic:spPr>
                </pic:pic>
              </a:graphicData>
            </a:graphic>
            <wp14:sizeRelH relativeFrom="page">
              <wp14:pctWidth>0</wp14:pctWidth>
            </wp14:sizeRelH>
            <wp14:sizeRelV relativeFrom="page">
              <wp14:pctHeight>0</wp14:pctHeight>
            </wp14:sizeRelV>
          </wp:anchor>
        </w:drawing>
      </w:r>
      <w:r w:rsidR="006B149F" w:rsidRPr="006B149F">
        <w:rPr>
          <w:b/>
          <w:color w:val="FF0000"/>
          <w:sz w:val="32"/>
          <w:szCs w:val="32"/>
        </w:rPr>
        <w:t>CONFIDENTIAL</w:t>
      </w:r>
    </w:p>
    <w:p w:rsidR="00D92543" w:rsidRPr="00D92543" w:rsidRDefault="00514BE5" w:rsidP="00D92543">
      <w:pPr>
        <w:rPr>
          <w:b/>
          <w:sz w:val="28"/>
          <w:szCs w:val="28"/>
        </w:rPr>
      </w:pPr>
      <w:r>
        <w:rPr>
          <w:b/>
          <w:sz w:val="28"/>
          <w:szCs w:val="28"/>
        </w:rPr>
        <w:t>FORM C</w:t>
      </w:r>
      <w:r w:rsidR="00E778CB">
        <w:rPr>
          <w:b/>
          <w:sz w:val="28"/>
          <w:szCs w:val="28"/>
        </w:rPr>
        <w:t xml:space="preserve">: </w:t>
      </w:r>
      <w:r w:rsidR="00064214">
        <w:rPr>
          <w:b/>
          <w:sz w:val="28"/>
          <w:szCs w:val="28"/>
        </w:rPr>
        <w:t>Disclosure Statement</w:t>
      </w:r>
    </w:p>
    <w:tbl>
      <w:tblPr>
        <w:tblStyle w:val="TableGrid"/>
        <w:tblW w:w="9923" w:type="dxa"/>
        <w:tblLook w:val="04A0" w:firstRow="1" w:lastRow="0" w:firstColumn="1" w:lastColumn="0" w:noHBand="0" w:noVBand="1"/>
      </w:tblPr>
      <w:tblGrid>
        <w:gridCol w:w="3119"/>
        <w:gridCol w:w="6804"/>
      </w:tblGrid>
      <w:tr w:rsidR="00E778CB" w:rsidTr="00E778CB">
        <w:trPr>
          <w:trHeight w:val="567"/>
        </w:trPr>
        <w:tc>
          <w:tcPr>
            <w:tcW w:w="3119" w:type="dxa"/>
            <w:tcBorders>
              <w:top w:val="nil"/>
              <w:left w:val="nil"/>
              <w:bottom w:val="nil"/>
              <w:right w:val="single" w:sz="4" w:space="0" w:color="auto"/>
            </w:tcBorders>
          </w:tcPr>
          <w:p w:rsidR="00E778CB" w:rsidRDefault="00E778CB" w:rsidP="00E778CB">
            <w:pPr>
              <w:jc w:val="right"/>
              <w:rPr>
                <w:b/>
              </w:rPr>
            </w:pPr>
            <w:r>
              <w:rPr>
                <w:b/>
              </w:rPr>
              <w:t>Name:</w:t>
            </w:r>
          </w:p>
        </w:tc>
        <w:tc>
          <w:tcPr>
            <w:tcW w:w="6804" w:type="dxa"/>
            <w:tcBorders>
              <w:left w:val="single" w:sz="4" w:space="0" w:color="auto"/>
            </w:tcBorders>
          </w:tcPr>
          <w:p w:rsidR="00E778CB" w:rsidRDefault="00E778CB">
            <w:pPr>
              <w:rPr>
                <w:b/>
              </w:rPr>
            </w:pPr>
          </w:p>
        </w:tc>
      </w:tr>
      <w:tr w:rsidR="00E778CB" w:rsidTr="00E778CB">
        <w:trPr>
          <w:trHeight w:val="567"/>
        </w:trPr>
        <w:tc>
          <w:tcPr>
            <w:tcW w:w="3119" w:type="dxa"/>
            <w:tcBorders>
              <w:top w:val="nil"/>
              <w:left w:val="nil"/>
              <w:bottom w:val="nil"/>
              <w:right w:val="single" w:sz="4" w:space="0" w:color="auto"/>
            </w:tcBorders>
          </w:tcPr>
          <w:p w:rsidR="00E778CB" w:rsidRDefault="00E778CB" w:rsidP="00E778CB">
            <w:pPr>
              <w:jc w:val="right"/>
              <w:rPr>
                <w:b/>
              </w:rPr>
            </w:pPr>
            <w:r>
              <w:rPr>
                <w:b/>
              </w:rPr>
              <w:t>Provisional Student Number:</w:t>
            </w:r>
          </w:p>
        </w:tc>
        <w:tc>
          <w:tcPr>
            <w:tcW w:w="6804" w:type="dxa"/>
            <w:tcBorders>
              <w:left w:val="single" w:sz="4" w:space="0" w:color="auto"/>
            </w:tcBorders>
          </w:tcPr>
          <w:p w:rsidR="00E778CB" w:rsidRDefault="00E778CB">
            <w:pPr>
              <w:rPr>
                <w:b/>
              </w:rPr>
            </w:pPr>
          </w:p>
        </w:tc>
      </w:tr>
      <w:tr w:rsidR="00E778CB" w:rsidTr="00E778CB">
        <w:trPr>
          <w:trHeight w:val="567"/>
        </w:trPr>
        <w:tc>
          <w:tcPr>
            <w:tcW w:w="3119" w:type="dxa"/>
            <w:tcBorders>
              <w:top w:val="nil"/>
              <w:left w:val="nil"/>
              <w:bottom w:val="nil"/>
              <w:right w:val="single" w:sz="4" w:space="0" w:color="auto"/>
            </w:tcBorders>
          </w:tcPr>
          <w:p w:rsidR="00E778CB" w:rsidRDefault="00E778CB" w:rsidP="00E778CB">
            <w:pPr>
              <w:jc w:val="right"/>
              <w:rPr>
                <w:b/>
              </w:rPr>
            </w:pPr>
            <w:r>
              <w:rPr>
                <w:b/>
              </w:rPr>
              <w:t>Date of Birth:</w:t>
            </w:r>
          </w:p>
        </w:tc>
        <w:tc>
          <w:tcPr>
            <w:tcW w:w="6804" w:type="dxa"/>
            <w:tcBorders>
              <w:left w:val="single" w:sz="4" w:space="0" w:color="auto"/>
            </w:tcBorders>
          </w:tcPr>
          <w:p w:rsidR="00E778CB" w:rsidRDefault="00E778CB">
            <w:pPr>
              <w:rPr>
                <w:b/>
              </w:rPr>
            </w:pPr>
          </w:p>
        </w:tc>
      </w:tr>
      <w:tr w:rsidR="00E778CB" w:rsidTr="00E778CB">
        <w:trPr>
          <w:trHeight w:val="567"/>
        </w:trPr>
        <w:tc>
          <w:tcPr>
            <w:tcW w:w="3119" w:type="dxa"/>
            <w:tcBorders>
              <w:top w:val="nil"/>
              <w:left w:val="nil"/>
              <w:bottom w:val="nil"/>
              <w:right w:val="single" w:sz="4" w:space="0" w:color="auto"/>
            </w:tcBorders>
          </w:tcPr>
          <w:p w:rsidR="00E778CB" w:rsidRDefault="00E778CB" w:rsidP="00E778CB">
            <w:pPr>
              <w:jc w:val="right"/>
              <w:rPr>
                <w:b/>
              </w:rPr>
            </w:pPr>
            <w:r>
              <w:rPr>
                <w:b/>
              </w:rPr>
              <w:t xml:space="preserve">Course applied for: </w:t>
            </w:r>
          </w:p>
        </w:tc>
        <w:tc>
          <w:tcPr>
            <w:tcW w:w="6804" w:type="dxa"/>
            <w:tcBorders>
              <w:left w:val="single" w:sz="4" w:space="0" w:color="auto"/>
            </w:tcBorders>
          </w:tcPr>
          <w:p w:rsidR="00E778CB" w:rsidRDefault="00E778CB">
            <w:pPr>
              <w:rPr>
                <w:b/>
              </w:rPr>
            </w:pPr>
          </w:p>
        </w:tc>
      </w:tr>
    </w:tbl>
    <w:p w:rsidR="006B149F" w:rsidRDefault="006B149F">
      <w:pPr>
        <w:rPr>
          <w:b/>
        </w:rPr>
      </w:pPr>
    </w:p>
    <w:p w:rsidR="006B149F" w:rsidRDefault="005D4BA0" w:rsidP="005D4BA0">
      <w:pPr>
        <w:ind w:right="95"/>
        <w:rPr>
          <w:b/>
        </w:rPr>
      </w:pPr>
      <w:r w:rsidRPr="00613AF5">
        <w:rPr>
          <w:b/>
        </w:rPr>
        <w:t xml:space="preserve">You have been asked to complete this disclosure statement as part of the University’s Risk Assessment Process for declared convictions. </w:t>
      </w:r>
      <w:r w:rsidR="00613AF5" w:rsidRPr="00613AF5">
        <w:rPr>
          <w:b/>
        </w:rPr>
        <w:t xml:space="preserve"> Please expand the boxes as necessary or continue on a separate sheet. </w:t>
      </w:r>
    </w:p>
    <w:p w:rsidR="00613AF5" w:rsidRPr="00613AF5" w:rsidRDefault="00613AF5" w:rsidP="005D4BA0">
      <w:pPr>
        <w:ind w:right="95"/>
        <w:rPr>
          <w:b/>
          <w:u w:val="single"/>
        </w:rPr>
      </w:pPr>
      <w:r w:rsidRPr="00613AF5">
        <w:rPr>
          <w:b/>
          <w:u w:val="single"/>
        </w:rPr>
        <w:t>PART (A) APPLICANT SUPPORTING INFORMATION</w:t>
      </w:r>
    </w:p>
    <w:tbl>
      <w:tblPr>
        <w:tblStyle w:val="TableGrid"/>
        <w:tblW w:w="10632" w:type="dxa"/>
        <w:tblInd w:w="-714" w:type="dxa"/>
        <w:tblLook w:val="04A0" w:firstRow="1" w:lastRow="0" w:firstColumn="1" w:lastColumn="0" w:noHBand="0" w:noVBand="1"/>
      </w:tblPr>
      <w:tblGrid>
        <w:gridCol w:w="328"/>
        <w:gridCol w:w="10304"/>
      </w:tblGrid>
      <w:tr w:rsidR="005D4BA0" w:rsidTr="00514BE5">
        <w:tc>
          <w:tcPr>
            <w:tcW w:w="328" w:type="dxa"/>
          </w:tcPr>
          <w:p w:rsidR="005D4BA0" w:rsidRPr="00613AF5" w:rsidRDefault="00613AF5">
            <w:pPr>
              <w:rPr>
                <w:b/>
              </w:rPr>
            </w:pPr>
            <w:r w:rsidRPr="00613AF5">
              <w:rPr>
                <w:b/>
              </w:rPr>
              <w:t>1</w:t>
            </w:r>
          </w:p>
        </w:tc>
        <w:tc>
          <w:tcPr>
            <w:tcW w:w="10304" w:type="dxa"/>
          </w:tcPr>
          <w:p w:rsidR="005D4BA0" w:rsidRPr="00613AF5" w:rsidRDefault="005D4BA0">
            <w:pPr>
              <w:rPr>
                <w:b/>
              </w:rPr>
            </w:pPr>
            <w:r w:rsidRPr="00613AF5">
              <w:rPr>
                <w:b/>
              </w:rPr>
              <w:t>Pl</w:t>
            </w:r>
            <w:r w:rsidR="00613AF5" w:rsidRPr="00613AF5">
              <w:rPr>
                <w:b/>
              </w:rPr>
              <w:t>ease tell us about your offence(s)</w:t>
            </w:r>
            <w:r w:rsidRPr="00613AF5">
              <w:rPr>
                <w:b/>
              </w:rPr>
              <w:t xml:space="preserve"> and the circumstances surrounding them</w:t>
            </w:r>
          </w:p>
        </w:tc>
      </w:tr>
      <w:tr w:rsidR="005D4BA0" w:rsidTr="00514BE5">
        <w:tc>
          <w:tcPr>
            <w:tcW w:w="328" w:type="dxa"/>
          </w:tcPr>
          <w:p w:rsidR="005D4BA0" w:rsidRPr="00613AF5" w:rsidRDefault="005D4BA0"/>
        </w:tc>
        <w:tc>
          <w:tcPr>
            <w:tcW w:w="10304" w:type="dxa"/>
          </w:tcPr>
          <w:p w:rsidR="005D4BA0" w:rsidRDefault="005D4BA0"/>
          <w:p w:rsidR="00613AF5" w:rsidRDefault="00613AF5"/>
          <w:p w:rsidR="00613AF5" w:rsidRDefault="00613AF5"/>
          <w:p w:rsidR="00613AF5" w:rsidRDefault="00613AF5"/>
          <w:p w:rsidR="00514BE5" w:rsidRDefault="00514BE5"/>
          <w:p w:rsidR="00514BE5" w:rsidRDefault="00514BE5"/>
          <w:p w:rsidR="00514BE5" w:rsidRDefault="00514BE5"/>
          <w:p w:rsidR="00613AF5" w:rsidRDefault="00613AF5"/>
          <w:p w:rsidR="00613AF5" w:rsidRDefault="00613AF5"/>
          <w:p w:rsidR="00613AF5" w:rsidRDefault="00613AF5"/>
          <w:p w:rsidR="00613AF5" w:rsidRPr="00613AF5" w:rsidRDefault="00613AF5"/>
        </w:tc>
      </w:tr>
      <w:tr w:rsidR="005D4BA0" w:rsidTr="00514BE5">
        <w:tc>
          <w:tcPr>
            <w:tcW w:w="328" w:type="dxa"/>
          </w:tcPr>
          <w:p w:rsidR="005D4BA0" w:rsidRPr="00613AF5" w:rsidRDefault="00613AF5">
            <w:pPr>
              <w:rPr>
                <w:b/>
              </w:rPr>
            </w:pPr>
            <w:r w:rsidRPr="00613AF5">
              <w:rPr>
                <w:b/>
              </w:rPr>
              <w:t>2</w:t>
            </w:r>
          </w:p>
        </w:tc>
        <w:tc>
          <w:tcPr>
            <w:tcW w:w="10304" w:type="dxa"/>
          </w:tcPr>
          <w:p w:rsidR="005D4BA0" w:rsidRPr="00613AF5" w:rsidRDefault="00613AF5">
            <w:pPr>
              <w:rPr>
                <w:b/>
              </w:rPr>
            </w:pPr>
            <w:r w:rsidRPr="00613AF5">
              <w:rPr>
                <w:b/>
              </w:rPr>
              <w:t>When did you commit these offence(s)?</w:t>
            </w:r>
          </w:p>
        </w:tc>
      </w:tr>
      <w:tr w:rsidR="005D4BA0" w:rsidTr="00514BE5">
        <w:tc>
          <w:tcPr>
            <w:tcW w:w="328" w:type="dxa"/>
          </w:tcPr>
          <w:p w:rsidR="005D4BA0" w:rsidRPr="00613AF5" w:rsidRDefault="005D4BA0"/>
        </w:tc>
        <w:tc>
          <w:tcPr>
            <w:tcW w:w="10304" w:type="dxa"/>
          </w:tcPr>
          <w:p w:rsidR="005D4BA0" w:rsidRDefault="005D4BA0"/>
          <w:p w:rsidR="00613AF5" w:rsidRDefault="00613AF5"/>
          <w:p w:rsidR="00613AF5" w:rsidRDefault="00613AF5"/>
          <w:p w:rsidR="00514BE5" w:rsidRDefault="00514BE5"/>
          <w:p w:rsidR="00514BE5" w:rsidRDefault="00514BE5"/>
          <w:p w:rsidR="00514BE5" w:rsidRDefault="00514BE5"/>
          <w:p w:rsidR="00514BE5" w:rsidRDefault="00514BE5"/>
          <w:p w:rsidR="00514BE5" w:rsidRDefault="00514BE5"/>
          <w:p w:rsidR="00613AF5" w:rsidRDefault="00613AF5"/>
          <w:p w:rsidR="00613AF5" w:rsidRDefault="00613AF5"/>
          <w:p w:rsidR="00613AF5" w:rsidRPr="00613AF5" w:rsidRDefault="00613AF5"/>
        </w:tc>
      </w:tr>
      <w:tr w:rsidR="005D4BA0" w:rsidTr="00514BE5">
        <w:tc>
          <w:tcPr>
            <w:tcW w:w="328" w:type="dxa"/>
          </w:tcPr>
          <w:p w:rsidR="005D4BA0" w:rsidRPr="00613AF5" w:rsidRDefault="00613AF5">
            <w:pPr>
              <w:rPr>
                <w:b/>
              </w:rPr>
            </w:pPr>
            <w:r w:rsidRPr="00613AF5">
              <w:rPr>
                <w:b/>
              </w:rPr>
              <w:t>3</w:t>
            </w:r>
          </w:p>
        </w:tc>
        <w:tc>
          <w:tcPr>
            <w:tcW w:w="10304" w:type="dxa"/>
          </w:tcPr>
          <w:p w:rsidR="005D4BA0" w:rsidRPr="00613AF5" w:rsidRDefault="00613AF5">
            <w:pPr>
              <w:rPr>
                <w:b/>
              </w:rPr>
            </w:pPr>
            <w:r w:rsidRPr="00613AF5">
              <w:rPr>
                <w:b/>
              </w:rPr>
              <w:t>Why did you commit the offence(s)</w:t>
            </w:r>
          </w:p>
        </w:tc>
      </w:tr>
      <w:tr w:rsidR="005D4BA0" w:rsidTr="00514BE5">
        <w:tc>
          <w:tcPr>
            <w:tcW w:w="328" w:type="dxa"/>
          </w:tcPr>
          <w:p w:rsidR="005D4BA0" w:rsidRPr="00613AF5" w:rsidRDefault="005D4BA0"/>
        </w:tc>
        <w:tc>
          <w:tcPr>
            <w:tcW w:w="10304" w:type="dxa"/>
          </w:tcPr>
          <w:p w:rsidR="005D4BA0" w:rsidRDefault="005D4BA0"/>
          <w:p w:rsidR="00613AF5" w:rsidRDefault="00613AF5"/>
          <w:p w:rsidR="00613AF5" w:rsidRDefault="00613AF5"/>
          <w:p w:rsidR="00613AF5" w:rsidRDefault="00613AF5"/>
          <w:p w:rsidR="00514BE5" w:rsidRDefault="00514BE5"/>
          <w:p w:rsidR="00514BE5" w:rsidRDefault="00514BE5"/>
          <w:p w:rsidR="00514BE5" w:rsidRDefault="00514BE5"/>
          <w:p w:rsidR="00514BE5" w:rsidRDefault="00514BE5"/>
          <w:p w:rsidR="00613AF5" w:rsidRDefault="00613AF5"/>
          <w:p w:rsidR="00613AF5" w:rsidRPr="00613AF5" w:rsidRDefault="00613AF5"/>
        </w:tc>
      </w:tr>
      <w:tr w:rsidR="005D4BA0" w:rsidTr="00514BE5">
        <w:tc>
          <w:tcPr>
            <w:tcW w:w="328" w:type="dxa"/>
          </w:tcPr>
          <w:p w:rsidR="005D4BA0" w:rsidRPr="00613AF5" w:rsidRDefault="00613AF5">
            <w:pPr>
              <w:rPr>
                <w:b/>
              </w:rPr>
            </w:pPr>
            <w:r w:rsidRPr="00613AF5">
              <w:rPr>
                <w:b/>
              </w:rPr>
              <w:lastRenderedPageBreak/>
              <w:t>4</w:t>
            </w:r>
          </w:p>
        </w:tc>
        <w:tc>
          <w:tcPr>
            <w:tcW w:w="10304" w:type="dxa"/>
          </w:tcPr>
          <w:p w:rsidR="005D4BA0" w:rsidRPr="00613AF5" w:rsidRDefault="00613AF5">
            <w:pPr>
              <w:rPr>
                <w:b/>
              </w:rPr>
            </w:pPr>
            <w:r w:rsidRPr="00613AF5">
              <w:rPr>
                <w:b/>
              </w:rPr>
              <w:t>Was there anything else happening in your life at the time?</w:t>
            </w:r>
          </w:p>
        </w:tc>
      </w:tr>
      <w:tr w:rsidR="005D4BA0" w:rsidTr="00514BE5">
        <w:tc>
          <w:tcPr>
            <w:tcW w:w="328" w:type="dxa"/>
          </w:tcPr>
          <w:p w:rsidR="005D4BA0" w:rsidRPr="00613AF5" w:rsidRDefault="005D4BA0"/>
        </w:tc>
        <w:tc>
          <w:tcPr>
            <w:tcW w:w="10304" w:type="dxa"/>
          </w:tcPr>
          <w:p w:rsidR="005D4BA0" w:rsidRDefault="005D4BA0"/>
          <w:p w:rsidR="00613AF5" w:rsidRDefault="00613AF5"/>
          <w:p w:rsidR="00514BE5" w:rsidRDefault="00514BE5"/>
          <w:p w:rsidR="00613AF5" w:rsidRDefault="00613AF5"/>
          <w:p w:rsidR="00613AF5" w:rsidRDefault="00613AF5"/>
          <w:p w:rsidR="00613AF5" w:rsidRDefault="00613AF5"/>
          <w:p w:rsidR="00613AF5" w:rsidRDefault="00613AF5"/>
          <w:p w:rsidR="00514BE5" w:rsidRDefault="00514BE5"/>
          <w:p w:rsidR="00514BE5" w:rsidRPr="00613AF5" w:rsidRDefault="00514BE5"/>
        </w:tc>
      </w:tr>
      <w:tr w:rsidR="00613AF5" w:rsidTr="00514BE5">
        <w:tc>
          <w:tcPr>
            <w:tcW w:w="328" w:type="dxa"/>
          </w:tcPr>
          <w:p w:rsidR="00613AF5" w:rsidRPr="00613AF5" w:rsidRDefault="00613AF5">
            <w:pPr>
              <w:rPr>
                <w:b/>
              </w:rPr>
            </w:pPr>
            <w:r w:rsidRPr="00613AF5">
              <w:rPr>
                <w:b/>
              </w:rPr>
              <w:t>5</w:t>
            </w:r>
          </w:p>
        </w:tc>
        <w:tc>
          <w:tcPr>
            <w:tcW w:w="10304" w:type="dxa"/>
          </w:tcPr>
          <w:p w:rsidR="00613AF5" w:rsidRPr="00613AF5" w:rsidRDefault="00613AF5">
            <w:pPr>
              <w:rPr>
                <w:b/>
              </w:rPr>
            </w:pPr>
            <w:r w:rsidRPr="00613AF5">
              <w:rPr>
                <w:b/>
              </w:rPr>
              <w:t>How did you feel at the time?</w:t>
            </w:r>
          </w:p>
        </w:tc>
      </w:tr>
      <w:tr w:rsidR="00613AF5" w:rsidTr="00514BE5">
        <w:tc>
          <w:tcPr>
            <w:tcW w:w="328" w:type="dxa"/>
          </w:tcPr>
          <w:p w:rsidR="00613AF5" w:rsidRPr="00613AF5" w:rsidRDefault="00613AF5"/>
        </w:tc>
        <w:tc>
          <w:tcPr>
            <w:tcW w:w="10304" w:type="dxa"/>
          </w:tcPr>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514BE5" w:rsidRPr="00613AF5" w:rsidRDefault="00514BE5"/>
        </w:tc>
      </w:tr>
      <w:tr w:rsidR="00613AF5" w:rsidTr="00514BE5">
        <w:tc>
          <w:tcPr>
            <w:tcW w:w="328" w:type="dxa"/>
          </w:tcPr>
          <w:p w:rsidR="00613AF5" w:rsidRPr="00613AF5" w:rsidRDefault="00613AF5">
            <w:pPr>
              <w:rPr>
                <w:b/>
              </w:rPr>
            </w:pPr>
            <w:r w:rsidRPr="00613AF5">
              <w:rPr>
                <w:b/>
              </w:rPr>
              <w:t>6</w:t>
            </w:r>
          </w:p>
        </w:tc>
        <w:tc>
          <w:tcPr>
            <w:tcW w:w="10304" w:type="dxa"/>
          </w:tcPr>
          <w:p w:rsidR="00613AF5" w:rsidRPr="00613AF5" w:rsidRDefault="00613AF5">
            <w:pPr>
              <w:rPr>
                <w:b/>
              </w:rPr>
            </w:pPr>
            <w:r w:rsidRPr="00613AF5">
              <w:rPr>
                <w:b/>
              </w:rPr>
              <w:t>How do you feel now?</w:t>
            </w:r>
          </w:p>
        </w:tc>
      </w:tr>
      <w:tr w:rsidR="00613AF5" w:rsidTr="00514BE5">
        <w:tc>
          <w:tcPr>
            <w:tcW w:w="328" w:type="dxa"/>
          </w:tcPr>
          <w:p w:rsidR="00613AF5" w:rsidRPr="00613AF5" w:rsidRDefault="00613AF5"/>
        </w:tc>
        <w:tc>
          <w:tcPr>
            <w:tcW w:w="10304" w:type="dxa"/>
          </w:tcPr>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Pr="00613AF5" w:rsidRDefault="00613AF5"/>
        </w:tc>
      </w:tr>
      <w:tr w:rsidR="00613AF5" w:rsidTr="00514BE5">
        <w:tc>
          <w:tcPr>
            <w:tcW w:w="328" w:type="dxa"/>
          </w:tcPr>
          <w:p w:rsidR="00613AF5" w:rsidRPr="00613AF5" w:rsidRDefault="00613AF5">
            <w:pPr>
              <w:rPr>
                <w:b/>
              </w:rPr>
            </w:pPr>
            <w:r w:rsidRPr="00613AF5">
              <w:rPr>
                <w:b/>
              </w:rPr>
              <w:t>7</w:t>
            </w:r>
          </w:p>
        </w:tc>
        <w:tc>
          <w:tcPr>
            <w:tcW w:w="10304" w:type="dxa"/>
          </w:tcPr>
          <w:p w:rsidR="00613AF5" w:rsidRPr="00613AF5" w:rsidRDefault="00BA1E2A" w:rsidP="00BA1E2A">
            <w:pPr>
              <w:rPr>
                <w:b/>
              </w:rPr>
            </w:pPr>
            <w:r w:rsidRPr="00613AF5">
              <w:rPr>
                <w:b/>
              </w:rPr>
              <w:t>How is your life different now?</w:t>
            </w:r>
          </w:p>
        </w:tc>
      </w:tr>
      <w:tr w:rsidR="00613AF5" w:rsidTr="00514BE5">
        <w:tc>
          <w:tcPr>
            <w:tcW w:w="328" w:type="dxa"/>
          </w:tcPr>
          <w:p w:rsidR="00613AF5" w:rsidRPr="00613AF5" w:rsidRDefault="00613AF5"/>
        </w:tc>
        <w:tc>
          <w:tcPr>
            <w:tcW w:w="10304" w:type="dxa"/>
          </w:tcPr>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Pr="00613AF5" w:rsidRDefault="00613AF5"/>
        </w:tc>
      </w:tr>
      <w:tr w:rsidR="00613AF5" w:rsidTr="00514BE5">
        <w:tc>
          <w:tcPr>
            <w:tcW w:w="328" w:type="dxa"/>
          </w:tcPr>
          <w:p w:rsidR="00613AF5" w:rsidRPr="00613AF5" w:rsidRDefault="00613AF5">
            <w:pPr>
              <w:rPr>
                <w:b/>
              </w:rPr>
            </w:pPr>
            <w:r w:rsidRPr="00613AF5">
              <w:rPr>
                <w:b/>
              </w:rPr>
              <w:t>8</w:t>
            </w:r>
          </w:p>
        </w:tc>
        <w:tc>
          <w:tcPr>
            <w:tcW w:w="10304" w:type="dxa"/>
          </w:tcPr>
          <w:p w:rsidR="00613AF5" w:rsidRPr="00613AF5" w:rsidRDefault="00BA1E2A">
            <w:pPr>
              <w:rPr>
                <w:b/>
              </w:rPr>
            </w:pPr>
            <w:r w:rsidRPr="00613AF5">
              <w:rPr>
                <w:b/>
              </w:rPr>
              <w:t>How can we be sure that you are not a risk to the University’s community</w:t>
            </w:r>
            <w:r>
              <w:rPr>
                <w:b/>
              </w:rPr>
              <w:t xml:space="preserve"> of staff, students and visitors</w:t>
            </w:r>
            <w:r w:rsidRPr="00613AF5">
              <w:rPr>
                <w:b/>
              </w:rPr>
              <w:t>?</w:t>
            </w:r>
          </w:p>
        </w:tc>
      </w:tr>
      <w:tr w:rsidR="00613AF5" w:rsidTr="00514BE5">
        <w:tc>
          <w:tcPr>
            <w:tcW w:w="328" w:type="dxa"/>
          </w:tcPr>
          <w:p w:rsidR="00613AF5" w:rsidRPr="00613AF5" w:rsidRDefault="00613AF5"/>
        </w:tc>
        <w:tc>
          <w:tcPr>
            <w:tcW w:w="10304" w:type="dxa"/>
          </w:tcPr>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Pr="00613AF5" w:rsidRDefault="00613AF5"/>
        </w:tc>
      </w:tr>
    </w:tbl>
    <w:p w:rsidR="006B149F" w:rsidRDefault="006B149F">
      <w:pPr>
        <w:rPr>
          <w:b/>
          <w:u w:val="single"/>
        </w:rPr>
      </w:pPr>
    </w:p>
    <w:p w:rsidR="00613AF5" w:rsidRPr="00613AF5" w:rsidRDefault="00613AF5">
      <w:pPr>
        <w:rPr>
          <w:b/>
          <w:u w:val="single"/>
        </w:rPr>
      </w:pPr>
      <w:r w:rsidRPr="00613AF5">
        <w:rPr>
          <w:b/>
          <w:u w:val="single"/>
        </w:rPr>
        <w:lastRenderedPageBreak/>
        <w:t>PART (B) CONSENT TO CONTACT 3</w:t>
      </w:r>
      <w:r w:rsidRPr="00613AF5">
        <w:rPr>
          <w:b/>
          <w:u w:val="single"/>
          <w:vertAlign w:val="superscript"/>
        </w:rPr>
        <w:t>RD</w:t>
      </w:r>
      <w:r w:rsidRPr="00613AF5">
        <w:rPr>
          <w:b/>
          <w:u w:val="single"/>
        </w:rPr>
        <w:t xml:space="preserve"> PARTY ORGANISATIONS</w:t>
      </w:r>
    </w:p>
    <w:p w:rsidR="00161936" w:rsidRDefault="00161936">
      <w:r>
        <w:t xml:space="preserve">It may be useful for the University to talk to other professionals who have been or who are currently involved in helping you with issues connected to your conviction(s). </w:t>
      </w:r>
    </w:p>
    <w:p w:rsidR="00161936" w:rsidRDefault="00161936">
      <w:r>
        <w:t xml:space="preserve">Sharing information with other professionals involved in your case will enable us to develop a clearer picture of your situation and needs. By working together we can plan appropriate courses of action, e.g. we may wish to contact the Probation Service for a reference. Similarly they may wish to know whether you have been made an offer to study at University. </w:t>
      </w:r>
    </w:p>
    <w:p w:rsidR="00613AF5" w:rsidRDefault="00161936">
      <w:r>
        <w:t xml:space="preserve">However, we need your consent before we can give and receive information about your particular case. </w:t>
      </w:r>
      <w:r w:rsidR="00613AF5" w:rsidRPr="00613AF5">
        <w:t xml:space="preserve">Please provide details of any third party organisations involved in your rehabilitation that </w:t>
      </w:r>
      <w:r w:rsidR="00514BE5">
        <w:t>you consent</w:t>
      </w:r>
      <w:r w:rsidR="00613AF5" w:rsidRPr="00613AF5">
        <w:t xml:space="preserve"> for us to contact as part of this process. </w:t>
      </w:r>
    </w:p>
    <w:p w:rsidR="00161936" w:rsidRDefault="00161936">
      <w:pPr>
        <w:rPr>
          <w:b/>
        </w:rPr>
      </w:pPr>
      <w:r>
        <w:t xml:space="preserve">We will otherwise maintain confidentiality </w:t>
      </w:r>
      <w:r w:rsidRPr="00161936">
        <w:rPr>
          <w:b/>
        </w:rPr>
        <w:t>unless:</w:t>
      </w:r>
    </w:p>
    <w:p w:rsidR="00161936" w:rsidRDefault="00161936" w:rsidP="00161936">
      <w:pPr>
        <w:pStyle w:val="ListParagraph"/>
        <w:numPr>
          <w:ilvl w:val="0"/>
          <w:numId w:val="3"/>
        </w:numPr>
      </w:pPr>
      <w:r>
        <w:t>Information given by you concerns the abuse, harm or neglect of a child when we have reason to believe that the child is at risk</w:t>
      </w:r>
    </w:p>
    <w:p w:rsidR="00161936" w:rsidRDefault="00161936" w:rsidP="00161936">
      <w:pPr>
        <w:pStyle w:val="ListParagraph"/>
        <w:numPr>
          <w:ilvl w:val="0"/>
          <w:numId w:val="3"/>
        </w:numPr>
      </w:pPr>
      <w:r>
        <w:t>If by keeping confidentiality you or another person is likely to suffer injury</w:t>
      </w:r>
    </w:p>
    <w:p w:rsidR="00161936" w:rsidRDefault="00161936" w:rsidP="00161936">
      <w:pPr>
        <w:pStyle w:val="ListParagraph"/>
        <w:numPr>
          <w:ilvl w:val="0"/>
          <w:numId w:val="3"/>
        </w:numPr>
      </w:pPr>
      <w:r>
        <w:t>If the police have a court order for specific information relating to you</w:t>
      </w:r>
    </w:p>
    <w:p w:rsidR="00161936" w:rsidRDefault="00161936" w:rsidP="00161936">
      <w:pPr>
        <w:pStyle w:val="ListParagraph"/>
        <w:numPr>
          <w:ilvl w:val="0"/>
          <w:numId w:val="3"/>
        </w:numPr>
      </w:pPr>
      <w:r>
        <w:t>If the information relates to the Prevention of Terrorism Act</w:t>
      </w:r>
    </w:p>
    <w:tbl>
      <w:tblPr>
        <w:tblStyle w:val="TableGrid"/>
        <w:tblW w:w="0" w:type="auto"/>
        <w:tblInd w:w="-714" w:type="dxa"/>
        <w:tblLayout w:type="fixed"/>
        <w:tblLook w:val="04A0" w:firstRow="1" w:lastRow="0" w:firstColumn="1" w:lastColumn="0" w:noHBand="0" w:noVBand="1"/>
      </w:tblPr>
      <w:tblGrid>
        <w:gridCol w:w="2120"/>
        <w:gridCol w:w="2121"/>
        <w:gridCol w:w="2121"/>
        <w:gridCol w:w="2121"/>
        <w:gridCol w:w="2121"/>
      </w:tblGrid>
      <w:tr w:rsidR="00613AF5" w:rsidTr="00613AF5">
        <w:tc>
          <w:tcPr>
            <w:tcW w:w="2120" w:type="dxa"/>
            <w:shd w:val="clear" w:color="auto" w:fill="AEAAAA" w:themeFill="background2" w:themeFillShade="BF"/>
          </w:tcPr>
          <w:p w:rsidR="00613AF5" w:rsidRPr="00613AF5" w:rsidRDefault="00613AF5">
            <w:pPr>
              <w:rPr>
                <w:b/>
                <w:sz w:val="20"/>
                <w:szCs w:val="20"/>
              </w:rPr>
            </w:pPr>
            <w:r w:rsidRPr="00613AF5">
              <w:rPr>
                <w:b/>
                <w:sz w:val="20"/>
                <w:szCs w:val="20"/>
              </w:rPr>
              <w:t>Name of worker</w:t>
            </w:r>
          </w:p>
        </w:tc>
        <w:tc>
          <w:tcPr>
            <w:tcW w:w="2121" w:type="dxa"/>
            <w:shd w:val="clear" w:color="auto" w:fill="AEAAAA" w:themeFill="background2" w:themeFillShade="BF"/>
          </w:tcPr>
          <w:p w:rsidR="00613AF5" w:rsidRPr="00613AF5" w:rsidRDefault="00613AF5">
            <w:pPr>
              <w:rPr>
                <w:b/>
                <w:sz w:val="20"/>
                <w:szCs w:val="20"/>
              </w:rPr>
            </w:pPr>
            <w:r w:rsidRPr="00613AF5">
              <w:rPr>
                <w:b/>
                <w:sz w:val="20"/>
                <w:szCs w:val="20"/>
              </w:rPr>
              <w:t>Service/Organisation</w:t>
            </w:r>
          </w:p>
        </w:tc>
        <w:tc>
          <w:tcPr>
            <w:tcW w:w="2121" w:type="dxa"/>
            <w:shd w:val="clear" w:color="auto" w:fill="AEAAAA" w:themeFill="background2" w:themeFillShade="BF"/>
          </w:tcPr>
          <w:p w:rsidR="00613AF5" w:rsidRPr="00613AF5" w:rsidRDefault="007202C8">
            <w:pPr>
              <w:rPr>
                <w:b/>
                <w:sz w:val="20"/>
                <w:szCs w:val="20"/>
              </w:rPr>
            </w:pPr>
            <w:r>
              <w:rPr>
                <w:b/>
                <w:sz w:val="20"/>
                <w:szCs w:val="20"/>
              </w:rPr>
              <w:t>Dates under order/</w:t>
            </w:r>
          </w:p>
        </w:tc>
        <w:tc>
          <w:tcPr>
            <w:tcW w:w="2121" w:type="dxa"/>
            <w:shd w:val="clear" w:color="auto" w:fill="AEAAAA" w:themeFill="background2" w:themeFillShade="BF"/>
          </w:tcPr>
          <w:p w:rsidR="00613AF5" w:rsidRPr="00613AF5" w:rsidRDefault="00613AF5">
            <w:pPr>
              <w:rPr>
                <w:b/>
                <w:sz w:val="20"/>
                <w:szCs w:val="20"/>
              </w:rPr>
            </w:pPr>
            <w:r w:rsidRPr="00613AF5">
              <w:rPr>
                <w:b/>
                <w:sz w:val="20"/>
                <w:szCs w:val="20"/>
              </w:rPr>
              <w:t>Telephone</w:t>
            </w:r>
          </w:p>
        </w:tc>
        <w:tc>
          <w:tcPr>
            <w:tcW w:w="2121" w:type="dxa"/>
            <w:shd w:val="clear" w:color="auto" w:fill="AEAAAA" w:themeFill="background2" w:themeFillShade="BF"/>
          </w:tcPr>
          <w:p w:rsidR="00613AF5" w:rsidRPr="00613AF5" w:rsidRDefault="00613AF5">
            <w:pPr>
              <w:rPr>
                <w:b/>
                <w:sz w:val="20"/>
                <w:szCs w:val="20"/>
              </w:rPr>
            </w:pPr>
            <w:r w:rsidRPr="00613AF5">
              <w:rPr>
                <w:b/>
                <w:sz w:val="20"/>
                <w:szCs w:val="20"/>
              </w:rPr>
              <w:t>Email Address</w:t>
            </w:r>
          </w:p>
        </w:tc>
      </w:tr>
      <w:tr w:rsidR="00613AF5" w:rsidTr="00613AF5">
        <w:trPr>
          <w:trHeight w:val="567"/>
        </w:trPr>
        <w:tc>
          <w:tcPr>
            <w:tcW w:w="2120" w:type="dxa"/>
          </w:tcPr>
          <w:p w:rsidR="00613AF5" w:rsidRDefault="00613AF5"/>
        </w:tc>
        <w:tc>
          <w:tcPr>
            <w:tcW w:w="2121" w:type="dxa"/>
          </w:tcPr>
          <w:p w:rsidR="00613AF5" w:rsidRDefault="00613AF5"/>
        </w:tc>
        <w:tc>
          <w:tcPr>
            <w:tcW w:w="2121" w:type="dxa"/>
          </w:tcPr>
          <w:p w:rsidR="00613AF5" w:rsidRDefault="00613AF5"/>
        </w:tc>
        <w:tc>
          <w:tcPr>
            <w:tcW w:w="2121" w:type="dxa"/>
          </w:tcPr>
          <w:p w:rsidR="00613AF5" w:rsidRDefault="00613AF5"/>
        </w:tc>
        <w:tc>
          <w:tcPr>
            <w:tcW w:w="2121" w:type="dxa"/>
          </w:tcPr>
          <w:p w:rsidR="00613AF5" w:rsidRDefault="00613AF5"/>
        </w:tc>
      </w:tr>
      <w:tr w:rsidR="00613AF5" w:rsidTr="00613AF5">
        <w:trPr>
          <w:trHeight w:val="567"/>
        </w:trPr>
        <w:tc>
          <w:tcPr>
            <w:tcW w:w="2120" w:type="dxa"/>
          </w:tcPr>
          <w:p w:rsidR="00613AF5" w:rsidRDefault="00613AF5"/>
        </w:tc>
        <w:tc>
          <w:tcPr>
            <w:tcW w:w="2121" w:type="dxa"/>
          </w:tcPr>
          <w:p w:rsidR="00613AF5" w:rsidRDefault="00613AF5"/>
        </w:tc>
        <w:tc>
          <w:tcPr>
            <w:tcW w:w="2121" w:type="dxa"/>
          </w:tcPr>
          <w:p w:rsidR="00613AF5" w:rsidRDefault="00613AF5"/>
        </w:tc>
        <w:tc>
          <w:tcPr>
            <w:tcW w:w="2121" w:type="dxa"/>
          </w:tcPr>
          <w:p w:rsidR="00613AF5" w:rsidRDefault="00613AF5"/>
        </w:tc>
        <w:tc>
          <w:tcPr>
            <w:tcW w:w="2121" w:type="dxa"/>
          </w:tcPr>
          <w:p w:rsidR="00613AF5" w:rsidRDefault="00613AF5"/>
        </w:tc>
      </w:tr>
      <w:tr w:rsidR="00613AF5" w:rsidTr="00613AF5">
        <w:trPr>
          <w:trHeight w:val="567"/>
        </w:trPr>
        <w:tc>
          <w:tcPr>
            <w:tcW w:w="2120" w:type="dxa"/>
          </w:tcPr>
          <w:p w:rsidR="00613AF5" w:rsidRDefault="00613AF5"/>
        </w:tc>
        <w:tc>
          <w:tcPr>
            <w:tcW w:w="2121" w:type="dxa"/>
          </w:tcPr>
          <w:p w:rsidR="00613AF5" w:rsidRDefault="00613AF5"/>
        </w:tc>
        <w:tc>
          <w:tcPr>
            <w:tcW w:w="2121" w:type="dxa"/>
          </w:tcPr>
          <w:p w:rsidR="00613AF5" w:rsidRDefault="00613AF5"/>
        </w:tc>
        <w:tc>
          <w:tcPr>
            <w:tcW w:w="2121" w:type="dxa"/>
          </w:tcPr>
          <w:p w:rsidR="00613AF5" w:rsidRDefault="00613AF5"/>
        </w:tc>
        <w:tc>
          <w:tcPr>
            <w:tcW w:w="2121" w:type="dxa"/>
          </w:tcPr>
          <w:p w:rsidR="00613AF5" w:rsidRDefault="00613AF5"/>
        </w:tc>
      </w:tr>
      <w:tr w:rsidR="00613AF5" w:rsidTr="00613AF5">
        <w:trPr>
          <w:trHeight w:val="567"/>
        </w:trPr>
        <w:tc>
          <w:tcPr>
            <w:tcW w:w="2120" w:type="dxa"/>
          </w:tcPr>
          <w:p w:rsidR="00613AF5" w:rsidRDefault="00613AF5"/>
        </w:tc>
        <w:tc>
          <w:tcPr>
            <w:tcW w:w="2121" w:type="dxa"/>
          </w:tcPr>
          <w:p w:rsidR="00613AF5" w:rsidRDefault="00613AF5"/>
        </w:tc>
        <w:tc>
          <w:tcPr>
            <w:tcW w:w="2121" w:type="dxa"/>
          </w:tcPr>
          <w:p w:rsidR="00613AF5" w:rsidRDefault="00613AF5"/>
        </w:tc>
        <w:tc>
          <w:tcPr>
            <w:tcW w:w="2121" w:type="dxa"/>
          </w:tcPr>
          <w:p w:rsidR="00613AF5" w:rsidRDefault="00613AF5"/>
        </w:tc>
        <w:tc>
          <w:tcPr>
            <w:tcW w:w="2121" w:type="dxa"/>
          </w:tcPr>
          <w:p w:rsidR="00613AF5" w:rsidRDefault="00613AF5"/>
        </w:tc>
      </w:tr>
      <w:tr w:rsidR="00613AF5" w:rsidTr="00613AF5">
        <w:trPr>
          <w:trHeight w:val="567"/>
        </w:trPr>
        <w:tc>
          <w:tcPr>
            <w:tcW w:w="2120" w:type="dxa"/>
          </w:tcPr>
          <w:p w:rsidR="00613AF5" w:rsidRDefault="00613AF5"/>
        </w:tc>
        <w:tc>
          <w:tcPr>
            <w:tcW w:w="2121" w:type="dxa"/>
          </w:tcPr>
          <w:p w:rsidR="00613AF5" w:rsidRDefault="00613AF5"/>
        </w:tc>
        <w:tc>
          <w:tcPr>
            <w:tcW w:w="2121" w:type="dxa"/>
          </w:tcPr>
          <w:p w:rsidR="00613AF5" w:rsidRDefault="00613AF5"/>
        </w:tc>
        <w:tc>
          <w:tcPr>
            <w:tcW w:w="2121" w:type="dxa"/>
          </w:tcPr>
          <w:p w:rsidR="00613AF5" w:rsidRDefault="00613AF5"/>
        </w:tc>
        <w:tc>
          <w:tcPr>
            <w:tcW w:w="2121" w:type="dxa"/>
          </w:tcPr>
          <w:p w:rsidR="00613AF5" w:rsidRDefault="00613AF5"/>
        </w:tc>
      </w:tr>
    </w:tbl>
    <w:p w:rsidR="00613AF5" w:rsidRPr="00613AF5" w:rsidRDefault="00613AF5"/>
    <w:p w:rsidR="00975186" w:rsidRPr="002E30DE" w:rsidRDefault="00975186" w:rsidP="00975186">
      <w:pPr>
        <w:rPr>
          <w:b/>
          <w:u w:val="single"/>
        </w:rPr>
      </w:pPr>
      <w:r>
        <w:rPr>
          <w:b/>
          <w:u w:val="single"/>
        </w:rPr>
        <w:t>Data Protection and Disclosure of Personal Information</w:t>
      </w:r>
    </w:p>
    <w:p w:rsidR="00975186" w:rsidRDefault="00975186" w:rsidP="00975186">
      <w:pPr>
        <w:jc w:val="both"/>
      </w:pPr>
      <w:r w:rsidRPr="002E30DE">
        <w:t xml:space="preserve">I </w:t>
      </w:r>
      <w:r>
        <w:t xml:space="preserve">understand and acknowledge that </w:t>
      </w:r>
      <w:r w:rsidRPr="002E30DE">
        <w:t xml:space="preserve">the University of Bolton </w:t>
      </w:r>
      <w:r>
        <w:t xml:space="preserve">will </w:t>
      </w:r>
      <w:r w:rsidRPr="002E30DE">
        <w:t xml:space="preserve">process </w:t>
      </w:r>
      <w:r>
        <w:t xml:space="preserve">the </w:t>
      </w:r>
      <w:r w:rsidRPr="002E30DE">
        <w:t>personal data contained in this form, or other data which the University may ob</w:t>
      </w:r>
      <w:bookmarkStart w:id="0" w:name="_GoBack"/>
      <w:bookmarkEnd w:id="0"/>
      <w:r w:rsidRPr="002E30DE">
        <w:t xml:space="preserve">tain from me or other people. </w:t>
      </w:r>
      <w:r>
        <w:t xml:space="preserve"> </w:t>
      </w:r>
      <w:r w:rsidRPr="002E30DE">
        <w:t xml:space="preserve">I </w:t>
      </w:r>
      <w:r>
        <w:t xml:space="preserve">acknowledge </w:t>
      </w:r>
      <w:r w:rsidRPr="002E30DE">
        <w:t xml:space="preserve">the processing of such data for any purpose connected with my enrolment, my health and safety or for any other legitimate </w:t>
      </w:r>
      <w:r>
        <w:t xml:space="preserve">and lawful </w:t>
      </w:r>
      <w:r w:rsidRPr="002E30DE">
        <w:t>reason</w:t>
      </w:r>
      <w:r>
        <w:t xml:space="preserve">.  </w:t>
      </w:r>
    </w:p>
    <w:p w:rsidR="00514BE5" w:rsidRPr="002E30DE" w:rsidRDefault="00975186" w:rsidP="00514BE5">
      <w:r>
        <w:t xml:space="preserve">The University will hold and process your personal data in compliance with our obligations under the General Data Protection Regulation and Data Protection Act 2018 and in accordance with our Data Protection Policy and Privacy Notices available at: </w:t>
      </w:r>
      <w:hyperlink r:id="rId6" w:history="1">
        <w:r w:rsidRPr="008F44AB">
          <w:rPr>
            <w:rStyle w:val="Hyperlink"/>
          </w:rPr>
          <w:t>https://www.bolton.ac.uk/about/governance/documents/#dataprotection</w:t>
        </w:r>
      </w:hyperlink>
    </w:p>
    <w:p w:rsidR="00514BE5" w:rsidRDefault="00514BE5" w:rsidP="00514BE5">
      <w:pPr>
        <w:rPr>
          <w:b/>
        </w:rPr>
      </w:pPr>
    </w:p>
    <w:tbl>
      <w:tblPr>
        <w:tblStyle w:val="TableGrid"/>
        <w:tblW w:w="8931" w:type="dxa"/>
        <w:tblLook w:val="04A0" w:firstRow="1" w:lastRow="0" w:firstColumn="1" w:lastColumn="0" w:noHBand="0" w:noVBand="1"/>
      </w:tblPr>
      <w:tblGrid>
        <w:gridCol w:w="1701"/>
        <w:gridCol w:w="7230"/>
      </w:tblGrid>
      <w:tr w:rsidR="00514BE5" w:rsidTr="006C1B77">
        <w:trPr>
          <w:trHeight w:val="567"/>
        </w:trPr>
        <w:tc>
          <w:tcPr>
            <w:tcW w:w="1701" w:type="dxa"/>
            <w:tcBorders>
              <w:top w:val="nil"/>
              <w:left w:val="nil"/>
              <w:bottom w:val="nil"/>
              <w:right w:val="single" w:sz="4" w:space="0" w:color="auto"/>
            </w:tcBorders>
          </w:tcPr>
          <w:p w:rsidR="00514BE5" w:rsidRDefault="00514BE5" w:rsidP="006C1B77">
            <w:pPr>
              <w:rPr>
                <w:b/>
              </w:rPr>
            </w:pPr>
            <w:r>
              <w:rPr>
                <w:b/>
              </w:rPr>
              <w:t>Signature:</w:t>
            </w:r>
          </w:p>
        </w:tc>
        <w:tc>
          <w:tcPr>
            <w:tcW w:w="7230" w:type="dxa"/>
            <w:tcBorders>
              <w:left w:val="single" w:sz="4" w:space="0" w:color="auto"/>
            </w:tcBorders>
          </w:tcPr>
          <w:p w:rsidR="00514BE5" w:rsidRDefault="00514BE5" w:rsidP="006C1B77">
            <w:pPr>
              <w:rPr>
                <w:b/>
              </w:rPr>
            </w:pPr>
          </w:p>
        </w:tc>
      </w:tr>
      <w:tr w:rsidR="00514BE5" w:rsidTr="006C1B77">
        <w:trPr>
          <w:trHeight w:val="567"/>
        </w:trPr>
        <w:tc>
          <w:tcPr>
            <w:tcW w:w="1701" w:type="dxa"/>
            <w:tcBorders>
              <w:top w:val="nil"/>
              <w:left w:val="nil"/>
              <w:bottom w:val="nil"/>
              <w:right w:val="single" w:sz="4" w:space="0" w:color="auto"/>
            </w:tcBorders>
          </w:tcPr>
          <w:p w:rsidR="00514BE5" w:rsidRDefault="00514BE5" w:rsidP="006C1B77">
            <w:pPr>
              <w:rPr>
                <w:b/>
              </w:rPr>
            </w:pPr>
            <w:r>
              <w:rPr>
                <w:b/>
              </w:rPr>
              <w:t>Print Name:</w:t>
            </w:r>
          </w:p>
        </w:tc>
        <w:tc>
          <w:tcPr>
            <w:tcW w:w="7230" w:type="dxa"/>
            <w:tcBorders>
              <w:left w:val="single" w:sz="4" w:space="0" w:color="auto"/>
            </w:tcBorders>
          </w:tcPr>
          <w:p w:rsidR="00514BE5" w:rsidRDefault="00514BE5" w:rsidP="006C1B77">
            <w:pPr>
              <w:rPr>
                <w:b/>
              </w:rPr>
            </w:pPr>
          </w:p>
        </w:tc>
      </w:tr>
      <w:tr w:rsidR="00514BE5" w:rsidTr="006C1B77">
        <w:trPr>
          <w:trHeight w:val="567"/>
        </w:trPr>
        <w:tc>
          <w:tcPr>
            <w:tcW w:w="1701" w:type="dxa"/>
            <w:tcBorders>
              <w:top w:val="nil"/>
              <w:left w:val="nil"/>
              <w:bottom w:val="nil"/>
              <w:right w:val="single" w:sz="4" w:space="0" w:color="auto"/>
            </w:tcBorders>
          </w:tcPr>
          <w:p w:rsidR="00514BE5" w:rsidRDefault="00514BE5" w:rsidP="006C1B77">
            <w:pPr>
              <w:rPr>
                <w:b/>
              </w:rPr>
            </w:pPr>
            <w:r>
              <w:rPr>
                <w:b/>
              </w:rPr>
              <w:t>Date:</w:t>
            </w:r>
          </w:p>
        </w:tc>
        <w:tc>
          <w:tcPr>
            <w:tcW w:w="7230" w:type="dxa"/>
            <w:tcBorders>
              <w:left w:val="single" w:sz="4" w:space="0" w:color="auto"/>
            </w:tcBorders>
          </w:tcPr>
          <w:p w:rsidR="00514BE5" w:rsidRDefault="00514BE5" w:rsidP="006C1B77">
            <w:pPr>
              <w:rPr>
                <w:b/>
              </w:rPr>
            </w:pPr>
          </w:p>
        </w:tc>
      </w:tr>
    </w:tbl>
    <w:p w:rsidR="00514BE5" w:rsidRDefault="00514BE5" w:rsidP="00514BE5"/>
    <w:p w:rsidR="00514BE5" w:rsidRPr="00D92543" w:rsidRDefault="00514BE5" w:rsidP="00514BE5">
      <w:r w:rsidRPr="00D92543">
        <w:lastRenderedPageBreak/>
        <w:t xml:space="preserve">This form will be considered in accordance with the University’s Student Admissions Policy available at </w:t>
      </w:r>
      <w:hyperlink r:id="rId7" w:history="1">
        <w:r w:rsidRPr="00D92543">
          <w:rPr>
            <w:rStyle w:val="Hyperlink"/>
            <w:u w:val="none"/>
          </w:rPr>
          <w:t>https://www.bolton.ac.uk/about/governance/policies/student-policies/</w:t>
        </w:r>
      </w:hyperlink>
      <w:r w:rsidRPr="00D92543">
        <w:t xml:space="preserve"> </w:t>
      </w:r>
    </w:p>
    <w:p w:rsidR="00514BE5" w:rsidRDefault="00514BE5" w:rsidP="00514BE5"/>
    <w:p w:rsidR="00514BE5" w:rsidRDefault="00514BE5" w:rsidP="00514BE5"/>
    <w:p w:rsidR="00514BE5" w:rsidRDefault="00514BE5" w:rsidP="00514BE5"/>
    <w:p w:rsidR="00514BE5" w:rsidRDefault="00514BE5" w:rsidP="00514BE5">
      <w:pPr>
        <w:rPr>
          <w:b/>
        </w:rPr>
      </w:pPr>
      <w:r>
        <w:rPr>
          <w:b/>
        </w:rPr>
        <w:t xml:space="preserve">__________________________________________________________________________________ </w:t>
      </w:r>
    </w:p>
    <w:p w:rsidR="00514BE5" w:rsidRPr="003A4C5C" w:rsidRDefault="00514BE5" w:rsidP="00514BE5">
      <w:pPr>
        <w:rPr>
          <w:b/>
        </w:rPr>
      </w:pPr>
      <w:r>
        <w:rPr>
          <w:b/>
          <w:noProof/>
          <w:lang w:eastAsia="en-GB"/>
        </w:rPr>
        <mc:AlternateContent>
          <mc:Choice Requires="wps">
            <w:drawing>
              <wp:anchor distT="0" distB="0" distL="114300" distR="114300" simplePos="0" relativeHeight="251661312" behindDoc="0" locked="0" layoutInCell="1" allowOverlap="1" wp14:anchorId="6BF59613" wp14:editId="478B3D8E">
                <wp:simplePos x="0" y="0"/>
                <wp:positionH relativeFrom="column">
                  <wp:posOffset>1771650</wp:posOffset>
                </wp:positionH>
                <wp:positionV relativeFrom="paragraph">
                  <wp:posOffset>230505</wp:posOffset>
                </wp:positionV>
                <wp:extent cx="2476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B4D16" id="Rectangle 4" o:spid="_x0000_s1026" style="position:absolute;margin-left:139.5pt;margin-top:18.15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u+kgIAAIM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" filled="f" strokecolor="black [3213]" strokeweight="1pt"/>
            </w:pict>
          </mc:Fallback>
        </mc:AlternateContent>
      </w:r>
      <w:r w:rsidRPr="003A4C5C">
        <w:rPr>
          <w:b/>
        </w:rPr>
        <w:t>For Office Use:</w:t>
      </w:r>
    </w:p>
    <w:p w:rsidR="00514BE5" w:rsidRPr="003A4C5C" w:rsidRDefault="00514BE5" w:rsidP="00514BE5">
      <w:pPr>
        <w:spacing w:line="360" w:lineRule="auto"/>
      </w:pPr>
      <w:r w:rsidRPr="003A4C5C">
        <w:rPr>
          <w:noProof/>
          <w:lang w:eastAsia="en-GB"/>
        </w:rPr>
        <mc:AlternateContent>
          <mc:Choice Requires="wps">
            <w:drawing>
              <wp:anchor distT="0" distB="0" distL="114300" distR="114300" simplePos="0" relativeHeight="251662336" behindDoc="0" locked="0" layoutInCell="1" allowOverlap="1" wp14:anchorId="43C544BB" wp14:editId="01EA931A">
                <wp:simplePos x="0" y="0"/>
                <wp:positionH relativeFrom="column">
                  <wp:posOffset>1771650</wp:posOffset>
                </wp:positionH>
                <wp:positionV relativeFrom="paragraph">
                  <wp:posOffset>268605</wp:posOffset>
                </wp:positionV>
                <wp:extent cx="2476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0562A" id="Rectangle 5" o:spid="_x0000_s1026" style="position:absolute;margin-left:139.5pt;margin-top:21.15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" filled="f" strokecolor="black [3213]" strokeweight="1pt"/>
            </w:pict>
          </mc:Fallback>
        </mc:AlternateContent>
      </w:r>
      <w:r w:rsidRPr="003A4C5C">
        <w:rPr>
          <w:noProof/>
          <w:lang w:eastAsia="en-GB"/>
        </w:rPr>
        <w:t>Clearance Approved</w:t>
      </w:r>
      <w:r>
        <w:rPr>
          <w:noProof/>
          <w:lang w:eastAsia="en-GB"/>
        </w:rPr>
        <w:t xml:space="preserve">: </w:t>
      </w:r>
      <w:r>
        <w:rPr>
          <w:noProof/>
          <w:lang w:eastAsia="en-GB"/>
        </w:rPr>
        <w:tab/>
      </w:r>
      <w:r>
        <w:rPr>
          <w:noProof/>
          <w:lang w:eastAsia="en-GB"/>
        </w:rPr>
        <w:tab/>
      </w:r>
    </w:p>
    <w:p w:rsidR="00514BE5" w:rsidRDefault="00514BE5" w:rsidP="00514BE5">
      <w:pPr>
        <w:spacing w:line="360" w:lineRule="auto"/>
      </w:pPr>
      <w:r>
        <w:t xml:space="preserve">Progress to Stage 3: </w:t>
      </w:r>
    </w:p>
    <w:p w:rsidR="00514BE5" w:rsidRDefault="00514BE5" w:rsidP="00514BE5">
      <w:pPr>
        <w:spacing w:after="0" w:line="360" w:lineRule="auto"/>
      </w:pPr>
      <w:r>
        <w:t>Signed …………………………………………………………………………………</w:t>
      </w:r>
      <w:r>
        <w:br/>
        <w:t>Print name …………………………………………………………………………</w:t>
      </w:r>
    </w:p>
    <w:p w:rsidR="00514BE5" w:rsidRPr="006B149F" w:rsidRDefault="00514BE5" w:rsidP="00514BE5">
      <w:pPr>
        <w:spacing w:after="0" w:line="360" w:lineRule="auto"/>
      </w:pPr>
      <w:r>
        <w:t xml:space="preserve">Date …………………………………………………………………………………… </w:t>
      </w:r>
    </w:p>
    <w:p w:rsidR="00514BE5" w:rsidRPr="006B149F" w:rsidRDefault="00514BE5"/>
    <w:sectPr w:rsidR="00514BE5" w:rsidRPr="006B149F" w:rsidSect="00514BE5">
      <w:pgSz w:w="11906" w:h="16838"/>
      <w:pgMar w:top="1134" w:right="56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150D6"/>
    <w:multiLevelType w:val="hybridMultilevel"/>
    <w:tmpl w:val="F31C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86DDB"/>
    <w:multiLevelType w:val="hybridMultilevel"/>
    <w:tmpl w:val="945E55E6"/>
    <w:lvl w:ilvl="0" w:tplc="0809000F">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109D6"/>
    <w:multiLevelType w:val="hybridMultilevel"/>
    <w:tmpl w:val="4C68AEE0"/>
    <w:lvl w:ilvl="0" w:tplc="5D5E42B6">
      <w:start w:val="1"/>
      <w:numFmt w:val="lowerLetter"/>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1C"/>
    <w:rsid w:val="00064214"/>
    <w:rsid w:val="00161936"/>
    <w:rsid w:val="002E30DE"/>
    <w:rsid w:val="00514BE5"/>
    <w:rsid w:val="005D4BA0"/>
    <w:rsid w:val="00613AF5"/>
    <w:rsid w:val="006B149F"/>
    <w:rsid w:val="007202C8"/>
    <w:rsid w:val="00761F3F"/>
    <w:rsid w:val="008D3FC2"/>
    <w:rsid w:val="00975186"/>
    <w:rsid w:val="00B7594E"/>
    <w:rsid w:val="00B80D90"/>
    <w:rsid w:val="00BA1E2A"/>
    <w:rsid w:val="00D92543"/>
    <w:rsid w:val="00E778CB"/>
    <w:rsid w:val="00ED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6BD74-BAB9-4014-B7E1-4A82426B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543"/>
    <w:pPr>
      <w:ind w:left="720"/>
      <w:contextualSpacing/>
    </w:pPr>
  </w:style>
  <w:style w:type="character" w:styleId="Hyperlink">
    <w:name w:val="Hyperlink"/>
    <w:basedOn w:val="DefaultParagraphFont"/>
    <w:uiPriority w:val="99"/>
    <w:unhideWhenUsed/>
    <w:rsid w:val="00D92543"/>
    <w:rPr>
      <w:color w:val="0563C1" w:themeColor="hyperlink"/>
      <w:u w:val="single"/>
    </w:rPr>
  </w:style>
  <w:style w:type="table" w:styleId="TableGrid">
    <w:name w:val="Table Grid"/>
    <w:basedOn w:val="TableNormal"/>
    <w:uiPriority w:val="39"/>
    <w:rsid w:val="00D92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lton.ac.uk/about/governance/policies/student-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lton.ac.uk/about/governance/documents/#dataprotec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2E683790</Template>
  <TotalTime>0</TotalTime>
  <Pages>4</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Starkey, Paul</dc:creator>
  <cp:keywords/>
  <dc:description/>
  <cp:lastModifiedBy>Starkey, Paul</cp:lastModifiedBy>
  <cp:revision>2</cp:revision>
  <cp:lastPrinted>2018-11-05T12:13:00Z</cp:lastPrinted>
  <dcterms:created xsi:type="dcterms:W3CDTF">2018-11-05T15:18:00Z</dcterms:created>
  <dcterms:modified xsi:type="dcterms:W3CDTF">2018-11-05T15:18:00Z</dcterms:modified>
</cp:coreProperties>
</file>