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0D" w:rsidRPr="006B149F" w:rsidRDefault="00ED711C">
      <w:pPr>
        <w:rPr>
          <w:color w:val="FF0000"/>
          <w:sz w:val="32"/>
          <w:szCs w:val="32"/>
        </w:rPr>
      </w:pPr>
      <w:r w:rsidRPr="006B149F"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56CDAD5" wp14:editId="4C14041B">
            <wp:simplePos x="0" y="0"/>
            <wp:positionH relativeFrom="margin">
              <wp:posOffset>7419975</wp:posOffset>
            </wp:positionH>
            <wp:positionV relativeFrom="paragraph">
              <wp:posOffset>-285750</wp:posOffset>
            </wp:positionV>
            <wp:extent cx="2409825" cy="968896"/>
            <wp:effectExtent l="0" t="0" r="0" b="3175"/>
            <wp:wrapNone/>
            <wp:docPr id="1" name="Picture 1" descr="L:\Marketing &amp; Communications\Logos\UoB-Sept-2018\UoB-Sept-2018\WEB DIGITAL\JPG\UoB-2018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 &amp; Communications\Logos\UoB-Sept-2018\UoB-Sept-2018\WEB DIGITAL\JPG\UoB-2018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6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49F" w:rsidRPr="006B149F">
        <w:rPr>
          <w:b/>
          <w:color w:val="FF0000"/>
          <w:sz w:val="32"/>
          <w:szCs w:val="32"/>
        </w:rPr>
        <w:t>CONFIDENTIAL</w:t>
      </w:r>
      <w:r w:rsidR="00F15C0D">
        <w:rPr>
          <w:b/>
          <w:color w:val="FF0000"/>
          <w:sz w:val="32"/>
          <w:szCs w:val="32"/>
        </w:rPr>
        <w:t>: OFFICE USE ONLY</w:t>
      </w:r>
    </w:p>
    <w:p w:rsidR="00D92543" w:rsidRPr="00D92543" w:rsidRDefault="00BF53E3" w:rsidP="00D92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B</w:t>
      </w:r>
      <w:r w:rsidR="00E778C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RISK ASSESSMENT HAZARD FORM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E778CB" w:rsidTr="00E778CB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CB" w:rsidRDefault="00E778CB" w:rsidP="00E778CB">
            <w:pPr>
              <w:jc w:val="right"/>
              <w:rPr>
                <w:b/>
              </w:rPr>
            </w:pPr>
            <w:r>
              <w:rPr>
                <w:b/>
              </w:rPr>
              <w:t>Name</w:t>
            </w:r>
            <w:r w:rsidR="00F15C0D">
              <w:rPr>
                <w:b/>
              </w:rPr>
              <w:t xml:space="preserve"> of Applicant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778CB" w:rsidRDefault="00E778CB">
            <w:pPr>
              <w:rPr>
                <w:b/>
              </w:rPr>
            </w:pPr>
          </w:p>
        </w:tc>
      </w:tr>
      <w:tr w:rsidR="00E778CB" w:rsidTr="00E778CB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CB" w:rsidRDefault="00E778CB" w:rsidP="00E778CB">
            <w:pPr>
              <w:jc w:val="right"/>
              <w:rPr>
                <w:b/>
              </w:rPr>
            </w:pPr>
            <w:r>
              <w:rPr>
                <w:b/>
              </w:rPr>
              <w:t>Provisional Student Number: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778CB" w:rsidRDefault="00E778CB">
            <w:pPr>
              <w:rPr>
                <w:b/>
              </w:rPr>
            </w:pPr>
          </w:p>
        </w:tc>
      </w:tr>
      <w:tr w:rsidR="00E778CB" w:rsidTr="00E778CB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CB" w:rsidRDefault="00E778CB" w:rsidP="00E778CB">
            <w:pPr>
              <w:jc w:val="right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778CB" w:rsidRDefault="00E778CB">
            <w:pPr>
              <w:rPr>
                <w:b/>
              </w:rPr>
            </w:pPr>
          </w:p>
        </w:tc>
      </w:tr>
      <w:tr w:rsidR="00E778CB" w:rsidTr="00E778CB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CB" w:rsidRDefault="00E778CB" w:rsidP="00E778CB">
            <w:pPr>
              <w:jc w:val="right"/>
              <w:rPr>
                <w:b/>
              </w:rPr>
            </w:pPr>
            <w:r>
              <w:rPr>
                <w:b/>
              </w:rPr>
              <w:t xml:space="preserve">Course applied for: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778CB" w:rsidRDefault="00E778CB">
            <w:pPr>
              <w:rPr>
                <w:b/>
              </w:rPr>
            </w:pPr>
          </w:p>
        </w:tc>
      </w:tr>
    </w:tbl>
    <w:p w:rsidR="006B149F" w:rsidRDefault="006B149F">
      <w:pPr>
        <w:rPr>
          <w:b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74"/>
        <w:gridCol w:w="2574"/>
        <w:gridCol w:w="2575"/>
        <w:gridCol w:w="2574"/>
        <w:gridCol w:w="2574"/>
        <w:gridCol w:w="2575"/>
      </w:tblGrid>
      <w:tr w:rsidR="00F15C0D" w:rsidTr="00F15C0D">
        <w:tc>
          <w:tcPr>
            <w:tcW w:w="2574" w:type="dxa"/>
            <w:shd w:val="clear" w:color="auto" w:fill="AEAAAA" w:themeFill="background2" w:themeFillShade="BF"/>
          </w:tcPr>
          <w:p w:rsidR="00F15C0D" w:rsidRPr="00F15C0D" w:rsidRDefault="00F15C0D" w:rsidP="00514BE5">
            <w:pPr>
              <w:rPr>
                <w:b/>
              </w:rPr>
            </w:pPr>
            <w:r w:rsidRPr="00F15C0D">
              <w:rPr>
                <w:b/>
              </w:rPr>
              <w:t>Nature of Hazard e.g. reputational risk, risk of sexual harm, risk of theft</w:t>
            </w:r>
          </w:p>
        </w:tc>
        <w:tc>
          <w:tcPr>
            <w:tcW w:w="2574" w:type="dxa"/>
            <w:shd w:val="clear" w:color="auto" w:fill="AEAAAA" w:themeFill="background2" w:themeFillShade="BF"/>
          </w:tcPr>
          <w:p w:rsidR="00F15C0D" w:rsidRPr="00F15C0D" w:rsidRDefault="00F15C0D" w:rsidP="00514BE5">
            <w:pPr>
              <w:rPr>
                <w:b/>
              </w:rPr>
            </w:pPr>
            <w:r w:rsidRPr="00F15C0D">
              <w:rPr>
                <w:b/>
              </w:rPr>
              <w:t>Who might be harmed?</w:t>
            </w:r>
          </w:p>
        </w:tc>
        <w:tc>
          <w:tcPr>
            <w:tcW w:w="2575" w:type="dxa"/>
            <w:shd w:val="clear" w:color="auto" w:fill="AEAAAA" w:themeFill="background2" w:themeFillShade="BF"/>
          </w:tcPr>
          <w:p w:rsidR="00F15C0D" w:rsidRPr="00F15C0D" w:rsidRDefault="00F15C0D" w:rsidP="00514BE5">
            <w:pPr>
              <w:rPr>
                <w:b/>
              </w:rPr>
            </w:pPr>
            <w:r w:rsidRPr="00F15C0D">
              <w:rPr>
                <w:b/>
              </w:rPr>
              <w:t>What is already being done to minimise risk?</w:t>
            </w:r>
          </w:p>
        </w:tc>
        <w:tc>
          <w:tcPr>
            <w:tcW w:w="2574" w:type="dxa"/>
            <w:shd w:val="clear" w:color="auto" w:fill="AEAAAA" w:themeFill="background2" w:themeFillShade="BF"/>
          </w:tcPr>
          <w:p w:rsidR="00F15C0D" w:rsidRPr="00F15C0D" w:rsidRDefault="00F15C0D" w:rsidP="00514BE5">
            <w:pPr>
              <w:rPr>
                <w:b/>
              </w:rPr>
            </w:pPr>
            <w:r w:rsidRPr="00F15C0D">
              <w:rPr>
                <w:b/>
              </w:rPr>
              <w:t>Likelihood of hazard/risk occurring (use risk matrix below</w:t>
            </w:r>
            <w:r>
              <w:rPr>
                <w:b/>
              </w:rPr>
              <w:t xml:space="preserve"> e.g. 1/3</w:t>
            </w:r>
          </w:p>
        </w:tc>
        <w:tc>
          <w:tcPr>
            <w:tcW w:w="2574" w:type="dxa"/>
            <w:shd w:val="clear" w:color="auto" w:fill="AEAAAA" w:themeFill="background2" w:themeFillShade="BF"/>
          </w:tcPr>
          <w:p w:rsidR="00F15C0D" w:rsidRPr="00F15C0D" w:rsidRDefault="00F15C0D" w:rsidP="00514BE5">
            <w:pPr>
              <w:rPr>
                <w:b/>
              </w:rPr>
            </w:pPr>
            <w:r w:rsidRPr="00F15C0D">
              <w:rPr>
                <w:b/>
              </w:rPr>
              <w:t>Further action required? What</w:t>
            </w:r>
          </w:p>
        </w:tc>
        <w:tc>
          <w:tcPr>
            <w:tcW w:w="2575" w:type="dxa"/>
            <w:shd w:val="clear" w:color="auto" w:fill="AEAAAA" w:themeFill="background2" w:themeFillShade="BF"/>
          </w:tcPr>
          <w:p w:rsidR="00F15C0D" w:rsidRPr="00F15C0D" w:rsidRDefault="00F15C0D" w:rsidP="00514BE5">
            <w:pPr>
              <w:rPr>
                <w:b/>
              </w:rPr>
            </w:pPr>
            <w:r w:rsidRPr="00F15C0D">
              <w:rPr>
                <w:b/>
              </w:rPr>
              <w:t>Who is responsible for further action and when?</w:t>
            </w:r>
          </w:p>
        </w:tc>
      </w:tr>
      <w:tr w:rsidR="00F15C0D" w:rsidTr="00F15C0D">
        <w:trPr>
          <w:trHeight w:val="567"/>
        </w:trPr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</w:tr>
      <w:tr w:rsidR="00F15C0D" w:rsidTr="00F15C0D">
        <w:trPr>
          <w:trHeight w:val="567"/>
        </w:trPr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</w:tr>
      <w:tr w:rsidR="00F15C0D" w:rsidTr="00F15C0D">
        <w:trPr>
          <w:trHeight w:val="567"/>
        </w:trPr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</w:tr>
      <w:tr w:rsidR="00F15C0D" w:rsidTr="00F15C0D">
        <w:trPr>
          <w:trHeight w:val="567"/>
        </w:trPr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</w:tr>
      <w:tr w:rsidR="00F15C0D" w:rsidTr="00F15C0D">
        <w:trPr>
          <w:trHeight w:val="567"/>
        </w:trPr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</w:tr>
      <w:tr w:rsidR="00F15C0D" w:rsidTr="00F15C0D">
        <w:trPr>
          <w:trHeight w:val="567"/>
        </w:trPr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</w:tr>
      <w:tr w:rsidR="00F15C0D" w:rsidTr="00F15C0D">
        <w:trPr>
          <w:trHeight w:val="567"/>
        </w:trPr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</w:tr>
      <w:tr w:rsidR="00F15C0D" w:rsidTr="00F15C0D">
        <w:trPr>
          <w:trHeight w:val="567"/>
        </w:trPr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</w:tr>
      <w:tr w:rsidR="00F15C0D" w:rsidTr="00F15C0D">
        <w:trPr>
          <w:trHeight w:val="567"/>
        </w:trPr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4" w:type="dxa"/>
          </w:tcPr>
          <w:p w:rsidR="00F15C0D" w:rsidRDefault="00F15C0D" w:rsidP="00514BE5"/>
        </w:tc>
        <w:tc>
          <w:tcPr>
            <w:tcW w:w="2575" w:type="dxa"/>
          </w:tcPr>
          <w:p w:rsidR="00F15C0D" w:rsidRDefault="00F15C0D" w:rsidP="00514BE5"/>
        </w:tc>
      </w:tr>
    </w:tbl>
    <w:p w:rsidR="00514BE5" w:rsidRDefault="00514BE5" w:rsidP="00514BE5"/>
    <w:p w:rsidR="00F15C0D" w:rsidRDefault="00F15C0D" w:rsidP="00514BE5"/>
    <w:p w:rsidR="00F15C0D" w:rsidRDefault="00F15C0D" w:rsidP="00514BE5"/>
    <w:p w:rsidR="00F15C0D" w:rsidRPr="00F15C0D" w:rsidRDefault="00F15C0D" w:rsidP="00514BE5">
      <w:pPr>
        <w:rPr>
          <w:b/>
          <w:u w:val="single"/>
        </w:rPr>
      </w:pPr>
      <w:r w:rsidRPr="00F15C0D">
        <w:rPr>
          <w:b/>
          <w:u w:val="single"/>
        </w:rPr>
        <w:t>Likelihood/Impact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2481"/>
        <w:gridCol w:w="2494"/>
        <w:gridCol w:w="2441"/>
        <w:gridCol w:w="2442"/>
        <w:gridCol w:w="2336"/>
      </w:tblGrid>
      <w:tr w:rsidR="00F34CFF" w:rsidTr="00F34CFF">
        <w:tc>
          <w:tcPr>
            <w:tcW w:w="2507" w:type="dxa"/>
          </w:tcPr>
          <w:p w:rsidR="00F34CFF" w:rsidRDefault="00F34CFF" w:rsidP="00514BE5">
            <w:pPr>
              <w:rPr>
                <w:b/>
              </w:rPr>
            </w:pPr>
          </w:p>
        </w:tc>
        <w:tc>
          <w:tcPr>
            <w:tcW w:w="2481" w:type="dxa"/>
          </w:tcPr>
          <w:p w:rsidR="00F34CFF" w:rsidRDefault="00F34CFF" w:rsidP="00F34CFF">
            <w:pPr>
              <w:rPr>
                <w:b/>
              </w:rPr>
            </w:pPr>
            <w:r>
              <w:rPr>
                <w:b/>
              </w:rPr>
              <w:t>5 = Certain</w:t>
            </w:r>
          </w:p>
        </w:tc>
        <w:tc>
          <w:tcPr>
            <w:tcW w:w="2494" w:type="dxa"/>
          </w:tcPr>
          <w:p w:rsidR="00F34CFF" w:rsidRDefault="00F34CFF" w:rsidP="00F34CFF">
            <w:pPr>
              <w:rPr>
                <w:b/>
              </w:rPr>
            </w:pPr>
            <w:r>
              <w:rPr>
                <w:b/>
              </w:rPr>
              <w:t>4 = Likely</w:t>
            </w:r>
          </w:p>
        </w:tc>
        <w:tc>
          <w:tcPr>
            <w:tcW w:w="2441" w:type="dxa"/>
          </w:tcPr>
          <w:p w:rsidR="00F34CFF" w:rsidRDefault="00F34CFF" w:rsidP="00F34CFF">
            <w:pPr>
              <w:rPr>
                <w:b/>
              </w:rPr>
            </w:pPr>
            <w:r>
              <w:rPr>
                <w:b/>
              </w:rPr>
              <w:t>3 = Possible</w:t>
            </w:r>
          </w:p>
        </w:tc>
        <w:tc>
          <w:tcPr>
            <w:tcW w:w="2442" w:type="dxa"/>
          </w:tcPr>
          <w:p w:rsidR="00F34CFF" w:rsidRDefault="00F34CFF" w:rsidP="00F34CFF">
            <w:pPr>
              <w:rPr>
                <w:b/>
              </w:rPr>
            </w:pPr>
            <w:r>
              <w:rPr>
                <w:b/>
              </w:rPr>
              <w:t xml:space="preserve">4 = Unlikely </w:t>
            </w:r>
          </w:p>
        </w:tc>
        <w:tc>
          <w:tcPr>
            <w:tcW w:w="2336" w:type="dxa"/>
          </w:tcPr>
          <w:p w:rsidR="00F34CFF" w:rsidRDefault="00F34CFF" w:rsidP="00514BE5">
            <w:pPr>
              <w:rPr>
                <w:b/>
              </w:rPr>
            </w:pPr>
            <w:r>
              <w:rPr>
                <w:b/>
              </w:rPr>
              <w:t>5 = Remote</w:t>
            </w:r>
          </w:p>
        </w:tc>
      </w:tr>
      <w:tr w:rsidR="00F34CFF" w:rsidTr="00F34CFF">
        <w:tc>
          <w:tcPr>
            <w:tcW w:w="2507" w:type="dxa"/>
          </w:tcPr>
          <w:p w:rsidR="00F34CFF" w:rsidRDefault="00F34CFF" w:rsidP="00F34CFF">
            <w:pPr>
              <w:rPr>
                <w:b/>
              </w:rPr>
            </w:pPr>
            <w:r>
              <w:rPr>
                <w:b/>
              </w:rPr>
              <w:t>5= Severe Impact</w:t>
            </w:r>
          </w:p>
        </w:tc>
        <w:tc>
          <w:tcPr>
            <w:tcW w:w="2481" w:type="dxa"/>
            <w:shd w:val="clear" w:color="auto" w:fill="FF0000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494" w:type="dxa"/>
            <w:shd w:val="clear" w:color="auto" w:fill="FF0000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441" w:type="dxa"/>
            <w:shd w:val="clear" w:color="auto" w:fill="FF0000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442" w:type="dxa"/>
            <w:shd w:val="clear" w:color="auto" w:fill="FF0000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F34CFF" w:rsidRDefault="00F34CFF" w:rsidP="00F15C0D">
            <w:pPr>
              <w:rPr>
                <w:b/>
              </w:rPr>
            </w:pPr>
          </w:p>
        </w:tc>
      </w:tr>
      <w:tr w:rsidR="00F34CFF" w:rsidTr="00F34CFF">
        <w:tc>
          <w:tcPr>
            <w:tcW w:w="2507" w:type="dxa"/>
          </w:tcPr>
          <w:p w:rsidR="00F34CFF" w:rsidRDefault="00F34CFF" w:rsidP="00F34CFF">
            <w:pPr>
              <w:rPr>
                <w:b/>
              </w:rPr>
            </w:pPr>
            <w:r>
              <w:rPr>
                <w:b/>
              </w:rPr>
              <w:t>4 = High Impact</w:t>
            </w:r>
          </w:p>
        </w:tc>
        <w:tc>
          <w:tcPr>
            <w:tcW w:w="2481" w:type="dxa"/>
            <w:shd w:val="clear" w:color="auto" w:fill="FF0000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494" w:type="dxa"/>
            <w:shd w:val="clear" w:color="auto" w:fill="FF0000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441" w:type="dxa"/>
            <w:shd w:val="clear" w:color="auto" w:fill="FF0000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F34CFF" w:rsidRDefault="00F34CFF" w:rsidP="00F15C0D">
            <w:pPr>
              <w:rPr>
                <w:b/>
              </w:rPr>
            </w:pPr>
          </w:p>
        </w:tc>
      </w:tr>
      <w:tr w:rsidR="00F34CFF" w:rsidTr="00F34CFF">
        <w:tc>
          <w:tcPr>
            <w:tcW w:w="2507" w:type="dxa"/>
          </w:tcPr>
          <w:p w:rsidR="00F34CFF" w:rsidRDefault="00F34CFF" w:rsidP="00F34CFF">
            <w:pPr>
              <w:rPr>
                <w:b/>
              </w:rPr>
            </w:pPr>
            <w:r>
              <w:rPr>
                <w:b/>
              </w:rPr>
              <w:t>3 = Medium Impact</w:t>
            </w:r>
          </w:p>
        </w:tc>
        <w:tc>
          <w:tcPr>
            <w:tcW w:w="2481" w:type="dxa"/>
            <w:shd w:val="clear" w:color="auto" w:fill="FF0000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494" w:type="dxa"/>
            <w:shd w:val="clear" w:color="auto" w:fill="FF0000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F34CFF" w:rsidRDefault="00F34CFF" w:rsidP="00F15C0D">
            <w:pPr>
              <w:rPr>
                <w:b/>
              </w:rPr>
            </w:pPr>
          </w:p>
        </w:tc>
      </w:tr>
      <w:tr w:rsidR="00F34CFF" w:rsidTr="00F34CFF">
        <w:tc>
          <w:tcPr>
            <w:tcW w:w="2507" w:type="dxa"/>
          </w:tcPr>
          <w:p w:rsidR="00F34CFF" w:rsidRDefault="00F34CFF" w:rsidP="00F34CFF">
            <w:pPr>
              <w:rPr>
                <w:b/>
              </w:rPr>
            </w:pPr>
            <w:r>
              <w:rPr>
                <w:b/>
              </w:rPr>
              <w:t>2 = Low Impact</w:t>
            </w:r>
          </w:p>
        </w:tc>
        <w:tc>
          <w:tcPr>
            <w:tcW w:w="2481" w:type="dxa"/>
            <w:shd w:val="clear" w:color="auto" w:fill="FF0000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F34CFF" w:rsidRDefault="00F34CFF" w:rsidP="00F15C0D">
            <w:pPr>
              <w:rPr>
                <w:b/>
              </w:rPr>
            </w:pPr>
          </w:p>
        </w:tc>
      </w:tr>
      <w:tr w:rsidR="00F34CFF" w:rsidTr="00F34CFF">
        <w:tc>
          <w:tcPr>
            <w:tcW w:w="2507" w:type="dxa"/>
          </w:tcPr>
          <w:p w:rsidR="00F34CFF" w:rsidRDefault="00F34CFF" w:rsidP="00F34CFF">
            <w:pPr>
              <w:rPr>
                <w:b/>
              </w:rPr>
            </w:pPr>
            <w:r>
              <w:rPr>
                <w:b/>
              </w:rPr>
              <w:t>1 = Very Low Impact</w:t>
            </w:r>
          </w:p>
        </w:tc>
        <w:tc>
          <w:tcPr>
            <w:tcW w:w="2481" w:type="dxa"/>
            <w:shd w:val="clear" w:color="auto" w:fill="FFFFFF" w:themeFill="background1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F34CFF" w:rsidRDefault="00F34CFF" w:rsidP="00F15C0D">
            <w:pPr>
              <w:rPr>
                <w:b/>
              </w:rPr>
            </w:pPr>
          </w:p>
        </w:tc>
        <w:tc>
          <w:tcPr>
            <w:tcW w:w="2442" w:type="dxa"/>
            <w:shd w:val="clear" w:color="auto" w:fill="FFFFFF" w:themeFill="background1"/>
          </w:tcPr>
          <w:p w:rsidR="00F34CFF" w:rsidRPr="00F15C0D" w:rsidRDefault="00F34CFF" w:rsidP="00F15C0D">
            <w:pPr>
              <w:rPr>
                <w:b/>
                <w:color w:val="FF0000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F34CFF" w:rsidRPr="00F15C0D" w:rsidRDefault="00F34CFF" w:rsidP="00F15C0D">
            <w:pPr>
              <w:rPr>
                <w:b/>
                <w:color w:val="FF0000"/>
              </w:rPr>
            </w:pPr>
          </w:p>
        </w:tc>
      </w:tr>
    </w:tbl>
    <w:p w:rsidR="00F15C0D" w:rsidRPr="00F15C0D" w:rsidRDefault="00F15C0D" w:rsidP="00514BE5">
      <w:pPr>
        <w:rPr>
          <w:b/>
        </w:rPr>
      </w:pPr>
    </w:p>
    <w:p w:rsidR="00F15C0D" w:rsidRPr="00F15C0D" w:rsidRDefault="00CA371E" w:rsidP="00514BE5">
      <w:pPr>
        <w:rPr>
          <w:b/>
        </w:rPr>
      </w:pPr>
      <w:r>
        <w:rPr>
          <w:b/>
        </w:rPr>
        <w:t>IMPORTANT GUIDANCE NOTE</w:t>
      </w:r>
      <w:r w:rsidR="00F15C0D" w:rsidRPr="00F15C0D">
        <w:rPr>
          <w:b/>
        </w:rPr>
        <w:t>:</w:t>
      </w:r>
    </w:p>
    <w:p w:rsidR="00F15C0D" w:rsidRDefault="00F15C0D" w:rsidP="00514BE5">
      <w:r>
        <w:t>Should any hazard record a Likelihood/Impact Score falling within the red zones this case must be passed to Stage 3 Risk Assessment.</w:t>
      </w:r>
    </w:p>
    <w:p w:rsidR="00F15C0D" w:rsidRDefault="00F15C0D" w:rsidP="00514BE5"/>
    <w:p w:rsidR="00F15C0D" w:rsidRDefault="00F15C0D" w:rsidP="00514BE5"/>
    <w:p w:rsidR="00F15C0D" w:rsidRDefault="00F15C0D" w:rsidP="00514BE5"/>
    <w:p w:rsidR="00F15C0D" w:rsidRDefault="00F15C0D" w:rsidP="00514BE5"/>
    <w:p w:rsidR="00F15C0D" w:rsidRDefault="00F15C0D" w:rsidP="00514BE5">
      <w:bookmarkStart w:id="0" w:name="_GoBack"/>
      <w:bookmarkEnd w:id="0"/>
    </w:p>
    <w:p w:rsidR="00F15C0D" w:rsidRDefault="00F15C0D" w:rsidP="00514BE5"/>
    <w:p w:rsidR="00F15C0D" w:rsidRDefault="00F15C0D" w:rsidP="00514BE5"/>
    <w:p w:rsidR="00F15C0D" w:rsidRDefault="00F15C0D" w:rsidP="00514BE5"/>
    <w:p w:rsidR="00514BE5" w:rsidRDefault="00514BE5" w:rsidP="00514BE5">
      <w:pPr>
        <w:rPr>
          <w:b/>
        </w:rPr>
      </w:pPr>
      <w:r>
        <w:rPr>
          <w:b/>
        </w:rPr>
        <w:t xml:space="preserve">__________________________________________________________________________________ </w:t>
      </w:r>
    </w:p>
    <w:p w:rsidR="00514BE5" w:rsidRPr="003A4C5C" w:rsidRDefault="00514BE5" w:rsidP="00514BE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59613" wp14:editId="478B3D8E">
                <wp:simplePos x="0" y="0"/>
                <wp:positionH relativeFrom="column">
                  <wp:posOffset>1771650</wp:posOffset>
                </wp:positionH>
                <wp:positionV relativeFrom="paragraph">
                  <wp:posOffset>230505</wp:posOffset>
                </wp:positionV>
                <wp:extent cx="2476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68F16" id="Rectangle 4" o:spid="_x0000_s1026" style="position:absolute;margin-left:139.5pt;margin-top:18.15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u+kgIAAIM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" filled="f" strokecolor="black [3213]" strokeweight="1pt"/>
            </w:pict>
          </mc:Fallback>
        </mc:AlternateContent>
      </w:r>
      <w:r w:rsidRPr="003A4C5C">
        <w:rPr>
          <w:b/>
        </w:rPr>
        <w:t>For Office Use:</w:t>
      </w:r>
    </w:p>
    <w:p w:rsidR="00514BE5" w:rsidRPr="003A4C5C" w:rsidRDefault="00514BE5" w:rsidP="00514BE5">
      <w:pPr>
        <w:spacing w:line="360" w:lineRule="auto"/>
      </w:pPr>
      <w:r w:rsidRPr="003A4C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544BB" wp14:editId="01EA931A">
                <wp:simplePos x="0" y="0"/>
                <wp:positionH relativeFrom="column">
                  <wp:posOffset>1771650</wp:posOffset>
                </wp:positionH>
                <wp:positionV relativeFrom="paragraph">
                  <wp:posOffset>268605</wp:posOffset>
                </wp:positionV>
                <wp:extent cx="24765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8C5AB" id="Rectangle 5" o:spid="_x0000_s1026" style="position:absolute;margin-left:139.5pt;margin-top:21.15pt;width:1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" filled="f" strokecolor="black [3213]" strokeweight="1pt"/>
            </w:pict>
          </mc:Fallback>
        </mc:AlternateContent>
      </w:r>
      <w:r w:rsidRPr="003A4C5C">
        <w:rPr>
          <w:noProof/>
          <w:lang w:eastAsia="en-GB"/>
        </w:rPr>
        <w:t>Clearance Approved</w:t>
      </w:r>
      <w:r>
        <w:rPr>
          <w:noProof/>
          <w:lang w:eastAsia="en-GB"/>
        </w:rPr>
        <w:t xml:space="preserve">: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:rsidR="00514BE5" w:rsidRDefault="00B32D8D" w:rsidP="00514BE5">
      <w:pPr>
        <w:spacing w:line="360" w:lineRule="auto"/>
      </w:pPr>
      <w:r>
        <w:t>Progress to Stage 2</w:t>
      </w:r>
      <w:r w:rsidR="00514BE5">
        <w:t xml:space="preserve">: </w:t>
      </w:r>
    </w:p>
    <w:p w:rsidR="00514BE5" w:rsidRDefault="00514BE5" w:rsidP="00514BE5">
      <w:pPr>
        <w:spacing w:after="0" w:line="360" w:lineRule="auto"/>
      </w:pPr>
      <w:r>
        <w:t>Signed …………………………………………………………………………………</w:t>
      </w:r>
      <w:r>
        <w:br/>
        <w:t>Print name …………………………………………………………………………</w:t>
      </w:r>
    </w:p>
    <w:p w:rsidR="00514BE5" w:rsidRPr="006B149F" w:rsidRDefault="00514BE5" w:rsidP="00CA371E">
      <w:pPr>
        <w:spacing w:after="0" w:line="360" w:lineRule="auto"/>
      </w:pPr>
      <w:r>
        <w:t xml:space="preserve">Date …………………………………………………………………………………… </w:t>
      </w:r>
    </w:p>
    <w:sectPr w:rsidR="00514BE5" w:rsidRPr="006B149F" w:rsidSect="00F15C0D">
      <w:pgSz w:w="16838" w:h="11906" w:orient="landscape"/>
      <w:pgMar w:top="709" w:right="1134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6DDB"/>
    <w:multiLevelType w:val="hybridMultilevel"/>
    <w:tmpl w:val="945E55E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109D6"/>
    <w:multiLevelType w:val="hybridMultilevel"/>
    <w:tmpl w:val="4C68AEE0"/>
    <w:lvl w:ilvl="0" w:tplc="5D5E42B6">
      <w:start w:val="1"/>
      <w:numFmt w:val="lowerLetter"/>
      <w:lvlText w:val="(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1C"/>
    <w:rsid w:val="00064214"/>
    <w:rsid w:val="0026213B"/>
    <w:rsid w:val="002E30DE"/>
    <w:rsid w:val="00514BE5"/>
    <w:rsid w:val="005D4BA0"/>
    <w:rsid w:val="00613AF5"/>
    <w:rsid w:val="006B149F"/>
    <w:rsid w:val="007202C8"/>
    <w:rsid w:val="00761F3F"/>
    <w:rsid w:val="008D3FC2"/>
    <w:rsid w:val="00B32D8D"/>
    <w:rsid w:val="00B80D90"/>
    <w:rsid w:val="00BA1E2A"/>
    <w:rsid w:val="00BF53E3"/>
    <w:rsid w:val="00CA371E"/>
    <w:rsid w:val="00D92543"/>
    <w:rsid w:val="00E778CB"/>
    <w:rsid w:val="00ED711C"/>
    <w:rsid w:val="00F15C0D"/>
    <w:rsid w:val="00F3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6BD74-BAB9-4014-B7E1-4A82426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5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B3A87A4B</Template>
  <TotalTime>24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Starkey, Paul</dc:creator>
  <cp:keywords/>
  <dc:description/>
  <cp:lastModifiedBy>Starkey, Paul</cp:lastModifiedBy>
  <cp:revision>5</cp:revision>
  <cp:lastPrinted>2018-11-05T09:32:00Z</cp:lastPrinted>
  <dcterms:created xsi:type="dcterms:W3CDTF">2018-11-05T09:14:00Z</dcterms:created>
  <dcterms:modified xsi:type="dcterms:W3CDTF">2018-11-05T09:59:00Z</dcterms:modified>
</cp:coreProperties>
</file>