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F" w:rsidRPr="006B149F" w:rsidRDefault="00ED711C">
      <w:pPr>
        <w:rPr>
          <w:color w:val="FF0000"/>
          <w:sz w:val="32"/>
          <w:szCs w:val="32"/>
        </w:rPr>
      </w:pPr>
      <w:r w:rsidRPr="006B149F"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56CDAD5" wp14:editId="4C14041B">
            <wp:simplePos x="0" y="0"/>
            <wp:positionH relativeFrom="margin">
              <wp:posOffset>3914775</wp:posOffset>
            </wp:positionH>
            <wp:positionV relativeFrom="paragraph">
              <wp:posOffset>-657225</wp:posOffset>
            </wp:positionV>
            <wp:extent cx="2409825" cy="968896"/>
            <wp:effectExtent l="0" t="0" r="0" b="3175"/>
            <wp:wrapNone/>
            <wp:docPr id="1" name="Picture 1" descr="L:\Marketing &amp; Communications\Logos\UoB-Sept-2018\UoB-Sept-2018\WEB DIGITAL\JPG\UoB-2018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&amp; Communications\Logos\UoB-Sept-2018\UoB-Sept-2018\WEB DIGITAL\JPG\UoB-2018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9F" w:rsidRPr="006B149F">
        <w:rPr>
          <w:b/>
          <w:color w:val="FF0000"/>
          <w:sz w:val="32"/>
          <w:szCs w:val="32"/>
        </w:rPr>
        <w:t>CONFIDENTIAL</w:t>
      </w:r>
    </w:p>
    <w:p w:rsidR="00D92543" w:rsidRPr="00D92543" w:rsidRDefault="00E778CB" w:rsidP="00D9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A: Initial Disclosure Form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Provisional Student Number: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  <w:tr w:rsidR="00E778CB" w:rsidTr="00E778CB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8CB" w:rsidRDefault="00E778CB" w:rsidP="00E778CB">
            <w:pPr>
              <w:jc w:val="right"/>
              <w:rPr>
                <w:b/>
              </w:rPr>
            </w:pPr>
            <w:r>
              <w:rPr>
                <w:b/>
              </w:rPr>
              <w:t xml:space="preserve">Course applied for: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778CB" w:rsidRDefault="00E778CB">
            <w:pPr>
              <w:rPr>
                <w:b/>
              </w:rPr>
            </w:pPr>
          </w:p>
        </w:tc>
      </w:tr>
    </w:tbl>
    <w:p w:rsidR="006B149F" w:rsidRDefault="006B149F">
      <w:pPr>
        <w:rPr>
          <w:b/>
        </w:rPr>
      </w:pPr>
    </w:p>
    <w:p w:rsidR="00D92543" w:rsidRDefault="006B149F" w:rsidP="00D92543">
      <w:pPr>
        <w:spacing w:after="0"/>
        <w:rPr>
          <w:b/>
          <w:u w:val="single"/>
        </w:rPr>
      </w:pPr>
      <w:r w:rsidRPr="006B149F">
        <w:rPr>
          <w:b/>
          <w:u w:val="single"/>
        </w:rPr>
        <w:t>P</w:t>
      </w:r>
      <w:r w:rsidR="00ED711C" w:rsidRPr="006B149F">
        <w:rPr>
          <w:b/>
          <w:u w:val="single"/>
        </w:rPr>
        <w:t xml:space="preserve">LEASE </w:t>
      </w:r>
      <w:r w:rsidRPr="006B149F">
        <w:rPr>
          <w:b/>
          <w:u w:val="single"/>
        </w:rPr>
        <w:t>ANSWER ONE OF THE QUESTIONS ONLY BY PLACING AN ‘X’ IN THE BOX</w:t>
      </w:r>
    </w:p>
    <w:p w:rsidR="00D92543" w:rsidRDefault="00D92543" w:rsidP="00D92543">
      <w:pPr>
        <w:spacing w:after="0"/>
        <w:rPr>
          <w:b/>
          <w:sz w:val="18"/>
          <w:szCs w:val="18"/>
        </w:rPr>
      </w:pPr>
      <w:r w:rsidRPr="00D92543">
        <w:rPr>
          <w:b/>
          <w:sz w:val="18"/>
          <w:szCs w:val="18"/>
        </w:rPr>
        <w:t xml:space="preserve">For assistance is answering this question please see </w:t>
      </w:r>
      <w:hyperlink r:id="rId6" w:history="1">
        <w:r w:rsidRPr="00227C28">
          <w:rPr>
            <w:rStyle w:val="Hyperlink"/>
            <w:b/>
            <w:sz w:val="18"/>
            <w:szCs w:val="18"/>
          </w:rPr>
          <w:t>www.bolton.ac.uk/admissions/disclosure</w:t>
        </w:r>
      </w:hyperlink>
      <w:r>
        <w:rPr>
          <w:b/>
          <w:sz w:val="18"/>
          <w:szCs w:val="18"/>
        </w:rPr>
        <w:t xml:space="preserve"> </w:t>
      </w:r>
    </w:p>
    <w:p w:rsidR="00D92543" w:rsidRPr="00D92543" w:rsidRDefault="00D92543" w:rsidP="00D92543">
      <w:pPr>
        <w:spacing w:after="0"/>
        <w:rPr>
          <w:b/>
          <w:u w:val="single"/>
        </w:rPr>
      </w:pPr>
    </w:p>
    <w:p w:rsidR="00ED711C" w:rsidRPr="00D92543" w:rsidRDefault="006B149F" w:rsidP="00D92543">
      <w:pPr>
        <w:pStyle w:val="ListParagraph"/>
        <w:numPr>
          <w:ilvl w:val="0"/>
          <w:numId w:val="1"/>
        </w:numPr>
        <w:ind w:right="1796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62865</wp:posOffset>
                </wp:positionV>
                <wp:extent cx="54292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22E9" id="Rectangle 2" o:spid="_x0000_s1026" style="position:absolute;margin-left:381.75pt;margin-top:4.95pt;width:42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" filled="f" strokecolor="black [3213]" strokeweight="1pt"/>
            </w:pict>
          </mc:Fallback>
        </mc:AlternateContent>
      </w:r>
      <w:r w:rsidRPr="006B149F">
        <w:t>I am applying for a course which is e</w:t>
      </w:r>
      <w:r w:rsidR="00ED711C" w:rsidRPr="006B149F">
        <w:t xml:space="preserve">xempt from the Rehabilitation of Offenders Act 1974 (exceptions Order 1975 (as </w:t>
      </w:r>
      <w:r w:rsidRPr="006B149F">
        <w:t xml:space="preserve">amended 2013) and have a </w:t>
      </w:r>
      <w:r w:rsidRPr="00D92543">
        <w:rPr>
          <w:b/>
        </w:rPr>
        <w:t xml:space="preserve">conviction, caution, reprimand </w:t>
      </w:r>
      <w:r w:rsidR="00D92543">
        <w:rPr>
          <w:b/>
        </w:rPr>
        <w:t>and/</w:t>
      </w:r>
      <w:r w:rsidRPr="00D92543">
        <w:rPr>
          <w:b/>
        </w:rPr>
        <w:t xml:space="preserve">or final warnings that are not ‘protected’ (i.e. eligible for filtering) under the Act. </w:t>
      </w:r>
    </w:p>
    <w:p w:rsidR="00ED711C" w:rsidRDefault="006B149F" w:rsidP="006B149F">
      <w:pPr>
        <w:ind w:right="1796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93ADF" wp14:editId="784477BE">
                <wp:simplePos x="0" y="0"/>
                <wp:positionH relativeFrom="margin">
                  <wp:posOffset>4857750</wp:posOffset>
                </wp:positionH>
                <wp:positionV relativeFrom="paragraph">
                  <wp:posOffset>253365</wp:posOffset>
                </wp:positionV>
                <wp:extent cx="54292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02316" id="Rectangle 3" o:spid="_x0000_s1026" style="position:absolute;margin-left:382.5pt;margin-top:19.95pt;width:42.75pt;height:33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6B149F" w:rsidRDefault="006B149F" w:rsidP="00D92543">
      <w:pPr>
        <w:pStyle w:val="ListParagraph"/>
        <w:numPr>
          <w:ilvl w:val="0"/>
          <w:numId w:val="1"/>
        </w:numPr>
        <w:ind w:right="1796"/>
      </w:pPr>
      <w:r w:rsidRPr="006B149F">
        <w:t>I am applying for a course which is not exempt from the Rehabilitation of Offenders Act 1974 (exceptions Order 1975 (as amended 20</w:t>
      </w:r>
      <w:r w:rsidR="00512F7A">
        <w:t>13) and have a</w:t>
      </w:r>
      <w:r w:rsidRPr="006B149F">
        <w:t xml:space="preserve"> </w:t>
      </w:r>
      <w:r w:rsidRPr="00D92543">
        <w:rPr>
          <w:b/>
        </w:rPr>
        <w:t>relevant unspent conviction</w:t>
      </w:r>
      <w:r w:rsidR="00E778CB">
        <w:rPr>
          <w:b/>
        </w:rPr>
        <w:t>(s)</w:t>
      </w:r>
      <w:r w:rsidRPr="00D92543">
        <w:rPr>
          <w:b/>
        </w:rPr>
        <w:t>.</w:t>
      </w:r>
      <w:r w:rsidRPr="006B149F">
        <w:t xml:space="preserve"> </w:t>
      </w:r>
    </w:p>
    <w:p w:rsidR="006B149F" w:rsidRDefault="006B149F"/>
    <w:p w:rsidR="006B149F" w:rsidRDefault="00D92543">
      <w:pPr>
        <w:rPr>
          <w:b/>
          <w:u w:val="single"/>
        </w:rPr>
      </w:pPr>
      <w:r w:rsidRPr="00D92543">
        <w:rPr>
          <w:b/>
          <w:u w:val="single"/>
        </w:rPr>
        <w:t xml:space="preserve">PLEASE PROVIDE </w:t>
      </w:r>
      <w:r>
        <w:rPr>
          <w:b/>
          <w:u w:val="single"/>
        </w:rPr>
        <w:t>RELEVANT DETAILS BELOW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E778CB" w:rsidTr="00512F7A">
        <w:tc>
          <w:tcPr>
            <w:tcW w:w="2069" w:type="dxa"/>
            <w:shd w:val="clear" w:color="auto" w:fill="AEAAAA" w:themeFill="background2" w:themeFillShade="BF"/>
          </w:tcPr>
          <w:p w:rsidR="00E778CB" w:rsidRPr="00D92543" w:rsidRDefault="00E778CB">
            <w:pPr>
              <w:rPr>
                <w:b/>
              </w:rPr>
            </w:pPr>
            <w:r w:rsidRPr="00D92543">
              <w:rPr>
                <w:b/>
              </w:rPr>
              <w:t>Date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:rsidR="00E778CB" w:rsidRPr="00D92543" w:rsidRDefault="00E778CB">
            <w:pPr>
              <w:rPr>
                <w:b/>
              </w:rPr>
            </w:pPr>
            <w:r w:rsidRPr="00D92543">
              <w:rPr>
                <w:b/>
              </w:rPr>
              <w:t>Offence</w:t>
            </w:r>
          </w:p>
        </w:tc>
        <w:tc>
          <w:tcPr>
            <w:tcW w:w="2069" w:type="dxa"/>
            <w:shd w:val="clear" w:color="auto" w:fill="AEAAAA" w:themeFill="background2" w:themeFillShade="BF"/>
          </w:tcPr>
          <w:p w:rsidR="00E778CB" w:rsidRPr="00D92543" w:rsidRDefault="00E778CB">
            <w:pPr>
              <w:rPr>
                <w:b/>
              </w:rPr>
            </w:pPr>
            <w:r w:rsidRPr="00D92543">
              <w:rPr>
                <w:b/>
              </w:rPr>
              <w:t>Which Court</w:t>
            </w:r>
            <w:r>
              <w:rPr>
                <w:b/>
              </w:rPr>
              <w:t>?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:rsidR="00E778CB" w:rsidRPr="00D92543" w:rsidRDefault="00E778CB">
            <w:pPr>
              <w:rPr>
                <w:b/>
              </w:rPr>
            </w:pPr>
            <w:r w:rsidRPr="00D92543">
              <w:rPr>
                <w:b/>
              </w:rPr>
              <w:t>Sentence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:rsidR="00E778CB" w:rsidRPr="00D92543" w:rsidRDefault="00E778CB">
            <w:pPr>
              <w:rPr>
                <w:b/>
              </w:rPr>
            </w:pPr>
            <w:r>
              <w:rPr>
                <w:b/>
              </w:rPr>
              <w:t>Date when conviction was/will be spent</w:t>
            </w: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  <w:tr w:rsidR="00E778CB" w:rsidTr="00512F7A">
        <w:trPr>
          <w:trHeight w:val="567"/>
        </w:trPr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69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E778CB" w:rsidRDefault="00E778CB">
            <w:pPr>
              <w:rPr>
                <w:b/>
                <w:u w:val="single"/>
              </w:rPr>
            </w:pPr>
          </w:p>
        </w:tc>
      </w:tr>
    </w:tbl>
    <w:p w:rsidR="006B149F" w:rsidRDefault="006B149F">
      <w:pPr>
        <w:rPr>
          <w:b/>
          <w:u w:val="single"/>
        </w:rPr>
      </w:pPr>
    </w:p>
    <w:p w:rsidR="00D92543" w:rsidRDefault="00D92543">
      <w:pPr>
        <w:rPr>
          <w:b/>
          <w:u w:val="single"/>
        </w:rPr>
      </w:pPr>
      <w:r>
        <w:rPr>
          <w:b/>
          <w:u w:val="single"/>
        </w:rPr>
        <w:lastRenderedPageBreak/>
        <w:t>DECLARATION</w:t>
      </w:r>
    </w:p>
    <w:p w:rsidR="00D92543" w:rsidRPr="00D92543" w:rsidRDefault="00D92543" w:rsidP="00D92543">
      <w:pPr>
        <w:pStyle w:val="ListParagraph"/>
        <w:numPr>
          <w:ilvl w:val="0"/>
          <w:numId w:val="2"/>
        </w:numPr>
      </w:pPr>
      <w:r w:rsidRPr="00D92543">
        <w:t xml:space="preserve">I have read and understood the information available at </w:t>
      </w:r>
      <w:hyperlink r:id="rId7" w:history="1">
        <w:r w:rsidRPr="00512F7A">
          <w:rPr>
            <w:rStyle w:val="Hyperlink"/>
            <w:u w:val="none"/>
          </w:rPr>
          <w:t>www.bolton.ac.uk/admissions/disclosure</w:t>
        </w:r>
      </w:hyperlink>
    </w:p>
    <w:p w:rsidR="00D92543" w:rsidRPr="00D92543" w:rsidRDefault="00D92543" w:rsidP="00D92543">
      <w:pPr>
        <w:pStyle w:val="ListParagraph"/>
        <w:numPr>
          <w:ilvl w:val="0"/>
          <w:numId w:val="2"/>
        </w:numPr>
      </w:pPr>
      <w:r w:rsidRPr="00D92543">
        <w:t>I confirm that the information I have given is true and accurate to the best of my knowledge</w:t>
      </w:r>
    </w:p>
    <w:p w:rsidR="00D92543" w:rsidRPr="00D92543" w:rsidRDefault="00D92543" w:rsidP="00D92543">
      <w:pPr>
        <w:pStyle w:val="ListParagraph"/>
        <w:numPr>
          <w:ilvl w:val="0"/>
          <w:numId w:val="2"/>
        </w:numPr>
        <w:rPr>
          <w:b/>
          <w:u w:val="single"/>
        </w:rPr>
      </w:pPr>
      <w:r w:rsidRPr="00D92543">
        <w:t xml:space="preserve">I understand that if I deliberately give any untrue information I can be refused enrolment or have my enrolment at the University cancelled in accordance with the University’s Student Admissions Policy available at </w:t>
      </w:r>
      <w:hyperlink r:id="rId8" w:history="1">
        <w:r w:rsidRPr="00D92543">
          <w:rPr>
            <w:rStyle w:val="Hyperlink"/>
            <w:u w:val="none"/>
          </w:rPr>
          <w:t>https://www.bolton.ac.uk/about/governance/policies/student-policies/</w:t>
        </w:r>
      </w:hyperlink>
    </w:p>
    <w:p w:rsidR="00E778CB" w:rsidRDefault="00E778CB">
      <w:pPr>
        <w:rPr>
          <w:b/>
          <w:u w:val="single"/>
        </w:rPr>
      </w:pPr>
    </w:p>
    <w:p w:rsidR="00D92543" w:rsidRPr="002E30DE" w:rsidRDefault="00FA4362">
      <w:pPr>
        <w:rPr>
          <w:b/>
          <w:u w:val="single"/>
        </w:rPr>
      </w:pPr>
      <w:r>
        <w:rPr>
          <w:b/>
          <w:u w:val="single"/>
        </w:rPr>
        <w:t>Data Protection and Disclosure of Personal Information</w:t>
      </w:r>
    </w:p>
    <w:p w:rsidR="00D92543" w:rsidRDefault="00D92543" w:rsidP="002C4393">
      <w:pPr>
        <w:jc w:val="both"/>
      </w:pPr>
      <w:r w:rsidRPr="002E30DE">
        <w:t xml:space="preserve">I </w:t>
      </w:r>
      <w:r w:rsidR="000817C7">
        <w:t xml:space="preserve">understand and acknowledge that </w:t>
      </w:r>
      <w:r w:rsidRPr="002E30DE">
        <w:t xml:space="preserve">the University of Bolton </w:t>
      </w:r>
      <w:r w:rsidR="000817C7">
        <w:t xml:space="preserve">will </w:t>
      </w:r>
      <w:r w:rsidRPr="002E30DE">
        <w:t xml:space="preserve">process </w:t>
      </w:r>
      <w:r w:rsidR="000817C7">
        <w:t xml:space="preserve">the </w:t>
      </w:r>
      <w:r w:rsidRPr="002E30DE">
        <w:t xml:space="preserve">personal data contained in this form, or other data which the University may obtain from me or other people. </w:t>
      </w:r>
      <w:r w:rsidR="00FA4362">
        <w:t xml:space="preserve"> </w:t>
      </w:r>
      <w:r w:rsidRPr="002E30DE">
        <w:t xml:space="preserve">I </w:t>
      </w:r>
      <w:r w:rsidR="00FA4362">
        <w:t xml:space="preserve">acknowledge </w:t>
      </w:r>
      <w:r w:rsidRPr="002E30DE">
        <w:t xml:space="preserve">the processing of such data for any purpose connected with my enrolment, my health and safety or for any other legitimate </w:t>
      </w:r>
      <w:r w:rsidR="00FA4362">
        <w:t xml:space="preserve">and lawful </w:t>
      </w:r>
      <w:r w:rsidRPr="002E30DE">
        <w:t>reason</w:t>
      </w:r>
      <w:r w:rsidR="00FA4362">
        <w:t xml:space="preserve">.  </w:t>
      </w:r>
    </w:p>
    <w:p w:rsidR="00FA4362" w:rsidRPr="002E30DE" w:rsidRDefault="00B30992" w:rsidP="002C4393">
      <w:pPr>
        <w:jc w:val="both"/>
      </w:pPr>
      <w:r>
        <w:t xml:space="preserve">The University </w:t>
      </w:r>
      <w:r w:rsidR="00FA4362">
        <w:t>will hold and process your personal data in compliance with our obligations under the General Data Protection Regulation and Data Protection</w:t>
      </w:r>
      <w:bookmarkStart w:id="0" w:name="_GoBack"/>
      <w:bookmarkEnd w:id="0"/>
      <w:r w:rsidR="00FA4362">
        <w:t xml:space="preserve"> Act 2018 and in accordance with our Data Protection Policy and Privacy Notices available at: </w:t>
      </w:r>
      <w:hyperlink r:id="rId9" w:history="1">
        <w:r w:rsidR="00FA4362" w:rsidRPr="008F44AB">
          <w:rPr>
            <w:rStyle w:val="Hyperlink"/>
          </w:rPr>
          <w:t>https://www.bolton.ac.uk/about/governance/documents/#dataprotection</w:t>
        </w:r>
      </w:hyperlink>
      <w:r w:rsidR="00FA4362">
        <w:t xml:space="preserve"> </w:t>
      </w:r>
    </w:p>
    <w:p w:rsidR="00D92543" w:rsidRDefault="00D92543">
      <w:pPr>
        <w:rPr>
          <w:b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512F7A" w:rsidTr="00512F7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F7A" w:rsidRDefault="00512F7A" w:rsidP="00512F7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512F7A" w:rsidRDefault="00512F7A" w:rsidP="00FA4362">
            <w:pPr>
              <w:rPr>
                <w:b/>
              </w:rPr>
            </w:pPr>
          </w:p>
        </w:tc>
      </w:tr>
      <w:tr w:rsidR="00512F7A" w:rsidTr="00512F7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F7A" w:rsidRDefault="00512F7A" w:rsidP="00512F7A">
            <w:pPr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512F7A" w:rsidRDefault="00512F7A" w:rsidP="00FA4362">
            <w:pPr>
              <w:rPr>
                <w:b/>
              </w:rPr>
            </w:pPr>
          </w:p>
        </w:tc>
      </w:tr>
      <w:tr w:rsidR="00512F7A" w:rsidTr="00512F7A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F7A" w:rsidRDefault="00512F7A" w:rsidP="00512F7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512F7A" w:rsidRDefault="00512F7A" w:rsidP="00FA4362">
            <w:pPr>
              <w:rPr>
                <w:b/>
              </w:rPr>
            </w:pPr>
          </w:p>
        </w:tc>
      </w:tr>
    </w:tbl>
    <w:p w:rsidR="00D92543" w:rsidRDefault="00D92543"/>
    <w:p w:rsidR="00D92543" w:rsidRPr="00D92543" w:rsidRDefault="00D92543">
      <w:r w:rsidRPr="00D92543">
        <w:t xml:space="preserve">This form will be considered in accordance with the University’s Student Admissions Policy available at </w:t>
      </w:r>
      <w:hyperlink r:id="rId10" w:history="1">
        <w:r w:rsidRPr="00D92543">
          <w:rPr>
            <w:rStyle w:val="Hyperlink"/>
            <w:u w:val="none"/>
          </w:rPr>
          <w:t>https://www.bolton.ac.uk/about/governance/policies/student-policies/</w:t>
        </w:r>
      </w:hyperlink>
      <w:r w:rsidRPr="00D92543">
        <w:t xml:space="preserve"> </w:t>
      </w:r>
    </w:p>
    <w:p w:rsidR="006B149F" w:rsidRDefault="006B149F"/>
    <w:p w:rsidR="00512F7A" w:rsidRDefault="00512F7A"/>
    <w:p w:rsidR="003A4C5C" w:rsidRDefault="003A4C5C"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512F7A" w:rsidRPr="003A4C5C" w:rsidRDefault="003A4C5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D3470" wp14:editId="69C164CE">
                <wp:simplePos x="0" y="0"/>
                <wp:positionH relativeFrom="column">
                  <wp:posOffset>1771650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04E2" id="Rectangle 4" o:spid="_x0000_s1026" style="position:absolute;margin-left:139.5pt;margin-top:18.1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u+kgIAAIM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" filled="f" strokecolor="black [3213]" strokeweight="1pt"/>
            </w:pict>
          </mc:Fallback>
        </mc:AlternateContent>
      </w:r>
      <w:r w:rsidR="00512F7A" w:rsidRPr="003A4C5C">
        <w:rPr>
          <w:b/>
        </w:rPr>
        <w:t>For Office Use:</w:t>
      </w:r>
    </w:p>
    <w:p w:rsidR="003A4C5C" w:rsidRPr="003A4C5C" w:rsidRDefault="003A4C5C" w:rsidP="003A4C5C">
      <w:pPr>
        <w:spacing w:line="360" w:lineRule="auto"/>
      </w:pPr>
      <w:r w:rsidRPr="003A4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1C0F8" wp14:editId="3014F6CF">
                <wp:simplePos x="0" y="0"/>
                <wp:positionH relativeFrom="column">
                  <wp:posOffset>1771650</wp:posOffset>
                </wp:positionH>
                <wp:positionV relativeFrom="paragraph">
                  <wp:posOffset>268605</wp:posOffset>
                </wp:positionV>
                <wp:extent cx="24765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FC635" id="Rectangle 5" o:spid="_x0000_s1026" style="position:absolute;margin-left:139.5pt;margin-top:21.1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" filled="f" strokecolor="black [3213]" strokeweight="1pt"/>
            </w:pict>
          </mc:Fallback>
        </mc:AlternateContent>
      </w:r>
      <w:r w:rsidRPr="003A4C5C">
        <w:rPr>
          <w:noProof/>
          <w:lang w:eastAsia="en-GB"/>
        </w:rPr>
        <w:t>Clearance Approved</w:t>
      </w:r>
      <w:r>
        <w:rPr>
          <w:noProof/>
          <w:lang w:eastAsia="en-GB"/>
        </w:rPr>
        <w:t xml:space="preserve">: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3A4C5C" w:rsidRDefault="003A4C5C" w:rsidP="003A4C5C">
      <w:pPr>
        <w:spacing w:line="360" w:lineRule="auto"/>
      </w:pPr>
      <w:r>
        <w:t xml:space="preserve">Risk Assessment Required: </w:t>
      </w:r>
    </w:p>
    <w:p w:rsidR="003A4C5C" w:rsidRDefault="003A4C5C" w:rsidP="003A4C5C">
      <w:pPr>
        <w:spacing w:after="0" w:line="360" w:lineRule="auto"/>
      </w:pPr>
      <w:r>
        <w:t>Signed …………………………………………………………………………………</w:t>
      </w:r>
      <w:r>
        <w:br/>
        <w:t>Print name …………………………………………………………………………</w:t>
      </w:r>
    </w:p>
    <w:p w:rsidR="003A4C5C" w:rsidRPr="006B149F" w:rsidRDefault="003A4C5C" w:rsidP="003A4C5C">
      <w:pPr>
        <w:spacing w:after="0" w:line="360" w:lineRule="auto"/>
      </w:pPr>
      <w:r>
        <w:t xml:space="preserve">Date …………………………………………………………………………………… </w:t>
      </w:r>
    </w:p>
    <w:sectPr w:rsidR="003A4C5C" w:rsidRPr="006B1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6DDB"/>
    <w:multiLevelType w:val="hybridMultilevel"/>
    <w:tmpl w:val="945E55E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109D6"/>
    <w:multiLevelType w:val="hybridMultilevel"/>
    <w:tmpl w:val="4C68AEE0"/>
    <w:lvl w:ilvl="0" w:tplc="5D5E42B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C"/>
    <w:rsid w:val="000154A1"/>
    <w:rsid w:val="000817C7"/>
    <w:rsid w:val="002C4393"/>
    <w:rsid w:val="002E30DE"/>
    <w:rsid w:val="003A4C5C"/>
    <w:rsid w:val="00512F7A"/>
    <w:rsid w:val="006B149F"/>
    <w:rsid w:val="00761F3F"/>
    <w:rsid w:val="00B30992"/>
    <w:rsid w:val="00D92543"/>
    <w:rsid w:val="00E778CB"/>
    <w:rsid w:val="00ED711C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BD74-BAB9-4014-B7E1-4A82426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5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.ac.uk/about/governance/policies/student-poli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ton.ac.uk/admissions/disclos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ton.ac.uk/admissions/disclosur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olton.ac.uk/about/governance/policies/student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lton.ac.uk/about/governance/documents/#data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2E683790</Template>
  <TotalTime>0</TotalTime>
  <Pages>2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Paul</dc:creator>
  <cp:keywords/>
  <dc:description/>
  <cp:lastModifiedBy>Starkey, Paul</cp:lastModifiedBy>
  <cp:revision>2</cp:revision>
  <cp:lastPrinted>2018-11-05T14:45:00Z</cp:lastPrinted>
  <dcterms:created xsi:type="dcterms:W3CDTF">2018-11-05T15:18:00Z</dcterms:created>
  <dcterms:modified xsi:type="dcterms:W3CDTF">2018-11-05T15:18:00Z</dcterms:modified>
</cp:coreProperties>
</file>