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2E" w:rsidRDefault="00A1232E" w:rsidP="00A1232E">
      <w:pPr>
        <w:rPr>
          <w:rFonts w:ascii="Arial" w:hAnsi="Arial" w:cs="Arial"/>
          <w:b/>
          <w:sz w:val="22"/>
          <w:szCs w:val="22"/>
          <w:lang w:val="en-GB"/>
        </w:rPr>
      </w:pPr>
    </w:p>
    <w:p w:rsidR="00A1232E" w:rsidRDefault="00A1232E" w:rsidP="00A1232E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en-GB"/>
        </w:rPr>
        <w:t>HEAR TRANSCRIPT</w:t>
      </w:r>
      <w:r w:rsidRPr="009345CC">
        <w:rPr>
          <w:rFonts w:ascii="Arial" w:hAnsi="Arial" w:cs="Arial"/>
          <w:b/>
          <w:sz w:val="22"/>
          <w:szCs w:val="22"/>
          <w:lang w:val="en-GB"/>
        </w:rPr>
        <w:t xml:space="preserve"> ACTIVITY</w:t>
      </w:r>
      <w:r>
        <w:rPr>
          <w:rFonts w:ascii="Arial" w:hAnsi="Arial" w:cs="Arial"/>
          <w:b/>
          <w:sz w:val="22"/>
          <w:szCs w:val="22"/>
          <w:lang w:val="en-GB"/>
        </w:rPr>
        <w:t>/ACHIEVEMENT</w:t>
      </w:r>
      <w:r w:rsidRPr="009345CC">
        <w:rPr>
          <w:rFonts w:ascii="Arial" w:hAnsi="Arial" w:cs="Arial"/>
          <w:b/>
          <w:sz w:val="22"/>
          <w:szCs w:val="22"/>
          <w:lang w:val="en-GB"/>
        </w:rPr>
        <w:t xml:space="preserve"> WITHDRAWAL FORM</w:t>
      </w:r>
    </w:p>
    <w:p w:rsidR="00A1232E" w:rsidRDefault="00A1232E" w:rsidP="00A1232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1"/>
        <w:tblW w:w="93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828"/>
      </w:tblGrid>
      <w:tr w:rsidR="00A1232E" w:rsidRPr="00896D65" w:rsidTr="00345785">
        <w:trPr>
          <w:trHeight w:val="474"/>
        </w:trPr>
        <w:tc>
          <w:tcPr>
            <w:tcW w:w="3544" w:type="dxa"/>
          </w:tcPr>
          <w:p w:rsidR="00A1232E" w:rsidRPr="00896D65" w:rsidRDefault="00A1232E" w:rsidP="0034578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of approved HEAR T</w:t>
            </w:r>
            <w:r w:rsidRPr="00896D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ranscript activity/achievement </w:t>
            </w:r>
          </w:p>
        </w:tc>
        <w:tc>
          <w:tcPr>
            <w:tcW w:w="5828" w:type="dxa"/>
          </w:tcPr>
          <w:p w:rsidR="00A1232E" w:rsidRPr="00896D65" w:rsidRDefault="00A1232E" w:rsidP="003457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1232E" w:rsidRPr="00896D65" w:rsidTr="00345785">
        <w:trPr>
          <w:trHeight w:val="257"/>
        </w:trPr>
        <w:tc>
          <w:tcPr>
            <w:tcW w:w="3544" w:type="dxa"/>
          </w:tcPr>
          <w:p w:rsidR="00A1232E" w:rsidRPr="00896D65" w:rsidRDefault="00A1232E" w:rsidP="0034578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Achievement Type code</w:t>
            </w:r>
          </w:p>
        </w:tc>
        <w:tc>
          <w:tcPr>
            <w:tcW w:w="5828" w:type="dxa"/>
          </w:tcPr>
          <w:p w:rsidR="00A1232E" w:rsidRPr="00896D65" w:rsidRDefault="00A1232E" w:rsidP="003457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1232E" w:rsidRPr="00896D65" w:rsidTr="00345785">
        <w:trPr>
          <w:trHeight w:val="257"/>
        </w:trPr>
        <w:tc>
          <w:tcPr>
            <w:tcW w:w="3544" w:type="dxa"/>
          </w:tcPr>
          <w:p w:rsidR="00A1232E" w:rsidRDefault="00A1232E" w:rsidP="0034578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 for withdrawal</w:t>
            </w:r>
          </w:p>
        </w:tc>
        <w:tc>
          <w:tcPr>
            <w:tcW w:w="5828" w:type="dxa"/>
          </w:tcPr>
          <w:p w:rsidR="00A1232E" w:rsidRPr="00896D65" w:rsidRDefault="00A1232E" w:rsidP="003457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A1232E" w:rsidRPr="00896D65" w:rsidTr="00345785">
        <w:trPr>
          <w:trHeight w:val="403"/>
        </w:trPr>
        <w:tc>
          <w:tcPr>
            <w:tcW w:w="3544" w:type="dxa"/>
          </w:tcPr>
          <w:p w:rsidR="00A1232E" w:rsidRPr="00896D65" w:rsidRDefault="00A1232E" w:rsidP="0034578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96D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withdrawal is to take effect, i.e. from when will activity no longer be offered</w:t>
            </w:r>
            <w:r w:rsidRPr="00896D6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28" w:type="dxa"/>
          </w:tcPr>
          <w:p w:rsidR="00A1232E" w:rsidRPr="00896D65" w:rsidRDefault="00A1232E" w:rsidP="003457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1232E" w:rsidRPr="00896D65" w:rsidRDefault="00A1232E" w:rsidP="0034578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A1232E" w:rsidRDefault="00A1232E" w:rsidP="00A1232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1232E" w:rsidRPr="003913D4" w:rsidRDefault="00A1232E" w:rsidP="00A1232E">
      <w:pPr>
        <w:pStyle w:val="ListParagraph"/>
        <w:ind w:left="360" w:hanging="36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Administrative</w:t>
      </w:r>
      <w:r w:rsidRPr="009245C6">
        <w:rPr>
          <w:rFonts w:ascii="Arial" w:hAnsi="Arial" w:cs="Arial"/>
          <w:b/>
          <w:sz w:val="22"/>
          <w:szCs w:val="22"/>
          <w:lang w:val="en-GB"/>
        </w:rPr>
        <w:t xml:space="preserve"> Information:</w:t>
      </w:r>
    </w:p>
    <w:p w:rsidR="00A1232E" w:rsidRPr="009345CC" w:rsidRDefault="00A1232E" w:rsidP="00A1232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1232E" w:rsidRPr="00896D65" w:rsidRDefault="00A1232E" w:rsidP="00A1232E">
      <w:pPr>
        <w:ind w:left="284" w:hanging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Name, School or other organisational unit, phone and email of s</w:t>
      </w:r>
      <w:r>
        <w:rPr>
          <w:rFonts w:ascii="Arial" w:hAnsi="Arial" w:cs="Arial"/>
          <w:b/>
          <w:sz w:val="22"/>
          <w:szCs w:val="22"/>
          <w:lang w:val="en-GB"/>
        </w:rPr>
        <w:t xml:space="preserve">taff member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 xml:space="preserve">proposing </w:t>
      </w:r>
      <w:r>
        <w:rPr>
          <w:rFonts w:ascii="Arial" w:hAnsi="Arial" w:cs="Arial"/>
          <w:b/>
          <w:sz w:val="22"/>
          <w:szCs w:val="22"/>
          <w:lang w:val="en-GB"/>
        </w:rPr>
        <w:t>withdrawal of</w:t>
      </w:r>
      <w:r w:rsidRPr="00896D65">
        <w:rPr>
          <w:rFonts w:ascii="Arial" w:hAnsi="Arial" w:cs="Arial"/>
          <w:b/>
          <w:sz w:val="22"/>
          <w:szCs w:val="22"/>
          <w:lang w:val="en-GB"/>
        </w:rPr>
        <w:t xml:space="preserve"> activity/achievement</w:t>
      </w:r>
    </w:p>
    <w:tbl>
      <w:tblPr>
        <w:tblStyle w:val="TableGrid2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A1232E" w:rsidRPr="009345CC" w:rsidTr="00345785">
        <w:trPr>
          <w:trHeight w:val="537"/>
        </w:trPr>
        <w:tc>
          <w:tcPr>
            <w:tcW w:w="9450" w:type="dxa"/>
          </w:tcPr>
          <w:p w:rsidR="00A1232E" w:rsidRPr="009345CC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232E" w:rsidRPr="009345CC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232E" w:rsidRPr="009345CC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232E" w:rsidRPr="009345CC" w:rsidRDefault="00A1232E" w:rsidP="00345785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C78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 passed to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Head or nominee of School or other organisational unit:</w:t>
            </w:r>
          </w:p>
        </w:tc>
      </w:tr>
    </w:tbl>
    <w:p w:rsidR="00A1232E" w:rsidRDefault="00A1232E" w:rsidP="00A1232E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:rsidR="00A1232E" w:rsidRPr="00896D65" w:rsidRDefault="00A1232E" w:rsidP="00A1232E">
      <w:pPr>
        <w:ind w:left="360" w:hanging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b.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Head or nominee of School or other organisational unit comment/confirmation</w:t>
      </w:r>
    </w:p>
    <w:tbl>
      <w:tblPr>
        <w:tblStyle w:val="TableGrid2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1232E" w:rsidRPr="009345CC" w:rsidTr="00345785">
        <w:trPr>
          <w:trHeight w:val="322"/>
        </w:trPr>
        <w:tc>
          <w:tcPr>
            <w:tcW w:w="9498" w:type="dxa"/>
          </w:tcPr>
          <w:p w:rsidR="00A1232E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232E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232E" w:rsidRPr="00D82266" w:rsidRDefault="00A1232E" w:rsidP="00345785">
            <w:pPr>
              <w:tabs>
                <w:tab w:val="left" w:pos="3119"/>
                <w:tab w:val="right" w:pos="9026"/>
              </w:tabs>
              <w:ind w:right="19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226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 w:rsidRPr="00BC78FB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passed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to HEAR Coordinator:</w:t>
            </w:r>
          </w:p>
        </w:tc>
      </w:tr>
    </w:tbl>
    <w:p w:rsidR="00A1232E" w:rsidRDefault="00A1232E" w:rsidP="00A1232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1232E" w:rsidRPr="00896D65" w:rsidRDefault="00A1232E" w:rsidP="00A1232E">
      <w:pPr>
        <w:ind w:left="360" w:hanging="36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HEAR Coordinator comment/confirmation</w:t>
      </w:r>
    </w:p>
    <w:tbl>
      <w:tblPr>
        <w:tblStyle w:val="TableGrid2"/>
        <w:tblW w:w="9470" w:type="dxa"/>
        <w:tblInd w:w="108" w:type="dxa"/>
        <w:tblLook w:val="04A0" w:firstRow="1" w:lastRow="0" w:firstColumn="1" w:lastColumn="0" w:noHBand="0" w:noVBand="1"/>
      </w:tblPr>
      <w:tblGrid>
        <w:gridCol w:w="9470"/>
      </w:tblGrid>
      <w:tr w:rsidR="00A1232E" w:rsidRPr="009345CC" w:rsidTr="00345785">
        <w:trPr>
          <w:trHeight w:val="299"/>
        </w:trPr>
        <w:tc>
          <w:tcPr>
            <w:tcW w:w="9470" w:type="dxa"/>
          </w:tcPr>
          <w:p w:rsidR="00A1232E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232E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232E" w:rsidRPr="00896D65" w:rsidRDefault="00A1232E" w:rsidP="00345785">
            <w:pPr>
              <w:tabs>
                <w:tab w:val="left" w:pos="3119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226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 xml:space="preserve">Date </w:t>
            </w:r>
            <w:r w:rsidRPr="0025765D">
              <w:rPr>
                <w:rFonts w:ascii="Arial" w:hAnsi="Arial" w:cs="Arial"/>
                <w:b/>
                <w:sz w:val="22"/>
                <w:szCs w:val="22"/>
                <w:lang w:val="en-GB"/>
              </w:rPr>
              <w:t>passed to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Student Data Management:</w:t>
            </w:r>
          </w:p>
        </w:tc>
      </w:tr>
    </w:tbl>
    <w:p w:rsidR="00A1232E" w:rsidRDefault="00A1232E" w:rsidP="00A1232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1232E" w:rsidRPr="00896D65" w:rsidRDefault="00A1232E" w:rsidP="00A1232E">
      <w:pPr>
        <w:ind w:left="360" w:hanging="36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d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Student Data Management comment/confirmation</w:t>
      </w:r>
    </w:p>
    <w:tbl>
      <w:tblPr>
        <w:tblStyle w:val="TableGrid2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A1232E" w:rsidRPr="009345CC" w:rsidTr="00345785">
        <w:trPr>
          <w:trHeight w:val="670"/>
        </w:trPr>
        <w:tc>
          <w:tcPr>
            <w:tcW w:w="9450" w:type="dxa"/>
          </w:tcPr>
          <w:p w:rsidR="00A1232E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232E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1232E" w:rsidRPr="00B233E6" w:rsidRDefault="00A1232E" w:rsidP="00345785">
            <w:pPr>
              <w:tabs>
                <w:tab w:val="left" w:pos="3119"/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82266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  <w:t>Date passed to Secretary to Education Committee:</w:t>
            </w:r>
          </w:p>
        </w:tc>
      </w:tr>
    </w:tbl>
    <w:p w:rsidR="00A1232E" w:rsidRDefault="00A1232E" w:rsidP="00A1232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1232E" w:rsidRPr="00896D65" w:rsidRDefault="00A1232E" w:rsidP="00A1232E">
      <w:pPr>
        <w:ind w:left="360" w:hanging="360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e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>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Education Committee comment/approval</w:t>
      </w:r>
    </w:p>
    <w:tbl>
      <w:tblPr>
        <w:tblStyle w:val="TableGrid2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A1232E" w:rsidRPr="009345CC" w:rsidTr="00345785">
        <w:trPr>
          <w:trHeight w:val="1087"/>
        </w:trPr>
        <w:tc>
          <w:tcPr>
            <w:tcW w:w="9450" w:type="dxa"/>
          </w:tcPr>
          <w:p w:rsidR="00A1232E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232E" w:rsidRPr="009345CC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232E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1232E" w:rsidRPr="00B233E6" w:rsidRDefault="00A1232E" w:rsidP="00345785">
            <w:pPr>
              <w:tabs>
                <w:tab w:val="center" w:pos="4513"/>
                <w:tab w:val="right" w:pos="9026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meeting:</w:t>
            </w:r>
          </w:p>
        </w:tc>
      </w:tr>
    </w:tbl>
    <w:p w:rsidR="00A1232E" w:rsidRPr="00FA0EA6" w:rsidRDefault="00A1232E" w:rsidP="00A1232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1232E" w:rsidRPr="00896D65" w:rsidRDefault="00A1232E" w:rsidP="00A1232E">
      <w:pPr>
        <w:ind w:left="360" w:hanging="3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 xml:space="preserve">The Secretary to Education Committee should distribute this form to the HEAR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Coordinator and to those named in (a), (b), (c) and (d) above.</w:t>
      </w:r>
    </w:p>
    <w:p w:rsidR="00A1232E" w:rsidRDefault="00A1232E" w:rsidP="00A1232E">
      <w:pPr>
        <w:pStyle w:val="ListParagraph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1232E" w:rsidRPr="00896D65" w:rsidRDefault="00A1232E" w:rsidP="00A1232E">
      <w:pPr>
        <w:ind w:left="360" w:hanging="36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g.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96D65">
        <w:rPr>
          <w:rFonts w:ascii="Arial" w:hAnsi="Arial" w:cs="Arial"/>
          <w:b/>
          <w:sz w:val="22"/>
          <w:szCs w:val="22"/>
          <w:lang w:val="en-GB"/>
        </w:rPr>
        <w:t>Date distributed:</w:t>
      </w:r>
    </w:p>
    <w:p w:rsidR="00A1232E" w:rsidRPr="009345CC" w:rsidRDefault="00A1232E" w:rsidP="00A1232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1232E" w:rsidRDefault="00A1232E" w:rsidP="00A1232E"/>
    <w:p w:rsidR="00D64A64" w:rsidRDefault="00D64A64"/>
    <w:sectPr w:rsidR="00D64A64" w:rsidSect="001C0ED9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2E" w:rsidRDefault="00A1232E" w:rsidP="00A1232E">
      <w:r>
        <w:separator/>
      </w:r>
    </w:p>
  </w:endnote>
  <w:endnote w:type="continuationSeparator" w:id="0">
    <w:p w:rsidR="00A1232E" w:rsidRDefault="00A1232E" w:rsidP="00A1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2E" w:rsidRDefault="00A1232E" w:rsidP="00A1232E">
      <w:r>
        <w:separator/>
      </w:r>
    </w:p>
  </w:footnote>
  <w:footnote w:type="continuationSeparator" w:id="0">
    <w:p w:rsidR="00A1232E" w:rsidRDefault="00A1232E" w:rsidP="00A12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2E" w:rsidRDefault="00A1232E" w:rsidP="00A1232E">
    <w:pPr>
      <w:pStyle w:val="Header"/>
      <w:jc w:val="right"/>
    </w:pPr>
    <w:r>
      <w:rPr>
        <w:rFonts w:ascii="Arial" w:hAnsi="Arial" w:cs="Arial"/>
        <w:b/>
        <w:noProof/>
        <w:lang w:val="en-GB" w:eastAsia="en-GB"/>
      </w:rPr>
      <w:drawing>
        <wp:inline distT="0" distB="0" distL="0" distR="0" wp14:anchorId="14C990EB" wp14:editId="13C951A1">
          <wp:extent cx="1647747" cy="671945"/>
          <wp:effectExtent l="0" t="0" r="0" b="0"/>
          <wp:docPr id="1" name="Picture 1" descr="L:\AQAS\COMMITTEES\General resources\Logos\2015-16\UoB Logo Black and White - TI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QAS\COMMITTEES\General resources\Logos\2015-16\UoB Logo Black and White - TI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597" cy="672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2E"/>
    <w:rsid w:val="00A1232E"/>
    <w:rsid w:val="00D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1232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1232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2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2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2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1232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1232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3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2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23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2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F4D9433B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Birkett</dc:creator>
  <cp:lastModifiedBy>Paul Birkett</cp:lastModifiedBy>
  <cp:revision>1</cp:revision>
  <dcterms:created xsi:type="dcterms:W3CDTF">2017-11-01T11:35:00Z</dcterms:created>
  <dcterms:modified xsi:type="dcterms:W3CDTF">2017-11-01T11:36:00Z</dcterms:modified>
</cp:coreProperties>
</file>