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3" w:rsidRDefault="00F55783"/>
    <w:p w:rsidR="00F55783" w:rsidRDefault="00F55783">
      <w:r w:rsidRPr="00F5578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editId="63CD36DC" wp14:anchorId="133B44DB">
            <wp:simplePos x="0" y="0"/>
            <wp:positionH relativeFrom="column">
              <wp:posOffset>4010025</wp:posOffset>
            </wp:positionH>
            <wp:positionV relativeFrom="paragraph">
              <wp:posOffset>63681</wp:posOffset>
            </wp:positionV>
            <wp:extent cx="1659600" cy="6408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D6E" w:rsidRDefault="00F55783">
      <w:pPr>
        <w:rPr>
          <w:rFonts w:ascii="Arial" w:hAnsi="Arial" w:cs="Arial"/>
          <w:b/>
          <w:sz w:val="24"/>
          <w:szCs w:val="24"/>
        </w:rPr>
      </w:pPr>
      <w:r w:rsidRPr="00F55783">
        <w:rPr>
          <w:rFonts w:ascii="Arial" w:hAnsi="Arial" w:cs="Arial"/>
          <w:b/>
          <w:sz w:val="24"/>
          <w:szCs w:val="24"/>
        </w:rPr>
        <w:t>Form R9</w:t>
      </w:r>
    </w:p>
    <w:p w:rsidR="00F55783" w:rsidRDefault="00F55783">
      <w:pPr>
        <w:rPr>
          <w:rFonts w:ascii="Arial" w:hAnsi="Arial" w:cs="Arial"/>
          <w:b/>
          <w:sz w:val="24"/>
          <w:szCs w:val="24"/>
        </w:rPr>
      </w:pPr>
    </w:p>
    <w:p w:rsidRPr="00F55783" w:rsidR="00F55783" w:rsidP="00F55783" w:rsidRDefault="00F55783">
      <w:pPr>
        <w:tabs>
          <w:tab w:val="center" w:pos="4513"/>
          <w:tab w:val="righ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F55783">
        <w:rPr>
          <w:rFonts w:ascii="Arial" w:hAnsi="Arial" w:cs="Arial"/>
          <w:b/>
          <w:bCs/>
          <w:sz w:val="24"/>
          <w:szCs w:val="24"/>
        </w:rPr>
        <w:t>Request to alter the title of a research programme of study</w:t>
      </w:r>
      <w:r w:rsidRPr="00F55783">
        <w:rPr>
          <w:rFonts w:ascii="Arial" w:hAnsi="Arial" w:cs="Arial"/>
          <w:b/>
          <w:bCs/>
          <w:sz w:val="24"/>
          <w:szCs w:val="24"/>
        </w:rPr>
        <w:tab/>
      </w:r>
    </w:p>
    <w:p w:rsidRPr="00F55783" w:rsidR="00F55783" w:rsidP="00F55783" w:rsidRDefault="00F55783">
      <w:pPr>
        <w:ind w:right="-424"/>
        <w:rPr>
          <w:rFonts w:ascii="Arial" w:hAnsi="Arial" w:cs="Arial"/>
          <w:sz w:val="24"/>
          <w:szCs w:val="24"/>
        </w:rPr>
      </w:pPr>
      <w:r w:rsidRPr="00F55783">
        <w:rPr>
          <w:rFonts w:ascii="Arial" w:hAnsi="Arial" w:cs="Arial"/>
          <w:sz w:val="24"/>
          <w:szCs w:val="24"/>
        </w:rPr>
        <w:t>(Please complete all sections, and ensure that all necessary signatures are secured before returning to the Research Degrees Administrator</w:t>
      </w:r>
      <w:bookmarkStart w:name="QuickMark" w:id="1"/>
      <w:bookmarkEnd w:id="1"/>
      <w:r>
        <w:rPr>
          <w:rFonts w:ascii="Arial" w:hAnsi="Arial" w:cs="Arial"/>
          <w:sz w:val="24"/>
          <w:szCs w:val="24"/>
        </w:rPr>
        <w:t>, R&amp;GS</w:t>
      </w:r>
      <w:r w:rsidRPr="00F55783">
        <w:rPr>
          <w:rFonts w:ascii="Arial" w:hAnsi="Arial" w:cs="Arial"/>
          <w:sz w:val="24"/>
          <w:szCs w:val="24"/>
        </w:rPr>
        <w:t>. The request will be formally considered by the Board of Studies for Research Degrees).</w:t>
      </w:r>
    </w:p>
    <w:p w:rsidRPr="00F55783" w:rsidR="00F55783" w:rsidP="00F55783" w:rsidRDefault="00F55783">
      <w:pPr>
        <w:jc w:val="both"/>
        <w:rPr>
          <w:rFonts w:ascii="Arial" w:hAnsi="Arial" w:cs="Arial"/>
          <w:sz w:val="24"/>
          <w:szCs w:val="24"/>
        </w:rPr>
      </w:pPr>
    </w:p>
    <w:p w:rsidRPr="00F55783"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Name of Candidate:</w:t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</w:r>
      <w:r w:rsidR="002B7250">
        <w:rPr>
          <w:rFonts w:ascii="Arial" w:hAnsi="Arial" w:cs="Arial"/>
          <w:b/>
          <w:bCs/>
          <w:sz w:val="24"/>
          <w:szCs w:val="24"/>
        </w:rPr>
        <w:tab/>
        <w:t>Student Number:</w:t>
      </w:r>
    </w:p>
    <w:p w:rsidRPr="00F55783" w:rsidR="00F55783" w:rsidP="00F55783" w:rsidRDefault="00F55783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Pr="00F55783"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Department:</w:t>
      </w:r>
    </w:p>
    <w:p w:rsidRPr="00F55783" w:rsidR="00F55783" w:rsidP="00F55783" w:rsidRDefault="00F557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Pr="00F55783"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Names of Supervisors</w:t>
      </w:r>
    </w:p>
    <w:p w:rsidRPr="00F55783" w:rsidR="00F55783" w:rsidP="00F55783" w:rsidRDefault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F55783" w:rsidR="00F55783" w:rsidP="00F55783" w:rsidRDefault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F55783"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 xml:space="preserve">Current title of the research programme of study </w:t>
      </w:r>
      <w:r w:rsidRPr="00F55783">
        <w:rPr>
          <w:rFonts w:ascii="Arial" w:hAnsi="Arial" w:cs="Arial"/>
          <w:bCs/>
          <w:sz w:val="24"/>
          <w:szCs w:val="24"/>
        </w:rPr>
        <w:t>(</w:t>
      </w:r>
      <w:r w:rsidRPr="00F55783">
        <w:rPr>
          <w:rFonts w:ascii="Arial" w:hAnsi="Arial" w:cs="Arial"/>
          <w:bCs/>
          <w:i/>
          <w:sz w:val="24"/>
          <w:szCs w:val="24"/>
        </w:rPr>
        <w:t>as approved on the R1</w:t>
      </w:r>
      <w:r w:rsidRPr="00F55783">
        <w:rPr>
          <w:rFonts w:ascii="Arial" w:hAnsi="Arial" w:cs="Arial"/>
          <w:bCs/>
          <w:sz w:val="24"/>
          <w:szCs w:val="24"/>
        </w:rPr>
        <w:t>)</w:t>
      </w:r>
    </w:p>
    <w:p w:rsidRPr="00F55783" w:rsidR="00F55783" w:rsidP="00F55783" w:rsidRDefault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F55783" w:rsidR="00F55783" w:rsidP="00F55783" w:rsidRDefault="00F5578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F55783"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Arial" w:hAnsi="Arial" w:cs="Arial"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Proposed title of the research programme of study and reasons for the change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5783">
        <w:rPr>
          <w:rFonts w:ascii="Arial" w:hAnsi="Arial" w:cs="Arial"/>
          <w:bCs/>
          <w:sz w:val="24"/>
          <w:szCs w:val="24"/>
        </w:rPr>
        <w:t>(</w:t>
      </w:r>
      <w:r w:rsidRPr="00F55783">
        <w:rPr>
          <w:rFonts w:ascii="Arial" w:hAnsi="Arial" w:cs="Arial"/>
          <w:bCs/>
          <w:i/>
          <w:sz w:val="24"/>
          <w:szCs w:val="24"/>
        </w:rPr>
        <w:t>if approved, this title will appear on the certificate</w:t>
      </w:r>
      <w:r w:rsidRPr="00F55783">
        <w:rPr>
          <w:rFonts w:ascii="Arial" w:hAnsi="Arial" w:cs="Arial"/>
          <w:bCs/>
          <w:sz w:val="24"/>
          <w:szCs w:val="24"/>
        </w:rPr>
        <w:t>)</w:t>
      </w:r>
    </w:p>
    <w:p w:rsidRPr="00F55783" w:rsidR="00F55783" w:rsidP="00F55783" w:rsidRDefault="00F557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Pr="00F55783" w:rsidR="00F55783" w:rsidP="00F55783" w:rsidRDefault="00F55783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F55783" w:rsidP="00F55783" w:rsidRDefault="00F55783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Pr="00F55783" w:rsidR="00F55783" w:rsidP="00F55783" w:rsidRDefault="00F55783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Pr="00F55783"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55783">
        <w:rPr>
          <w:rFonts w:ascii="Arial" w:hAnsi="Arial" w:cs="Arial"/>
          <w:b/>
          <w:bCs/>
          <w:sz w:val="24"/>
          <w:szCs w:val="24"/>
        </w:rPr>
        <w:t>Statement of Support by the Director of Studies</w:t>
      </w:r>
    </w:p>
    <w:p w:rsidR="00F55783" w:rsidP="00F55783" w:rsidRDefault="00F55783">
      <w:pPr>
        <w:jc w:val="both"/>
        <w:rPr>
          <w:rFonts w:ascii="Arial" w:hAnsi="Arial" w:cs="Arial"/>
          <w:b/>
          <w:bCs/>
        </w:rPr>
      </w:pPr>
    </w:p>
    <w:p w:rsidR="00F55783" w:rsidP="00F55783" w:rsidRDefault="00F55783">
      <w:pPr>
        <w:jc w:val="both"/>
        <w:rPr>
          <w:rFonts w:ascii="Arial" w:hAnsi="Arial" w:cs="Arial"/>
          <w:b/>
          <w:bCs/>
        </w:rPr>
      </w:pPr>
    </w:p>
    <w:p w:rsidR="00F55783" w:rsidP="00F55783" w:rsidRDefault="00F55783">
      <w:pPr>
        <w:jc w:val="both"/>
        <w:rPr>
          <w:rFonts w:ascii="Arial" w:hAnsi="Arial" w:cs="Arial"/>
          <w:b/>
          <w:bCs/>
        </w:rPr>
      </w:pPr>
    </w:p>
    <w:p w:rsidR="00F55783" w:rsidP="00F55783" w:rsidRDefault="00F55783">
      <w:pPr>
        <w:jc w:val="both"/>
        <w:rPr>
          <w:rFonts w:ascii="Arial" w:hAnsi="Arial" w:cs="Arial"/>
          <w:b/>
          <w:bCs/>
          <w:u w:val="single"/>
        </w:rPr>
      </w:pPr>
    </w:p>
    <w:p w:rsidR="00F55783" w:rsidP="00F55783" w:rsidRDefault="00F55783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F55783">
        <w:rPr>
          <w:rFonts w:ascii="Arial" w:hAnsi="Arial" w:cs="Arial"/>
          <w:b/>
          <w:bCs/>
        </w:rPr>
        <w:t xml:space="preserve">Signature of Student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55783">
        <w:rPr>
          <w:rFonts w:ascii="Arial" w:hAnsi="Arial" w:cs="Arial"/>
          <w:b/>
          <w:bCs/>
        </w:rPr>
        <w:t>Signature of Director of Studies</w:t>
      </w:r>
    </w:p>
    <w:p w:rsidR="00F55783" w:rsidP="00F55783" w:rsidRDefault="00F55783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</w:rPr>
      </w:pPr>
    </w:p>
    <w:p w:rsidR="00F55783" w:rsidP="00F55783" w:rsidRDefault="00F55783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</w:rPr>
      </w:pPr>
    </w:p>
    <w:p w:rsidR="00F55783" w:rsidP="00F55783" w:rsidRDefault="00F55783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</w:rPr>
      </w:pPr>
    </w:p>
    <w:p w:rsidR="00F55783" w:rsidP="00F55783" w:rsidRDefault="00F55783">
      <w:pPr>
        <w:pStyle w:val="ListParagraph"/>
        <w:tabs>
          <w:tab w:val="left" w:pos="-144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Date</w:t>
      </w:r>
      <w:proofErr w:type="spellEnd"/>
    </w:p>
    <w:sectPr w:rsidR="00F55783" w:rsidSect="00F55783">
      <w:footerReference w:type="default" r:id="rId9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F5" w:rsidRDefault="006D6EF5" w:rsidP="00F55783">
      <w:pPr>
        <w:spacing w:after="0" w:line="240" w:lineRule="auto"/>
      </w:pPr>
      <w:r>
        <w:separator/>
      </w:r>
    </w:p>
  </w:endnote>
  <w:endnote w:type="continuationSeparator" w:id="0">
    <w:p w:rsidR="006D6EF5" w:rsidRDefault="006D6EF5" w:rsidP="00F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83" w:rsidRDefault="002B7250">
    <w:pPr>
      <w:pStyle w:val="Footer"/>
    </w:pPr>
    <w:fldSimple w:instr=" FILENAME  \* Caps \p  \* MERGEFORMAT ">
      <w:r w:rsidR="0018773A">
        <w:rPr>
          <w:noProof/>
        </w:rPr>
        <w:t>M:\Exec_Dean\R&amp;GS\Bosrd\R9_Form-Aug_2016.Docx</w:t>
      </w:r>
    </w:fldSimple>
  </w:p>
  <w:p w:rsidR="00F55783" w:rsidRDefault="00F55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F5" w:rsidRDefault="006D6EF5" w:rsidP="00F55783">
      <w:pPr>
        <w:spacing w:after="0" w:line="240" w:lineRule="auto"/>
      </w:pPr>
      <w:r>
        <w:separator/>
      </w:r>
    </w:p>
  </w:footnote>
  <w:footnote w:type="continuationSeparator" w:id="0">
    <w:p w:rsidR="006D6EF5" w:rsidRDefault="006D6EF5" w:rsidP="00F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775"/>
    <w:multiLevelType w:val="hybridMultilevel"/>
    <w:tmpl w:val="66902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83"/>
    <w:rsid w:val="0018773A"/>
    <w:rsid w:val="002B7250"/>
    <w:rsid w:val="006D6EF5"/>
    <w:rsid w:val="00AD6B85"/>
    <w:rsid w:val="00D93D6E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83"/>
  </w:style>
  <w:style w:type="paragraph" w:styleId="Footer">
    <w:name w:val="footer"/>
    <w:basedOn w:val="Normal"/>
    <w:link w:val="FooterChar"/>
    <w:uiPriority w:val="99"/>
    <w:unhideWhenUsed/>
    <w:rsid w:val="00F5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83"/>
  </w:style>
  <w:style w:type="paragraph" w:styleId="Footer">
    <w:name w:val="footer"/>
    <w:basedOn w:val="Normal"/>
    <w:link w:val="FooterChar"/>
    <w:uiPriority w:val="99"/>
    <w:unhideWhenUsed/>
    <w:rsid w:val="00F5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DF2A1267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R9_form-Aug_2016</dc:title>
  <dc:subject>
  </dc:subject>
  <dc:creator>Graham, Andy</dc:creator>
  <cp:keywords>
  </cp:keywords>
  <dc:description>
  </dc:description>
  <cp:lastModifiedBy>Dr Angela Tinwell</cp:lastModifiedBy>
  <cp:revision>3</cp:revision>
  <dcterms:created xsi:type="dcterms:W3CDTF">2016-09-06T08:20:00Z</dcterms:created>
  <dcterms:modified xsi:type="dcterms:W3CDTF">2016-10-28T11:58:58Z</dcterms:modified>
</cp:coreProperties>
</file>