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7247E" w:rsidP="00B7247E" w:rsidRDefault="00B7247E">
      <w:pPr>
        <w:ind w:right="-45"/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  <w:lang w:val="en-GB"/>
        </w:rPr>
        <w:drawing>
          <wp:inline distT="0" distB="0" distL="0" distR="0" wp14:anchorId="565D3EF6">
            <wp:extent cx="1523162" cy="624438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24" cy="640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47E" w:rsidP="00B7247E" w:rsidRDefault="00B7247E">
      <w:pPr>
        <w:ind w:right="-45"/>
        <w:jc w:val="right"/>
        <w:rPr>
          <w:rFonts w:ascii="Arial" w:hAnsi="Arial" w:cs="Arial"/>
          <w:b/>
          <w:bCs/>
          <w:lang w:val="en-GB"/>
        </w:rPr>
      </w:pPr>
    </w:p>
    <w:p w:rsidRPr="00195890" w:rsidR="00FF3840" w:rsidP="00B7247E" w:rsidRDefault="00FF3840">
      <w:pPr>
        <w:ind w:right="-45"/>
        <w:jc w:val="right"/>
        <w:rPr>
          <w:rFonts w:ascii="Arial" w:hAnsi="Arial" w:cs="Arial"/>
          <w:b/>
          <w:bCs/>
          <w:lang w:val="en-GB"/>
        </w:rPr>
      </w:pPr>
      <w:r w:rsidRPr="00195890">
        <w:rPr>
          <w:rFonts w:ascii="Arial" w:hAnsi="Arial" w:cs="Arial"/>
          <w:b/>
          <w:bCs/>
          <w:lang w:val="en-GB"/>
        </w:rPr>
        <w:t>Form R</w:t>
      </w:r>
      <w:r w:rsidRPr="00195890" w:rsidR="00195890">
        <w:rPr>
          <w:rFonts w:ascii="Arial" w:hAnsi="Arial" w:cs="Arial"/>
          <w:b/>
          <w:bCs/>
          <w:lang w:val="en-GB"/>
        </w:rPr>
        <w:t>11</w:t>
      </w:r>
    </w:p>
    <w:p w:rsidR="00FF3840" w:rsidRDefault="00FF3840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:rsidR="00195890" w:rsidRDefault="00195890">
      <w:pPr>
        <w:tabs>
          <w:tab w:val="center" w:pos="4513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FF3840">
      <w:pPr>
        <w:tabs>
          <w:tab w:val="center" w:pos="4513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Application for Notification of </w:t>
      </w:r>
      <w:r w:rsidR="00195890">
        <w:rPr>
          <w:rFonts w:ascii="Arial" w:hAnsi="Arial" w:cs="Arial"/>
          <w:b/>
          <w:bCs/>
          <w:sz w:val="22"/>
          <w:szCs w:val="22"/>
          <w:lang w:val="en-GB"/>
        </w:rPr>
        <w:t>Writing Up</w:t>
      </w: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FF3840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1.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The Candidate</w:t>
      </w: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FF3840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Name:</w:t>
      </w:r>
    </w:p>
    <w:p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F3840" w:rsidRDefault="00195890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 </w:t>
      </w:r>
      <w:r w:rsidR="00E32926">
        <w:rPr>
          <w:rFonts w:ascii="Arial" w:hAnsi="Arial" w:cs="Arial"/>
          <w:sz w:val="22"/>
          <w:szCs w:val="22"/>
          <w:lang w:val="en-GB"/>
        </w:rPr>
        <w:t>Number</w:t>
      </w:r>
      <w:bookmarkStart w:name="_GoBack" w:id="0"/>
      <w:bookmarkEnd w:id="0"/>
      <w:r w:rsidR="00FF3840">
        <w:rPr>
          <w:rFonts w:ascii="Arial" w:hAnsi="Arial" w:cs="Arial"/>
          <w:sz w:val="22"/>
          <w:szCs w:val="22"/>
          <w:lang w:val="en-GB"/>
        </w:rPr>
        <w:t>:</w:t>
      </w:r>
    </w:p>
    <w:p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F3840" w:rsidRDefault="00FF3840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Title of research programme:</w:t>
      </w:r>
    </w:p>
    <w:p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F3840" w:rsidRDefault="0019589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FF3840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FF3840">
        <w:rPr>
          <w:rFonts w:ascii="Arial" w:hAnsi="Arial" w:cs="Arial"/>
          <w:b/>
          <w:bCs/>
          <w:sz w:val="22"/>
          <w:szCs w:val="22"/>
          <w:lang w:val="en-GB"/>
        </w:rPr>
        <w:tab/>
        <w:t>Registration</w:t>
      </w:r>
    </w:p>
    <w:p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F3840" w:rsidP="009A3FDD" w:rsidRDefault="00195890">
      <w:pPr>
        <w:tabs>
          <w:tab w:val="left" w:pos="-1440"/>
        </w:tabs>
        <w:spacing w:line="190" w:lineRule="auto"/>
        <w:ind w:left="4320" w:hanging="360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</w:t>
      </w:r>
      <w:r w:rsidR="00FF3840">
        <w:rPr>
          <w:rFonts w:ascii="Arial" w:hAnsi="Arial" w:cs="Arial"/>
          <w:sz w:val="22"/>
          <w:szCs w:val="22"/>
          <w:lang w:val="en-GB"/>
        </w:rPr>
        <w:t>egistered for:</w:t>
      </w:r>
      <w:r w:rsidR="009A3FDD">
        <w:rPr>
          <w:rFonts w:ascii="Arial" w:hAnsi="Arial" w:cs="Arial"/>
          <w:sz w:val="22"/>
          <w:szCs w:val="22"/>
          <w:lang w:val="en-GB"/>
        </w:rPr>
        <w:t xml:space="preserve"> </w:t>
      </w:r>
      <w:r w:rsidR="00FF3840">
        <w:rPr>
          <w:rFonts w:ascii="Arial" w:hAnsi="Arial" w:cs="Arial"/>
          <w:sz w:val="22"/>
          <w:szCs w:val="22"/>
          <w:lang w:val="en-GB"/>
        </w:rPr>
        <w:t>*MPhil</w:t>
      </w:r>
      <w:r w:rsidR="00FF3840">
        <w:rPr>
          <w:rFonts w:ascii="Arial" w:hAnsi="Arial" w:cs="Arial"/>
          <w:sz w:val="22"/>
          <w:szCs w:val="22"/>
          <w:lang w:val="en-GB"/>
        </w:rPr>
        <w:tab/>
      </w:r>
      <w:r w:rsidR="00FF3840">
        <w:rPr>
          <w:rFonts w:ascii="Arial" w:hAnsi="Arial" w:cs="Arial"/>
          <w:sz w:val="22"/>
          <w:szCs w:val="22"/>
          <w:lang w:val="en-GB"/>
        </w:rPr>
        <w:tab/>
      </w:r>
    </w:p>
    <w:p w:rsidR="00FF3840" w:rsidP="009A3FDD" w:rsidRDefault="009A3FDD">
      <w:pPr>
        <w:tabs>
          <w:tab w:val="left" w:pos="-1440"/>
        </w:tabs>
        <w:spacing w:line="190" w:lineRule="auto"/>
        <w:ind w:left="4320" w:hanging="21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FF3840">
        <w:rPr>
          <w:rFonts w:ascii="Arial" w:hAnsi="Arial" w:cs="Arial"/>
          <w:sz w:val="22"/>
          <w:szCs w:val="22"/>
          <w:lang w:val="en-GB"/>
        </w:rPr>
        <w:t>*MPhil/PhD</w:t>
      </w:r>
      <w:r w:rsidR="00FF3840">
        <w:rPr>
          <w:rFonts w:ascii="Arial" w:hAnsi="Arial" w:cs="Arial"/>
          <w:sz w:val="22"/>
          <w:szCs w:val="22"/>
          <w:lang w:val="en-GB"/>
        </w:rPr>
        <w:tab/>
      </w:r>
      <w:r w:rsidR="00FF3840">
        <w:rPr>
          <w:rFonts w:ascii="Arial" w:hAnsi="Arial" w:cs="Arial"/>
          <w:sz w:val="22"/>
          <w:szCs w:val="22"/>
          <w:lang w:val="en-GB"/>
        </w:rPr>
        <w:tab/>
      </w:r>
    </w:p>
    <w:p w:rsidR="00FF3840" w:rsidP="009A3FDD" w:rsidRDefault="009A3FDD">
      <w:pPr>
        <w:tabs>
          <w:tab w:val="left" w:pos="-1440"/>
        </w:tabs>
        <w:ind w:left="3600" w:hanging="14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FF3840">
        <w:rPr>
          <w:rFonts w:ascii="Arial" w:hAnsi="Arial" w:cs="Arial"/>
          <w:sz w:val="22"/>
          <w:szCs w:val="22"/>
          <w:lang w:val="en-GB"/>
        </w:rPr>
        <w:t>*PhD</w:t>
      </w:r>
      <w:r w:rsidR="00FF3840">
        <w:rPr>
          <w:rFonts w:ascii="Arial" w:hAnsi="Arial" w:cs="Arial"/>
          <w:sz w:val="22"/>
          <w:szCs w:val="22"/>
          <w:lang w:val="en-GB"/>
        </w:rPr>
        <w:tab/>
      </w:r>
      <w:r w:rsidR="00FF3840">
        <w:rPr>
          <w:rFonts w:ascii="Arial" w:hAnsi="Arial" w:cs="Arial"/>
          <w:sz w:val="22"/>
          <w:szCs w:val="22"/>
          <w:lang w:val="en-GB"/>
        </w:rPr>
        <w:tab/>
      </w:r>
    </w:p>
    <w:p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F3840" w:rsidRDefault="00FF3840">
      <w:pPr>
        <w:ind w:left="720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Mode of study</w:t>
      </w:r>
      <w:r w:rsidR="00195890">
        <w:rPr>
          <w:rFonts w:ascii="Arial" w:hAnsi="Arial" w:cs="Arial"/>
          <w:sz w:val="22"/>
          <w:szCs w:val="22"/>
          <w:lang w:val="en-GB"/>
        </w:rPr>
        <w:t xml:space="preserve">: </w:t>
      </w:r>
      <w:r w:rsidRPr="00195890">
        <w:rPr>
          <w:rFonts w:ascii="Arial" w:hAnsi="Arial" w:cs="Arial"/>
          <w:b/>
          <w:iCs/>
          <w:sz w:val="22"/>
          <w:szCs w:val="22"/>
          <w:lang w:val="en-GB"/>
        </w:rPr>
        <w:t>full-time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or </w:t>
      </w:r>
      <w:r w:rsidRPr="00195890">
        <w:rPr>
          <w:rFonts w:ascii="Arial" w:hAnsi="Arial" w:cs="Arial"/>
          <w:b/>
          <w:iCs/>
          <w:sz w:val="22"/>
          <w:szCs w:val="22"/>
          <w:lang w:val="en-GB"/>
        </w:rPr>
        <w:t>part-time</w:t>
      </w:r>
      <w:r w:rsidR="00195890">
        <w:rPr>
          <w:rFonts w:ascii="Arial" w:hAnsi="Arial" w:cs="Arial"/>
          <w:b/>
          <w:iCs/>
          <w:sz w:val="22"/>
          <w:szCs w:val="22"/>
          <w:lang w:val="en-GB"/>
        </w:rPr>
        <w:t>*</w:t>
      </w:r>
    </w:p>
    <w:p w:rsidR="00FF3840" w:rsidRDefault="00FF3840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:rsidRPr="00195890" w:rsidR="00195890" w:rsidP="009A3FDD" w:rsidRDefault="00195890">
      <w:pPr>
        <w:ind w:left="72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195890">
        <w:rPr>
          <w:rFonts w:ascii="Arial" w:hAnsi="Arial" w:cs="Arial"/>
          <w:i/>
          <w:iCs/>
          <w:sz w:val="20"/>
          <w:szCs w:val="20"/>
          <w:lang w:val="en-GB"/>
        </w:rPr>
        <w:t>* delete as appropriate</w:t>
      </w: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R2 approved </w:t>
      </w:r>
      <w:r w:rsidRPr="00195890">
        <w:rPr>
          <w:rFonts w:ascii="Arial" w:hAnsi="Arial" w:cs="Arial"/>
          <w:bCs/>
          <w:i/>
          <w:sz w:val="20"/>
          <w:szCs w:val="20"/>
          <w:lang w:val="en-GB"/>
        </w:rPr>
        <w:t>(date</w:t>
      </w:r>
      <w:r>
        <w:rPr>
          <w:rFonts w:ascii="Arial" w:hAnsi="Arial" w:cs="Arial"/>
          <w:bCs/>
          <w:i/>
          <w:sz w:val="20"/>
          <w:szCs w:val="20"/>
          <w:lang w:val="en-GB"/>
        </w:rPr>
        <w:t xml:space="preserve"> when R2 was completed successfully &amp; approved</w:t>
      </w:r>
      <w:r w:rsidRPr="00195890">
        <w:rPr>
          <w:rFonts w:ascii="Arial" w:hAnsi="Arial" w:cs="Arial"/>
          <w:bCs/>
          <w:i/>
          <w:sz w:val="20"/>
          <w:szCs w:val="20"/>
          <w:lang w:val="en-GB"/>
        </w:rPr>
        <w:t>)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9A3FDD" w:rsidRDefault="009A3FDD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3.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Writing Up </w:t>
      </w:r>
      <w:r w:rsidRPr="00195890">
        <w:rPr>
          <w:rFonts w:ascii="Arial" w:hAnsi="Arial" w:cs="Arial"/>
          <w:bCs/>
          <w:i/>
          <w:sz w:val="20"/>
          <w:szCs w:val="20"/>
          <w:lang w:val="en-GB"/>
        </w:rPr>
        <w:t>(Refer to sections 4.15 and 4.16 of the Regulations)</w:t>
      </w:r>
    </w:p>
    <w:p w:rsidR="0019589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Pr="00B7247E" w:rsidR="00195890" w:rsidP="00B7247E" w:rsidRDefault="00B7247E">
      <w:pPr>
        <w:ind w:left="720" w:hanging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B7247E">
        <w:rPr>
          <w:rFonts w:ascii="Arial" w:hAnsi="Arial" w:cs="Arial"/>
          <w:b/>
          <w:bCs/>
          <w:i/>
          <w:sz w:val="20"/>
          <w:szCs w:val="20"/>
          <w:lang w:val="en-GB"/>
        </w:rPr>
        <w:t>Note:</w:t>
      </w:r>
      <w:r w:rsidRPr="00B7247E">
        <w:rPr>
          <w:rFonts w:ascii="Arial" w:hAnsi="Arial" w:cs="Arial"/>
          <w:bCs/>
          <w:i/>
          <w:sz w:val="20"/>
          <w:szCs w:val="20"/>
          <w:lang w:val="en-GB"/>
        </w:rPr>
        <w:t xml:space="preserve"> the normal completion period is 3 years for a full-time candidate and 5 years for a part-time candidate; refer to section 4.1 in the Regulations.</w:t>
      </w:r>
    </w:p>
    <w:p w:rsidR="00B7247E" w:rsidRDefault="00B7247E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9589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  <w:t>Date when writing up started:</w:t>
      </w:r>
    </w:p>
    <w:p w:rsidR="0019589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Pr="00195890" w:rsidR="00FF3840" w:rsidRDefault="00195890">
      <w:pPr>
        <w:jc w:val="both"/>
        <w:rPr>
          <w:rFonts w:ascii="Arial" w:hAnsi="Arial" w:cs="Arial"/>
          <w:b/>
          <w:bCs/>
          <w:i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195890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(NB: </w:t>
      </w:r>
      <w:r w:rsidRPr="00195890">
        <w:rPr>
          <w:rFonts w:ascii="Arial" w:hAnsi="Arial" w:cs="Arial"/>
          <w:bCs/>
          <w:i/>
          <w:sz w:val="20"/>
          <w:szCs w:val="20"/>
          <w:lang w:val="en-GB"/>
        </w:rPr>
        <w:t xml:space="preserve">the writing up period </w:t>
      </w:r>
      <w:r w:rsidRPr="00195890">
        <w:rPr>
          <w:rFonts w:ascii="Arial" w:hAnsi="Arial" w:cs="Arial"/>
          <w:bCs/>
          <w:i/>
          <w:sz w:val="20"/>
          <w:szCs w:val="20"/>
          <w:u w:val="single"/>
          <w:lang w:val="en-GB"/>
        </w:rPr>
        <w:t>cannot be backdated</w:t>
      </w:r>
      <w:r w:rsidRPr="00195890">
        <w:rPr>
          <w:rFonts w:ascii="Arial" w:hAnsi="Arial" w:cs="Arial"/>
          <w:b/>
          <w:bCs/>
          <w:i/>
          <w:sz w:val="20"/>
          <w:szCs w:val="20"/>
          <w:lang w:val="en-GB"/>
        </w:rPr>
        <w:t>)</w:t>
      </w:r>
    </w:p>
    <w:p w:rsidRPr="00195890" w:rsidR="00FF3840" w:rsidRDefault="00FF3840">
      <w:pPr>
        <w:jc w:val="both"/>
        <w:rPr>
          <w:rFonts w:ascii="Arial" w:hAnsi="Arial" w:cs="Arial"/>
          <w:b/>
          <w:bCs/>
          <w:i/>
          <w:sz w:val="20"/>
          <w:szCs w:val="20"/>
          <w:lang w:val="en-GB"/>
        </w:rPr>
      </w:pP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9A3FDD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4.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Director of Studies Dec</w:t>
      </w:r>
      <w:r w:rsidR="00195890">
        <w:rPr>
          <w:rFonts w:ascii="Arial" w:hAnsi="Arial" w:cs="Arial"/>
          <w:b/>
          <w:bCs/>
          <w:sz w:val="22"/>
          <w:szCs w:val="22"/>
          <w:lang w:val="en-GB"/>
        </w:rPr>
        <w:t>laration</w:t>
      </w:r>
    </w:p>
    <w:p w:rsidR="0019589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9589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  <w:t>DoS name:</w:t>
      </w:r>
    </w:p>
    <w:p w:rsidR="0019589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Pr="00A504E6" w:rsidR="00195890" w:rsidP="00475716" w:rsidRDefault="00195890">
      <w:pPr>
        <w:ind w:left="720" w:hanging="720"/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A504E6">
        <w:rPr>
          <w:rFonts w:ascii="Arial" w:hAnsi="Arial" w:cs="Arial"/>
          <w:bCs/>
          <w:i/>
          <w:sz w:val="22"/>
          <w:szCs w:val="22"/>
          <w:lang w:val="en-GB"/>
        </w:rPr>
        <w:t>I confirm that the above named candidate has successfully c</w:t>
      </w:r>
      <w:r w:rsidR="00475716">
        <w:rPr>
          <w:rFonts w:ascii="Arial" w:hAnsi="Arial" w:cs="Arial"/>
          <w:bCs/>
          <w:i/>
          <w:sz w:val="22"/>
          <w:szCs w:val="22"/>
          <w:lang w:val="en-GB"/>
        </w:rPr>
        <w:t>ompleted their R2 and that the R2 has been</w:t>
      </w:r>
      <w:r w:rsidRPr="00A504E6">
        <w:rPr>
          <w:rFonts w:ascii="Arial" w:hAnsi="Arial" w:cs="Arial"/>
          <w:bCs/>
          <w:i/>
          <w:sz w:val="22"/>
          <w:szCs w:val="22"/>
          <w:lang w:val="en-GB"/>
        </w:rPr>
        <w:t xml:space="preserve"> approved by the Board of Studies for Research Degrees. The above named candidate is now </w:t>
      </w:r>
      <w:r w:rsidR="00475716">
        <w:rPr>
          <w:rFonts w:ascii="Arial" w:hAnsi="Arial" w:cs="Arial"/>
          <w:bCs/>
          <w:i/>
          <w:sz w:val="22"/>
          <w:szCs w:val="22"/>
          <w:lang w:val="en-GB"/>
        </w:rPr>
        <w:t>entering their</w:t>
      </w:r>
      <w:r w:rsidRPr="00A504E6">
        <w:rPr>
          <w:rFonts w:ascii="Arial" w:hAnsi="Arial" w:cs="Arial"/>
          <w:bCs/>
          <w:i/>
          <w:sz w:val="22"/>
          <w:szCs w:val="22"/>
          <w:lang w:val="en-GB"/>
        </w:rPr>
        <w:t xml:space="preserve"> writing up period as defined in the Postgraduate Research Degree Regulations at sections 4.15 and 4.16</w:t>
      </w:r>
    </w:p>
    <w:p w:rsidRPr="00A504E6" w:rsidR="00195890" w:rsidP="00A504E6" w:rsidRDefault="00195890">
      <w:pPr>
        <w:ind w:left="720" w:hanging="720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</w:p>
    <w:p w:rsidR="0019589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  <w:t>Signature:</w:t>
      </w:r>
    </w:p>
    <w:p w:rsidR="0019589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504E6" w:rsidRDefault="00A504E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  <w:t>Date of completion of this form:</w:t>
      </w: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504E6" w:rsidRDefault="00A504E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504E6" w:rsidRDefault="00A504E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Pr="000C46AA" w:rsidR="00A504E6" w:rsidRDefault="00A504E6">
      <w:pPr>
        <w:jc w:val="both"/>
        <w:rPr>
          <w:rFonts w:ascii="Arial" w:hAnsi="Arial" w:cs="Arial"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0C46AA" w:rsidR="000C46AA">
        <w:rPr>
          <w:rFonts w:ascii="Arial" w:hAnsi="Arial" w:cs="Arial"/>
          <w:bCs/>
          <w:sz w:val="16"/>
          <w:szCs w:val="16"/>
          <w:lang w:val="en-GB"/>
        </w:rPr>
        <w:fldChar w:fldCharType="begin"/>
      </w:r>
      <w:r w:rsidRPr="000C46AA" w:rsidR="000C46AA">
        <w:rPr>
          <w:rFonts w:ascii="Arial" w:hAnsi="Arial" w:cs="Arial"/>
          <w:bCs/>
          <w:sz w:val="16"/>
          <w:szCs w:val="16"/>
          <w:lang w:val="en-GB"/>
        </w:rPr>
        <w:instrText xml:space="preserve"> FILENAME  \* Caps \p  \* MERGEFORMAT </w:instrText>
      </w:r>
      <w:r w:rsidRPr="000C46AA" w:rsidR="000C46AA">
        <w:rPr>
          <w:rFonts w:ascii="Arial" w:hAnsi="Arial" w:cs="Arial"/>
          <w:bCs/>
          <w:sz w:val="16"/>
          <w:szCs w:val="16"/>
          <w:lang w:val="en-GB"/>
        </w:rPr>
        <w:fldChar w:fldCharType="separate"/>
      </w:r>
      <w:r w:rsidRPr="000C46AA" w:rsidR="000C46AA">
        <w:rPr>
          <w:rFonts w:ascii="Arial" w:hAnsi="Arial" w:cs="Arial"/>
          <w:bCs/>
          <w:noProof/>
          <w:sz w:val="16"/>
          <w:szCs w:val="16"/>
          <w:lang w:val="en-GB"/>
        </w:rPr>
        <w:t>L:\Research And Graduate School\4. Research Student Admin\Templates\R11.Docx</w:t>
      </w:r>
      <w:r w:rsidRPr="000C46AA" w:rsidR="000C46AA">
        <w:rPr>
          <w:rFonts w:ascii="Arial" w:hAnsi="Arial" w:cs="Arial"/>
          <w:bCs/>
          <w:sz w:val="16"/>
          <w:szCs w:val="16"/>
          <w:lang w:val="en-GB"/>
        </w:rPr>
        <w:fldChar w:fldCharType="end"/>
      </w:r>
    </w:p>
    <w:sectPr w:rsidRPr="000C46AA" w:rsidR="00A504E6">
      <w:type w:val="continuous"/>
      <w:pgSz w:w="11906" w:h="16838"/>
      <w:pgMar w:top="360" w:right="1440" w:bottom="316" w:left="1440" w:header="360" w:footer="316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netian301 D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40"/>
    <w:rsid w:val="000C46AA"/>
    <w:rsid w:val="000F4EC2"/>
    <w:rsid w:val="00195890"/>
    <w:rsid w:val="001A7FB1"/>
    <w:rsid w:val="003104CE"/>
    <w:rsid w:val="00475716"/>
    <w:rsid w:val="005E2D51"/>
    <w:rsid w:val="007C5042"/>
    <w:rsid w:val="009A3FDD"/>
    <w:rsid w:val="00A3120B"/>
    <w:rsid w:val="00A504E6"/>
    <w:rsid w:val="00A55CD6"/>
    <w:rsid w:val="00A93E5E"/>
    <w:rsid w:val="00B0094A"/>
    <w:rsid w:val="00B23DAA"/>
    <w:rsid w:val="00B7247E"/>
    <w:rsid w:val="00BA2D14"/>
    <w:rsid w:val="00C37417"/>
    <w:rsid w:val="00D02630"/>
    <w:rsid w:val="00E32926"/>
    <w:rsid w:val="00EF3DF9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Venetian301 Dm BT" w:hAnsi="Venetian301 Dm BT" w:cs="Venetian301 Dm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rsid w:val="00A3120B"/>
    <w:pPr>
      <w:widowControl/>
      <w:tabs>
        <w:tab w:val="center" w:pos="4153"/>
        <w:tab w:val="right" w:pos="8306"/>
      </w:tabs>
      <w:autoSpaceDE/>
      <w:autoSpaceDN/>
    </w:pPr>
    <w:rPr>
      <w:rFonts w:ascii="Arial" w:hAnsi="Arial" w:cs="Times New Roma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Venetian301 Dm BT" w:hAnsi="Venetian301 Dm BT" w:cs="Venetian301 Dm BT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A3120B"/>
    <w:rPr>
      <w:rFonts w:ascii="Venetian301 Dm BT" w:hAnsi="Venetian301 Dm B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A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Venetian301 Dm BT" w:hAnsi="Venetian301 Dm BT" w:cs="Venetian301 Dm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rsid w:val="00A3120B"/>
    <w:pPr>
      <w:widowControl/>
      <w:tabs>
        <w:tab w:val="center" w:pos="4153"/>
        <w:tab w:val="right" w:pos="8306"/>
      </w:tabs>
      <w:autoSpaceDE/>
      <w:autoSpaceDN/>
    </w:pPr>
    <w:rPr>
      <w:rFonts w:ascii="Arial" w:hAnsi="Arial" w:cs="Times New Roma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Venetian301 Dm BT" w:hAnsi="Venetian301 Dm BT" w:cs="Venetian301 Dm BT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A3120B"/>
    <w:rPr>
      <w:rFonts w:ascii="Venetian301 Dm BT" w:hAnsi="Venetian301 Dm B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C5D11072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R11</vt:lpstr>
    </vt:vector>
  </TitlesOfParts>
  <Company>Bolton Institute of Higher Education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R11_03_10_17</dc:title>
  <dc:creator>Mrs Lesley Dodd</dc:creator>
  <cp:lastModifiedBy>Dr Angela Tinwell</cp:lastModifiedBy>
  <cp:revision>3</cp:revision>
  <dcterms:created xsi:type="dcterms:W3CDTF">2017-10-03T16:24:00Z</dcterms:created>
  <dcterms:modified xsi:type="dcterms:W3CDTF">2017-10-03T16:25:52Z</dcterms:modified>
  <cp:keywords>
  </cp:keywords>
  <dc:subject>
  </dc:subject>
</cp:coreProperties>
</file>