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46CDE" w:rsidR="00C343E4" w:rsidP="00C343E4" w:rsidRDefault="00C343E4" w14:paraId="2F5F1E80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90420C" w:rsidP="00C343E4" w:rsidRDefault="0090420C" w14:paraId="322733F1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6CDE">
        <w:rPr>
          <w:rFonts w:ascii="Arial" w:hAnsi="Arial" w:cs="Arial"/>
          <w:b/>
          <w:sz w:val="22"/>
          <w:szCs w:val="22"/>
          <w:u w:val="single"/>
        </w:rPr>
        <w:t>University of Bolton Industrial Action Notification Form</w:t>
      </w:r>
    </w:p>
    <w:p w:rsidRPr="00946CDE" w:rsidR="0090420C" w:rsidP="00C343E4" w:rsidRDefault="0090420C" w14:paraId="25008031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90420C" w:rsidP="00C343E4" w:rsidRDefault="0090420C" w14:paraId="57BD8AC4" w14:textId="47F057EC">
      <w:pPr>
        <w:jc w:val="both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>Please complete this form as early as possible to notify the University your participation in industrial action or within 3 working days of the commencement of industrial action at the latest.</w:t>
      </w:r>
      <w:r w:rsidRPr="00946CDE" w:rsidR="00835B4C">
        <w:rPr>
          <w:rFonts w:ascii="Arial" w:hAnsi="Arial" w:cs="Arial"/>
          <w:sz w:val="22"/>
          <w:szCs w:val="22"/>
        </w:rPr>
        <w:t xml:space="preserve"> </w:t>
      </w:r>
      <w:r w:rsidRPr="00946CDE">
        <w:rPr>
          <w:rFonts w:ascii="Arial" w:hAnsi="Arial" w:cs="Arial"/>
          <w:sz w:val="22"/>
          <w:szCs w:val="22"/>
        </w:rPr>
        <w:t xml:space="preserve"> </w:t>
      </w:r>
    </w:p>
    <w:p w:rsidRPr="00946CDE" w:rsidR="0090420C" w:rsidP="00C343E4" w:rsidRDefault="0090420C" w14:paraId="1D81586C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90420C" w:rsidP="00C343E4" w:rsidRDefault="0090420C" w14:paraId="0629EB33" w14:textId="6DCF6205">
      <w:pPr>
        <w:jc w:val="both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>You are also required to inform your School/</w:t>
      </w:r>
      <w:r w:rsidRPr="00946CDE" w:rsidR="00835B4C">
        <w:rPr>
          <w:rFonts w:ascii="Arial" w:hAnsi="Arial" w:cs="Arial"/>
          <w:sz w:val="22"/>
          <w:szCs w:val="22"/>
        </w:rPr>
        <w:t>Service</w:t>
      </w:r>
      <w:r w:rsidRPr="00946CDE">
        <w:rPr>
          <w:rFonts w:ascii="Arial" w:hAnsi="Arial" w:cs="Arial"/>
          <w:sz w:val="22"/>
          <w:szCs w:val="22"/>
        </w:rPr>
        <w:t xml:space="preserve"> of your participation in industrial action.</w:t>
      </w:r>
    </w:p>
    <w:p w:rsidRPr="00946CDE" w:rsidR="002C5B21" w:rsidP="00C343E4" w:rsidRDefault="002C5B21" w14:paraId="566DB71C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5799"/>
      </w:tblGrid>
      <w:tr w:rsidRPr="00946CDE" w:rsidR="00C343E4" w:rsidTr="00C343E4" w14:paraId="1C530746" w14:textId="77777777">
        <w:tc>
          <w:tcPr>
            <w:tcW w:w="2518" w:type="dxa"/>
          </w:tcPr>
          <w:p w:rsidRPr="00946CDE" w:rsidR="00C343E4" w:rsidP="00C343E4" w:rsidRDefault="00C343E4" w14:paraId="5FB2DBD1" w14:textId="6F21E1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5998" w:type="dxa"/>
          </w:tcPr>
          <w:p w:rsidRPr="00946CDE" w:rsidR="00C343E4" w:rsidP="00C343E4" w:rsidRDefault="00C343E4" w14:paraId="6BA7B837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46CDE" w:rsidR="00C343E4" w:rsidTr="00C343E4" w14:paraId="398C0A2B" w14:textId="77777777">
        <w:tc>
          <w:tcPr>
            <w:tcW w:w="2518" w:type="dxa"/>
          </w:tcPr>
          <w:p w:rsidRPr="00946CDE" w:rsidR="00C343E4" w:rsidP="00C343E4" w:rsidRDefault="00C343E4" w14:paraId="384AD47C" w14:textId="01C768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5998" w:type="dxa"/>
          </w:tcPr>
          <w:p w:rsidRPr="00946CDE" w:rsidR="00C343E4" w:rsidP="00C343E4" w:rsidRDefault="00C343E4" w14:paraId="29C65A89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46CDE" w:rsidR="00C343E4" w:rsidTr="00C343E4" w14:paraId="3F400419" w14:textId="77777777">
        <w:tc>
          <w:tcPr>
            <w:tcW w:w="2518" w:type="dxa"/>
          </w:tcPr>
          <w:p w:rsidRPr="00946CDE" w:rsidR="00C343E4" w:rsidP="00C343E4" w:rsidRDefault="00C343E4" w14:paraId="4C6EE9A3" w14:textId="59EF1D9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>School/Service:</w:t>
            </w:r>
          </w:p>
        </w:tc>
        <w:tc>
          <w:tcPr>
            <w:tcW w:w="5998" w:type="dxa"/>
          </w:tcPr>
          <w:p w:rsidRPr="00946CDE" w:rsidR="00C343E4" w:rsidP="00C343E4" w:rsidRDefault="00C343E4" w14:paraId="56060022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46CDE" w:rsidR="00C343E4" w:rsidTr="00C343E4" w14:paraId="06451F06" w14:textId="77777777">
        <w:tc>
          <w:tcPr>
            <w:tcW w:w="2518" w:type="dxa"/>
          </w:tcPr>
          <w:p w:rsidRPr="00946CDE" w:rsidR="00C343E4" w:rsidP="00C343E4" w:rsidRDefault="00C343E4" w14:paraId="15EA1491" w14:textId="454E775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 xml:space="preserve">University Email: </w:t>
            </w:r>
          </w:p>
        </w:tc>
        <w:tc>
          <w:tcPr>
            <w:tcW w:w="5998" w:type="dxa"/>
          </w:tcPr>
          <w:p w:rsidRPr="00946CDE" w:rsidR="00C343E4" w:rsidP="00C343E4" w:rsidRDefault="00C343E4" w14:paraId="5023BE37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46CDE" w:rsidR="00C343E4" w:rsidTr="00C343E4" w14:paraId="15ADE3F3" w14:textId="77777777">
        <w:tc>
          <w:tcPr>
            <w:tcW w:w="2518" w:type="dxa"/>
          </w:tcPr>
          <w:p w:rsidRPr="00946CDE" w:rsidR="00C343E4" w:rsidP="00C343E4" w:rsidRDefault="00C343E4" w14:paraId="24C3D0E5" w14:textId="6E45BE9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 xml:space="preserve">Payroll Number: </w:t>
            </w:r>
          </w:p>
        </w:tc>
        <w:tc>
          <w:tcPr>
            <w:tcW w:w="5998" w:type="dxa"/>
          </w:tcPr>
          <w:p w:rsidRPr="00946CDE" w:rsidR="00C343E4" w:rsidP="00C343E4" w:rsidRDefault="00C343E4" w14:paraId="07319F03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46CDE" w:rsidR="002C5B21" w:rsidP="00C343E4" w:rsidRDefault="002C5B21" w14:paraId="076ACBB2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90420C" w:rsidP="00C343E4" w:rsidRDefault="002C5B21" w14:paraId="7E8F302F" w14:textId="19BD309F">
      <w:pPr>
        <w:jc w:val="both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>I, the above named employee, confirm that I have read the University of Bolton Industrial Action and Withholding of Pay Policy and also confirm that I will be taking part / have taken part in the following industrial action.</w:t>
      </w:r>
    </w:p>
    <w:p w:rsidRPr="00946CDE" w:rsidR="002C5B21" w:rsidP="00C343E4" w:rsidRDefault="002C5B21" w14:paraId="35C60226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2C5B21" w:rsidP="00C343E4" w:rsidRDefault="002C5B21" w14:paraId="638C2539" w14:textId="67A0B5F0">
      <w:pPr>
        <w:jc w:val="both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>(</w:t>
      </w:r>
      <w:r w:rsidRPr="00946CDE" w:rsidR="00C343E4">
        <w:rPr>
          <w:rFonts w:ascii="Arial" w:hAnsi="Arial" w:cs="Arial"/>
          <w:sz w:val="22"/>
          <w:szCs w:val="22"/>
        </w:rPr>
        <w:t>Please</w:t>
      </w:r>
      <w:r w:rsidRPr="00946CDE">
        <w:rPr>
          <w:rFonts w:ascii="Arial" w:hAnsi="Arial" w:cs="Arial"/>
          <w:sz w:val="22"/>
          <w:szCs w:val="22"/>
        </w:rPr>
        <w:t xml:space="preserve"> </w:t>
      </w:r>
      <w:r w:rsidRPr="00946CDE" w:rsidR="00B80700">
        <w:rPr>
          <w:rFonts w:ascii="Arial" w:hAnsi="Arial" w:cs="Arial"/>
          <w:sz w:val="22"/>
          <w:szCs w:val="22"/>
        </w:rPr>
        <w:t>tick all applicable in</w:t>
      </w:r>
      <w:r w:rsidR="00E73096">
        <w:rPr>
          <w:rFonts w:ascii="Arial" w:hAnsi="Arial" w:cs="Arial"/>
          <w:sz w:val="22"/>
          <w:szCs w:val="22"/>
        </w:rPr>
        <w:t xml:space="preserve"> a) or b</w:t>
      </w:r>
      <w:r w:rsidRPr="00946CDE" w:rsidR="00B80700">
        <w:rPr>
          <w:rFonts w:ascii="Arial" w:hAnsi="Arial" w:cs="Arial"/>
          <w:sz w:val="22"/>
          <w:szCs w:val="22"/>
        </w:rPr>
        <w:t xml:space="preserve">) </w:t>
      </w:r>
      <w:r w:rsidRPr="00946CDE">
        <w:rPr>
          <w:rFonts w:ascii="Arial" w:hAnsi="Arial" w:cs="Arial"/>
          <w:sz w:val="22"/>
          <w:szCs w:val="22"/>
        </w:rPr>
        <w:t>below)</w:t>
      </w:r>
    </w:p>
    <w:p w:rsidRPr="00946CDE" w:rsidR="002C5B21" w:rsidP="00C343E4" w:rsidRDefault="002C5B21" w14:paraId="127CEA74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2C5B21" w:rsidP="00B80700" w:rsidRDefault="00060ADE" w14:paraId="084D41AD" w14:textId="048345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0ADE">
        <w:rPr>
          <w:rFonts w:ascii="Arial" w:hAnsi="Arial" w:cs="Arial"/>
          <w:b/>
          <w:sz w:val="22"/>
          <w:szCs w:val="22"/>
        </w:rPr>
        <w:t>STRIKE ACTION</w:t>
      </w:r>
      <w:r>
        <w:rPr>
          <w:rFonts w:ascii="Arial" w:hAnsi="Arial" w:cs="Arial"/>
          <w:sz w:val="22"/>
          <w:szCs w:val="22"/>
        </w:rPr>
        <w:t xml:space="preserve"> </w:t>
      </w:r>
      <w:r w:rsidR="007F60DA">
        <w:rPr>
          <w:rFonts w:ascii="Arial" w:hAnsi="Arial" w:cs="Arial"/>
          <w:sz w:val="22"/>
          <w:szCs w:val="22"/>
        </w:rPr>
        <w:t>Thursday 30 June 2016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946CDE" w:rsidR="002C5B21">
        <w:rPr>
          <w:rFonts w:ascii="Arial" w:hAnsi="Arial" w:cs="Arial"/>
          <w:sz w:val="22"/>
          <w:szCs w:val="22"/>
        </w:rPr>
        <w:t>YES</w:t>
      </w:r>
      <w:r w:rsidRPr="00946CDE" w:rsidR="00C343E4">
        <w:rPr>
          <w:rFonts w:ascii="Arial" w:hAnsi="Arial" w:cs="Arial"/>
          <w:sz w:val="22"/>
          <w:szCs w:val="22"/>
        </w:rPr>
        <w:t xml:space="preserve"> </w:t>
      </w:r>
      <w:r w:rsidRPr="00946CDE" w:rsidR="00C343E4">
        <w:rPr>
          <w:sz w:val="22"/>
          <w:szCs w:val="22"/>
        </w:rPr>
        <w:sym w:font="Wingdings" w:char="F06F"/>
      </w:r>
      <w:r w:rsidRPr="00946CDE" w:rsidR="002C5B21">
        <w:rPr>
          <w:rFonts w:ascii="Arial" w:hAnsi="Arial" w:cs="Arial"/>
          <w:sz w:val="22"/>
          <w:szCs w:val="22"/>
        </w:rPr>
        <w:tab/>
      </w:r>
      <w:r w:rsidRPr="00946CDE" w:rsidR="00C343E4">
        <w:rPr>
          <w:rFonts w:ascii="Arial" w:hAnsi="Arial" w:cs="Arial"/>
          <w:sz w:val="22"/>
          <w:szCs w:val="22"/>
        </w:rPr>
        <w:tab/>
      </w:r>
      <w:r w:rsidRPr="00946CDE" w:rsidR="002C5B21">
        <w:rPr>
          <w:rFonts w:ascii="Arial" w:hAnsi="Arial" w:cs="Arial"/>
          <w:sz w:val="22"/>
          <w:szCs w:val="22"/>
        </w:rPr>
        <w:t>NO</w:t>
      </w:r>
      <w:r w:rsidRPr="00946CDE" w:rsidR="00C343E4">
        <w:rPr>
          <w:rFonts w:ascii="Arial" w:hAnsi="Arial" w:cs="Arial"/>
          <w:sz w:val="22"/>
          <w:szCs w:val="22"/>
        </w:rPr>
        <w:t xml:space="preserve"> </w:t>
      </w:r>
      <w:r w:rsidRPr="00946CDE" w:rsidR="00C343E4">
        <w:rPr>
          <w:sz w:val="22"/>
          <w:szCs w:val="22"/>
        </w:rPr>
        <w:sym w:font="Wingdings" w:char="F06F"/>
      </w:r>
    </w:p>
    <w:p w:rsidRPr="00946CDE" w:rsidR="002C5B21" w:rsidP="00C343E4" w:rsidRDefault="002C5B21" w14:paraId="41722038" w14:textId="77777777">
      <w:pPr>
        <w:jc w:val="both"/>
        <w:rPr>
          <w:rFonts w:ascii="Arial" w:hAnsi="Arial" w:cs="Arial"/>
          <w:sz w:val="22"/>
          <w:szCs w:val="22"/>
        </w:rPr>
      </w:pPr>
    </w:p>
    <w:p w:rsidRPr="007F60DA" w:rsidR="00B80700" w:rsidP="007F60DA" w:rsidRDefault="00060ADE" w14:paraId="54E5CDD2" w14:textId="55B027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60DA">
        <w:rPr>
          <w:rFonts w:ascii="Arial" w:hAnsi="Arial" w:cs="Arial"/>
          <w:b/>
          <w:sz w:val="22"/>
          <w:szCs w:val="22"/>
        </w:rPr>
        <w:t>ACTION SHORT OF A STRIKE</w:t>
      </w:r>
      <w:r w:rsidRPr="007F60DA" w:rsidR="00B80700">
        <w:rPr>
          <w:rFonts w:ascii="Arial" w:hAnsi="Arial" w:cs="Arial"/>
          <w:sz w:val="22"/>
          <w:szCs w:val="22"/>
        </w:rPr>
        <w:t xml:space="preserve"> (work to contract/work to rule) from Wednesday 25 May 2016</w:t>
      </w:r>
    </w:p>
    <w:p w:rsidRPr="00946CDE" w:rsidR="00B80700" w:rsidP="007F60DA" w:rsidRDefault="00B80700" w14:paraId="65822696" w14:textId="3CA5CBE4">
      <w:pPr>
        <w:pStyle w:val="ListParagraph"/>
        <w:ind w:left="5040" w:firstLine="720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 xml:space="preserve">YES </w:t>
      </w:r>
      <w:r w:rsidRPr="00946CDE">
        <w:rPr>
          <w:sz w:val="22"/>
          <w:szCs w:val="22"/>
        </w:rPr>
        <w:sym w:font="Wingdings" w:char="F06F"/>
      </w:r>
      <w:r w:rsidRPr="00946CDE">
        <w:rPr>
          <w:rFonts w:ascii="Arial" w:hAnsi="Arial" w:cs="Arial"/>
          <w:sz w:val="22"/>
          <w:szCs w:val="22"/>
        </w:rPr>
        <w:tab/>
      </w:r>
      <w:r w:rsidRPr="00946CDE">
        <w:rPr>
          <w:rFonts w:ascii="Arial" w:hAnsi="Arial" w:cs="Arial"/>
          <w:sz w:val="22"/>
          <w:szCs w:val="22"/>
        </w:rPr>
        <w:tab/>
        <w:t xml:space="preserve">NO </w:t>
      </w:r>
      <w:r w:rsidRPr="00946CDE">
        <w:rPr>
          <w:sz w:val="22"/>
          <w:szCs w:val="22"/>
        </w:rPr>
        <w:sym w:font="Wingdings" w:char="F06F"/>
      </w:r>
    </w:p>
    <w:p w:rsidRPr="00946CDE" w:rsidR="00B80700" w:rsidP="00B80700" w:rsidRDefault="00B80700" w14:paraId="3A72E9DA" w14:textId="7777777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Pr="00946CDE" w:rsidR="002C5B21" w:rsidP="00C343E4" w:rsidRDefault="009F1BC0" w14:paraId="5D747A48" w14:textId="4D192F3B">
      <w:pPr>
        <w:jc w:val="both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>Please note that the University will deduct 1/260 of annual salary for each day or part day of the period of strike action (i.e. a maximum of 2/260). Deductions will be made in the next available payroll run.</w:t>
      </w:r>
    </w:p>
    <w:p w:rsidRPr="00946CDE" w:rsidR="00B80700" w:rsidP="00C343E4" w:rsidRDefault="00B80700" w14:paraId="6206F5D6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6D7578" w:rsidP="00C343E4" w:rsidRDefault="002C5B21" w14:paraId="34BC9D85" w14:textId="0476E822">
      <w:pPr>
        <w:jc w:val="both"/>
        <w:rPr>
          <w:rFonts w:ascii="Arial" w:hAnsi="Arial" w:cs="Arial"/>
          <w:sz w:val="22"/>
          <w:szCs w:val="22"/>
        </w:rPr>
      </w:pPr>
      <w:r w:rsidRPr="00946CDE">
        <w:rPr>
          <w:rFonts w:ascii="Arial" w:hAnsi="Arial" w:cs="Arial"/>
          <w:sz w:val="22"/>
          <w:szCs w:val="22"/>
        </w:rPr>
        <w:t xml:space="preserve">Please send a copy of this completed form to </w:t>
      </w:r>
      <w:r w:rsidRPr="00946CDE" w:rsidR="00C343E4">
        <w:rPr>
          <w:rFonts w:ascii="Arial" w:hAnsi="Arial" w:cs="Arial"/>
          <w:sz w:val="22"/>
          <w:szCs w:val="22"/>
        </w:rPr>
        <w:t>Sharon Thompson</w:t>
      </w:r>
      <w:r w:rsidRPr="00946CDE">
        <w:rPr>
          <w:rFonts w:ascii="Arial" w:hAnsi="Arial" w:cs="Arial"/>
          <w:sz w:val="22"/>
          <w:szCs w:val="22"/>
        </w:rPr>
        <w:t xml:space="preserve"> in </w:t>
      </w:r>
      <w:r w:rsidRPr="00946CDE" w:rsidR="00C343E4">
        <w:rPr>
          <w:rFonts w:ascii="Arial" w:hAnsi="Arial" w:cs="Arial"/>
          <w:sz w:val="22"/>
          <w:szCs w:val="22"/>
        </w:rPr>
        <w:t>HR (copy to your Head of School</w:t>
      </w:r>
      <w:r w:rsidRPr="00946CDE">
        <w:rPr>
          <w:rFonts w:ascii="Arial" w:hAnsi="Arial" w:cs="Arial"/>
          <w:sz w:val="22"/>
          <w:szCs w:val="22"/>
        </w:rPr>
        <w:t>/</w:t>
      </w:r>
      <w:r w:rsidRPr="00946CDE" w:rsidR="00C343E4">
        <w:rPr>
          <w:rFonts w:ascii="Arial" w:hAnsi="Arial" w:cs="Arial"/>
          <w:sz w:val="22"/>
          <w:szCs w:val="22"/>
        </w:rPr>
        <w:t>S</w:t>
      </w:r>
      <w:r w:rsidRPr="00946CDE">
        <w:rPr>
          <w:rFonts w:ascii="Arial" w:hAnsi="Arial" w:cs="Arial"/>
          <w:sz w:val="22"/>
          <w:szCs w:val="22"/>
        </w:rPr>
        <w:t>ervice)</w:t>
      </w:r>
      <w:r w:rsidRPr="00946CDE" w:rsidR="009F1BC0">
        <w:rPr>
          <w:rFonts w:ascii="Arial" w:hAnsi="Arial" w:cs="Arial"/>
          <w:sz w:val="22"/>
          <w:szCs w:val="22"/>
        </w:rPr>
        <w:t xml:space="preserve"> by email </w:t>
      </w:r>
      <w:r w:rsidRPr="00946CDE" w:rsidR="009631C1">
        <w:rPr>
          <w:rFonts w:ascii="Arial" w:hAnsi="Arial" w:cs="Arial"/>
          <w:sz w:val="22"/>
          <w:szCs w:val="22"/>
        </w:rPr>
        <w:t>(</w:t>
      </w:r>
      <w:hyperlink w:history="1" r:id="rId7">
        <w:r w:rsidRPr="00946CDE" w:rsidR="009631C1">
          <w:rPr>
            <w:rStyle w:val="Hyperlink"/>
            <w:rFonts w:ascii="Arial" w:hAnsi="Arial" w:cs="Arial"/>
            <w:sz w:val="22"/>
            <w:szCs w:val="22"/>
          </w:rPr>
          <w:t>st4@bolton.ac.uk</w:t>
        </w:r>
      </w:hyperlink>
      <w:r w:rsidRPr="00946CDE" w:rsidR="009631C1">
        <w:rPr>
          <w:rFonts w:ascii="Arial" w:hAnsi="Arial" w:cs="Arial"/>
          <w:sz w:val="22"/>
          <w:szCs w:val="22"/>
        </w:rPr>
        <w:t xml:space="preserve">) </w:t>
      </w:r>
      <w:r w:rsidRPr="00946CDE" w:rsidR="004330DE">
        <w:rPr>
          <w:rFonts w:ascii="Arial" w:hAnsi="Arial" w:cs="Arial"/>
          <w:sz w:val="22"/>
          <w:szCs w:val="22"/>
        </w:rPr>
        <w:t xml:space="preserve">or in the internal mail </w:t>
      </w:r>
      <w:r w:rsidRPr="00946CDE" w:rsidR="009631C1">
        <w:rPr>
          <w:rFonts w:ascii="Arial" w:hAnsi="Arial" w:cs="Arial"/>
          <w:sz w:val="22"/>
          <w:szCs w:val="22"/>
        </w:rPr>
        <w:t xml:space="preserve">(Z3-046, Services &amp; Administration Centre) </w:t>
      </w:r>
      <w:r w:rsidRPr="00946CDE" w:rsidR="004330DE">
        <w:rPr>
          <w:rFonts w:ascii="Arial" w:hAnsi="Arial" w:cs="Arial"/>
          <w:sz w:val="22"/>
          <w:szCs w:val="22"/>
        </w:rPr>
        <w:t xml:space="preserve">by </w:t>
      </w:r>
      <w:r w:rsidRPr="00946CDE" w:rsidR="009F1BC0">
        <w:rPr>
          <w:rFonts w:ascii="Arial" w:hAnsi="Arial" w:cs="Arial"/>
          <w:sz w:val="22"/>
          <w:szCs w:val="22"/>
        </w:rPr>
        <w:t xml:space="preserve">no later than </w:t>
      </w:r>
      <w:r w:rsidRPr="00946CDE" w:rsidR="009F1BC0">
        <w:rPr>
          <w:rFonts w:ascii="Arial" w:hAnsi="Arial" w:cs="Arial"/>
          <w:b/>
          <w:sz w:val="22"/>
          <w:szCs w:val="22"/>
        </w:rPr>
        <w:t xml:space="preserve">12 noon </w:t>
      </w:r>
      <w:r w:rsidRPr="00946CDE" w:rsidR="009F1BC0">
        <w:rPr>
          <w:rFonts w:ascii="Arial" w:hAnsi="Arial" w:cs="Arial"/>
          <w:sz w:val="22"/>
          <w:szCs w:val="22"/>
        </w:rPr>
        <w:t>on</w:t>
      </w:r>
      <w:r w:rsidR="00136DE5">
        <w:rPr>
          <w:rFonts w:ascii="Arial" w:hAnsi="Arial" w:cs="Arial"/>
          <w:b/>
          <w:sz w:val="22"/>
          <w:szCs w:val="22"/>
        </w:rPr>
        <w:t xml:space="preserve"> Wednesday 6 July 2016</w:t>
      </w:r>
      <w:r w:rsidRPr="00946CDE" w:rsidR="009F1BC0">
        <w:rPr>
          <w:rFonts w:ascii="Arial" w:hAnsi="Arial" w:cs="Arial"/>
          <w:b/>
          <w:sz w:val="22"/>
          <w:szCs w:val="22"/>
        </w:rPr>
        <w:t>.</w:t>
      </w:r>
    </w:p>
    <w:p w:rsidRPr="00946CDE" w:rsidR="006D7578" w:rsidP="00C343E4" w:rsidRDefault="006D7578" w14:paraId="42F3C29F" w14:textId="77777777">
      <w:pPr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5817"/>
      </w:tblGrid>
      <w:tr w:rsidRPr="00946CDE" w:rsidR="00C343E4" w:rsidTr="009631C1" w14:paraId="6D4A5F9F" w14:textId="77777777">
        <w:tc>
          <w:tcPr>
            <w:tcW w:w="2473" w:type="dxa"/>
          </w:tcPr>
          <w:p w:rsidRPr="00946CDE" w:rsidR="00C343E4" w:rsidP="00C343E4" w:rsidRDefault="00C343E4" w14:paraId="6332443C" w14:textId="04AC98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 xml:space="preserve">Full Name: </w:t>
            </w:r>
          </w:p>
        </w:tc>
        <w:tc>
          <w:tcPr>
            <w:tcW w:w="5817" w:type="dxa"/>
          </w:tcPr>
          <w:p w:rsidRPr="00946CDE" w:rsidR="00C343E4" w:rsidP="00C343E4" w:rsidRDefault="00C343E4" w14:paraId="1A709D2C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46CDE" w:rsidR="00C343E4" w:rsidTr="009631C1" w14:paraId="1B4C9FFE" w14:textId="77777777">
        <w:tc>
          <w:tcPr>
            <w:tcW w:w="2473" w:type="dxa"/>
          </w:tcPr>
          <w:p w:rsidRPr="00946CDE" w:rsidR="00C343E4" w:rsidP="00C343E4" w:rsidRDefault="00C343E4" w14:paraId="59435145" w14:textId="6C6B8EC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</w:tc>
        <w:tc>
          <w:tcPr>
            <w:tcW w:w="5817" w:type="dxa"/>
          </w:tcPr>
          <w:p w:rsidRPr="00946CDE" w:rsidR="00C343E4" w:rsidP="00C343E4" w:rsidRDefault="00C343E4" w14:paraId="06919D4F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46CDE" w:rsidR="00C343E4" w:rsidTr="009631C1" w14:paraId="4FB7D627" w14:textId="77777777">
        <w:tc>
          <w:tcPr>
            <w:tcW w:w="2473" w:type="dxa"/>
          </w:tcPr>
          <w:p w:rsidRPr="00946CDE" w:rsidR="00C343E4" w:rsidP="00C343E4" w:rsidRDefault="00C343E4" w14:paraId="65A280E7" w14:textId="7552450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DE">
              <w:rPr>
                <w:rFonts w:ascii="Arial" w:hAnsi="Arial" w:cs="Arial"/>
                <w:sz w:val="22"/>
                <w:szCs w:val="22"/>
              </w:rPr>
              <w:t xml:space="preserve">Date of Signing: </w:t>
            </w:r>
          </w:p>
        </w:tc>
        <w:tc>
          <w:tcPr>
            <w:tcW w:w="5817" w:type="dxa"/>
          </w:tcPr>
          <w:p w:rsidRPr="00946CDE" w:rsidR="00C343E4" w:rsidP="00C343E4" w:rsidRDefault="00C343E4" w14:paraId="26380F83" w14:textId="777777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46CDE" w:rsidR="001957CA" w:rsidP="00C343E4" w:rsidRDefault="001957CA" w14:paraId="40A10120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1957CA" w:rsidP="00C343E4" w:rsidRDefault="001957CA" w14:paraId="7BB5030F" w14:textId="77777777">
      <w:pPr>
        <w:jc w:val="both"/>
        <w:rPr>
          <w:rFonts w:ascii="Arial" w:hAnsi="Arial" w:cs="Arial"/>
          <w:sz w:val="22"/>
          <w:szCs w:val="22"/>
        </w:rPr>
      </w:pPr>
    </w:p>
    <w:p w:rsidRPr="00946CDE" w:rsidR="001957CA" w:rsidP="00C343E4" w:rsidRDefault="001957CA" w14:paraId="6A435FDE" w14:textId="4D528528">
      <w:pPr>
        <w:jc w:val="both"/>
        <w:rPr>
          <w:sz w:val="22"/>
          <w:szCs w:val="22"/>
        </w:rPr>
      </w:pPr>
      <w:r w:rsidRPr="00946CDE">
        <w:rPr>
          <w:rFonts w:ascii="Arial" w:hAnsi="Arial" w:cs="Arial"/>
          <w:bCs/>
          <w:sz w:val="22"/>
          <w:szCs w:val="22"/>
          <w:lang w:val="en-US"/>
        </w:rPr>
        <w:t xml:space="preserve">For information on the University’s approach to </w:t>
      </w:r>
      <w:r w:rsidRPr="00946CDE" w:rsidR="00B80700">
        <w:rPr>
          <w:rFonts w:ascii="Arial" w:hAnsi="Arial" w:cs="Arial"/>
          <w:bCs/>
          <w:sz w:val="22"/>
          <w:szCs w:val="22"/>
          <w:lang w:val="en-US"/>
        </w:rPr>
        <w:t>I</w:t>
      </w:r>
      <w:r w:rsidRPr="00946CDE">
        <w:rPr>
          <w:rFonts w:ascii="Arial" w:hAnsi="Arial" w:cs="Arial"/>
          <w:bCs/>
          <w:sz w:val="22"/>
          <w:szCs w:val="22"/>
          <w:lang w:val="en-US"/>
        </w:rPr>
        <w:t xml:space="preserve">ndustrial </w:t>
      </w:r>
      <w:r w:rsidRPr="00946CDE" w:rsidR="00B80700">
        <w:rPr>
          <w:rFonts w:ascii="Arial" w:hAnsi="Arial" w:cs="Arial"/>
          <w:bCs/>
          <w:sz w:val="22"/>
          <w:szCs w:val="22"/>
          <w:lang w:val="en-US"/>
        </w:rPr>
        <w:t>A</w:t>
      </w:r>
      <w:r w:rsidRPr="00946CDE">
        <w:rPr>
          <w:rFonts w:ascii="Arial" w:hAnsi="Arial" w:cs="Arial"/>
          <w:bCs/>
          <w:sz w:val="22"/>
          <w:szCs w:val="22"/>
          <w:lang w:val="en-US"/>
        </w:rPr>
        <w:t xml:space="preserve">ction visit </w:t>
      </w:r>
      <w:hyperlink w:history="1" r:id="rId8">
        <w:r w:rsidRPr="00946CDE" w:rsidR="004330DE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http://www.bolton.ac.uk/HumanResources/A-to-Z/Home.aspx</w:t>
        </w:r>
      </w:hyperlink>
      <w:r w:rsidRPr="00946CDE" w:rsidR="004330DE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sectPr w:rsidRPr="00946CDE" w:rsidR="001957CA" w:rsidSect="00E57A22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AF56" w14:textId="77777777" w:rsidR="00B80700" w:rsidRDefault="00B80700" w:rsidP="00C343E4">
      <w:r>
        <w:separator/>
      </w:r>
    </w:p>
  </w:endnote>
  <w:endnote w:type="continuationSeparator" w:id="0">
    <w:p w14:paraId="7057BC99" w14:textId="77777777" w:rsidR="00B80700" w:rsidRDefault="00B80700" w:rsidP="00C3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DF99" w14:textId="77777777" w:rsidR="00B80700" w:rsidRDefault="00B80700" w:rsidP="00C343E4">
      <w:r>
        <w:separator/>
      </w:r>
    </w:p>
  </w:footnote>
  <w:footnote w:type="continuationSeparator" w:id="0">
    <w:p w14:paraId="13C8803F" w14:textId="77777777" w:rsidR="00B80700" w:rsidRDefault="00B80700" w:rsidP="00C3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4E9E" w14:textId="33D63616" w:rsidR="00B80700" w:rsidRDefault="00B80700" w:rsidP="00C343E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E5CC4C" wp14:editId="67908C31">
          <wp:extent cx="1405600" cy="57196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B Logo CMYK - TIRI - 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98" cy="5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26DCC"/>
    <w:multiLevelType w:val="hybridMultilevel"/>
    <w:tmpl w:val="B2FE3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0C"/>
    <w:rsid w:val="00060ADE"/>
    <w:rsid w:val="00136DE5"/>
    <w:rsid w:val="001957CA"/>
    <w:rsid w:val="002C5B21"/>
    <w:rsid w:val="00345939"/>
    <w:rsid w:val="004330DE"/>
    <w:rsid w:val="006D7578"/>
    <w:rsid w:val="007F60DA"/>
    <w:rsid w:val="00835B4C"/>
    <w:rsid w:val="0090420C"/>
    <w:rsid w:val="00946CDE"/>
    <w:rsid w:val="009631C1"/>
    <w:rsid w:val="009F1BC0"/>
    <w:rsid w:val="00B80700"/>
    <w:rsid w:val="00C343E4"/>
    <w:rsid w:val="00E57A22"/>
    <w:rsid w:val="00E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9AA29B"/>
  <w14:defaultImageDpi w14:val="300"/>
  <w15:docId w15:val="{6E19D2C5-801D-418C-A7B2-1D19FB4D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E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E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33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ac.uk/HumanResources/A-to-Z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4@bol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71A3E612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Bolton Industrial Action Notification Form - June 16</dc:title>
  <dc:subject>
  </dc:subject>
  <dc:creator>Chris McClelland</dc:creator>
  <cp:keywords>
  </cp:keywords>
  <dc:description>
  </dc:description>
  <cp:lastModifiedBy>Mrs Sharon Thompson</cp:lastModifiedBy>
  <cp:revision>4</cp:revision>
  <cp:lastPrinted>2016-06-28T09:48:00Z</cp:lastPrinted>
  <dcterms:created xsi:type="dcterms:W3CDTF">2016-06-28T09:46:00Z</dcterms:created>
  <dcterms:modified xsi:type="dcterms:W3CDTF">2016-06-28T14:40:58Z</dcterms:modified>
</cp:coreProperties>
</file>