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0" w:rsidRPr="00334920" w:rsidRDefault="00071004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-419100</wp:posOffset>
            </wp:positionV>
            <wp:extent cx="114998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334920">
        <w:rPr>
          <w:rStyle w:val="Heading1Char"/>
          <w:rFonts w:ascii="Arial" w:hAnsi="Arial" w:cs="Arial"/>
          <w:sz w:val="28"/>
          <w:szCs w:val="28"/>
        </w:rPr>
        <w:t>Work-Based/Placement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Main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3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:rsidTr="00E850A4">
        <w:trPr>
          <w:trHeight w:val="527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:rsidTr="00E850A4">
        <w:trPr>
          <w:trHeight w:val="35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0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:rsidTr="00334920">
        <w:trPr>
          <w:trHeight w:val="256"/>
        </w:trPr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:rsidTr="00334920">
        <w:trPr>
          <w:trHeight w:val="504"/>
        </w:trPr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:rsidTr="00334920"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E850A4">
        <w:tc>
          <w:tcPr>
            <w:tcW w:w="532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334920">
        <w:tc>
          <w:tcPr>
            <w:tcW w:w="558" w:type="dxa"/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5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:rsidTr="00334920">
        <w:tc>
          <w:tcPr>
            <w:tcW w:w="561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8596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F" w:rsidRDefault="00071004">
    <w:pPr>
      <w:pStyle w:val="Header"/>
    </w:pPr>
    <w:r>
      <w:t>202</w:t>
    </w:r>
    <w:r w:rsidR="00AA42F8">
      <w:t>1</w:t>
    </w:r>
    <w:r w:rsidR="00712222">
      <w:t>/22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0"/>
    <w:rsid w:val="00071004"/>
    <w:rsid w:val="001930BF"/>
    <w:rsid w:val="0030411F"/>
    <w:rsid w:val="00334920"/>
    <w:rsid w:val="00513A4F"/>
    <w:rsid w:val="00530010"/>
    <w:rsid w:val="006653A6"/>
    <w:rsid w:val="00712222"/>
    <w:rsid w:val="00762EEB"/>
    <w:rsid w:val="00770772"/>
    <w:rsid w:val="008051D3"/>
    <w:rsid w:val="009D35A7"/>
    <w:rsid w:val="00AA42F8"/>
    <w:rsid w:val="00C03245"/>
    <w:rsid w:val="00D00FFE"/>
    <w:rsid w:val="00DA51A6"/>
    <w:rsid w:val="00F224F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1AFA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F424C92E.dotm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Hale, Angela</cp:lastModifiedBy>
  <cp:revision>2</cp:revision>
  <dcterms:created xsi:type="dcterms:W3CDTF">2020-05-06T08:44:00Z</dcterms:created>
  <dcterms:modified xsi:type="dcterms:W3CDTF">2020-05-06T08:44:00Z</dcterms:modified>
</cp:coreProperties>
</file>