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20" w:rsidRPr="00334920" w:rsidRDefault="00334920" w:rsidP="00334920">
      <w:pPr>
        <w:spacing w:after="0" w:line="360" w:lineRule="auto"/>
        <w:ind w:left="-426" w:right="-755"/>
        <w:rPr>
          <w:rFonts w:ascii="Arial" w:hAnsi="Arial" w:cs="Arial"/>
          <w:b/>
          <w:sz w:val="28"/>
          <w:szCs w:val="28"/>
        </w:rPr>
      </w:pPr>
      <w:bookmarkStart w:id="0" w:name="_GoBack"/>
      <w:r w:rsidRPr="00334920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43C0D427" wp14:editId="5797BAF3">
            <wp:simplePos x="0" y="0"/>
            <wp:positionH relativeFrom="column">
              <wp:posOffset>4819650</wp:posOffset>
            </wp:positionH>
            <wp:positionV relativeFrom="paragraph">
              <wp:posOffset>-561975</wp:posOffset>
            </wp:positionV>
            <wp:extent cx="1381760" cy="561975"/>
            <wp:effectExtent l="0" t="0" r="889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34920">
        <w:rPr>
          <w:rStyle w:val="Heading1Char"/>
          <w:rFonts w:ascii="Arial" w:hAnsi="Arial" w:cs="Arial"/>
          <w:sz w:val="28"/>
          <w:szCs w:val="28"/>
        </w:rPr>
        <w:t xml:space="preserve"> Work-Based/Placement Learning Assessment Form</w:t>
      </w:r>
    </w:p>
    <w:tbl>
      <w:tblPr>
        <w:tblW w:w="10098" w:type="dxa"/>
        <w:tblInd w:w="-266" w:type="dxa"/>
        <w:tblLook w:val="0000" w:firstRow="0" w:lastRow="0" w:firstColumn="0" w:lastColumn="0" w:noHBand="0" w:noVBand="0"/>
      </w:tblPr>
      <w:tblGrid>
        <w:gridCol w:w="1683"/>
        <w:gridCol w:w="374"/>
        <w:gridCol w:w="2010"/>
        <w:gridCol w:w="608"/>
        <w:gridCol w:w="1402"/>
        <w:gridCol w:w="2010"/>
        <w:gridCol w:w="2011"/>
      </w:tblGrid>
      <w:tr w:rsidR="00334920" w:rsidRPr="00584C4C" w:rsidTr="00E850A4">
        <w:trPr>
          <w:cantSplit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 PLACEMENT DETAILS</w:t>
            </w:r>
          </w:p>
        </w:tc>
      </w:tr>
      <w:tr w:rsidR="00334920" w:rsidRPr="00584C4C" w:rsidTr="00E850A4">
        <w:trPr>
          <w:cantSplit/>
          <w:trHeight w:val="583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 xml:space="preserve">Organisation Name:  </w:t>
            </w:r>
          </w:p>
        </w:tc>
      </w:tr>
      <w:tr w:rsidR="00334920" w:rsidRPr="00584C4C" w:rsidTr="00E850A4">
        <w:trPr>
          <w:cantSplit/>
          <w:trHeight w:val="563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Occupational Area:</w:t>
            </w:r>
          </w:p>
        </w:tc>
      </w:tr>
      <w:tr w:rsidR="00334920" w:rsidRPr="00584C4C" w:rsidTr="00E850A4">
        <w:trPr>
          <w:cantSplit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Postal Address: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Nature of Business:</w:t>
            </w:r>
          </w:p>
        </w:tc>
      </w:tr>
      <w:tr w:rsidR="00334920" w:rsidRPr="00584C4C" w:rsidTr="00E850A4">
        <w:trPr>
          <w:cantSplit/>
        </w:trPr>
        <w:tc>
          <w:tcPr>
            <w:tcW w:w="4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:rsidTr="00E850A4">
        <w:trPr>
          <w:cantSplit/>
        </w:trPr>
        <w:tc>
          <w:tcPr>
            <w:tcW w:w="4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:rsidTr="00E850A4">
        <w:trPr>
          <w:cantSplit/>
          <w:trHeight w:val="164"/>
        </w:trPr>
        <w:tc>
          <w:tcPr>
            <w:tcW w:w="4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:rsidTr="00E850A4">
        <w:trPr>
          <w:cantSplit/>
          <w:trHeight w:val="766"/>
        </w:trPr>
        <w:tc>
          <w:tcPr>
            <w:tcW w:w="1683" w:type="dxa"/>
            <w:tcBorders>
              <w:lef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Post Code:</w:t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2" w:type="dxa"/>
            <w:gridSpan w:val="3"/>
            <w:tcBorders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 xml:space="preserve">Main Contact:          </w:t>
            </w:r>
            <w:r w:rsidRPr="00584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Mr, Mrs, Miss, Ms Dr, Other</w:t>
            </w:r>
          </w:p>
        </w:tc>
      </w:tr>
      <w:tr w:rsidR="00334920" w:rsidRPr="00584C4C" w:rsidTr="00E850A4">
        <w:trPr>
          <w:cantSplit/>
          <w:trHeight w:val="567"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Telephone No.: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Position:</w:t>
            </w:r>
          </w:p>
        </w:tc>
      </w:tr>
      <w:tr w:rsidR="00334920" w:rsidRPr="00584C4C" w:rsidTr="00E850A4">
        <w:trPr>
          <w:cantSplit/>
          <w:trHeight w:val="568"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Fax No.: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Employer Health &amp; Safety Representative / Competent Person:</w:t>
            </w:r>
          </w:p>
        </w:tc>
      </w:tr>
      <w:tr w:rsidR="00334920" w:rsidRPr="00584C4C" w:rsidTr="00E850A4">
        <w:trPr>
          <w:cantSplit/>
          <w:trHeight w:val="548"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Mobile No.: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 xml:space="preserve">University Representative </w:t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(tutor or supervisor):</w:t>
            </w:r>
          </w:p>
        </w:tc>
      </w:tr>
      <w:tr w:rsidR="00334920" w:rsidRPr="00584C4C" w:rsidTr="00E850A4">
        <w:trPr>
          <w:cantSplit/>
          <w:trHeight w:val="556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SimSun" w:hAnsi="Arial" w:cs="Arial"/>
                <w:sz w:val="21"/>
                <w:szCs w:val="21"/>
                <w:lang w:val="en-US" w:eastAsia="zh-CN"/>
              </w:rPr>
            </w:pPr>
            <w:r w:rsidRPr="00584C4C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Email address:</w:t>
            </w:r>
            <w:r w:rsidRPr="00584C4C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ab/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:rsidTr="00E850A4">
        <w:trPr>
          <w:cantSplit/>
          <w:trHeight w:val="550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Web Site:</w:t>
            </w:r>
            <w:r w:rsidRPr="00584C4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584C4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584C4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584C4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584C4C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</w:tr>
      <w:tr w:rsidR="00334920" w:rsidRPr="00584C4C" w:rsidTr="00E850A4">
        <w:trPr>
          <w:cantSplit/>
          <w:trHeight w:val="495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Number of Employees: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F/T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P/T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</w:tr>
      <w:tr w:rsidR="00334920" w:rsidRPr="00584C4C" w:rsidTr="00E850A4">
        <w:trPr>
          <w:cantSplit/>
          <w:trHeight w:val="495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What is preferred method of Contact</w:t>
            </w:r>
          </w:p>
        </w:tc>
      </w:tr>
    </w:tbl>
    <w:p w:rsidR="00334920" w:rsidRPr="00584C4C" w:rsidRDefault="00334920" w:rsidP="00334920">
      <w:pPr>
        <w:spacing w:after="0" w:line="240" w:lineRule="auto"/>
        <w:ind w:left="-426"/>
        <w:rPr>
          <w:rFonts w:ascii="Arial" w:eastAsia="Times New Roman" w:hAnsi="Arial" w:cs="Arial"/>
          <w:sz w:val="20"/>
          <w:szCs w:val="24"/>
        </w:rPr>
      </w:pPr>
    </w:p>
    <w:p w:rsidR="00334920" w:rsidRPr="00584C4C" w:rsidRDefault="00334920" w:rsidP="00334920">
      <w:pPr>
        <w:spacing w:after="0" w:line="240" w:lineRule="auto"/>
        <w:ind w:left="-142" w:hanging="142"/>
        <w:rPr>
          <w:rFonts w:ascii="Arial" w:eastAsia="Times New Roman" w:hAnsi="Arial" w:cs="Arial"/>
          <w:sz w:val="20"/>
          <w:szCs w:val="24"/>
        </w:rPr>
      </w:pPr>
      <w:r w:rsidRPr="00584C4C">
        <w:rPr>
          <w:rFonts w:ascii="Arial" w:eastAsia="Times New Roman" w:hAnsi="Arial" w:cs="Arial"/>
          <w:sz w:val="20"/>
          <w:szCs w:val="24"/>
        </w:rPr>
        <w:t xml:space="preserve">Information contained in our database may be used to contact you from time to time. </w:t>
      </w:r>
    </w:p>
    <w:p w:rsidR="00334920" w:rsidRPr="00584C4C" w:rsidRDefault="00334920" w:rsidP="00334920">
      <w:pPr>
        <w:spacing w:after="0" w:line="240" w:lineRule="auto"/>
        <w:ind w:left="-142" w:hanging="142"/>
        <w:rPr>
          <w:rFonts w:ascii="Arial" w:eastAsia="Times New Roman" w:hAnsi="Arial" w:cs="Arial"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8255</wp:posOffset>
                </wp:positionV>
                <wp:extent cx="182245" cy="180975"/>
                <wp:effectExtent l="0" t="0" r="2730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920" w:rsidRPr="00A02DEB" w:rsidRDefault="00334920" w:rsidP="003349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position:absolute;left:0;text-align:left;margin-left:453.35pt;margin-top:.65pt;width:14.3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">
                <v:textbox>
                  <w:txbxContent>
                    <w:p w:rsidRPr="00A02DEB" w:rsidR="00334920" w:rsidP="00334920" w:rsidRDefault="0033492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8255</wp:posOffset>
                </wp:positionV>
                <wp:extent cx="182245" cy="180975"/>
                <wp:effectExtent l="0" t="0" r="2730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920" w:rsidRPr="00A02DEB" w:rsidRDefault="00334920" w:rsidP="003349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3" style="position:absolute;left:0;text-align:left;margin-left:377.7pt;margin-top:.65pt;width:14.3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">
                <v:textbox>
                  <w:txbxContent>
                    <w:p w:rsidRPr="00A02DEB" w:rsidR="00334920" w:rsidP="00334920" w:rsidRDefault="00334920"/>
                  </w:txbxContent>
                </v:textbox>
              </v:shape>
            </w:pict>
          </mc:Fallback>
        </mc:AlternateContent>
      </w:r>
      <w:r w:rsidRPr="00584C4C">
        <w:rPr>
          <w:rFonts w:ascii="Arial" w:eastAsia="Times New Roman" w:hAnsi="Arial" w:cs="Arial"/>
          <w:sz w:val="20"/>
          <w:szCs w:val="24"/>
        </w:rPr>
        <w:t>Please indicate if you want to be contacted</w:t>
      </w:r>
      <w:r w:rsidRPr="00584C4C">
        <w:rPr>
          <w:rFonts w:ascii="Arial" w:eastAsia="Times New Roman" w:hAnsi="Arial" w:cs="Arial"/>
          <w:sz w:val="20"/>
          <w:szCs w:val="24"/>
        </w:rPr>
        <w:tab/>
      </w:r>
      <w:r w:rsidRPr="00584C4C">
        <w:rPr>
          <w:rFonts w:ascii="Arial" w:eastAsia="Times New Roman" w:hAnsi="Arial" w:cs="Arial"/>
          <w:sz w:val="20"/>
          <w:szCs w:val="24"/>
        </w:rPr>
        <w:tab/>
        <w:t xml:space="preserve">                    </w:t>
      </w:r>
      <w:r w:rsidRPr="00584C4C">
        <w:rPr>
          <w:rFonts w:ascii="Arial" w:eastAsia="Times New Roman" w:hAnsi="Arial" w:cs="Arial"/>
          <w:sz w:val="20"/>
          <w:szCs w:val="24"/>
        </w:rPr>
        <w:tab/>
      </w:r>
      <w:r w:rsidRPr="00584C4C">
        <w:rPr>
          <w:rFonts w:ascii="Arial" w:eastAsia="Times New Roman" w:hAnsi="Arial" w:cs="Arial"/>
          <w:sz w:val="20"/>
          <w:szCs w:val="24"/>
        </w:rPr>
        <w:tab/>
        <w:t xml:space="preserve">           Yes</w:t>
      </w:r>
      <w:r w:rsidRPr="00584C4C">
        <w:rPr>
          <w:rFonts w:ascii="Arial" w:eastAsia="Times New Roman" w:hAnsi="Arial" w:cs="Arial"/>
          <w:sz w:val="20"/>
          <w:szCs w:val="24"/>
        </w:rPr>
        <w:tab/>
      </w:r>
      <w:r w:rsidRPr="00584C4C">
        <w:rPr>
          <w:rFonts w:ascii="Arial" w:eastAsia="Times New Roman" w:hAnsi="Arial" w:cs="Arial"/>
          <w:sz w:val="20"/>
          <w:szCs w:val="24"/>
        </w:rPr>
        <w:tab/>
        <w:t>No</w:t>
      </w:r>
    </w:p>
    <w:p w:rsidR="00334920" w:rsidRPr="00584C4C" w:rsidRDefault="00334920" w:rsidP="00334920">
      <w:pPr>
        <w:spacing w:after="0" w:line="240" w:lineRule="auto"/>
        <w:ind w:left="-426"/>
        <w:rPr>
          <w:rFonts w:ascii="Arial" w:eastAsia="Times New Roman" w:hAnsi="Arial" w:cs="Arial"/>
          <w:sz w:val="20"/>
          <w:szCs w:val="24"/>
        </w:rPr>
      </w:pPr>
    </w:p>
    <w:tbl>
      <w:tblPr>
        <w:tblW w:w="10098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2660"/>
        <w:gridCol w:w="3828"/>
        <w:gridCol w:w="1927"/>
      </w:tblGrid>
      <w:tr w:rsidR="00334920" w:rsidRPr="00584C4C" w:rsidTr="00E850A4">
        <w:trPr>
          <w:cantSplit/>
        </w:trPr>
        <w:tc>
          <w:tcPr>
            <w:tcW w:w="10098" w:type="dxa"/>
            <w:gridSpan w:val="4"/>
            <w:shd w:val="clear" w:color="auto" w:fill="D9D9D9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sz w:val="20"/>
                <w:szCs w:val="24"/>
              </w:rPr>
              <w:br w:type="page"/>
            </w: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2. INSURANCE DETAILS</w:t>
            </w:r>
          </w:p>
        </w:tc>
      </w:tr>
      <w:tr w:rsidR="00334920" w:rsidRPr="00584C4C" w:rsidTr="00E850A4">
        <w:trPr>
          <w:trHeight w:val="527"/>
        </w:trPr>
        <w:tc>
          <w:tcPr>
            <w:tcW w:w="1683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Date Checked</w:t>
            </w:r>
          </w:p>
        </w:tc>
        <w:tc>
          <w:tcPr>
            <w:tcW w:w="2660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Current Insurance Cover</w:t>
            </w:r>
          </w:p>
        </w:tc>
        <w:tc>
          <w:tcPr>
            <w:tcW w:w="3828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Policy Number</w:t>
            </w:r>
          </w:p>
        </w:tc>
        <w:tc>
          <w:tcPr>
            <w:tcW w:w="1927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Expiry Date</w:t>
            </w:r>
          </w:p>
        </w:tc>
      </w:tr>
      <w:tr w:rsidR="00334920" w:rsidRPr="00584C4C" w:rsidTr="00E850A4">
        <w:trPr>
          <w:trHeight w:val="356"/>
        </w:trPr>
        <w:tc>
          <w:tcPr>
            <w:tcW w:w="1683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sz w:val="20"/>
                <w:szCs w:val="24"/>
              </w:rPr>
              <w:t>Employers Liability</w:t>
            </w:r>
          </w:p>
        </w:tc>
        <w:tc>
          <w:tcPr>
            <w:tcW w:w="3828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334920" w:rsidRPr="00584C4C" w:rsidTr="00E850A4">
        <w:trPr>
          <w:trHeight w:val="306"/>
        </w:trPr>
        <w:tc>
          <w:tcPr>
            <w:tcW w:w="1683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sz w:val="20"/>
                <w:szCs w:val="24"/>
              </w:rPr>
              <w:t>Public Liability</w:t>
            </w:r>
          </w:p>
        </w:tc>
        <w:tc>
          <w:tcPr>
            <w:tcW w:w="3828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334920" w:rsidRPr="00584C4C" w:rsidTr="00E850A4">
        <w:trPr>
          <w:trHeight w:val="313"/>
        </w:trPr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sz w:val="20"/>
                <w:szCs w:val="24"/>
              </w:rPr>
              <w:t>Vehicle/Plant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334920" w:rsidRPr="00584C4C" w:rsidRDefault="00334920" w:rsidP="003349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098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6109"/>
        <w:gridCol w:w="2778"/>
      </w:tblGrid>
      <w:tr w:rsidR="00334920" w:rsidRPr="00584C4C" w:rsidTr="00334920">
        <w:trPr>
          <w:trHeight w:val="433"/>
        </w:trPr>
        <w:tc>
          <w:tcPr>
            <w:tcW w:w="10098" w:type="dxa"/>
            <w:gridSpan w:val="3"/>
            <w:shd w:val="clear" w:color="auto" w:fill="D9D9D9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 SUPERVISION</w:t>
            </w:r>
          </w:p>
        </w:tc>
      </w:tr>
      <w:tr w:rsidR="00334920" w:rsidRPr="00584C4C" w:rsidTr="00334920">
        <w:trPr>
          <w:trHeight w:val="256"/>
        </w:trPr>
        <w:tc>
          <w:tcPr>
            <w:tcW w:w="1211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6109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Will the Employer provide Supervision / Safeguarding</w:t>
            </w:r>
          </w:p>
        </w:tc>
        <w:tc>
          <w:tcPr>
            <w:tcW w:w="2778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Yes   or     No</w:t>
            </w:r>
          </w:p>
        </w:tc>
      </w:tr>
      <w:tr w:rsidR="00334920" w:rsidRPr="00584C4C" w:rsidTr="00334920">
        <w:trPr>
          <w:trHeight w:val="504"/>
        </w:trPr>
        <w:tc>
          <w:tcPr>
            <w:tcW w:w="10098" w:type="dxa"/>
            <w:gridSpan w:val="3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 xml:space="preserve">Name: </w:t>
            </w:r>
          </w:p>
        </w:tc>
      </w:tr>
      <w:tr w:rsidR="00334920" w:rsidRPr="00584C4C" w:rsidTr="00334920">
        <w:tc>
          <w:tcPr>
            <w:tcW w:w="10098" w:type="dxa"/>
            <w:gridSpan w:val="3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DEPUTY SUPERVISION</w:t>
            </w:r>
          </w:p>
        </w:tc>
      </w:tr>
      <w:tr w:rsidR="00334920" w:rsidRPr="00584C4C" w:rsidTr="00334920">
        <w:tc>
          <w:tcPr>
            <w:tcW w:w="1211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8887" w:type="dxa"/>
            <w:gridSpan w:val="2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 the absence of the main supervisor who will supervise the learner/ employee?</w:t>
            </w:r>
            <w:r w:rsidRPr="00584C4C">
              <w:rPr>
                <w:rFonts w:ascii="Arial" w:eastAsia="Times New Roman" w:hAnsi="Arial" w:cs="Arial"/>
                <w:sz w:val="20"/>
                <w:szCs w:val="20"/>
              </w:rPr>
              <w:t xml:space="preserve"> Yes or  No</w:t>
            </w:r>
          </w:p>
        </w:tc>
      </w:tr>
      <w:tr w:rsidR="00334920" w:rsidRPr="00584C4C" w:rsidTr="00334920">
        <w:tc>
          <w:tcPr>
            <w:tcW w:w="10098" w:type="dxa"/>
            <w:gridSpan w:val="3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Name:</w:t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34920" w:rsidRDefault="00334920">
      <w:r>
        <w:br w:type="page"/>
      </w:r>
    </w:p>
    <w:tbl>
      <w:tblPr>
        <w:tblW w:w="1015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8064"/>
        <w:gridCol w:w="1559"/>
      </w:tblGrid>
      <w:tr w:rsidR="00334920" w:rsidRPr="00584C4C" w:rsidTr="00334920">
        <w:trPr>
          <w:trHeight w:val="416"/>
        </w:trPr>
        <w:tc>
          <w:tcPr>
            <w:tcW w:w="10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4920" w:rsidRPr="00584C4C" w:rsidRDefault="00334920" w:rsidP="00334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349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HEALTH AND SAFETY</w:t>
            </w:r>
          </w:p>
        </w:tc>
      </w:tr>
      <w:tr w:rsidR="00334920" w:rsidRPr="00584C4C" w:rsidTr="00334920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4.1</w:t>
            </w:r>
          </w:p>
        </w:tc>
        <w:tc>
          <w:tcPr>
            <w:tcW w:w="8064" w:type="dxa"/>
            <w:tcBorders>
              <w:bottom w:val="single" w:sz="4" w:space="0" w:color="auto"/>
            </w:tcBorders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Health and Safety Policy</w:t>
            </w:r>
          </w:p>
        </w:tc>
        <w:tc>
          <w:tcPr>
            <w:tcW w:w="1559" w:type="dxa"/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Yes/No</w:t>
            </w:r>
          </w:p>
        </w:tc>
      </w:tr>
      <w:tr w:rsidR="00334920" w:rsidRPr="00584C4C" w:rsidTr="00E850A4">
        <w:tc>
          <w:tcPr>
            <w:tcW w:w="532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A</w:t>
            </w:r>
          </w:p>
        </w:tc>
        <w:tc>
          <w:tcPr>
            <w:tcW w:w="8064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Is there a clear commitment to health, safety &amp; welfare (</w:t>
            </w:r>
            <w:r w:rsidRPr="00584C4C">
              <w:rPr>
                <w:rFonts w:ascii="Arial" w:eastAsia="Times New Roman" w:hAnsi="Arial" w:cs="Arial"/>
                <w:b/>
                <w:sz w:val="20"/>
                <w:szCs w:val="24"/>
              </w:rPr>
              <w:t>written policy statement mandatory</w:t>
            </w: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 when 5 or more employees)?</w:t>
            </w:r>
          </w:p>
        </w:tc>
        <w:tc>
          <w:tcPr>
            <w:tcW w:w="1559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334920" w:rsidRPr="00584C4C" w:rsidTr="00E850A4"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B</w:t>
            </w:r>
          </w:p>
        </w:tc>
        <w:tc>
          <w:tcPr>
            <w:tcW w:w="8064" w:type="dxa"/>
            <w:tcBorders>
              <w:bottom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Are the responsibilities and arrangements for health and safety clearly stated (recorded when 5 or more employees)?</w:t>
            </w:r>
          </w:p>
        </w:tc>
        <w:tc>
          <w:tcPr>
            <w:tcW w:w="1559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</w:tbl>
    <w:p w:rsidR="00334920" w:rsidRPr="00584C4C" w:rsidRDefault="00334920" w:rsidP="00334920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:rsidR="00334920" w:rsidRPr="00584C4C" w:rsidRDefault="00334920" w:rsidP="00334920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tbl>
      <w:tblPr>
        <w:tblW w:w="1015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8038"/>
        <w:gridCol w:w="1559"/>
      </w:tblGrid>
      <w:tr w:rsidR="00334920" w:rsidRPr="00584C4C" w:rsidTr="00334920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4.2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Risk assessment and control</w:t>
            </w:r>
          </w:p>
        </w:tc>
        <w:tc>
          <w:tcPr>
            <w:tcW w:w="1559" w:type="dxa"/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Yes/No</w:t>
            </w:r>
          </w:p>
        </w:tc>
      </w:tr>
      <w:tr w:rsidR="00334920" w:rsidRPr="00584C4C" w:rsidTr="00334920">
        <w:tc>
          <w:tcPr>
            <w:tcW w:w="558" w:type="dxa"/>
            <w:shd w:val="clear" w:color="auto" w:fill="auto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A</w:t>
            </w:r>
          </w:p>
        </w:tc>
        <w:tc>
          <w:tcPr>
            <w:tcW w:w="8038" w:type="dxa"/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Have risk assessments been carried out and significant risks identified?</w:t>
            </w:r>
          </w:p>
        </w:tc>
        <w:tc>
          <w:tcPr>
            <w:tcW w:w="1559" w:type="dxa"/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334920" w:rsidRPr="00584C4C" w:rsidTr="00E850A4">
        <w:tc>
          <w:tcPr>
            <w:tcW w:w="558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B</w:t>
            </w:r>
          </w:p>
        </w:tc>
        <w:tc>
          <w:tcPr>
            <w:tcW w:w="8038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sz w:val="20"/>
                <w:szCs w:val="24"/>
              </w:rPr>
              <w:t xml:space="preserve">Have the significant findings and details of any groups identified (e.g. young </w:t>
            </w:r>
            <w:proofErr w:type="spellStart"/>
            <w:r w:rsidRPr="00584C4C">
              <w:rPr>
                <w:rFonts w:ascii="Arial" w:eastAsia="Times New Roman" w:hAnsi="Arial" w:cs="Arial"/>
                <w:sz w:val="20"/>
                <w:szCs w:val="24"/>
              </w:rPr>
              <w:t>persons</w:t>
            </w:r>
            <w:proofErr w:type="spellEnd"/>
            <w:r w:rsidRPr="00584C4C">
              <w:rPr>
                <w:rFonts w:ascii="Arial" w:eastAsia="Times New Roman" w:hAnsi="Arial" w:cs="Arial"/>
                <w:sz w:val="20"/>
                <w:szCs w:val="24"/>
              </w:rPr>
              <w:t>/ vulnerable adults inexperience) as being especially at risk been recorded (this is optional where there are fewer than 5 employees)?</w:t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sz w:val="20"/>
                <w:szCs w:val="24"/>
              </w:rPr>
              <w:t>Comments:</w:t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1559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334920" w:rsidRPr="00584C4C" w:rsidTr="00E850A4">
        <w:trPr>
          <w:cantSplit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C</w:t>
            </w:r>
          </w:p>
        </w:tc>
        <w:tc>
          <w:tcPr>
            <w:tcW w:w="9597" w:type="dxa"/>
            <w:gridSpan w:val="2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Give details of the risks and control measures relating to the occupations and the specific activities carried out in the workplace. </w:t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</w:tr>
      <w:tr w:rsidR="00334920" w:rsidRPr="00584C4C" w:rsidTr="00E850A4">
        <w:trPr>
          <w:cantSplit/>
          <w:trHeight w:val="295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D</w:t>
            </w:r>
          </w:p>
        </w:tc>
        <w:tc>
          <w:tcPr>
            <w:tcW w:w="9597" w:type="dxa"/>
            <w:gridSpan w:val="2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How are the risks and control measures explained to employees and others? </w:t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</w:tr>
      <w:tr w:rsidR="00334920" w:rsidRPr="00584C4C" w:rsidTr="00E850A4">
        <w:trPr>
          <w:cantSplit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E</w:t>
            </w:r>
          </w:p>
        </w:tc>
        <w:tc>
          <w:tcPr>
            <w:tcW w:w="8038" w:type="dxa"/>
            <w:tcBorders>
              <w:bottom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584C4C">
              <w:rPr>
                <w:rFonts w:ascii="Arial" w:eastAsia="Times New Roman" w:hAnsi="Arial" w:cs="Arial"/>
                <w:sz w:val="20"/>
                <w:szCs w:val="18"/>
              </w:rPr>
              <w:t xml:space="preserve">Are risk assessments reviewed e.g. in light of the findings from monitoring activities?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</w:tbl>
    <w:p w:rsidR="00334920" w:rsidRPr="00584C4C" w:rsidRDefault="00334920" w:rsidP="0033492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34920" w:rsidRPr="00584C4C" w:rsidRDefault="00334920" w:rsidP="00334920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tbl>
      <w:tblPr>
        <w:tblW w:w="10181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8035"/>
        <w:gridCol w:w="1585"/>
      </w:tblGrid>
      <w:tr w:rsidR="00334920" w:rsidRPr="00584C4C" w:rsidTr="00334920">
        <w:tc>
          <w:tcPr>
            <w:tcW w:w="561" w:type="dxa"/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br w:type="page"/>
            </w: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8035" w:type="dxa"/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Fire and emergencies</w:t>
            </w:r>
          </w:p>
        </w:tc>
        <w:tc>
          <w:tcPr>
            <w:tcW w:w="1585" w:type="dxa"/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Yes/No</w:t>
            </w:r>
          </w:p>
        </w:tc>
      </w:tr>
      <w:tr w:rsidR="00334920" w:rsidRPr="00584C4C" w:rsidTr="00E850A4">
        <w:tc>
          <w:tcPr>
            <w:tcW w:w="561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803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Has the Employer carried out a fire risk assessment?</w:t>
            </w:r>
          </w:p>
        </w:tc>
        <w:tc>
          <w:tcPr>
            <w:tcW w:w="158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920" w:rsidRPr="00584C4C" w:rsidTr="00E850A4">
        <w:tc>
          <w:tcPr>
            <w:tcW w:w="561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803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0"/>
              </w:rPr>
              <w:t>Is there a means of raising the alarm and fire detection in place?</w:t>
            </w:r>
          </w:p>
        </w:tc>
        <w:tc>
          <w:tcPr>
            <w:tcW w:w="158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920" w:rsidRPr="00584C4C" w:rsidTr="00E850A4">
        <w:tc>
          <w:tcPr>
            <w:tcW w:w="561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803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0"/>
              </w:rPr>
              <w:t>Are there appropriate means of fighting fire in place?</w:t>
            </w:r>
          </w:p>
        </w:tc>
        <w:tc>
          <w:tcPr>
            <w:tcW w:w="158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920" w:rsidRPr="00584C4C" w:rsidTr="00E850A4">
        <w:tc>
          <w:tcPr>
            <w:tcW w:w="561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803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0"/>
              </w:rPr>
              <w:t>Are effective means of escape in place including unobstructed routes and exits?</w:t>
            </w:r>
          </w:p>
        </w:tc>
        <w:tc>
          <w:tcPr>
            <w:tcW w:w="158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920" w:rsidRPr="00584C4C" w:rsidTr="00E850A4">
        <w:tc>
          <w:tcPr>
            <w:tcW w:w="8596" w:type="dxa"/>
            <w:gridSpan w:val="2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sz w:val="20"/>
                <w:szCs w:val="24"/>
              </w:rPr>
              <w:t>Comments:</w:t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8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334920" w:rsidRPr="00584C4C" w:rsidRDefault="00334920" w:rsidP="00334920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tbl>
      <w:tblPr>
        <w:tblW w:w="10098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7"/>
        <w:gridCol w:w="746"/>
        <w:gridCol w:w="2407"/>
        <w:gridCol w:w="557"/>
        <w:gridCol w:w="468"/>
        <w:gridCol w:w="327"/>
        <w:gridCol w:w="328"/>
        <w:gridCol w:w="370"/>
        <w:gridCol w:w="374"/>
        <w:gridCol w:w="1670"/>
        <w:gridCol w:w="935"/>
        <w:gridCol w:w="609"/>
        <w:gridCol w:w="271"/>
        <w:gridCol w:w="239"/>
      </w:tblGrid>
      <w:tr w:rsidR="00334920" w:rsidRPr="00584C4C" w:rsidTr="00E850A4">
        <w:trPr>
          <w:cantSplit/>
          <w:trHeight w:val="603"/>
        </w:trPr>
        <w:tc>
          <w:tcPr>
            <w:tcW w:w="10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 w:type="page"/>
              <w:t>5. EMPLOYER APPRAISAL / ORGANISATIONAL NEEDS ANALYSIS– ACTION / RECOMMENDATIONS</w:t>
            </w:r>
          </w:p>
        </w:tc>
      </w:tr>
      <w:tr w:rsidR="00334920" w:rsidRPr="00584C4C" w:rsidTr="00E850A4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93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Agreed Action</w:t>
            </w:r>
          </w:p>
        </w:tc>
      </w:tr>
      <w:tr w:rsidR="00334920" w:rsidRPr="00584C4C" w:rsidTr="00E850A4">
        <w:trPr>
          <w:cantSplit/>
        </w:trPr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2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BY WHOM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BY WHEN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COMPLETION DATE</w:t>
            </w:r>
          </w:p>
        </w:tc>
      </w:tr>
      <w:tr w:rsidR="00334920" w:rsidRPr="00584C4C" w:rsidTr="00E850A4">
        <w:trPr>
          <w:cantSplit/>
        </w:trPr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:rsidTr="00E850A4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93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Appraisal Summary and Recommendations</w:t>
            </w:r>
          </w:p>
        </w:tc>
      </w:tr>
      <w:tr w:rsidR="00334920" w:rsidRPr="00584C4C" w:rsidTr="00E850A4">
        <w:trPr>
          <w:cantSplit/>
          <w:trHeight w:val="3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5.3</w:t>
            </w:r>
          </w:p>
        </w:tc>
        <w:tc>
          <w:tcPr>
            <w:tcW w:w="93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 be completed by Program Leader / Academic Group Leader (FOR OFFICE USE ONLY)</w:t>
            </w:r>
          </w:p>
        </w:tc>
      </w:tr>
      <w:tr w:rsidR="00334920" w:rsidRPr="00584C4C" w:rsidTr="00E850A4">
        <w:trPr>
          <w:cantSplit/>
        </w:trPr>
        <w:tc>
          <w:tcPr>
            <w:tcW w:w="56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The above named company is authorised with effect from</w:t>
            </w:r>
          </w:p>
        </w:tc>
        <w:tc>
          <w:tcPr>
            <w:tcW w:w="334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:rsidTr="00E850A4"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:rsidTr="00E850A4">
        <w:trPr>
          <w:cantSplit/>
        </w:trPr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Signature:</w:t>
            </w:r>
          </w:p>
        </w:tc>
        <w:tc>
          <w:tcPr>
            <w:tcW w:w="375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Print: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:rsidTr="00E850A4">
        <w:trPr>
          <w:cantSplit/>
        </w:trPr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9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34920" w:rsidRDefault="00334920" w:rsidP="00334920">
      <w:pPr>
        <w:spacing w:after="0" w:line="360" w:lineRule="auto"/>
        <w:ind w:left="720" w:hanging="720"/>
        <w:jc w:val="both"/>
        <w:rPr>
          <w:rFonts w:ascii="Arial" w:hAnsi="Arial" w:cs="Arial"/>
        </w:rPr>
      </w:pPr>
      <w:r w:rsidRPr="00584C4C">
        <w:rPr>
          <w:rFonts w:ascii="Arial" w:hAnsi="Arial" w:cs="Arial"/>
        </w:rPr>
        <w:tab/>
      </w:r>
    </w:p>
    <w:p w:rsidR="00334920" w:rsidRDefault="00334920" w:rsidP="00334920">
      <w:pPr>
        <w:spacing w:after="0" w:line="360" w:lineRule="auto"/>
        <w:ind w:left="720" w:hanging="720"/>
        <w:jc w:val="both"/>
        <w:rPr>
          <w:rFonts w:ascii="Arial" w:hAnsi="Arial" w:cs="Arial"/>
        </w:rPr>
      </w:pPr>
    </w:p>
    <w:sectPr w:rsidR="00334920" w:rsidSect="00F31A9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A4F" w:rsidRDefault="00513A4F" w:rsidP="00513A4F">
      <w:pPr>
        <w:spacing w:after="0" w:line="240" w:lineRule="auto"/>
      </w:pPr>
      <w:r>
        <w:separator/>
      </w:r>
    </w:p>
  </w:endnote>
  <w:endnote w:type="continuationSeparator" w:id="0">
    <w:p w:rsidR="00513A4F" w:rsidRDefault="00513A4F" w:rsidP="0051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A4F" w:rsidRDefault="00513A4F" w:rsidP="00513A4F">
      <w:pPr>
        <w:spacing w:after="0" w:line="240" w:lineRule="auto"/>
      </w:pPr>
      <w:r>
        <w:separator/>
      </w:r>
    </w:p>
  </w:footnote>
  <w:footnote w:type="continuationSeparator" w:id="0">
    <w:p w:rsidR="00513A4F" w:rsidRDefault="00513A4F" w:rsidP="0051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A4F" w:rsidRDefault="00D00FFE">
    <w:pPr>
      <w:pStyle w:val="Header"/>
    </w:pPr>
    <w:r>
      <w:t>2018/19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0"/>
    <w:rsid w:val="001930BF"/>
    <w:rsid w:val="0030411F"/>
    <w:rsid w:val="00334920"/>
    <w:rsid w:val="00513A4F"/>
    <w:rsid w:val="00530010"/>
    <w:rsid w:val="006653A6"/>
    <w:rsid w:val="00762EEB"/>
    <w:rsid w:val="00770772"/>
    <w:rsid w:val="008051D3"/>
    <w:rsid w:val="009D35A7"/>
    <w:rsid w:val="00C03245"/>
    <w:rsid w:val="00D00FFE"/>
    <w:rsid w:val="00DA51A6"/>
    <w:rsid w:val="00F224FA"/>
    <w:rsid w:val="00F3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4AE955-C25D-4680-9182-168A5735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920"/>
    <w:pPr>
      <w:keepNext/>
      <w:keepLines/>
      <w:spacing w:before="240" w:after="0"/>
      <w:outlineLvl w:val="0"/>
    </w:pPr>
    <w:rPr>
      <w:rFonts w:ascii="Calibri Light" w:eastAsiaTheme="majorEastAsia" w:hAnsi="Calibri Light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920"/>
    <w:rPr>
      <w:rFonts w:ascii="Calibri Light" w:eastAsiaTheme="majorEastAsia" w:hAnsi="Calibri Light" w:cstheme="majorBidi"/>
      <w:b/>
      <w:sz w:val="24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3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A4F"/>
  </w:style>
  <w:style w:type="paragraph" w:styleId="Footer">
    <w:name w:val="footer"/>
    <w:basedOn w:val="Normal"/>
    <w:link w:val="FooterChar"/>
    <w:uiPriority w:val="99"/>
    <w:unhideWhenUsed/>
    <w:rsid w:val="00513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63188233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Work-Based Placement Learning Assessment Form 2017-18</vt:lpstr>
    </vt:vector>
  </TitlesOfParts>
  <Company>University of Bolton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Work-Based Placement Learning Assessment Form 2017-18</dc:title>
  <dc:subject>
  </dc:subject>
  <dc:creator>hb1</dc:creator>
  <cp:keywords>
  </cp:keywords>
  <cp:lastModifiedBy>Birtwistle, Hilary</cp:lastModifiedBy>
  <cp:revision>2</cp:revision>
  <dcterms:created xsi:type="dcterms:W3CDTF">2018-09-24T14:47:00Z</dcterms:created>
  <dcterms:modified xsi:type="dcterms:W3CDTF">2018-09-24T14:47:00Z</dcterms:modified>
</cp:coreProperties>
</file>