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E6905" w14:textId="79AD2723" w:rsidR="0051346F" w:rsidRDefault="000A516D">
      <w:pPr>
        <w:rPr>
          <w:rFonts w:ascii="Arial" w:hAnsi="Arial" w:cs="Arial"/>
          <w:sz w:val="24"/>
          <w:szCs w:val="24"/>
        </w:rPr>
      </w:pPr>
      <w:r w:rsidRPr="00E86674"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197137F" wp14:editId="347F8CB0">
            <wp:simplePos x="0" y="0"/>
            <wp:positionH relativeFrom="column">
              <wp:posOffset>3779248</wp:posOffset>
            </wp:positionH>
            <wp:positionV relativeFrom="paragraph">
              <wp:posOffset>0</wp:posOffset>
            </wp:positionV>
            <wp:extent cx="1774800" cy="723600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7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D8EE7" w14:textId="05AA8496" w:rsidR="00E86674" w:rsidRDefault="00E86674" w:rsidP="0051346F">
      <w:pPr>
        <w:rPr>
          <w:rFonts w:ascii="Arial" w:hAnsi="Arial" w:cs="Arial"/>
          <w:sz w:val="40"/>
          <w:szCs w:val="40"/>
        </w:rPr>
      </w:pPr>
    </w:p>
    <w:p w14:paraId="40274811" w14:textId="7D407227" w:rsidR="0051346F" w:rsidRPr="00E86674" w:rsidRDefault="00B34DEC" w:rsidP="005134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Tier 4 </w:t>
      </w:r>
      <w:r w:rsidR="0051346F" w:rsidRPr="00E86674">
        <w:rPr>
          <w:rFonts w:ascii="Arial" w:hAnsi="Arial" w:cs="Arial"/>
          <w:b/>
          <w:sz w:val="28"/>
          <w:szCs w:val="28"/>
        </w:rPr>
        <w:t xml:space="preserve">Research Student </w:t>
      </w:r>
      <w:r w:rsidR="00F40559">
        <w:rPr>
          <w:rFonts w:ascii="Arial" w:hAnsi="Arial" w:cs="Arial"/>
          <w:b/>
          <w:sz w:val="28"/>
          <w:szCs w:val="28"/>
        </w:rPr>
        <w:t>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1346F" w14:paraId="7DD9192F" w14:textId="77777777" w:rsidTr="0051346F">
        <w:tc>
          <w:tcPr>
            <w:tcW w:w="3539" w:type="dxa"/>
          </w:tcPr>
          <w:p w14:paraId="2E6EAE43" w14:textId="77777777" w:rsidR="0051346F" w:rsidRDefault="0051346F" w:rsidP="00513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  <w:p w14:paraId="67200AF7" w14:textId="77777777" w:rsidR="0051346F" w:rsidRDefault="0051346F" w:rsidP="005134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5351A2A3" w14:textId="77777777" w:rsidR="0051346F" w:rsidRDefault="0051346F" w:rsidP="005134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46F" w14:paraId="69F30145" w14:textId="77777777" w:rsidTr="0051346F">
        <w:tc>
          <w:tcPr>
            <w:tcW w:w="3539" w:type="dxa"/>
          </w:tcPr>
          <w:p w14:paraId="0CA81557" w14:textId="77777777" w:rsidR="0051346F" w:rsidRDefault="0051346F" w:rsidP="00513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Number</w:t>
            </w:r>
          </w:p>
          <w:p w14:paraId="2747686C" w14:textId="77777777" w:rsidR="0051346F" w:rsidRDefault="0051346F" w:rsidP="005134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797DCB73" w14:textId="77777777" w:rsidR="0051346F" w:rsidRDefault="0051346F" w:rsidP="005134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1C24A1DA" w14:textId="77777777" w:rsidTr="00E86674">
        <w:tc>
          <w:tcPr>
            <w:tcW w:w="3539" w:type="dxa"/>
          </w:tcPr>
          <w:p w14:paraId="1B4B030A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meeting</w:t>
            </w:r>
          </w:p>
          <w:p w14:paraId="27C05307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183DF675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5102576F" w14:textId="77777777" w:rsidTr="00E86674">
        <w:tc>
          <w:tcPr>
            <w:tcW w:w="3539" w:type="dxa"/>
          </w:tcPr>
          <w:p w14:paraId="4461D647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663077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035E3ACC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74F97B6B" w14:textId="77777777" w:rsidTr="00E86674">
        <w:tc>
          <w:tcPr>
            <w:tcW w:w="3539" w:type="dxa"/>
          </w:tcPr>
          <w:p w14:paraId="61E1276C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of meeting </w:t>
            </w:r>
          </w:p>
          <w:p w14:paraId="15B23BDE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71AF811F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4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86674" w14:paraId="5D066F5B" w14:textId="4CBED3F7" w:rsidTr="00E86674">
        <w:tc>
          <w:tcPr>
            <w:tcW w:w="9016" w:type="dxa"/>
            <w:gridSpan w:val="2"/>
          </w:tcPr>
          <w:p w14:paraId="6F843622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discussion at supervision meeting</w:t>
            </w:r>
          </w:p>
          <w:p w14:paraId="3E1D9B81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38619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C2595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A76F5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69AD3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7BFFDC1C" w14:textId="76FE604C" w:rsidTr="00E86674">
        <w:tc>
          <w:tcPr>
            <w:tcW w:w="9016" w:type="dxa"/>
            <w:gridSpan w:val="2"/>
          </w:tcPr>
          <w:p w14:paraId="4328159B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planned for the next supervision meeting</w:t>
            </w:r>
          </w:p>
          <w:p w14:paraId="73D1C494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F69D6" w14:textId="7B7B66A3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D6982" w14:textId="77777777" w:rsidR="0037298C" w:rsidRDefault="0037298C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14709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517E6C1B" w14:textId="6CCEEED2" w:rsidTr="00E86674">
        <w:tc>
          <w:tcPr>
            <w:tcW w:w="9016" w:type="dxa"/>
            <w:gridSpan w:val="2"/>
          </w:tcPr>
          <w:p w14:paraId="190415FE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Targets Set</w:t>
            </w:r>
          </w:p>
          <w:p w14:paraId="4CCC76CE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6AC41" w14:textId="1BE7F0CC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D9428" w14:textId="19FCBE8C" w:rsidR="0037298C" w:rsidRDefault="0037298C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6C0B4" w14:textId="77777777" w:rsidR="0037298C" w:rsidRDefault="0037298C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CE43A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33C778F3" w14:textId="58BC5B50" w:rsidTr="00E86674">
        <w:tc>
          <w:tcPr>
            <w:tcW w:w="9016" w:type="dxa"/>
            <w:gridSpan w:val="2"/>
          </w:tcPr>
          <w:p w14:paraId="642CAF6F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on academic progress from your supervisor</w:t>
            </w:r>
          </w:p>
          <w:p w14:paraId="21531888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0DFC4" w14:textId="6A96606C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E0446" w14:textId="3705FB5B" w:rsidR="0037298C" w:rsidRDefault="0037298C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8AA3F" w14:textId="77777777" w:rsidR="0037298C" w:rsidRDefault="0037298C" w:rsidP="00E866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7E886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1641F760" w14:textId="43703C10" w:rsidTr="0037298C">
        <w:trPr>
          <w:trHeight w:val="503"/>
        </w:trPr>
        <w:tc>
          <w:tcPr>
            <w:tcW w:w="2405" w:type="dxa"/>
          </w:tcPr>
          <w:p w14:paraId="4A73F9EE" w14:textId="5BA5A4F4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student</w:t>
            </w:r>
          </w:p>
          <w:p w14:paraId="334C6EC3" w14:textId="443543B9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43BD146B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6BFEB72E" w14:textId="47C52835" w:rsidTr="0037298C">
        <w:tc>
          <w:tcPr>
            <w:tcW w:w="2405" w:type="dxa"/>
          </w:tcPr>
          <w:p w14:paraId="786DBBE8" w14:textId="323791A8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779D637D" w14:textId="3E665F95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71A46333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32171765" w14:textId="4A7E9596" w:rsidTr="0037298C">
        <w:tc>
          <w:tcPr>
            <w:tcW w:w="2405" w:type="dxa"/>
          </w:tcPr>
          <w:p w14:paraId="0ED84B82" w14:textId="6C1E248F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</w:t>
            </w:r>
            <w:proofErr w:type="spellEnd"/>
          </w:p>
          <w:p w14:paraId="6E86527A" w14:textId="1B7C6917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753D7148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4" w14:paraId="12293035" w14:textId="512FD689" w:rsidTr="0037298C">
        <w:tc>
          <w:tcPr>
            <w:tcW w:w="2405" w:type="dxa"/>
          </w:tcPr>
          <w:p w14:paraId="0072A4B7" w14:textId="66CC17DA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7AA474FE" w14:textId="107C0258" w:rsidR="00E86674" w:rsidRDefault="00E86674" w:rsidP="0037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33461784" w14:textId="77777777" w:rsidR="00E86674" w:rsidRDefault="00E86674" w:rsidP="00E866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E0F112" w14:textId="77777777" w:rsidR="0051346F" w:rsidRDefault="0051346F" w:rsidP="000A51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1346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25A59" w14:textId="77777777" w:rsidR="00E86674" w:rsidRDefault="00E86674" w:rsidP="00206CDF">
      <w:pPr>
        <w:spacing w:after="0" w:line="240" w:lineRule="auto"/>
      </w:pPr>
      <w:r>
        <w:separator/>
      </w:r>
    </w:p>
  </w:endnote>
  <w:endnote w:type="continuationSeparator" w:id="0">
    <w:p w14:paraId="72906451" w14:textId="77777777" w:rsidR="00E86674" w:rsidRDefault="00E86674" w:rsidP="0020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1289" w14:textId="7EB5319C" w:rsidR="00E86674" w:rsidRPr="001206D2" w:rsidRDefault="00E86674">
    <w:pPr>
      <w:pStyle w:val="Footer"/>
      <w:rPr>
        <w:rFonts w:ascii="Arial" w:hAnsi="Arial" w:cs="Arial"/>
        <w:sz w:val="16"/>
        <w:szCs w:val="16"/>
      </w:rPr>
    </w:pPr>
    <w:r w:rsidRPr="001206D2">
      <w:rPr>
        <w:rFonts w:ascii="Arial" w:hAnsi="Arial" w:cs="Arial"/>
        <w:sz w:val="16"/>
        <w:szCs w:val="16"/>
      </w:rPr>
      <w:fldChar w:fldCharType="begin"/>
    </w:r>
    <w:r w:rsidRPr="001206D2">
      <w:rPr>
        <w:rFonts w:ascii="Arial" w:hAnsi="Arial" w:cs="Arial"/>
        <w:sz w:val="16"/>
        <w:szCs w:val="16"/>
      </w:rPr>
      <w:instrText xml:space="preserve"> FILENAME  \* Caps \p  \* MERGEFORMAT </w:instrText>
    </w:r>
    <w:r w:rsidRPr="001206D2">
      <w:rPr>
        <w:rFonts w:ascii="Arial" w:hAnsi="Arial" w:cs="Arial"/>
        <w:sz w:val="16"/>
        <w:szCs w:val="16"/>
      </w:rPr>
      <w:fldChar w:fldCharType="separate"/>
    </w:r>
    <w:r w:rsidR="00F359E0">
      <w:rPr>
        <w:rFonts w:ascii="Arial" w:hAnsi="Arial" w:cs="Arial"/>
        <w:noProof/>
        <w:sz w:val="16"/>
        <w:szCs w:val="16"/>
      </w:rPr>
      <w:t>L:\Research And Graduate School\4. Research Student Admin\Templates\Tier_4_Research_Progress.Docx</w:t>
    </w:r>
    <w:r w:rsidRPr="001206D2">
      <w:rPr>
        <w:rFonts w:ascii="Arial" w:hAnsi="Arial" w:cs="Arial"/>
        <w:sz w:val="16"/>
        <w:szCs w:val="16"/>
      </w:rPr>
      <w:fldChar w:fldCharType="end"/>
    </w:r>
  </w:p>
  <w:p w14:paraId="5FCADF67" w14:textId="31F0BD1E" w:rsidR="00E86674" w:rsidRDefault="00E8667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359E0">
      <w:rPr>
        <w:noProof/>
      </w:rPr>
      <w:t>1</w:t>
    </w:r>
    <w:r>
      <w:rPr>
        <w:noProof/>
      </w:rPr>
      <w:fldChar w:fldCharType="end"/>
    </w:r>
  </w:p>
  <w:p w14:paraId="70B80A4E" w14:textId="77777777" w:rsidR="00E86674" w:rsidRDefault="00E86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87D63" w14:textId="77777777" w:rsidR="00E86674" w:rsidRDefault="00E86674" w:rsidP="00206CDF">
      <w:pPr>
        <w:spacing w:after="0" w:line="240" w:lineRule="auto"/>
      </w:pPr>
      <w:r>
        <w:separator/>
      </w:r>
    </w:p>
  </w:footnote>
  <w:footnote w:type="continuationSeparator" w:id="0">
    <w:p w14:paraId="5FFA50DB" w14:textId="77777777" w:rsidR="00E86674" w:rsidRDefault="00E86674" w:rsidP="0020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2384"/>
    <w:multiLevelType w:val="hybridMultilevel"/>
    <w:tmpl w:val="5280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40"/>
    <w:rsid w:val="000331B8"/>
    <w:rsid w:val="000A516D"/>
    <w:rsid w:val="001206D2"/>
    <w:rsid w:val="00125CBE"/>
    <w:rsid w:val="001513C8"/>
    <w:rsid w:val="00206CDF"/>
    <w:rsid w:val="00226A59"/>
    <w:rsid w:val="0037298C"/>
    <w:rsid w:val="003A2312"/>
    <w:rsid w:val="003A7BFF"/>
    <w:rsid w:val="003B7E90"/>
    <w:rsid w:val="004507AC"/>
    <w:rsid w:val="0051346F"/>
    <w:rsid w:val="006B7B1D"/>
    <w:rsid w:val="007B5AF9"/>
    <w:rsid w:val="00895F40"/>
    <w:rsid w:val="00B34DEC"/>
    <w:rsid w:val="00D4145F"/>
    <w:rsid w:val="00E86674"/>
    <w:rsid w:val="00F359E0"/>
    <w:rsid w:val="00F4055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38E948"/>
  <w15:chartTrackingRefBased/>
  <w15:docId w15:val="{2C30BA34-0742-4FD4-A290-78C83BE1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B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DF"/>
  </w:style>
  <w:style w:type="paragraph" w:styleId="Footer">
    <w:name w:val="footer"/>
    <w:basedOn w:val="Normal"/>
    <w:link w:val="FooterChar"/>
    <w:uiPriority w:val="99"/>
    <w:unhideWhenUsed/>
    <w:rsid w:val="0020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A38FD7B9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Helene</dc:creator>
  <cp:keywords/>
  <dc:description/>
  <cp:lastModifiedBy>Graham, Andy</cp:lastModifiedBy>
  <cp:revision>3</cp:revision>
  <cp:lastPrinted>2018-05-22T15:13:00Z</cp:lastPrinted>
  <dcterms:created xsi:type="dcterms:W3CDTF">2018-06-06T15:55:00Z</dcterms:created>
  <dcterms:modified xsi:type="dcterms:W3CDTF">2018-06-06T15:55:00Z</dcterms:modified>
</cp:coreProperties>
</file>