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442FA" w:rsidR="00B0037F" w:rsidP="00CC7A17" w:rsidRDefault="008B3FA4">
      <w:pPr>
        <w:jc w:val="center"/>
        <w:rPr>
          <w:rFonts w:ascii="Calibri Light" w:hAnsi="Calibri Light" w:cs="Arial"/>
          <w:b/>
          <w:bCs/>
          <w:sz w:val="20"/>
          <w:szCs w:val="20"/>
        </w:rPr>
      </w:pPr>
      <w:r w:rsidRPr="00F442FA">
        <w:rPr>
          <w:rFonts w:ascii="Calibri Light" w:hAnsi="Calibri Light" w:cs="Arial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-134620</wp:posOffset>
                </wp:positionV>
                <wp:extent cx="3467100" cy="1404620"/>
                <wp:effectExtent l="0" t="0" r="19050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638B3" w:rsidR="00F13AB3" w:rsidRDefault="00F13AB3">
                            <w:pPr>
                              <w:rPr>
                                <w:rFonts w:ascii="Calibri Light" w:hAnsi="Calibri Light" w:cs="Arial"/>
                              </w:rPr>
                            </w:pPr>
                            <w:r w:rsidRPr="00F638B3">
                              <w:rPr>
                                <w:rFonts w:ascii="Calibri Light" w:hAnsi="Calibri Light" w:cs="Arial"/>
                              </w:rPr>
                              <w:t xml:space="preserve">SEO Reference Number: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-18.55pt;margin-top:-10.6pt;width:273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">
                <v:textbox style="mso-fit-shape-to-text:t">
                  <w:txbxContent>
                    <w:p w:rsidRPr="00F638B3" w:rsidR="00F13AB3" w:rsidRDefault="00F13AB3">
                      <w:pPr>
                        <w:rPr>
                          <w:rFonts w:ascii="Calibri Light" w:hAnsi="Calibri Light" w:cs="Arial"/>
                        </w:rPr>
                      </w:pPr>
                      <w:r w:rsidRPr="00F638B3">
                        <w:rPr>
                          <w:rFonts w:ascii="Calibri Light" w:hAnsi="Calibri Light" w:cs="Arial"/>
                        </w:rPr>
                        <w:t xml:space="preserve">SEO Reference Number: </w:t>
                      </w:r>
                    </w:p>
                  </w:txbxContent>
                </v:textbox>
              </v:shape>
            </w:pict>
          </mc:Fallback>
        </mc:AlternateContent>
      </w:r>
      <w:r w:rsidRPr="00F442FA">
        <w:rPr>
          <w:rFonts w:ascii="Calibri Light" w:hAnsi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4377055</wp:posOffset>
            </wp:positionH>
            <wp:positionV relativeFrom="paragraph">
              <wp:posOffset>-190500</wp:posOffset>
            </wp:positionV>
            <wp:extent cx="1562100" cy="742950"/>
            <wp:effectExtent l="0" t="0" r="0" b="0"/>
            <wp:wrapNone/>
            <wp:docPr id="2" name="Picture 1" descr="cid:image001.png@01D286E2.07D81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86E2.07D81BE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F442FA" w:rsidR="00B0037F" w:rsidP="00CC7A17" w:rsidRDefault="00B0037F">
      <w:pPr>
        <w:jc w:val="center"/>
        <w:rPr>
          <w:rFonts w:ascii="Calibri Light" w:hAnsi="Calibri Light" w:cs="Arial"/>
          <w:b/>
          <w:bCs/>
          <w:sz w:val="20"/>
          <w:szCs w:val="20"/>
        </w:rPr>
      </w:pPr>
    </w:p>
    <w:p w:rsidRPr="00F442FA" w:rsidR="00B0037F" w:rsidP="00CC7A17" w:rsidRDefault="00B0037F">
      <w:pPr>
        <w:jc w:val="center"/>
        <w:rPr>
          <w:rFonts w:ascii="Calibri Light" w:hAnsi="Calibri Light" w:cs="Arial"/>
          <w:b/>
          <w:bCs/>
          <w:sz w:val="20"/>
          <w:szCs w:val="20"/>
        </w:rPr>
      </w:pPr>
    </w:p>
    <w:p w:rsidRPr="00F442FA" w:rsidR="00B0037F" w:rsidP="00AE068D" w:rsidRDefault="00B0037F">
      <w:pPr>
        <w:ind w:left="-284"/>
        <w:rPr>
          <w:rFonts w:ascii="Calibri Light" w:hAnsi="Calibri Light" w:cs="Arial"/>
          <w:b/>
          <w:bCs/>
          <w:sz w:val="20"/>
          <w:szCs w:val="20"/>
        </w:rPr>
      </w:pPr>
    </w:p>
    <w:p w:rsidRPr="00F442FA" w:rsidR="00B0037F" w:rsidP="00AE068D" w:rsidRDefault="00B0037F">
      <w:pPr>
        <w:ind w:left="-284"/>
        <w:rPr>
          <w:rFonts w:ascii="Calibri Light" w:hAnsi="Calibri Light" w:cs="Arial"/>
          <w:b/>
          <w:bCs/>
          <w:sz w:val="20"/>
          <w:szCs w:val="20"/>
        </w:rPr>
      </w:pPr>
    </w:p>
    <w:p w:rsidRPr="001F78ED" w:rsidR="00CC7A17" w:rsidP="00AE068D" w:rsidRDefault="00F638B3">
      <w:pPr>
        <w:ind w:left="-284"/>
        <w:rPr>
          <w:rFonts w:ascii="Calibri Light" w:hAnsi="Calibri Light" w:cs="Arial"/>
          <w:b/>
          <w:bCs/>
          <w:sz w:val="28"/>
          <w:szCs w:val="28"/>
        </w:rPr>
      </w:pPr>
      <w:r w:rsidRPr="001F78ED">
        <w:rPr>
          <w:rFonts w:ascii="Calibri Light" w:hAnsi="Calibri Light" w:cs="Arial"/>
          <w:b/>
          <w:bCs/>
          <w:sz w:val="28"/>
          <w:szCs w:val="28"/>
        </w:rPr>
        <w:t>STUDENT COMPLAINT FORM – FORMAL/</w:t>
      </w:r>
      <w:r w:rsidRPr="001F78ED" w:rsidR="00666B61">
        <w:rPr>
          <w:rFonts w:ascii="Calibri Light" w:hAnsi="Calibri Light" w:cs="Arial"/>
          <w:b/>
          <w:bCs/>
          <w:sz w:val="28"/>
          <w:szCs w:val="28"/>
        </w:rPr>
        <w:t xml:space="preserve">STAGE 2 </w:t>
      </w:r>
    </w:p>
    <w:p w:rsidRPr="00F442FA" w:rsidR="00666B61" w:rsidP="00CC0F95" w:rsidRDefault="00666B61">
      <w:pPr>
        <w:jc w:val="center"/>
        <w:rPr>
          <w:rFonts w:ascii="Calibri Light" w:hAnsi="Calibri Light" w:cs="Arial"/>
          <w:b/>
          <w:bCs/>
        </w:rPr>
      </w:pPr>
    </w:p>
    <w:p w:rsidRPr="00AE068D" w:rsidR="007A0A61" w:rsidP="00115BC6" w:rsidRDefault="00666B61">
      <w:pPr>
        <w:ind w:left="-284"/>
        <w:rPr>
          <w:rFonts w:ascii="Calibri Light" w:hAnsi="Calibri Light" w:cs="Arial"/>
        </w:rPr>
      </w:pPr>
      <w:r w:rsidRPr="00AE068D">
        <w:rPr>
          <w:rFonts w:ascii="Calibri Light" w:hAnsi="Calibri Light" w:cs="Arial"/>
        </w:rPr>
        <w:t xml:space="preserve">This form is to be completed for all complaints to be dealt </w:t>
      </w:r>
      <w:r w:rsidRPr="00AE068D" w:rsidR="004E31A6">
        <w:rPr>
          <w:rFonts w:ascii="Calibri Light" w:hAnsi="Calibri Light" w:cs="Arial"/>
        </w:rPr>
        <w:t xml:space="preserve">under </w:t>
      </w:r>
      <w:r w:rsidRPr="00AE068D" w:rsidR="00F55F83">
        <w:rPr>
          <w:rFonts w:ascii="Calibri Light" w:hAnsi="Calibri Light" w:cs="Arial"/>
        </w:rPr>
        <w:t>Stage 2</w:t>
      </w:r>
      <w:r w:rsidRPr="00AE068D" w:rsidR="009436DF">
        <w:rPr>
          <w:rFonts w:ascii="Calibri Light" w:hAnsi="Calibri Light" w:cs="Arial"/>
        </w:rPr>
        <w:t>/Formal Stage</w:t>
      </w:r>
      <w:r w:rsidRPr="00AE068D">
        <w:rPr>
          <w:rFonts w:ascii="Calibri Light" w:hAnsi="Calibri Light" w:cs="Arial"/>
        </w:rPr>
        <w:t xml:space="preserve"> of the Student Complaints Procedure and should be sent to</w:t>
      </w:r>
      <w:r w:rsidRPr="00AE068D" w:rsidR="007A0A61">
        <w:rPr>
          <w:rFonts w:ascii="Calibri Light" w:hAnsi="Calibri Light" w:cs="Arial"/>
        </w:rPr>
        <w:t xml:space="preserve"> </w:t>
      </w:r>
    </w:p>
    <w:p w:rsidRPr="00AE068D" w:rsidR="00AE068D" w:rsidP="00AE068D" w:rsidRDefault="00AE068D">
      <w:pPr>
        <w:ind w:left="-284"/>
        <w:rPr>
          <w:rFonts w:ascii="Calibri Light" w:hAnsi="Calibri Light" w:cs="Arial"/>
        </w:rPr>
      </w:pPr>
    </w:p>
    <w:p w:rsidRPr="00AE068D" w:rsidR="00AE068D" w:rsidP="00AE068D" w:rsidRDefault="00AE068D">
      <w:pPr>
        <w:ind w:left="-284"/>
        <w:rPr>
          <w:rFonts w:ascii="Calibri Light" w:hAnsi="Calibri Light" w:cs="Arial"/>
        </w:rPr>
      </w:pPr>
      <w:r w:rsidRPr="00AE068D">
        <w:rPr>
          <w:rFonts w:ascii="Calibri Light" w:hAnsi="Calibri Light" w:cs="Arial"/>
        </w:rPr>
        <w:t xml:space="preserve">Standards and Enhancement Office, Deane Road, </w:t>
      </w:r>
      <w:proofErr w:type="gramStart"/>
      <w:r w:rsidRPr="00AE068D">
        <w:rPr>
          <w:rFonts w:ascii="Calibri Light" w:hAnsi="Calibri Light" w:cs="Arial"/>
        </w:rPr>
        <w:t>Bolton  BL3</w:t>
      </w:r>
      <w:proofErr w:type="gramEnd"/>
      <w:r w:rsidRPr="00AE068D">
        <w:rPr>
          <w:rFonts w:ascii="Calibri Light" w:hAnsi="Calibri Light" w:cs="Arial"/>
        </w:rPr>
        <w:t xml:space="preserve"> 5AB</w:t>
      </w:r>
      <w:r w:rsidRPr="00AE068D">
        <w:rPr>
          <w:rFonts w:ascii="Calibri Light" w:hAnsi="Calibri Light" w:cs="Arial"/>
        </w:rPr>
        <w:tab/>
        <w:t xml:space="preserve">Email: </w:t>
      </w:r>
      <w:hyperlink w:history="1" r:id="rId10">
        <w:r w:rsidRPr="00AE068D">
          <w:rPr>
            <w:rStyle w:val="Hyperlink"/>
            <w:rFonts w:ascii="Calibri Light" w:hAnsi="Calibri Light" w:cs="Arial"/>
          </w:rPr>
          <w:t>SEO@bolton.ac.uk</w:t>
        </w:r>
      </w:hyperlink>
    </w:p>
    <w:p w:rsidRPr="00AE068D" w:rsidR="008E6623" w:rsidP="00AE068D" w:rsidRDefault="008E6623">
      <w:pPr>
        <w:ind w:left="-284"/>
        <w:rPr>
          <w:rFonts w:ascii="Calibri Light" w:hAnsi="Calibri Light" w:cs="Arial"/>
        </w:rPr>
      </w:pPr>
    </w:p>
    <w:p w:rsidRPr="00AE068D" w:rsidR="00B0037F" w:rsidP="008E6623" w:rsidRDefault="008E6623">
      <w:pPr>
        <w:ind w:left="-284" w:right="-284"/>
        <w:rPr>
          <w:rFonts w:ascii="Calibri Light" w:hAnsi="Calibri Light" w:cs="Arial"/>
        </w:rPr>
      </w:pPr>
      <w:r w:rsidRPr="00AE068D">
        <w:rPr>
          <w:rFonts w:ascii="Calibri Light" w:hAnsi="Calibri Light" w:cs="Arial"/>
        </w:rPr>
        <w:t xml:space="preserve">Independent help and advice about completing this form can be obtained from </w:t>
      </w:r>
      <w:r w:rsidRPr="00AE068D" w:rsidR="00B0037F">
        <w:rPr>
          <w:rFonts w:ascii="Calibri Light" w:hAnsi="Calibri Light" w:cs="Arial"/>
        </w:rPr>
        <w:t>the</w:t>
      </w:r>
      <w:r w:rsidRPr="00AE068D">
        <w:rPr>
          <w:rFonts w:ascii="Calibri Light" w:hAnsi="Calibri Light" w:cs="Arial"/>
        </w:rPr>
        <w:t xml:space="preserve"> Students' Union. </w:t>
      </w:r>
    </w:p>
    <w:p w:rsidRPr="00AE068D" w:rsidR="008E6623" w:rsidP="008E6623" w:rsidRDefault="008E6623">
      <w:pPr>
        <w:ind w:left="-284" w:right="-284"/>
        <w:rPr>
          <w:rFonts w:ascii="Calibri Light" w:hAnsi="Calibri Light" w:cs="Arial"/>
        </w:rPr>
      </w:pPr>
      <w:r w:rsidRPr="00AE068D">
        <w:rPr>
          <w:rFonts w:ascii="Calibri Light" w:hAnsi="Calibri Light" w:cs="Arial"/>
        </w:rPr>
        <w:t xml:space="preserve">Please telephone </w:t>
      </w:r>
      <w:r w:rsidRPr="00AE068D" w:rsidR="00B53D1A">
        <w:rPr>
          <w:rFonts w:ascii="Calibri Light" w:hAnsi="Calibri Light" w:cs="Arial"/>
        </w:rPr>
        <w:t xml:space="preserve">01204 900805 </w:t>
      </w:r>
      <w:r w:rsidRPr="00AE068D">
        <w:rPr>
          <w:rFonts w:ascii="Calibri Light" w:hAnsi="Calibri Light" w:cs="Arial"/>
        </w:rPr>
        <w:t xml:space="preserve">or e-mail </w:t>
      </w:r>
      <w:hyperlink w:history="1" r:id="rId11">
        <w:r w:rsidRPr="00AE068D" w:rsidR="00B53D1A">
          <w:rPr>
            <w:rStyle w:val="Hyperlink"/>
            <w:rFonts w:ascii="Calibri Light" w:hAnsi="Calibri Light" w:cs="Arial"/>
          </w:rPr>
          <w:t>info@boltonsu.com</w:t>
        </w:r>
      </w:hyperlink>
      <w:r w:rsidRPr="00AE068D">
        <w:rPr>
          <w:rFonts w:ascii="Calibri Light" w:hAnsi="Calibri Light" w:cs="Arial"/>
        </w:rPr>
        <w:t xml:space="preserve"> </w:t>
      </w:r>
      <w:r w:rsidRPr="00AE068D" w:rsidR="00B53D1A">
        <w:rPr>
          <w:rFonts w:ascii="Calibri Light" w:hAnsi="Calibri Light" w:cs="Arial"/>
        </w:rPr>
        <w:t xml:space="preserve">or </w:t>
      </w:r>
      <w:r w:rsidRPr="00AE068D" w:rsidR="00B03A81">
        <w:rPr>
          <w:rFonts w:ascii="Calibri Light" w:hAnsi="Calibri Light" w:cs="Arial"/>
        </w:rPr>
        <w:t>c</w:t>
      </w:r>
      <w:r w:rsidRPr="00AE068D" w:rsidR="00B53D1A">
        <w:rPr>
          <w:rFonts w:ascii="Calibri Light" w:hAnsi="Calibri Light" w:cs="Arial"/>
        </w:rPr>
        <w:t>all into the Student</w:t>
      </w:r>
      <w:r w:rsidR="00AE068D">
        <w:rPr>
          <w:rFonts w:ascii="Calibri Light" w:hAnsi="Calibri Light" w:cs="Arial"/>
        </w:rPr>
        <w:t>s’</w:t>
      </w:r>
      <w:r w:rsidRPr="00AE068D" w:rsidR="00B53D1A">
        <w:rPr>
          <w:rFonts w:ascii="Calibri Light" w:hAnsi="Calibri Light" w:cs="Arial"/>
        </w:rPr>
        <w:t xml:space="preserve"> Union Office </w:t>
      </w:r>
      <w:r w:rsidRPr="00AE068D">
        <w:rPr>
          <w:rFonts w:ascii="Calibri Light" w:hAnsi="Calibri Light" w:cs="Arial"/>
        </w:rPr>
        <w:t>to make an appointment.</w:t>
      </w:r>
    </w:p>
    <w:p w:rsidRPr="00AE068D" w:rsidR="008E6623" w:rsidP="008E6623" w:rsidRDefault="008E6623">
      <w:pPr>
        <w:ind w:left="-142" w:right="-284"/>
        <w:rPr>
          <w:rFonts w:ascii="Calibri Light" w:hAnsi="Calibri Light"/>
        </w:rPr>
      </w:pPr>
    </w:p>
    <w:p w:rsidRPr="00AE068D" w:rsidR="00666B61" w:rsidP="00115BC6" w:rsidRDefault="00C535C5">
      <w:pPr>
        <w:ind w:left="-284"/>
        <w:rPr>
          <w:rFonts w:ascii="Calibri Light" w:hAnsi="Calibri Light" w:cs="Arial"/>
          <w:b/>
          <w:i/>
          <w:iCs/>
        </w:rPr>
      </w:pPr>
      <w:r w:rsidRPr="00AE068D">
        <w:rPr>
          <w:rFonts w:ascii="Calibri Light" w:hAnsi="Calibri Light" w:cs="Arial"/>
          <w:b/>
          <w:i/>
          <w:iCs/>
        </w:rPr>
        <w:t>Complete in block capitals or type.</w:t>
      </w:r>
    </w:p>
    <w:p w:rsidRPr="00AE068D" w:rsidR="00115BC6" w:rsidP="00C535C5" w:rsidRDefault="00115BC6">
      <w:pPr>
        <w:rPr>
          <w:rFonts w:ascii="Calibri Light" w:hAnsi="Calibri Light" w:cs="Arial"/>
          <w:b/>
          <w:i/>
          <w:iCs/>
        </w:rPr>
      </w:pPr>
    </w:p>
    <w:p w:rsidRPr="00AE068D" w:rsidR="00C535C5" w:rsidP="00B0037F" w:rsidRDefault="00115BC6">
      <w:pPr>
        <w:ind w:left="-284" w:right="-284"/>
        <w:rPr>
          <w:rFonts w:ascii="Calibri Light" w:hAnsi="Calibri Light" w:cs="Arial"/>
        </w:rPr>
      </w:pPr>
      <w:r w:rsidRPr="00AE068D">
        <w:rPr>
          <w:rFonts w:ascii="Calibri Light" w:hAnsi="Calibri Light" w:cs="Arial"/>
        </w:rPr>
        <w:t>The Student Complaints Procedure is available at</w:t>
      </w:r>
      <w:r w:rsidRPr="00AE068D" w:rsidR="00B0037F">
        <w:rPr>
          <w:rFonts w:ascii="Calibri Light" w:hAnsi="Calibri Light" w:cs="Arial"/>
        </w:rPr>
        <w:t xml:space="preserve"> the Student Information Policy Zone at the following link</w:t>
      </w:r>
      <w:r w:rsidR="00AE068D">
        <w:rPr>
          <w:rFonts w:ascii="Calibri Light" w:hAnsi="Calibri Light" w:cs="Arial"/>
        </w:rPr>
        <w:t>:</w:t>
      </w:r>
      <w:r w:rsidRPr="00AE068D" w:rsidR="00B0037F">
        <w:rPr>
          <w:rFonts w:ascii="Calibri Light" w:hAnsi="Calibri Light" w:cs="Arial"/>
        </w:rPr>
        <w:t xml:space="preserve"> </w:t>
      </w:r>
      <w:hyperlink w:history="1" r:id="rId12">
        <w:r w:rsidRPr="00AE068D" w:rsidR="00B0037F">
          <w:rPr>
            <w:rStyle w:val="Hyperlink"/>
            <w:rFonts w:ascii="Calibri Light" w:hAnsi="Calibri Light" w:cs="Arial"/>
          </w:rPr>
          <w:t>http://www.bolton.ac.uk/studentinformation-policyzone/Home.aspx</w:t>
        </w:r>
      </w:hyperlink>
      <w:r w:rsidRPr="00AE068D" w:rsidR="00B0037F">
        <w:rPr>
          <w:rFonts w:ascii="Calibri Light" w:hAnsi="Calibri Light" w:cs="Arial"/>
        </w:rPr>
        <w:t xml:space="preserve"> </w:t>
      </w:r>
    </w:p>
    <w:p w:rsidRPr="00AE068D" w:rsidR="00B0037F" w:rsidP="00B0037F" w:rsidRDefault="00B0037F">
      <w:pPr>
        <w:ind w:left="-284" w:right="-284"/>
        <w:rPr>
          <w:rFonts w:ascii="Calibri Light" w:hAnsi="Calibri Light" w:cs="Arial"/>
        </w:rPr>
      </w:pPr>
    </w:p>
    <w:p w:rsidRPr="00AE068D" w:rsidR="00666B61" w:rsidP="00AE068D" w:rsidRDefault="00666B61">
      <w:pPr>
        <w:pStyle w:val="Heading1"/>
        <w:ind w:left="-284"/>
        <w:rPr>
          <w:rFonts w:ascii="Calibri Light" w:hAnsi="Calibri Light"/>
          <w:sz w:val="24"/>
          <w:szCs w:val="24"/>
        </w:rPr>
      </w:pPr>
      <w:r w:rsidRPr="00AE068D">
        <w:rPr>
          <w:rFonts w:ascii="Calibri Light" w:hAnsi="Calibri Light"/>
          <w:sz w:val="24"/>
          <w:szCs w:val="24"/>
        </w:rPr>
        <w:t>DETAILS OF COMPLAINT – TO BE COMPLETED BY STUDENT</w:t>
      </w:r>
    </w:p>
    <w:p w:rsidRPr="00AE068D" w:rsidR="00CC7A17" w:rsidP="00CC7A17" w:rsidRDefault="00CC7A17">
      <w:pPr>
        <w:jc w:val="center"/>
        <w:rPr>
          <w:rFonts w:ascii="Calibri Light" w:hAnsi="Calibri Light" w:cs="Arial"/>
          <w:b/>
          <w:bCs/>
        </w:rPr>
      </w:pPr>
    </w:p>
    <w:tbl>
      <w:tblPr>
        <w:tblW w:w="10080" w:type="dxa"/>
        <w:tblInd w:w="-3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068"/>
        <w:gridCol w:w="4292"/>
        <w:gridCol w:w="3720"/>
      </w:tblGrid>
      <w:tr w:rsidRPr="00AE068D" w:rsidR="00CC7A17" w:rsidTr="002361C4">
        <w:tc>
          <w:tcPr>
            <w:tcW w:w="6360" w:type="dxa"/>
            <w:gridSpan w:val="2"/>
          </w:tcPr>
          <w:p w:rsidRPr="00AE068D" w:rsidR="00CC7A17" w:rsidP="00CC7A17" w:rsidRDefault="00CC7A17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>Name</w:t>
            </w:r>
            <w:r w:rsidRPr="00AE068D" w:rsidR="00D73E30">
              <w:rPr>
                <w:rStyle w:val="FootnoteReference"/>
                <w:rFonts w:ascii="Calibri Light" w:hAnsi="Calibri Light" w:cs="Arial"/>
              </w:rPr>
              <w:footnoteReference w:id="1"/>
            </w:r>
            <w:r w:rsidRPr="00AE068D">
              <w:rPr>
                <w:rFonts w:ascii="Calibri Light" w:hAnsi="Calibri Light" w:cs="Arial"/>
              </w:rPr>
              <w:t>:</w:t>
            </w:r>
          </w:p>
        </w:tc>
        <w:tc>
          <w:tcPr>
            <w:tcW w:w="3720" w:type="dxa"/>
          </w:tcPr>
          <w:p w:rsidRPr="00AE068D" w:rsidR="00CC7A17" w:rsidP="00CC7A17" w:rsidRDefault="00B0037F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 xml:space="preserve">Student Number: </w:t>
            </w:r>
          </w:p>
          <w:p w:rsidRPr="00AE068D" w:rsidR="00CC7A17" w:rsidP="00CC7A17" w:rsidRDefault="00CC7A17">
            <w:pPr>
              <w:rPr>
                <w:rFonts w:ascii="Calibri Light" w:hAnsi="Calibri Light" w:cs="Arial"/>
              </w:rPr>
            </w:pPr>
          </w:p>
        </w:tc>
      </w:tr>
      <w:tr w:rsidRPr="00AE068D" w:rsidR="00666B61" w:rsidTr="002361C4">
        <w:tc>
          <w:tcPr>
            <w:tcW w:w="6360" w:type="dxa"/>
            <w:gridSpan w:val="2"/>
          </w:tcPr>
          <w:p w:rsidRPr="00AE068D" w:rsidR="00666B61" w:rsidP="00CC7A17" w:rsidRDefault="00666B61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>Programme:</w:t>
            </w:r>
          </w:p>
        </w:tc>
        <w:tc>
          <w:tcPr>
            <w:tcW w:w="3720" w:type="dxa"/>
          </w:tcPr>
          <w:p w:rsidRPr="00AE068D" w:rsidR="00666B61" w:rsidP="00666B61" w:rsidRDefault="00666B61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>Level:</w:t>
            </w:r>
          </w:p>
          <w:p w:rsidRPr="00AE068D" w:rsidR="00666B61" w:rsidP="00666B61" w:rsidRDefault="00666B61">
            <w:pPr>
              <w:rPr>
                <w:rFonts w:ascii="Calibri Light" w:hAnsi="Calibri Light" w:cs="Arial"/>
              </w:rPr>
            </w:pPr>
          </w:p>
        </w:tc>
      </w:tr>
      <w:tr w:rsidRPr="00AE068D" w:rsidR="00CC0F95" w:rsidTr="002361C4">
        <w:tc>
          <w:tcPr>
            <w:tcW w:w="6360" w:type="dxa"/>
            <w:gridSpan w:val="2"/>
          </w:tcPr>
          <w:p w:rsidRPr="00AE068D" w:rsidR="00CC0F95" w:rsidP="00CC7A17" w:rsidRDefault="00666B61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>School</w:t>
            </w:r>
            <w:r w:rsidRPr="00AE068D" w:rsidR="00887A8C">
              <w:rPr>
                <w:rFonts w:ascii="Calibri Light" w:hAnsi="Calibri Light" w:cs="Arial"/>
              </w:rPr>
              <w:t>/</w:t>
            </w:r>
            <w:r w:rsidRPr="00AE068D" w:rsidR="00081A3D">
              <w:rPr>
                <w:rFonts w:ascii="Calibri Light" w:hAnsi="Calibri Light" w:cs="Arial"/>
              </w:rPr>
              <w:t xml:space="preserve">Partner </w:t>
            </w:r>
            <w:r w:rsidR="00AE068D">
              <w:rPr>
                <w:rFonts w:ascii="Calibri Light" w:hAnsi="Calibri Light" w:cs="Arial"/>
              </w:rPr>
              <w:t>Organisation</w:t>
            </w:r>
            <w:r w:rsidRPr="00AE068D" w:rsidR="00CC0F95">
              <w:rPr>
                <w:rFonts w:ascii="Calibri Light" w:hAnsi="Calibri Light" w:cs="Arial"/>
              </w:rPr>
              <w:t>:</w:t>
            </w:r>
          </w:p>
          <w:p w:rsidRPr="00AE068D" w:rsidR="00CC0F95" w:rsidP="00CC7A17" w:rsidRDefault="00CC0F95">
            <w:pPr>
              <w:rPr>
                <w:rFonts w:ascii="Calibri Light" w:hAnsi="Calibri Light" w:cs="Arial"/>
              </w:rPr>
            </w:pPr>
          </w:p>
        </w:tc>
        <w:tc>
          <w:tcPr>
            <w:tcW w:w="3720" w:type="dxa"/>
          </w:tcPr>
          <w:p w:rsidRPr="00AE068D" w:rsidR="00CC0F95" w:rsidP="00CC7A17" w:rsidRDefault="00666B61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>Year</w:t>
            </w:r>
            <w:r w:rsidRPr="00AE068D" w:rsidR="00C535C5">
              <w:rPr>
                <w:rFonts w:ascii="Calibri Light" w:hAnsi="Calibri Light" w:cs="Arial"/>
              </w:rPr>
              <w:t xml:space="preserve"> of Study</w:t>
            </w:r>
            <w:r w:rsidRPr="00AE068D" w:rsidR="00CC0F95">
              <w:rPr>
                <w:rFonts w:ascii="Calibri Light" w:hAnsi="Calibri Light" w:cs="Arial"/>
              </w:rPr>
              <w:t>:</w:t>
            </w:r>
          </w:p>
        </w:tc>
      </w:tr>
      <w:tr w:rsidRPr="00AE068D" w:rsidR="00666B61" w:rsidTr="002361C4">
        <w:tc>
          <w:tcPr>
            <w:tcW w:w="10080" w:type="dxa"/>
            <w:gridSpan w:val="3"/>
          </w:tcPr>
          <w:p w:rsidRPr="00AE068D" w:rsidR="008B3FA4" w:rsidP="008B3FA4" w:rsidRDefault="008B3FA4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 xml:space="preserve">Address for correspondence in connection with the complaint </w:t>
            </w:r>
          </w:p>
          <w:p w:rsidRPr="00AE068D" w:rsidR="00666B61" w:rsidP="00666B61" w:rsidRDefault="00666B61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>………………………………………………………………………………………………………………………………...</w:t>
            </w:r>
          </w:p>
          <w:p w:rsidRPr="00AE068D" w:rsidR="00666B61" w:rsidP="00666B61" w:rsidRDefault="00666B61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>…………………………………………………………………………………………………………………………………</w:t>
            </w:r>
          </w:p>
          <w:p w:rsidRPr="00AE068D" w:rsidR="00666B61" w:rsidP="00666B61" w:rsidRDefault="00666B61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>Postcode…………………………………………. T</w:t>
            </w:r>
            <w:r w:rsidRPr="00AE068D" w:rsidR="00B53D1A">
              <w:rPr>
                <w:rFonts w:ascii="Calibri Light" w:hAnsi="Calibri Light" w:cs="Arial"/>
              </w:rPr>
              <w:t>elephone Number ………………………………………</w:t>
            </w:r>
          </w:p>
          <w:p w:rsidRPr="00AE068D" w:rsidR="007A0A61" w:rsidP="00666B61" w:rsidRDefault="007A0A61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>E-mail………………………………………………………………………………………………………………………….</w:t>
            </w:r>
          </w:p>
          <w:p w:rsidRPr="00AE068D" w:rsidR="00666B61" w:rsidP="00666B61" w:rsidRDefault="00666B61">
            <w:pPr>
              <w:rPr>
                <w:rFonts w:ascii="Calibri Light" w:hAnsi="Calibri Light" w:cs="Arial"/>
              </w:rPr>
            </w:pPr>
          </w:p>
        </w:tc>
      </w:tr>
      <w:tr w:rsidRPr="00AE068D" w:rsidR="00CC7A17" w:rsidTr="002361C4">
        <w:tc>
          <w:tcPr>
            <w:tcW w:w="10080" w:type="dxa"/>
            <w:gridSpan w:val="3"/>
          </w:tcPr>
          <w:p w:rsidRPr="00F13AB3" w:rsidR="00666B61" w:rsidP="00F13AB3" w:rsidRDefault="00666B61">
            <w:pPr>
              <w:rPr>
                <w:rFonts w:ascii="Calibri Light" w:hAnsi="Calibri Light" w:cs="Arial"/>
                <w:b/>
              </w:rPr>
            </w:pPr>
            <w:r w:rsidRPr="00AE068D">
              <w:rPr>
                <w:rFonts w:ascii="Calibri Light" w:hAnsi="Calibri Light" w:cs="Arial"/>
                <w:b/>
              </w:rPr>
              <w:t xml:space="preserve">Outline of </w:t>
            </w:r>
            <w:r w:rsidRPr="00AE068D" w:rsidR="002418A8">
              <w:rPr>
                <w:rFonts w:ascii="Calibri Light" w:hAnsi="Calibri Light" w:cs="Arial"/>
                <w:b/>
              </w:rPr>
              <w:t>c</w:t>
            </w:r>
            <w:r w:rsidRPr="00AE068D">
              <w:rPr>
                <w:rFonts w:ascii="Calibri Light" w:hAnsi="Calibri Light" w:cs="Arial"/>
                <w:b/>
              </w:rPr>
              <w:t>omplaint</w:t>
            </w:r>
            <w:r w:rsidR="00F13AB3">
              <w:rPr>
                <w:rFonts w:ascii="Calibri Light" w:hAnsi="Calibri Light" w:cs="Arial"/>
                <w:b/>
              </w:rPr>
              <w:t xml:space="preserve"> </w:t>
            </w:r>
          </w:p>
        </w:tc>
      </w:tr>
      <w:tr w:rsidRPr="00AE068D" w:rsidR="00F13AB3" w:rsidTr="00F13AB3">
        <w:tc>
          <w:tcPr>
            <w:tcW w:w="2068" w:type="dxa"/>
          </w:tcPr>
          <w:p w:rsidRPr="00AE068D" w:rsidR="00F13AB3" w:rsidP="00666B61" w:rsidRDefault="00F13AB3">
            <w:pPr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What happened?</w:t>
            </w:r>
          </w:p>
        </w:tc>
        <w:tc>
          <w:tcPr>
            <w:tcW w:w="8012" w:type="dxa"/>
            <w:gridSpan w:val="2"/>
          </w:tcPr>
          <w:p w:rsidR="00F13AB3" w:rsidP="00666B61" w:rsidRDefault="00F13AB3">
            <w:pPr>
              <w:rPr>
                <w:rFonts w:ascii="Calibri Light" w:hAnsi="Calibri Light" w:cs="Arial"/>
                <w:b/>
              </w:rPr>
            </w:pPr>
          </w:p>
          <w:p w:rsidR="00F13AB3" w:rsidP="00666B61" w:rsidRDefault="00F13AB3">
            <w:pPr>
              <w:rPr>
                <w:rFonts w:ascii="Calibri Light" w:hAnsi="Calibri Light" w:cs="Arial"/>
                <w:b/>
              </w:rPr>
            </w:pPr>
          </w:p>
          <w:p w:rsidRPr="00AE068D" w:rsidR="00F13AB3" w:rsidP="00666B61" w:rsidRDefault="00F13AB3">
            <w:pPr>
              <w:rPr>
                <w:rFonts w:ascii="Calibri Light" w:hAnsi="Calibri Light" w:cs="Arial"/>
                <w:b/>
              </w:rPr>
            </w:pPr>
          </w:p>
        </w:tc>
      </w:tr>
      <w:tr w:rsidRPr="00AE068D" w:rsidR="00F13AB3" w:rsidTr="00F13AB3">
        <w:tc>
          <w:tcPr>
            <w:tcW w:w="2068" w:type="dxa"/>
          </w:tcPr>
          <w:p w:rsidR="00F13AB3" w:rsidP="00666B61" w:rsidRDefault="00F13AB3">
            <w:pPr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When did it happen?</w:t>
            </w:r>
          </w:p>
        </w:tc>
        <w:tc>
          <w:tcPr>
            <w:tcW w:w="8012" w:type="dxa"/>
            <w:gridSpan w:val="2"/>
          </w:tcPr>
          <w:p w:rsidR="00F13AB3" w:rsidP="00666B61" w:rsidRDefault="00F13AB3">
            <w:pPr>
              <w:rPr>
                <w:rFonts w:ascii="Calibri Light" w:hAnsi="Calibri Light" w:cs="Arial"/>
                <w:b/>
              </w:rPr>
            </w:pPr>
          </w:p>
        </w:tc>
      </w:tr>
      <w:tr w:rsidRPr="00AE068D" w:rsidR="00F13AB3" w:rsidTr="00F13AB3">
        <w:tc>
          <w:tcPr>
            <w:tcW w:w="2068" w:type="dxa"/>
          </w:tcPr>
          <w:p w:rsidR="00F13AB3" w:rsidP="00666B61" w:rsidRDefault="00F13AB3">
            <w:pPr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Who was involved?</w:t>
            </w:r>
          </w:p>
          <w:p w:rsidR="00F13AB3" w:rsidP="00666B61" w:rsidRDefault="00F13AB3">
            <w:pPr>
              <w:rPr>
                <w:rFonts w:ascii="Calibri Light" w:hAnsi="Calibri Light" w:cs="Arial"/>
                <w:b/>
              </w:rPr>
            </w:pPr>
          </w:p>
        </w:tc>
        <w:tc>
          <w:tcPr>
            <w:tcW w:w="8012" w:type="dxa"/>
            <w:gridSpan w:val="2"/>
          </w:tcPr>
          <w:p w:rsidR="00F13AB3" w:rsidP="00666B61" w:rsidRDefault="00F13AB3">
            <w:pPr>
              <w:rPr>
                <w:rFonts w:ascii="Calibri Light" w:hAnsi="Calibri Light" w:cs="Arial"/>
                <w:b/>
              </w:rPr>
            </w:pPr>
          </w:p>
        </w:tc>
      </w:tr>
      <w:tr w:rsidRPr="00AE068D" w:rsidR="00F13AB3" w:rsidTr="00F13AB3">
        <w:tc>
          <w:tcPr>
            <w:tcW w:w="2068" w:type="dxa"/>
          </w:tcPr>
          <w:p w:rsidR="00F13AB3" w:rsidP="00666B61" w:rsidRDefault="00F13AB3">
            <w:pPr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How was the student affected?</w:t>
            </w:r>
          </w:p>
          <w:p w:rsidR="00F13AB3" w:rsidP="00666B61" w:rsidRDefault="00F13AB3">
            <w:pPr>
              <w:rPr>
                <w:rFonts w:ascii="Calibri Light" w:hAnsi="Calibri Light" w:cs="Arial"/>
                <w:b/>
              </w:rPr>
            </w:pPr>
          </w:p>
        </w:tc>
        <w:tc>
          <w:tcPr>
            <w:tcW w:w="8012" w:type="dxa"/>
            <w:gridSpan w:val="2"/>
          </w:tcPr>
          <w:p w:rsidR="00F13AB3" w:rsidP="00666B61" w:rsidRDefault="00F13AB3">
            <w:pPr>
              <w:rPr>
                <w:rFonts w:ascii="Calibri Light" w:hAnsi="Calibri Light" w:cs="Arial"/>
                <w:b/>
              </w:rPr>
            </w:pPr>
          </w:p>
        </w:tc>
      </w:tr>
      <w:tr w:rsidRPr="00AE068D" w:rsidR="00CC7A17" w:rsidTr="002361C4">
        <w:tc>
          <w:tcPr>
            <w:tcW w:w="10080" w:type="dxa"/>
            <w:gridSpan w:val="3"/>
          </w:tcPr>
          <w:p w:rsidRPr="00AE068D" w:rsidR="00666B61" w:rsidP="00666B61" w:rsidRDefault="00F13AB3">
            <w:pPr>
              <w:rPr>
                <w:rFonts w:ascii="Calibri Light" w:hAnsi="Calibri Light" w:cs="Arial"/>
                <w:b/>
              </w:rPr>
            </w:pPr>
            <w:r>
              <w:lastRenderedPageBreak/>
              <w:br w:type="page"/>
            </w:r>
            <w:r w:rsidRPr="00AE068D" w:rsidR="00666B61">
              <w:rPr>
                <w:rFonts w:ascii="Calibri Light" w:hAnsi="Calibri Light" w:cs="Arial"/>
                <w:b/>
              </w:rPr>
              <w:t xml:space="preserve">Please explain here what steps you have taken, together with dates, to resolve your complaint </w:t>
            </w:r>
            <w:r w:rsidR="00B970E2">
              <w:rPr>
                <w:rFonts w:ascii="Calibri Light" w:hAnsi="Calibri Light" w:cs="Arial"/>
                <w:b/>
              </w:rPr>
              <w:t xml:space="preserve">informally at </w:t>
            </w:r>
            <w:r w:rsidRPr="00AE068D" w:rsidR="002275C7">
              <w:rPr>
                <w:rFonts w:ascii="Calibri Light" w:hAnsi="Calibri Light" w:cs="Arial"/>
                <w:b/>
              </w:rPr>
              <w:t>Stage 1</w:t>
            </w:r>
          </w:p>
          <w:p w:rsidRPr="00AE068D" w:rsidR="00CC7A17" w:rsidP="00CC7A17" w:rsidRDefault="00CC7A17">
            <w:pPr>
              <w:rPr>
                <w:rFonts w:ascii="Calibri Light" w:hAnsi="Calibri Light" w:cs="Arial"/>
              </w:rPr>
            </w:pPr>
          </w:p>
        </w:tc>
      </w:tr>
      <w:tr w:rsidRPr="00AE068D" w:rsidR="00CC7A17" w:rsidTr="002361C4">
        <w:tc>
          <w:tcPr>
            <w:tcW w:w="10080" w:type="dxa"/>
            <w:gridSpan w:val="3"/>
          </w:tcPr>
          <w:p w:rsidRPr="00AE068D" w:rsidR="00CC7A17" w:rsidP="00CC7A17" w:rsidRDefault="00CC7A17">
            <w:pPr>
              <w:rPr>
                <w:rFonts w:ascii="Calibri Light" w:hAnsi="Calibri Light" w:cs="Arial"/>
              </w:rPr>
            </w:pPr>
          </w:p>
          <w:p w:rsidRPr="00AE068D" w:rsidR="00CC7A17" w:rsidP="00CC7A17" w:rsidRDefault="00CC7A17">
            <w:pPr>
              <w:rPr>
                <w:rFonts w:ascii="Calibri Light" w:hAnsi="Calibri Light" w:cs="Arial"/>
              </w:rPr>
            </w:pPr>
          </w:p>
          <w:p w:rsidRPr="00AE068D" w:rsidR="00CC7A17" w:rsidP="00CC7A17" w:rsidRDefault="00CC7A17">
            <w:pPr>
              <w:rPr>
                <w:rFonts w:ascii="Calibri Light" w:hAnsi="Calibri Light" w:cs="Arial"/>
              </w:rPr>
            </w:pPr>
          </w:p>
          <w:p w:rsidRPr="00AE068D" w:rsidR="00CC0F95" w:rsidP="00CC7A17" w:rsidRDefault="00CC0F95">
            <w:pPr>
              <w:rPr>
                <w:rFonts w:ascii="Calibri Light" w:hAnsi="Calibri Light" w:cs="Arial"/>
              </w:rPr>
            </w:pPr>
          </w:p>
          <w:p w:rsidR="00CC7A17" w:rsidP="00CC7A17" w:rsidRDefault="00CC7A17">
            <w:pPr>
              <w:rPr>
                <w:rFonts w:ascii="Calibri Light" w:hAnsi="Calibri Light" w:cs="Arial"/>
              </w:rPr>
            </w:pPr>
          </w:p>
          <w:p w:rsidRPr="00AE068D" w:rsidR="00AE068D" w:rsidP="00CC7A17" w:rsidRDefault="00AE068D">
            <w:pPr>
              <w:rPr>
                <w:rFonts w:ascii="Calibri Light" w:hAnsi="Calibri Light" w:cs="Arial"/>
              </w:rPr>
            </w:pPr>
          </w:p>
        </w:tc>
      </w:tr>
      <w:tr w:rsidRPr="00AE068D" w:rsidR="00666B61" w:rsidTr="002361C4">
        <w:tc>
          <w:tcPr>
            <w:tcW w:w="10080" w:type="dxa"/>
            <w:gridSpan w:val="3"/>
          </w:tcPr>
          <w:p w:rsidRPr="00AE068D" w:rsidR="00666B61" w:rsidP="00666B61" w:rsidRDefault="00666B61">
            <w:pPr>
              <w:rPr>
                <w:rFonts w:ascii="Calibri Light" w:hAnsi="Calibri Light" w:cs="Arial"/>
                <w:b/>
              </w:rPr>
            </w:pPr>
            <w:r w:rsidRPr="00AE068D">
              <w:rPr>
                <w:rFonts w:ascii="Calibri Light" w:hAnsi="Calibri Light" w:cs="Arial"/>
                <w:b/>
              </w:rPr>
              <w:t xml:space="preserve">Please explain why you are </w:t>
            </w:r>
            <w:r w:rsidRPr="00AE068D" w:rsidR="005B3824">
              <w:rPr>
                <w:rFonts w:ascii="Calibri Light" w:hAnsi="Calibri Light" w:cs="Arial"/>
                <w:b/>
              </w:rPr>
              <w:t>dis</w:t>
            </w:r>
            <w:r w:rsidRPr="00AE068D">
              <w:rPr>
                <w:rFonts w:ascii="Calibri Light" w:hAnsi="Calibri Light" w:cs="Arial"/>
                <w:b/>
              </w:rPr>
              <w:t xml:space="preserve">satisfied with the </w:t>
            </w:r>
            <w:r w:rsidRPr="00AE068D" w:rsidR="007A0A61">
              <w:rPr>
                <w:rFonts w:ascii="Calibri Light" w:hAnsi="Calibri Light" w:cs="Arial"/>
                <w:b/>
              </w:rPr>
              <w:t>response you have received at Stage 1</w:t>
            </w:r>
          </w:p>
          <w:p w:rsidRPr="00AE068D" w:rsidR="00666B61" w:rsidP="00CC7A17" w:rsidRDefault="00666B61">
            <w:pPr>
              <w:rPr>
                <w:rFonts w:ascii="Calibri Light" w:hAnsi="Calibri Light" w:cs="Arial"/>
              </w:rPr>
            </w:pPr>
          </w:p>
        </w:tc>
      </w:tr>
      <w:tr w:rsidRPr="00AE068D" w:rsidR="00666B61" w:rsidTr="002361C4">
        <w:tc>
          <w:tcPr>
            <w:tcW w:w="10080" w:type="dxa"/>
            <w:gridSpan w:val="3"/>
          </w:tcPr>
          <w:p w:rsidRPr="00AE068D" w:rsidR="00666B61" w:rsidP="00666B61" w:rsidRDefault="00666B61">
            <w:pPr>
              <w:rPr>
                <w:rFonts w:ascii="Calibri Light" w:hAnsi="Calibri Light" w:cs="Arial"/>
              </w:rPr>
            </w:pPr>
          </w:p>
          <w:p w:rsidRPr="00AE068D" w:rsidR="00666B61" w:rsidP="00666B61" w:rsidRDefault="00666B61">
            <w:pPr>
              <w:rPr>
                <w:rFonts w:ascii="Calibri Light" w:hAnsi="Calibri Light" w:cs="Arial"/>
              </w:rPr>
            </w:pPr>
          </w:p>
          <w:p w:rsidRPr="00AE068D" w:rsidR="00472734" w:rsidP="00666B61" w:rsidRDefault="00472734">
            <w:pPr>
              <w:rPr>
                <w:rFonts w:ascii="Calibri Light" w:hAnsi="Calibri Light" w:cs="Arial"/>
              </w:rPr>
            </w:pPr>
          </w:p>
          <w:p w:rsidRPr="00AE068D" w:rsidR="00666B61" w:rsidP="00666B61" w:rsidRDefault="00666B61">
            <w:pPr>
              <w:rPr>
                <w:rFonts w:ascii="Calibri Light" w:hAnsi="Calibri Light" w:cs="Arial"/>
              </w:rPr>
            </w:pPr>
          </w:p>
          <w:p w:rsidRPr="00AE068D" w:rsidR="00472734" w:rsidP="00666B61" w:rsidRDefault="00472734">
            <w:pPr>
              <w:rPr>
                <w:rFonts w:ascii="Calibri Light" w:hAnsi="Calibri Light" w:cs="Arial"/>
              </w:rPr>
            </w:pPr>
          </w:p>
          <w:p w:rsidRPr="00AE068D" w:rsidR="00666B61" w:rsidP="00666B61" w:rsidRDefault="00666B61">
            <w:pPr>
              <w:rPr>
                <w:rFonts w:ascii="Calibri Light" w:hAnsi="Calibri Light" w:cs="Arial"/>
              </w:rPr>
            </w:pPr>
          </w:p>
          <w:p w:rsidRPr="00AE068D" w:rsidR="00666B61" w:rsidP="00666B61" w:rsidRDefault="00666B61">
            <w:pPr>
              <w:rPr>
                <w:rFonts w:ascii="Calibri Light" w:hAnsi="Calibri Light" w:cs="Arial"/>
              </w:rPr>
            </w:pPr>
          </w:p>
          <w:p w:rsidRPr="00AE068D" w:rsidR="00666B61" w:rsidP="00666B61" w:rsidRDefault="00666B61">
            <w:pPr>
              <w:rPr>
                <w:rFonts w:ascii="Calibri Light" w:hAnsi="Calibri Light" w:cs="Arial"/>
              </w:rPr>
            </w:pPr>
          </w:p>
        </w:tc>
      </w:tr>
    </w:tbl>
    <w:p w:rsidRPr="00AE068D" w:rsidR="00666B61" w:rsidP="00666B61" w:rsidRDefault="00666B61">
      <w:pPr>
        <w:rPr>
          <w:rFonts w:ascii="Calibri Light" w:hAnsi="Calibri Light"/>
        </w:rPr>
      </w:pPr>
    </w:p>
    <w:tbl>
      <w:tblPr>
        <w:tblW w:w="10080" w:type="dxa"/>
        <w:tblInd w:w="-3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336"/>
        <w:gridCol w:w="5744"/>
      </w:tblGrid>
      <w:tr w:rsidRPr="00AE068D" w:rsidR="00CC7A17" w:rsidTr="002361C4">
        <w:tc>
          <w:tcPr>
            <w:tcW w:w="10080" w:type="dxa"/>
            <w:gridSpan w:val="2"/>
          </w:tcPr>
          <w:p w:rsidRPr="00F13AB3" w:rsidR="00CC7A17" w:rsidP="00CC7A17" w:rsidRDefault="00666B61">
            <w:pPr>
              <w:rPr>
                <w:rFonts w:ascii="Calibri Light" w:hAnsi="Calibri Light" w:cs="Arial"/>
                <w:b/>
              </w:rPr>
            </w:pPr>
            <w:r w:rsidRPr="00AE068D">
              <w:rPr>
                <w:rFonts w:ascii="Calibri Light" w:hAnsi="Calibri Light" w:cs="Arial"/>
                <w:b/>
              </w:rPr>
              <w:t>Please indicate</w:t>
            </w:r>
            <w:r w:rsidR="00F13AB3">
              <w:rPr>
                <w:rFonts w:ascii="Calibri Light" w:hAnsi="Calibri Light" w:cs="Arial"/>
                <w:b/>
              </w:rPr>
              <w:t xml:space="preserve"> below</w:t>
            </w:r>
            <w:r w:rsidRPr="00AE068D">
              <w:rPr>
                <w:rFonts w:ascii="Calibri Light" w:hAnsi="Calibri Light" w:cs="Arial"/>
                <w:b/>
              </w:rPr>
              <w:t>, without prejudice, what outcome or f</w:t>
            </w:r>
            <w:r w:rsidRPr="00AE068D" w:rsidR="002418A8">
              <w:rPr>
                <w:rFonts w:ascii="Calibri Light" w:hAnsi="Calibri Light" w:cs="Arial"/>
                <w:b/>
              </w:rPr>
              <w:t>urther action you are expecting</w:t>
            </w:r>
            <w:r w:rsidR="00F13AB3">
              <w:rPr>
                <w:rFonts w:ascii="Calibri Light" w:hAnsi="Calibri Light" w:cs="Arial"/>
                <w:b/>
              </w:rPr>
              <w:t xml:space="preserve">.  The University can only consider outcomes which are reasonable and which are allowed by the University’s Regulations, Policies and Procedures.  </w:t>
            </w:r>
          </w:p>
        </w:tc>
      </w:tr>
      <w:tr w:rsidRPr="00AE068D" w:rsidR="00F13AB3" w:rsidTr="00F13AB3">
        <w:tc>
          <w:tcPr>
            <w:tcW w:w="4336" w:type="dxa"/>
          </w:tcPr>
          <w:p w:rsidRPr="00AE068D" w:rsidR="00F13AB3" w:rsidP="00CC7A17" w:rsidRDefault="00F13AB3">
            <w:pPr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Element of complaint</w:t>
            </w:r>
          </w:p>
        </w:tc>
        <w:tc>
          <w:tcPr>
            <w:tcW w:w="5744" w:type="dxa"/>
          </w:tcPr>
          <w:p w:rsidRPr="00AE068D" w:rsidR="00F13AB3" w:rsidP="00CC7A17" w:rsidRDefault="00F13AB3">
            <w:pPr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 w:cs="Arial"/>
                <w:b/>
              </w:rPr>
              <w:t>What outcome are you hoping for?</w:t>
            </w:r>
          </w:p>
        </w:tc>
      </w:tr>
      <w:tr w:rsidRPr="00AE068D" w:rsidR="00F13AB3" w:rsidTr="00F13AB3">
        <w:tc>
          <w:tcPr>
            <w:tcW w:w="4336" w:type="dxa"/>
          </w:tcPr>
          <w:p w:rsidR="00F13AB3" w:rsidP="00CC7A17" w:rsidRDefault="00F13AB3">
            <w:pPr>
              <w:rPr>
                <w:rFonts w:ascii="Calibri Light" w:hAnsi="Calibri Light" w:cs="Arial"/>
                <w:b/>
              </w:rPr>
            </w:pPr>
          </w:p>
        </w:tc>
        <w:tc>
          <w:tcPr>
            <w:tcW w:w="5744" w:type="dxa"/>
          </w:tcPr>
          <w:p w:rsidR="00F13AB3" w:rsidP="00CC7A17" w:rsidRDefault="00F13AB3">
            <w:pPr>
              <w:rPr>
                <w:rFonts w:ascii="Calibri Light" w:hAnsi="Calibri Light" w:cs="Arial"/>
                <w:b/>
              </w:rPr>
            </w:pPr>
          </w:p>
        </w:tc>
      </w:tr>
      <w:tr w:rsidRPr="00AE068D" w:rsidR="00F13AB3" w:rsidTr="00F13AB3">
        <w:tc>
          <w:tcPr>
            <w:tcW w:w="4336" w:type="dxa"/>
          </w:tcPr>
          <w:p w:rsidR="00F13AB3" w:rsidP="00CC7A17" w:rsidRDefault="00F13AB3">
            <w:pPr>
              <w:rPr>
                <w:rFonts w:ascii="Calibri Light" w:hAnsi="Calibri Light" w:cs="Arial"/>
                <w:b/>
              </w:rPr>
            </w:pPr>
          </w:p>
        </w:tc>
        <w:tc>
          <w:tcPr>
            <w:tcW w:w="5744" w:type="dxa"/>
          </w:tcPr>
          <w:p w:rsidR="00F13AB3" w:rsidP="00CC7A17" w:rsidRDefault="00F13AB3">
            <w:pPr>
              <w:rPr>
                <w:rFonts w:ascii="Calibri Light" w:hAnsi="Calibri Light" w:cs="Arial"/>
                <w:b/>
              </w:rPr>
            </w:pPr>
          </w:p>
        </w:tc>
      </w:tr>
      <w:tr w:rsidRPr="00AE068D" w:rsidR="00F13AB3" w:rsidTr="00F13AB3">
        <w:tc>
          <w:tcPr>
            <w:tcW w:w="4336" w:type="dxa"/>
          </w:tcPr>
          <w:p w:rsidR="00F13AB3" w:rsidP="00CC7A17" w:rsidRDefault="00F13AB3">
            <w:pPr>
              <w:rPr>
                <w:rFonts w:ascii="Calibri Light" w:hAnsi="Calibri Light" w:cs="Arial"/>
                <w:b/>
              </w:rPr>
            </w:pPr>
          </w:p>
        </w:tc>
        <w:tc>
          <w:tcPr>
            <w:tcW w:w="5744" w:type="dxa"/>
          </w:tcPr>
          <w:p w:rsidR="00F13AB3" w:rsidP="00CC7A17" w:rsidRDefault="00F13AB3">
            <w:pPr>
              <w:rPr>
                <w:rFonts w:ascii="Calibri Light" w:hAnsi="Calibri Light" w:cs="Arial"/>
                <w:b/>
              </w:rPr>
            </w:pPr>
          </w:p>
        </w:tc>
      </w:tr>
      <w:tr w:rsidRPr="00AE068D" w:rsidR="00F13AB3" w:rsidTr="00F13AB3">
        <w:tc>
          <w:tcPr>
            <w:tcW w:w="4336" w:type="dxa"/>
          </w:tcPr>
          <w:p w:rsidR="00F13AB3" w:rsidP="00CC7A17" w:rsidRDefault="00F13AB3">
            <w:pPr>
              <w:rPr>
                <w:rFonts w:ascii="Calibri Light" w:hAnsi="Calibri Light" w:cs="Arial"/>
                <w:b/>
              </w:rPr>
            </w:pPr>
          </w:p>
        </w:tc>
        <w:tc>
          <w:tcPr>
            <w:tcW w:w="5744" w:type="dxa"/>
          </w:tcPr>
          <w:p w:rsidR="00F13AB3" w:rsidP="00CC7A17" w:rsidRDefault="00F13AB3">
            <w:pPr>
              <w:rPr>
                <w:rFonts w:ascii="Calibri Light" w:hAnsi="Calibri Light" w:cs="Arial"/>
                <w:b/>
              </w:rPr>
            </w:pPr>
          </w:p>
        </w:tc>
      </w:tr>
      <w:tr w:rsidRPr="00AE068D" w:rsidR="00F13AB3" w:rsidTr="00F13AB3">
        <w:tc>
          <w:tcPr>
            <w:tcW w:w="4336" w:type="dxa"/>
          </w:tcPr>
          <w:p w:rsidR="00F13AB3" w:rsidP="00CC7A17" w:rsidRDefault="00F13AB3">
            <w:pPr>
              <w:rPr>
                <w:rFonts w:ascii="Calibri Light" w:hAnsi="Calibri Light" w:cs="Arial"/>
                <w:b/>
              </w:rPr>
            </w:pPr>
          </w:p>
        </w:tc>
        <w:tc>
          <w:tcPr>
            <w:tcW w:w="5744" w:type="dxa"/>
          </w:tcPr>
          <w:p w:rsidR="00F13AB3" w:rsidP="00CC7A17" w:rsidRDefault="00F13AB3">
            <w:pPr>
              <w:rPr>
                <w:rFonts w:ascii="Calibri Light" w:hAnsi="Calibri Light" w:cs="Arial"/>
                <w:b/>
              </w:rPr>
            </w:pPr>
          </w:p>
        </w:tc>
      </w:tr>
      <w:tr w:rsidRPr="00AE068D" w:rsidR="00F13AB3" w:rsidTr="00F13AB3">
        <w:tc>
          <w:tcPr>
            <w:tcW w:w="4336" w:type="dxa"/>
          </w:tcPr>
          <w:p w:rsidR="00F13AB3" w:rsidP="00CC7A17" w:rsidRDefault="00F13AB3">
            <w:pPr>
              <w:rPr>
                <w:rFonts w:ascii="Calibri Light" w:hAnsi="Calibri Light" w:cs="Arial"/>
                <w:b/>
              </w:rPr>
            </w:pPr>
          </w:p>
        </w:tc>
        <w:tc>
          <w:tcPr>
            <w:tcW w:w="5744" w:type="dxa"/>
          </w:tcPr>
          <w:p w:rsidR="00F13AB3" w:rsidP="00CC7A17" w:rsidRDefault="00F13AB3">
            <w:pPr>
              <w:rPr>
                <w:rFonts w:ascii="Calibri Light" w:hAnsi="Calibri Light" w:cs="Arial"/>
                <w:b/>
              </w:rPr>
            </w:pPr>
          </w:p>
        </w:tc>
      </w:tr>
    </w:tbl>
    <w:p w:rsidR="00182A78" w:rsidP="00F13AB3" w:rsidRDefault="00182A78">
      <w:pPr>
        <w:pStyle w:val="BodyText"/>
        <w:rPr>
          <w:rFonts w:ascii="Calibri Light" w:hAnsi="Calibri Light"/>
          <w:b w:val="0"/>
          <w:sz w:val="24"/>
          <w:szCs w:val="24"/>
        </w:rPr>
      </w:pPr>
    </w:p>
    <w:p w:rsidR="00182A78" w:rsidP="00F13AB3" w:rsidRDefault="00F13AB3">
      <w:pPr>
        <w:pStyle w:val="BodyText"/>
        <w:rPr>
          <w:rFonts w:ascii="Calibri Light" w:hAnsi="Calibri Light"/>
          <w:b w:val="0"/>
          <w:sz w:val="24"/>
          <w:szCs w:val="24"/>
        </w:rPr>
      </w:pPr>
      <w:r w:rsidRPr="00182A78">
        <w:rPr>
          <w:rFonts w:ascii="Calibri Light" w:hAnsi="Calibri Light"/>
          <w:b w:val="0"/>
          <w:sz w:val="24"/>
          <w:szCs w:val="24"/>
        </w:rPr>
        <w:t xml:space="preserve">As part of the investigation of your complaint, any member of staff mentioned will be made aware of the complaint, as will the Head of School or Professional Services Unit involved.  </w:t>
      </w:r>
    </w:p>
    <w:p w:rsidR="00182A78" w:rsidP="00F13AB3" w:rsidRDefault="00182A78">
      <w:pPr>
        <w:pStyle w:val="BodyText"/>
        <w:rPr>
          <w:rFonts w:ascii="Calibri Light" w:hAnsi="Calibri Light"/>
          <w:b w:val="0"/>
          <w:sz w:val="24"/>
          <w:szCs w:val="24"/>
        </w:rPr>
      </w:pPr>
    </w:p>
    <w:p w:rsidRPr="00182A78" w:rsidR="00F13AB3" w:rsidP="00F13AB3" w:rsidRDefault="00F13AB3">
      <w:pPr>
        <w:pStyle w:val="BodyText"/>
        <w:rPr>
          <w:rFonts w:ascii="Calibri Light" w:hAnsi="Calibri Light"/>
          <w:b w:val="0"/>
          <w:sz w:val="24"/>
          <w:szCs w:val="24"/>
        </w:rPr>
      </w:pPr>
      <w:r w:rsidRPr="00182A78">
        <w:rPr>
          <w:rFonts w:ascii="Calibri Light" w:hAnsi="Calibri Light"/>
          <w:b w:val="0"/>
          <w:sz w:val="24"/>
          <w:szCs w:val="24"/>
        </w:rPr>
        <w:t>Due to data protection legislation action may result from the complaint which the University will not be able to make you aware of because the University cannot breach an i</w:t>
      </w:r>
      <w:r w:rsidRPr="00182A78" w:rsidR="00182A78">
        <w:rPr>
          <w:rFonts w:ascii="Calibri Light" w:hAnsi="Calibri Light"/>
          <w:b w:val="0"/>
          <w:sz w:val="24"/>
          <w:szCs w:val="24"/>
        </w:rPr>
        <w:t>ndividual’</w:t>
      </w:r>
      <w:r w:rsidR="00182A78">
        <w:rPr>
          <w:rFonts w:ascii="Calibri Light" w:hAnsi="Calibri Light"/>
          <w:b w:val="0"/>
          <w:sz w:val="24"/>
          <w:szCs w:val="24"/>
        </w:rPr>
        <w:t>s right to data protection and</w:t>
      </w:r>
      <w:r w:rsidRPr="00182A78" w:rsidR="00182A78">
        <w:rPr>
          <w:rFonts w:ascii="Calibri Light" w:hAnsi="Calibri Light"/>
          <w:b w:val="0"/>
          <w:sz w:val="24"/>
          <w:szCs w:val="24"/>
        </w:rPr>
        <w:t xml:space="preserve"> anonymity (such as where disciplinary action against a fellow student or member of staff results from a complaint).</w:t>
      </w:r>
    </w:p>
    <w:p w:rsidRPr="00182A78" w:rsidR="00B26DC3" w:rsidRDefault="00B26DC3">
      <w:pPr>
        <w:rPr>
          <w:rFonts w:ascii="Calibri Light" w:hAnsi="Calibri Light" w:cs="Arial"/>
        </w:rPr>
      </w:pPr>
    </w:p>
    <w:tbl>
      <w:tblPr>
        <w:tblW w:w="10080" w:type="dxa"/>
        <w:tblInd w:w="-3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120"/>
        <w:gridCol w:w="3960"/>
      </w:tblGrid>
      <w:tr w:rsidRPr="00AE068D" w:rsidR="00B26DC3" w:rsidTr="002361C4">
        <w:tc>
          <w:tcPr>
            <w:tcW w:w="10080" w:type="dxa"/>
            <w:gridSpan w:val="2"/>
          </w:tcPr>
          <w:p w:rsidRPr="00AE068D" w:rsidR="00B26DC3" w:rsidP="00B26DC3" w:rsidRDefault="00B26DC3">
            <w:pPr>
              <w:pStyle w:val="Heading2"/>
              <w:rPr>
                <w:rFonts w:ascii="Calibri Light" w:hAnsi="Calibri Light"/>
                <w:i w:val="0"/>
                <w:iCs w:val="0"/>
                <w:sz w:val="24"/>
                <w:szCs w:val="24"/>
              </w:rPr>
            </w:pPr>
            <w:r w:rsidRPr="00AE068D">
              <w:rPr>
                <w:rFonts w:ascii="Calibri Light" w:hAnsi="Calibri Light"/>
                <w:i w:val="0"/>
                <w:iCs w:val="0"/>
                <w:sz w:val="24"/>
                <w:szCs w:val="24"/>
              </w:rPr>
              <w:t>Declaration</w:t>
            </w:r>
          </w:p>
          <w:p w:rsidRPr="00AE068D" w:rsidR="00B26DC3" w:rsidP="00B26DC3" w:rsidRDefault="00B26DC3">
            <w:pPr>
              <w:rPr>
                <w:rFonts w:ascii="Calibri Light" w:hAnsi="Calibri Light" w:cs="Arial"/>
              </w:rPr>
            </w:pPr>
          </w:p>
          <w:p w:rsidRPr="00AE068D" w:rsidR="00B26DC3" w:rsidP="00B26DC3" w:rsidRDefault="00B26DC3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 xml:space="preserve">I declare that the information given in this form is true, and that I would be willing to answer further questions </w:t>
            </w:r>
            <w:r w:rsidRPr="00AE068D" w:rsidR="007A0A61">
              <w:rPr>
                <w:rFonts w:ascii="Calibri Light" w:hAnsi="Calibri Light" w:cs="Arial"/>
              </w:rPr>
              <w:t>i</w:t>
            </w:r>
            <w:r w:rsidRPr="00AE068D">
              <w:rPr>
                <w:rFonts w:ascii="Calibri Light" w:hAnsi="Calibri Light" w:cs="Arial"/>
              </w:rPr>
              <w:t>f necessary.</w:t>
            </w:r>
          </w:p>
          <w:p w:rsidRPr="00AE068D" w:rsidR="00B26DC3" w:rsidRDefault="00B26DC3">
            <w:pPr>
              <w:rPr>
                <w:rFonts w:ascii="Calibri Light" w:hAnsi="Calibri Light" w:cs="Arial"/>
              </w:rPr>
            </w:pPr>
          </w:p>
        </w:tc>
      </w:tr>
      <w:tr w:rsidRPr="00AE068D" w:rsidR="00B26DC3" w:rsidTr="002361C4">
        <w:tc>
          <w:tcPr>
            <w:tcW w:w="6120" w:type="dxa"/>
          </w:tcPr>
          <w:p w:rsidRPr="00AE068D" w:rsidR="00B26DC3" w:rsidRDefault="00B26DC3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>Signed:</w:t>
            </w:r>
          </w:p>
        </w:tc>
        <w:tc>
          <w:tcPr>
            <w:tcW w:w="3960" w:type="dxa"/>
          </w:tcPr>
          <w:p w:rsidRPr="00AE068D" w:rsidR="00B26DC3" w:rsidRDefault="00B26DC3">
            <w:pPr>
              <w:rPr>
                <w:rFonts w:ascii="Calibri Light" w:hAnsi="Calibri Light" w:cs="Arial"/>
              </w:rPr>
            </w:pPr>
            <w:r w:rsidRPr="00AE068D">
              <w:rPr>
                <w:rFonts w:ascii="Calibri Light" w:hAnsi="Calibri Light" w:cs="Arial"/>
              </w:rPr>
              <w:t>Date:</w:t>
            </w:r>
          </w:p>
          <w:p w:rsidRPr="00AE068D" w:rsidR="00B26DC3" w:rsidRDefault="00B26DC3">
            <w:pPr>
              <w:rPr>
                <w:rFonts w:ascii="Calibri Light" w:hAnsi="Calibri Light" w:cs="Arial"/>
              </w:rPr>
            </w:pPr>
          </w:p>
        </w:tc>
      </w:tr>
    </w:tbl>
    <w:p w:rsidRPr="00AE068D" w:rsidR="00EB76D0" w:rsidP="00EB76D0" w:rsidRDefault="00EB76D0">
      <w:pPr>
        <w:pStyle w:val="BodyText2"/>
        <w:spacing w:after="0" w:line="240" w:lineRule="auto"/>
        <w:ind w:left="-284"/>
        <w:rPr>
          <w:rFonts w:ascii="Calibri Light" w:hAnsi="Calibri Light" w:cs="Arial"/>
          <w:b/>
          <w:bCs/>
        </w:rPr>
      </w:pPr>
    </w:p>
    <w:p w:rsidRPr="00F442FA" w:rsidR="00B26DC3" w:rsidP="00EB76D0" w:rsidRDefault="00EB76D0">
      <w:pPr>
        <w:pStyle w:val="BodyText2"/>
        <w:spacing w:after="0" w:line="240" w:lineRule="auto"/>
        <w:ind w:left="-284"/>
        <w:rPr>
          <w:rFonts w:ascii="Calibri Light" w:hAnsi="Calibri Light" w:cs="Arial"/>
          <w:b/>
          <w:bCs/>
          <w:sz w:val="20"/>
          <w:szCs w:val="20"/>
        </w:rPr>
      </w:pPr>
      <w:r w:rsidRPr="00AE068D">
        <w:rPr>
          <w:rFonts w:ascii="Calibri Light" w:hAnsi="Calibri Light" w:cs="Arial"/>
          <w:b/>
          <w:bCs/>
        </w:rPr>
        <w:br w:type="page"/>
      </w:r>
      <w:r w:rsidRPr="00F442FA" w:rsidR="008E6623">
        <w:rPr>
          <w:rFonts w:ascii="Calibri Light" w:hAnsi="Calibri Light" w:cs="Arial"/>
          <w:b/>
          <w:bCs/>
          <w:sz w:val="20"/>
          <w:szCs w:val="20"/>
        </w:rPr>
        <w:lastRenderedPageBreak/>
        <w:t>F</w:t>
      </w:r>
      <w:r w:rsidRPr="00F442FA" w:rsidR="00B26DC3">
        <w:rPr>
          <w:rFonts w:ascii="Calibri Light" w:hAnsi="Calibri Light" w:cs="Arial"/>
          <w:b/>
          <w:bCs/>
          <w:sz w:val="20"/>
          <w:szCs w:val="20"/>
        </w:rPr>
        <w:t>ollowing section of form to be completed by relevant staff</w:t>
      </w:r>
    </w:p>
    <w:p w:rsidRPr="00F442FA" w:rsidR="00B26DC3" w:rsidRDefault="00B26DC3">
      <w:pPr>
        <w:rPr>
          <w:rFonts w:ascii="Calibri Light" w:hAnsi="Calibri Light" w:cs="Arial"/>
          <w:sz w:val="20"/>
          <w:szCs w:val="20"/>
        </w:rPr>
      </w:pPr>
    </w:p>
    <w:p w:rsidRPr="00F442FA" w:rsidR="00B0037F" w:rsidP="00EB76D0" w:rsidRDefault="00B26DC3">
      <w:pPr>
        <w:pStyle w:val="BodyText2"/>
        <w:spacing w:after="0" w:line="240" w:lineRule="auto"/>
        <w:ind w:left="-284"/>
        <w:rPr>
          <w:rFonts w:ascii="Calibri Light" w:hAnsi="Calibri Light" w:cs="Arial"/>
          <w:b/>
          <w:bCs/>
          <w:sz w:val="20"/>
          <w:szCs w:val="20"/>
        </w:rPr>
      </w:pPr>
      <w:r w:rsidRPr="00F442FA">
        <w:rPr>
          <w:rFonts w:ascii="Calibri Light" w:hAnsi="Calibri Light" w:cs="Arial"/>
          <w:b/>
          <w:bCs/>
          <w:sz w:val="20"/>
          <w:szCs w:val="20"/>
        </w:rPr>
        <w:t xml:space="preserve">To be completed by </w:t>
      </w:r>
      <w:r w:rsidRPr="00F442FA" w:rsidR="00B0037F">
        <w:rPr>
          <w:rFonts w:ascii="Calibri Light" w:hAnsi="Calibri Light" w:cs="Arial"/>
          <w:b/>
          <w:bCs/>
          <w:sz w:val="20"/>
          <w:szCs w:val="20"/>
        </w:rPr>
        <w:t>SEO</w:t>
      </w:r>
    </w:p>
    <w:p w:rsidRPr="00F442FA" w:rsidR="00B0037F" w:rsidP="00EB76D0" w:rsidRDefault="00B0037F">
      <w:pPr>
        <w:pStyle w:val="BodyText2"/>
        <w:spacing w:after="0" w:line="240" w:lineRule="auto"/>
        <w:ind w:left="-284"/>
        <w:rPr>
          <w:rFonts w:ascii="Calibri Light" w:hAnsi="Calibri Light" w:cs="Arial"/>
          <w:b/>
          <w:bCs/>
          <w:sz w:val="20"/>
          <w:szCs w:val="20"/>
        </w:rPr>
      </w:pPr>
    </w:p>
    <w:tbl>
      <w:tblPr>
        <w:tblW w:w="10080" w:type="dxa"/>
        <w:tblInd w:w="-3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680"/>
        <w:gridCol w:w="5400"/>
      </w:tblGrid>
      <w:tr w:rsidRPr="00F442FA" w:rsidR="00B0037F" w:rsidTr="00B0037F">
        <w:tc>
          <w:tcPr>
            <w:tcW w:w="4680" w:type="dxa"/>
          </w:tcPr>
          <w:p w:rsidRPr="00F442FA" w:rsidR="00B0037F" w:rsidP="00B0037F" w:rsidRDefault="00B0037F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442FA">
              <w:rPr>
                <w:rFonts w:ascii="Calibri Light" w:hAnsi="Calibri Light" w:cs="Arial"/>
                <w:sz w:val="20"/>
                <w:szCs w:val="20"/>
              </w:rPr>
              <w:t>Date form received by SEO:</w:t>
            </w:r>
          </w:p>
        </w:tc>
        <w:tc>
          <w:tcPr>
            <w:tcW w:w="5400" w:type="dxa"/>
          </w:tcPr>
          <w:p w:rsidRPr="00F442FA" w:rsidR="00B0037F" w:rsidP="00B0037F" w:rsidRDefault="00B0037F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442FA">
              <w:rPr>
                <w:rFonts w:ascii="Calibri Light" w:hAnsi="Calibri Light" w:cs="Arial"/>
                <w:sz w:val="20"/>
                <w:szCs w:val="20"/>
              </w:rPr>
              <w:t>Date form acknowledged:</w:t>
            </w:r>
          </w:p>
          <w:p w:rsidRPr="00F442FA" w:rsidR="00B0037F" w:rsidP="00B0037F" w:rsidRDefault="00B0037F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Pr="00F442FA" w:rsidR="008B3FA4" w:rsidP="00B0037F" w:rsidRDefault="008B3FA4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Pr="00F442FA" w:rsidR="008B3FA4" w:rsidTr="00B0037F">
        <w:tc>
          <w:tcPr>
            <w:tcW w:w="4680" w:type="dxa"/>
          </w:tcPr>
          <w:p w:rsidRPr="00F442FA" w:rsidR="008B3FA4" w:rsidP="00B0037F" w:rsidRDefault="00AE068D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Date form sent</w:t>
            </w:r>
            <w:r w:rsidRPr="00F442FA" w:rsidR="008B3FA4">
              <w:rPr>
                <w:rFonts w:ascii="Calibri Light" w:hAnsi="Calibri Light" w:cs="Arial"/>
                <w:sz w:val="20"/>
                <w:szCs w:val="20"/>
              </w:rPr>
              <w:t xml:space="preserve"> to Head of School/Professional Service:</w:t>
            </w:r>
          </w:p>
          <w:p w:rsidRPr="00F442FA" w:rsidR="008B3FA4" w:rsidP="00B0037F" w:rsidRDefault="008B3FA4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Pr="00F442FA" w:rsidR="008B3FA4" w:rsidP="00B0037F" w:rsidRDefault="008B3FA4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:rsidRPr="00F442FA" w:rsidR="008B3FA4" w:rsidP="00B0037F" w:rsidRDefault="008B3FA4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442FA">
              <w:rPr>
                <w:rFonts w:ascii="Calibri Light" w:hAnsi="Calibri Light" w:cs="Arial"/>
                <w:sz w:val="20"/>
                <w:szCs w:val="20"/>
              </w:rPr>
              <w:t>SEO Officer:</w:t>
            </w:r>
          </w:p>
        </w:tc>
      </w:tr>
    </w:tbl>
    <w:p w:rsidRPr="00F442FA" w:rsidR="00B0037F" w:rsidP="00EB76D0" w:rsidRDefault="00B0037F">
      <w:pPr>
        <w:pStyle w:val="BodyText2"/>
        <w:spacing w:after="0" w:line="240" w:lineRule="auto"/>
        <w:ind w:left="-284"/>
        <w:rPr>
          <w:rFonts w:ascii="Calibri Light" w:hAnsi="Calibri Light" w:cs="Arial"/>
          <w:b/>
          <w:bCs/>
          <w:sz w:val="20"/>
          <w:szCs w:val="20"/>
        </w:rPr>
      </w:pPr>
    </w:p>
    <w:p w:rsidRPr="00F442FA" w:rsidR="00B0037F" w:rsidP="00EB76D0" w:rsidRDefault="00B0037F">
      <w:pPr>
        <w:pStyle w:val="BodyText2"/>
        <w:spacing w:after="0" w:line="240" w:lineRule="auto"/>
        <w:ind w:left="-284"/>
        <w:rPr>
          <w:rFonts w:ascii="Calibri Light" w:hAnsi="Calibri Light" w:cs="Arial"/>
          <w:b/>
          <w:bCs/>
          <w:sz w:val="20"/>
          <w:szCs w:val="20"/>
        </w:rPr>
      </w:pPr>
    </w:p>
    <w:p w:rsidRPr="00F442FA" w:rsidR="00B26DC3" w:rsidP="00EB76D0" w:rsidRDefault="00B26DC3">
      <w:pPr>
        <w:pStyle w:val="BodyText2"/>
        <w:spacing w:after="0" w:line="240" w:lineRule="auto"/>
        <w:ind w:left="-284"/>
        <w:rPr>
          <w:rFonts w:ascii="Calibri Light" w:hAnsi="Calibri Light" w:cs="Arial"/>
          <w:b/>
          <w:bCs/>
          <w:sz w:val="20"/>
          <w:szCs w:val="20"/>
        </w:rPr>
      </w:pPr>
      <w:r w:rsidRPr="00F442FA">
        <w:rPr>
          <w:rFonts w:ascii="Calibri Light" w:hAnsi="Calibri Light" w:cs="Arial"/>
          <w:b/>
          <w:bCs/>
          <w:sz w:val="20"/>
          <w:szCs w:val="20"/>
        </w:rPr>
        <w:t>Head of School/Professional Service</w:t>
      </w:r>
    </w:p>
    <w:p w:rsidRPr="00F442FA" w:rsidR="00B26DC3" w:rsidP="00B26DC3" w:rsidRDefault="00B26DC3">
      <w:pPr>
        <w:pStyle w:val="BodyText2"/>
        <w:spacing w:after="0" w:line="240" w:lineRule="auto"/>
        <w:rPr>
          <w:rFonts w:ascii="Calibri Light" w:hAnsi="Calibri Light" w:cs="Arial"/>
          <w:iCs/>
          <w:sz w:val="20"/>
          <w:szCs w:val="20"/>
        </w:rPr>
      </w:pPr>
    </w:p>
    <w:tbl>
      <w:tblPr>
        <w:tblW w:w="10080" w:type="dxa"/>
        <w:tblInd w:w="-3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919"/>
        <w:gridCol w:w="1548"/>
        <w:gridCol w:w="1548"/>
        <w:gridCol w:w="1547"/>
        <w:gridCol w:w="1548"/>
        <w:gridCol w:w="1970"/>
      </w:tblGrid>
      <w:tr w:rsidRPr="00F442FA" w:rsidR="00B26DC3" w:rsidTr="002361C4">
        <w:tc>
          <w:tcPr>
            <w:tcW w:w="10080" w:type="dxa"/>
            <w:gridSpan w:val="6"/>
          </w:tcPr>
          <w:p w:rsidRPr="00F442FA" w:rsidR="00B26DC3" w:rsidP="00B26DC3" w:rsidRDefault="00B26DC3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442FA">
              <w:rPr>
                <w:rFonts w:ascii="Calibri Light" w:hAnsi="Calibri Light" w:cs="Arial"/>
                <w:sz w:val="20"/>
                <w:szCs w:val="20"/>
              </w:rPr>
              <w:t>Details (and date) of person appointed to investigate:</w:t>
            </w:r>
          </w:p>
          <w:p w:rsidRPr="00F442FA" w:rsidR="00B26DC3" w:rsidP="00B26DC3" w:rsidRDefault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Pr="00F442FA" w:rsidR="00B26DC3" w:rsidTr="002361C4">
        <w:tc>
          <w:tcPr>
            <w:tcW w:w="10080" w:type="dxa"/>
            <w:gridSpan w:val="6"/>
          </w:tcPr>
          <w:p w:rsidRPr="00F442FA" w:rsidR="00B26DC3" w:rsidP="00B26DC3" w:rsidRDefault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Pr="00F442FA" w:rsidR="00B26DC3" w:rsidP="00B26DC3" w:rsidRDefault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Pr="00F442FA" w:rsidR="00B26DC3" w:rsidP="00B26DC3" w:rsidRDefault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Pr="00F442FA" w:rsidR="00B26DC3" w:rsidP="00B26DC3" w:rsidRDefault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Pr="00F442FA" w:rsidR="00B26DC3" w:rsidP="00B26DC3" w:rsidRDefault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Pr="00F442FA" w:rsidR="00B26DC3" w:rsidTr="002361C4">
        <w:tc>
          <w:tcPr>
            <w:tcW w:w="10080" w:type="dxa"/>
            <w:gridSpan w:val="6"/>
          </w:tcPr>
          <w:p w:rsidRPr="00F442FA" w:rsidR="00B26DC3" w:rsidP="00B26DC3" w:rsidRDefault="00B26DC3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442FA">
              <w:rPr>
                <w:rFonts w:ascii="Calibri Light" w:hAnsi="Calibri Light" w:cs="Arial"/>
                <w:sz w:val="20"/>
                <w:szCs w:val="20"/>
              </w:rPr>
              <w:t>Date investigation was completed:</w:t>
            </w:r>
          </w:p>
          <w:p w:rsidRPr="00F442FA" w:rsidR="00B26DC3" w:rsidP="00B26DC3" w:rsidRDefault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Pr="00F442FA" w:rsidR="00B26DC3" w:rsidTr="002361C4">
        <w:tc>
          <w:tcPr>
            <w:tcW w:w="10080" w:type="dxa"/>
            <w:gridSpan w:val="6"/>
          </w:tcPr>
          <w:p w:rsidR="00B26DC3" w:rsidP="00B26DC3" w:rsidRDefault="00B26DC3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442FA">
              <w:rPr>
                <w:rFonts w:ascii="Calibri Light" w:hAnsi="Calibri Light" w:cs="Arial"/>
                <w:sz w:val="20"/>
                <w:szCs w:val="20"/>
              </w:rPr>
              <w:t xml:space="preserve">Head </w:t>
            </w:r>
            <w:r w:rsidRPr="00F442FA" w:rsidR="002275C7">
              <w:rPr>
                <w:rFonts w:ascii="Calibri Light" w:hAnsi="Calibri Light" w:cs="Arial"/>
                <w:sz w:val="20"/>
                <w:szCs w:val="20"/>
              </w:rPr>
              <w:t xml:space="preserve">of </w:t>
            </w:r>
            <w:r w:rsidRPr="00F442FA">
              <w:rPr>
                <w:rFonts w:ascii="Calibri Light" w:hAnsi="Calibri Light" w:cs="Arial"/>
                <w:sz w:val="20"/>
                <w:szCs w:val="20"/>
              </w:rPr>
              <w:t>School</w:t>
            </w:r>
            <w:r w:rsidRPr="00F442FA" w:rsidR="002275C7">
              <w:rPr>
                <w:rFonts w:ascii="Calibri Light" w:hAnsi="Calibri Light" w:cs="Arial"/>
                <w:sz w:val="20"/>
                <w:szCs w:val="20"/>
              </w:rPr>
              <w:t xml:space="preserve"> / Professional Service</w:t>
            </w:r>
            <w:r w:rsidRPr="00F442FA">
              <w:rPr>
                <w:rFonts w:ascii="Calibri Light" w:hAnsi="Calibri Light" w:cs="Arial"/>
                <w:sz w:val="20"/>
                <w:szCs w:val="20"/>
              </w:rPr>
              <w:t xml:space="preserve"> decision on complaint</w:t>
            </w:r>
            <w:r w:rsidR="00AE068D">
              <w:rPr>
                <w:rFonts w:ascii="Calibri Light" w:hAnsi="Calibri Light" w:cs="Arial"/>
                <w:sz w:val="20"/>
                <w:szCs w:val="20"/>
              </w:rPr>
              <w:t xml:space="preserve">: </w:t>
            </w:r>
          </w:p>
          <w:p w:rsidRPr="00AE068D" w:rsidR="00B26DC3" w:rsidP="00AE068D" w:rsidRDefault="00AE068D">
            <w:pPr>
              <w:rPr>
                <w:rFonts w:ascii="Calibri Light" w:hAnsi="Calibri Light" w:cs="Arial"/>
                <w:i/>
                <w:sz w:val="20"/>
                <w:szCs w:val="20"/>
              </w:rPr>
            </w:pPr>
            <w:r w:rsidRPr="00AE068D">
              <w:rPr>
                <w:rFonts w:ascii="Calibri Light" w:hAnsi="Calibri Light" w:cs="Arial"/>
                <w:i/>
                <w:sz w:val="20"/>
                <w:szCs w:val="20"/>
              </w:rPr>
              <w:t xml:space="preserve">Please tick </w:t>
            </w:r>
            <w:r>
              <w:rPr>
                <w:rFonts w:ascii="Calibri Light" w:hAnsi="Calibri Light" w:cs="Arial"/>
                <w:i/>
                <w:sz w:val="20"/>
                <w:szCs w:val="20"/>
              </w:rPr>
              <w:t xml:space="preserve">relevant selection </w:t>
            </w:r>
            <w:r w:rsidRPr="00AE068D">
              <w:rPr>
                <w:rFonts w:ascii="Calibri Light" w:hAnsi="Calibri Light" w:cs="Arial"/>
                <w:i/>
                <w:sz w:val="20"/>
                <w:szCs w:val="20"/>
              </w:rPr>
              <w:t>below</w:t>
            </w:r>
            <w:r>
              <w:rPr>
                <w:rFonts w:ascii="Calibri Light" w:hAnsi="Calibri Light" w:cs="Arial"/>
                <w:i/>
                <w:sz w:val="20"/>
                <w:szCs w:val="20"/>
              </w:rPr>
              <w:t xml:space="preserve"> – if multiple decisions on multiple elements of a complaint please provide details as necessary</w:t>
            </w:r>
          </w:p>
        </w:tc>
      </w:tr>
      <w:tr w:rsidRPr="00F442FA" w:rsidR="00B26DC3" w:rsidTr="002361C4">
        <w:tc>
          <w:tcPr>
            <w:tcW w:w="1919" w:type="dxa"/>
          </w:tcPr>
          <w:p w:rsidRPr="00F442FA" w:rsidR="00B26DC3" w:rsidP="00B26DC3" w:rsidRDefault="00B26DC3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442FA">
              <w:rPr>
                <w:rFonts w:ascii="Calibri Light" w:hAnsi="Calibri Light" w:cs="Arial"/>
                <w:sz w:val="20"/>
                <w:szCs w:val="20"/>
              </w:rPr>
              <w:t>Upheld</w:t>
            </w:r>
          </w:p>
          <w:p w:rsidRPr="00F442FA" w:rsidR="00B26DC3" w:rsidP="00B26DC3" w:rsidRDefault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Pr="00F442FA" w:rsidR="00B26DC3" w:rsidP="00B26DC3" w:rsidRDefault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Pr="00F442FA" w:rsidR="00B26DC3" w:rsidP="00B26DC3" w:rsidRDefault="00B26DC3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442FA">
              <w:rPr>
                <w:rFonts w:ascii="Calibri Light" w:hAnsi="Calibri Light" w:cs="Arial"/>
                <w:sz w:val="20"/>
                <w:szCs w:val="20"/>
              </w:rPr>
              <w:t>Partially Upheld</w:t>
            </w:r>
          </w:p>
          <w:p w:rsidRPr="00F442FA" w:rsidR="00B26DC3" w:rsidP="00B26DC3" w:rsidRDefault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547" w:type="dxa"/>
          </w:tcPr>
          <w:p w:rsidRPr="00F442FA" w:rsidR="00B26DC3" w:rsidP="00B26DC3" w:rsidRDefault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1548" w:type="dxa"/>
          </w:tcPr>
          <w:p w:rsidRPr="00F442FA" w:rsidR="00B26DC3" w:rsidP="00B26DC3" w:rsidRDefault="00B26DC3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442FA">
              <w:rPr>
                <w:rFonts w:ascii="Calibri Light" w:hAnsi="Calibri Light" w:cs="Arial"/>
                <w:sz w:val="20"/>
                <w:szCs w:val="20"/>
              </w:rPr>
              <w:t>Not Upheld</w:t>
            </w:r>
          </w:p>
        </w:tc>
        <w:tc>
          <w:tcPr>
            <w:tcW w:w="1970" w:type="dxa"/>
          </w:tcPr>
          <w:p w:rsidRPr="00F442FA" w:rsidR="00B26DC3" w:rsidP="00B26DC3" w:rsidRDefault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Pr="00F442FA" w:rsidR="00B26DC3" w:rsidTr="002361C4">
        <w:tc>
          <w:tcPr>
            <w:tcW w:w="10080" w:type="dxa"/>
            <w:gridSpan w:val="6"/>
          </w:tcPr>
          <w:p w:rsidRPr="00F442FA" w:rsidR="00B26DC3" w:rsidP="00C535C5" w:rsidRDefault="00C535C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442FA">
              <w:rPr>
                <w:rFonts w:ascii="Calibri Light" w:hAnsi="Calibri Light" w:cs="Arial"/>
                <w:sz w:val="20"/>
                <w:szCs w:val="20"/>
              </w:rPr>
              <w:t>P</w:t>
            </w:r>
            <w:r w:rsidRPr="00F442FA" w:rsidR="00B26DC3">
              <w:rPr>
                <w:rFonts w:ascii="Calibri Light" w:hAnsi="Calibri Light" w:cs="Arial"/>
                <w:sz w:val="20"/>
                <w:szCs w:val="20"/>
              </w:rPr>
              <w:t>lease include further details if relevant:</w:t>
            </w:r>
          </w:p>
          <w:p w:rsidRPr="00F442FA" w:rsidR="00B26DC3" w:rsidP="00B26DC3" w:rsidRDefault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Pr="00F442FA" w:rsidR="00B26DC3" w:rsidP="00B26DC3" w:rsidRDefault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Pr="00F442FA" w:rsidR="00B26DC3" w:rsidP="00B26DC3" w:rsidRDefault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Pr="00F442FA" w:rsidR="00B26DC3" w:rsidP="00B26DC3" w:rsidRDefault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Pr="00F442FA" w:rsidR="00B26DC3" w:rsidP="00B26DC3" w:rsidRDefault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Pr="00F442FA" w:rsidR="00B26DC3" w:rsidP="00B26DC3" w:rsidRDefault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Pr="00F442FA" w:rsidR="00B26DC3" w:rsidP="00B26DC3" w:rsidRDefault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Pr="00F442FA" w:rsidR="00B26DC3" w:rsidP="00B26DC3" w:rsidRDefault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Pr="00F442FA" w:rsidR="00B26DC3" w:rsidP="00B26DC3" w:rsidRDefault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Pr="00F442FA" w:rsidR="00B26DC3" w:rsidTr="002361C4">
        <w:tc>
          <w:tcPr>
            <w:tcW w:w="10080" w:type="dxa"/>
            <w:gridSpan w:val="6"/>
          </w:tcPr>
          <w:p w:rsidRPr="00F442FA" w:rsidR="00B26DC3" w:rsidP="00B26DC3" w:rsidRDefault="00B26DC3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442FA">
              <w:rPr>
                <w:rFonts w:ascii="Calibri Light" w:hAnsi="Calibri Light" w:cs="Arial"/>
                <w:sz w:val="20"/>
                <w:szCs w:val="20"/>
              </w:rPr>
              <w:t>Date of letter to complainant advising outcome:</w:t>
            </w:r>
          </w:p>
          <w:p w:rsidRPr="00F442FA" w:rsidR="00B26DC3" w:rsidP="00B26DC3" w:rsidRDefault="00B26DC3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442FA">
              <w:rPr>
                <w:rFonts w:ascii="Calibri Light" w:hAnsi="Calibri Light" w:cs="Arial"/>
                <w:sz w:val="20"/>
                <w:szCs w:val="20"/>
              </w:rPr>
              <w:t xml:space="preserve">(NB letter should inform </w:t>
            </w:r>
            <w:r w:rsidRPr="00F442FA" w:rsidR="002275C7">
              <w:rPr>
                <w:rFonts w:ascii="Calibri Light" w:hAnsi="Calibri Light" w:cs="Arial"/>
                <w:sz w:val="20"/>
                <w:szCs w:val="20"/>
              </w:rPr>
              <w:t>complainant of further stage</w:t>
            </w:r>
            <w:r w:rsidRPr="00F442FA">
              <w:rPr>
                <w:rFonts w:ascii="Calibri Light" w:hAnsi="Calibri Light" w:cs="Arial"/>
                <w:sz w:val="20"/>
                <w:szCs w:val="20"/>
              </w:rPr>
              <w:t xml:space="preserve"> of </w:t>
            </w:r>
            <w:r w:rsidRPr="00F442FA" w:rsidR="002275C7">
              <w:rPr>
                <w:rFonts w:ascii="Calibri Light" w:hAnsi="Calibri Light" w:cs="Arial"/>
                <w:sz w:val="20"/>
                <w:szCs w:val="20"/>
              </w:rPr>
              <w:t>Co</w:t>
            </w:r>
            <w:r w:rsidRPr="00F442FA">
              <w:rPr>
                <w:rFonts w:ascii="Calibri Light" w:hAnsi="Calibri Light" w:cs="Arial"/>
                <w:sz w:val="20"/>
                <w:szCs w:val="20"/>
              </w:rPr>
              <w:t xml:space="preserve">mplaints </w:t>
            </w:r>
            <w:r w:rsidRPr="00F442FA" w:rsidR="002275C7">
              <w:rPr>
                <w:rFonts w:ascii="Calibri Light" w:hAnsi="Calibri Light" w:cs="Arial"/>
                <w:sz w:val="20"/>
                <w:szCs w:val="20"/>
              </w:rPr>
              <w:t>Procedure and grounds for taking the matter further</w:t>
            </w:r>
            <w:r w:rsidRPr="00F442FA">
              <w:rPr>
                <w:rFonts w:ascii="Calibri Light" w:hAnsi="Calibri Light" w:cs="Arial"/>
                <w:sz w:val="20"/>
                <w:szCs w:val="20"/>
              </w:rPr>
              <w:t>)</w:t>
            </w:r>
          </w:p>
          <w:p w:rsidRPr="00F442FA" w:rsidR="00B26DC3" w:rsidP="00B26DC3" w:rsidRDefault="00B26DC3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Pr="00F442FA" w:rsidR="008B3FA4" w:rsidP="00B26DC3" w:rsidRDefault="008B3FA4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w:rsidRPr="00F442FA" w:rsidR="00B26DC3" w:rsidP="00B26DC3" w:rsidRDefault="00B26DC3">
      <w:pPr>
        <w:rPr>
          <w:rFonts w:ascii="Calibri Light" w:hAnsi="Calibri Light" w:cs="Arial"/>
          <w:sz w:val="20"/>
          <w:szCs w:val="20"/>
        </w:rPr>
      </w:pPr>
    </w:p>
    <w:p w:rsidRPr="00F442FA" w:rsidR="004E31A6" w:rsidP="00EB76D0" w:rsidRDefault="00B26DC3">
      <w:pPr>
        <w:pStyle w:val="BodyText2"/>
        <w:spacing w:after="0" w:line="240" w:lineRule="auto"/>
        <w:ind w:left="-284"/>
        <w:rPr>
          <w:rFonts w:ascii="Calibri Light" w:hAnsi="Calibri Light" w:cs="Arial"/>
          <w:sz w:val="20"/>
          <w:szCs w:val="20"/>
        </w:rPr>
      </w:pPr>
      <w:r w:rsidRPr="00F442FA">
        <w:rPr>
          <w:rFonts w:ascii="Calibri Light" w:hAnsi="Calibri Light" w:cs="Arial"/>
          <w:sz w:val="20"/>
          <w:szCs w:val="20"/>
        </w:rPr>
        <w:t xml:space="preserve">Once the complainant has been advised of the outcome of the investigation, a copy of this </w:t>
      </w:r>
      <w:r w:rsidRPr="00F442FA" w:rsidR="009436DF">
        <w:rPr>
          <w:rFonts w:ascii="Calibri Light" w:hAnsi="Calibri Light" w:cs="Arial"/>
          <w:sz w:val="20"/>
          <w:szCs w:val="20"/>
        </w:rPr>
        <w:t>form</w:t>
      </w:r>
      <w:r w:rsidRPr="00F442FA">
        <w:rPr>
          <w:rFonts w:ascii="Calibri Light" w:hAnsi="Calibri Light" w:cs="Arial"/>
          <w:sz w:val="20"/>
          <w:szCs w:val="20"/>
        </w:rPr>
        <w:t xml:space="preserve"> and a copy of the letter advising the complainant of the outcome of the complaint should be sent </w:t>
      </w:r>
      <w:r w:rsidRPr="00F442FA" w:rsidR="002275C7">
        <w:rPr>
          <w:rFonts w:ascii="Calibri Light" w:hAnsi="Calibri Light" w:cs="Arial"/>
          <w:sz w:val="20"/>
          <w:szCs w:val="20"/>
        </w:rPr>
        <w:t xml:space="preserve">to </w:t>
      </w:r>
      <w:r w:rsidRPr="00F442FA" w:rsidR="007A0A61">
        <w:rPr>
          <w:rFonts w:ascii="Calibri Light" w:hAnsi="Calibri Light" w:cs="Arial"/>
          <w:sz w:val="20"/>
          <w:szCs w:val="20"/>
        </w:rPr>
        <w:t xml:space="preserve">the </w:t>
      </w:r>
      <w:r w:rsidRPr="00F442FA" w:rsidR="008B3FA4">
        <w:rPr>
          <w:rFonts w:ascii="Calibri Light" w:hAnsi="Calibri Light" w:cs="Arial"/>
          <w:sz w:val="20"/>
          <w:szCs w:val="20"/>
        </w:rPr>
        <w:t>Standards</w:t>
      </w:r>
      <w:r w:rsidRPr="00F442FA" w:rsidR="007A0A61">
        <w:rPr>
          <w:rFonts w:ascii="Calibri Light" w:hAnsi="Calibri Light" w:cs="Arial"/>
          <w:sz w:val="20"/>
          <w:szCs w:val="20"/>
        </w:rPr>
        <w:t xml:space="preserve"> and Enhancement Office</w:t>
      </w:r>
      <w:r w:rsidRPr="00F442FA" w:rsidR="008B3FA4">
        <w:rPr>
          <w:rFonts w:ascii="Calibri Light" w:hAnsi="Calibri Light" w:cs="Arial"/>
          <w:sz w:val="20"/>
          <w:szCs w:val="20"/>
        </w:rPr>
        <w:t xml:space="preserve"> </w:t>
      </w:r>
      <w:hyperlink w:history="1" r:id="rId13">
        <w:r w:rsidRPr="00F442FA" w:rsidR="008B3FA4">
          <w:rPr>
            <w:rStyle w:val="Hyperlink"/>
            <w:rFonts w:ascii="Calibri Light" w:hAnsi="Calibri Light" w:cs="Arial"/>
            <w:sz w:val="20"/>
            <w:szCs w:val="20"/>
          </w:rPr>
          <w:t>SEO@bolton.ac.uk</w:t>
        </w:r>
      </w:hyperlink>
      <w:r w:rsidRPr="00F442FA" w:rsidR="008B3FA4">
        <w:rPr>
          <w:rFonts w:ascii="Calibri Light" w:hAnsi="Calibri Light" w:cs="Arial"/>
          <w:sz w:val="20"/>
          <w:szCs w:val="20"/>
        </w:rPr>
        <w:t xml:space="preserve"> </w:t>
      </w:r>
    </w:p>
    <w:p w:rsidRPr="00F442FA" w:rsidR="006D4CDE" w:rsidP="00EB76D0" w:rsidRDefault="006D4CDE">
      <w:pPr>
        <w:pStyle w:val="BodyText2"/>
        <w:spacing w:after="0" w:line="240" w:lineRule="auto"/>
        <w:ind w:left="-284"/>
        <w:rPr>
          <w:rFonts w:ascii="Calibri Light" w:hAnsi="Calibri Light" w:cs="Arial"/>
          <w:sz w:val="20"/>
          <w:szCs w:val="20"/>
        </w:rPr>
      </w:pPr>
    </w:p>
    <w:p w:rsidRPr="00F442FA" w:rsidR="006D4CDE" w:rsidP="00EB76D0" w:rsidRDefault="006D4CDE">
      <w:pPr>
        <w:pStyle w:val="BodyText2"/>
        <w:spacing w:after="0" w:line="240" w:lineRule="auto"/>
        <w:ind w:left="-284"/>
        <w:rPr>
          <w:rFonts w:ascii="Calibri Light" w:hAnsi="Calibri Light"/>
          <w:sz w:val="20"/>
          <w:szCs w:val="20"/>
        </w:rPr>
      </w:pPr>
      <w:bookmarkStart w:name="_GoBack" w:id="0"/>
      <w:bookmarkEnd w:id="0"/>
    </w:p>
    <w:sectPr w:rsidRPr="00F442FA" w:rsidR="006D4CDE" w:rsidSect="00EB76D0">
      <w:pgSz w:w="11906" w:h="16838" w:code="9"/>
      <w:pgMar w:top="992" w:right="119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AB3" w:rsidRDefault="00F13AB3">
      <w:r>
        <w:separator/>
      </w:r>
    </w:p>
  </w:endnote>
  <w:endnote w:type="continuationSeparator" w:id="0">
    <w:p w:rsidR="00F13AB3" w:rsidRDefault="00F1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AB3" w:rsidRDefault="00F13AB3">
      <w:r>
        <w:separator/>
      </w:r>
    </w:p>
  </w:footnote>
  <w:footnote w:type="continuationSeparator" w:id="0">
    <w:p w:rsidR="00F13AB3" w:rsidRDefault="00F13AB3">
      <w:r>
        <w:continuationSeparator/>
      </w:r>
    </w:p>
  </w:footnote>
  <w:footnote w:id="1">
    <w:p w:rsidR="00F13AB3" w:rsidRDefault="00F13A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73E30">
        <w:rPr>
          <w:rFonts w:ascii="Arial" w:hAnsi="Arial" w:cs="Arial"/>
          <w:sz w:val="16"/>
          <w:szCs w:val="16"/>
        </w:rPr>
        <w:t>In the case of a Group Complaint, please ensure that a Group Complaint Consent Form is completed listing all complainants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7051B"/>
    <w:multiLevelType w:val="hybridMultilevel"/>
    <w:tmpl w:val="3012B0B8"/>
    <w:lvl w:ilvl="0" w:tplc="547C9B8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17"/>
    <w:rsid w:val="00003A6A"/>
    <w:rsid w:val="0000493E"/>
    <w:rsid w:val="00004B65"/>
    <w:rsid w:val="00006D2C"/>
    <w:rsid w:val="00006E71"/>
    <w:rsid w:val="00007565"/>
    <w:rsid w:val="0000764A"/>
    <w:rsid w:val="00010DAB"/>
    <w:rsid w:val="00014A9C"/>
    <w:rsid w:val="000213F8"/>
    <w:rsid w:val="000225FC"/>
    <w:rsid w:val="000246C1"/>
    <w:rsid w:val="000303A3"/>
    <w:rsid w:val="000324B0"/>
    <w:rsid w:val="0003497C"/>
    <w:rsid w:val="00036D9E"/>
    <w:rsid w:val="00047739"/>
    <w:rsid w:val="000522BC"/>
    <w:rsid w:val="0005359B"/>
    <w:rsid w:val="00057F54"/>
    <w:rsid w:val="00062AD6"/>
    <w:rsid w:val="000642DD"/>
    <w:rsid w:val="00065918"/>
    <w:rsid w:val="00066153"/>
    <w:rsid w:val="00072770"/>
    <w:rsid w:val="00072FC2"/>
    <w:rsid w:val="0007523A"/>
    <w:rsid w:val="00076244"/>
    <w:rsid w:val="00081A3D"/>
    <w:rsid w:val="00084578"/>
    <w:rsid w:val="0008532E"/>
    <w:rsid w:val="00086930"/>
    <w:rsid w:val="00091C49"/>
    <w:rsid w:val="000A42BB"/>
    <w:rsid w:val="000A4F3B"/>
    <w:rsid w:val="000B3F32"/>
    <w:rsid w:val="000B6E51"/>
    <w:rsid w:val="000C0ADC"/>
    <w:rsid w:val="000C1CF5"/>
    <w:rsid w:val="000C561D"/>
    <w:rsid w:val="000D0930"/>
    <w:rsid w:val="000D0A83"/>
    <w:rsid w:val="000D546A"/>
    <w:rsid w:val="000E32E8"/>
    <w:rsid w:val="000E3ACF"/>
    <w:rsid w:val="000E5045"/>
    <w:rsid w:val="000E599E"/>
    <w:rsid w:val="000F0C0F"/>
    <w:rsid w:val="000F5272"/>
    <w:rsid w:val="00100306"/>
    <w:rsid w:val="00102B84"/>
    <w:rsid w:val="001037BD"/>
    <w:rsid w:val="00104068"/>
    <w:rsid w:val="001053AB"/>
    <w:rsid w:val="00111077"/>
    <w:rsid w:val="00115BC6"/>
    <w:rsid w:val="00116BEB"/>
    <w:rsid w:val="00121762"/>
    <w:rsid w:val="00124D29"/>
    <w:rsid w:val="001302EE"/>
    <w:rsid w:val="0013435F"/>
    <w:rsid w:val="00134FA3"/>
    <w:rsid w:val="00145A7A"/>
    <w:rsid w:val="00150110"/>
    <w:rsid w:val="0015722D"/>
    <w:rsid w:val="0015786E"/>
    <w:rsid w:val="00165AC3"/>
    <w:rsid w:val="00180EF9"/>
    <w:rsid w:val="00182A78"/>
    <w:rsid w:val="00182B3E"/>
    <w:rsid w:val="00187A26"/>
    <w:rsid w:val="0019145F"/>
    <w:rsid w:val="00194704"/>
    <w:rsid w:val="00194895"/>
    <w:rsid w:val="001973BB"/>
    <w:rsid w:val="00197FD9"/>
    <w:rsid w:val="001A460D"/>
    <w:rsid w:val="001A6352"/>
    <w:rsid w:val="001B4B9F"/>
    <w:rsid w:val="001B69B8"/>
    <w:rsid w:val="001C0EC2"/>
    <w:rsid w:val="001C1DBA"/>
    <w:rsid w:val="001D6429"/>
    <w:rsid w:val="001D7A53"/>
    <w:rsid w:val="001D7D7D"/>
    <w:rsid w:val="001E4378"/>
    <w:rsid w:val="001E7F9B"/>
    <w:rsid w:val="001F1187"/>
    <w:rsid w:val="001F4028"/>
    <w:rsid w:val="001F6FAA"/>
    <w:rsid w:val="001F704E"/>
    <w:rsid w:val="001F78ED"/>
    <w:rsid w:val="0020008B"/>
    <w:rsid w:val="00202401"/>
    <w:rsid w:val="002037A2"/>
    <w:rsid w:val="002050F9"/>
    <w:rsid w:val="0021680C"/>
    <w:rsid w:val="00224C9B"/>
    <w:rsid w:val="002275C7"/>
    <w:rsid w:val="00232BD1"/>
    <w:rsid w:val="00233F28"/>
    <w:rsid w:val="00233FF0"/>
    <w:rsid w:val="002361C4"/>
    <w:rsid w:val="002418A8"/>
    <w:rsid w:val="00242B09"/>
    <w:rsid w:val="002508DE"/>
    <w:rsid w:val="00251176"/>
    <w:rsid w:val="002631A3"/>
    <w:rsid w:val="00263E08"/>
    <w:rsid w:val="002733F0"/>
    <w:rsid w:val="0027542A"/>
    <w:rsid w:val="002804A1"/>
    <w:rsid w:val="00282EE8"/>
    <w:rsid w:val="00285484"/>
    <w:rsid w:val="00285521"/>
    <w:rsid w:val="00286614"/>
    <w:rsid w:val="00287349"/>
    <w:rsid w:val="0029124D"/>
    <w:rsid w:val="00296712"/>
    <w:rsid w:val="002A30F6"/>
    <w:rsid w:val="002A5DB2"/>
    <w:rsid w:val="002A5F34"/>
    <w:rsid w:val="002B08DA"/>
    <w:rsid w:val="002C3A82"/>
    <w:rsid w:val="002C58E6"/>
    <w:rsid w:val="002D730F"/>
    <w:rsid w:val="002D79B0"/>
    <w:rsid w:val="002E1653"/>
    <w:rsid w:val="002E571E"/>
    <w:rsid w:val="002F1FF2"/>
    <w:rsid w:val="002F31F5"/>
    <w:rsid w:val="002F3877"/>
    <w:rsid w:val="003014B0"/>
    <w:rsid w:val="00303977"/>
    <w:rsid w:val="0030781C"/>
    <w:rsid w:val="0031685E"/>
    <w:rsid w:val="00316D21"/>
    <w:rsid w:val="00317A0F"/>
    <w:rsid w:val="00317A30"/>
    <w:rsid w:val="003238D2"/>
    <w:rsid w:val="00324829"/>
    <w:rsid w:val="003263C0"/>
    <w:rsid w:val="0032768A"/>
    <w:rsid w:val="00330637"/>
    <w:rsid w:val="00342EE4"/>
    <w:rsid w:val="003528A0"/>
    <w:rsid w:val="00354560"/>
    <w:rsid w:val="00354FE2"/>
    <w:rsid w:val="00355F77"/>
    <w:rsid w:val="00360F14"/>
    <w:rsid w:val="00362698"/>
    <w:rsid w:val="00363AFD"/>
    <w:rsid w:val="003644D6"/>
    <w:rsid w:val="00366999"/>
    <w:rsid w:val="00371CDB"/>
    <w:rsid w:val="00383681"/>
    <w:rsid w:val="0038778A"/>
    <w:rsid w:val="00387A8F"/>
    <w:rsid w:val="00387C99"/>
    <w:rsid w:val="00395256"/>
    <w:rsid w:val="003A0F3B"/>
    <w:rsid w:val="003B4B22"/>
    <w:rsid w:val="003C7CE1"/>
    <w:rsid w:val="003D159F"/>
    <w:rsid w:val="003D2A23"/>
    <w:rsid w:val="003D432C"/>
    <w:rsid w:val="003E3F93"/>
    <w:rsid w:val="003E4A51"/>
    <w:rsid w:val="003E78B1"/>
    <w:rsid w:val="003F180D"/>
    <w:rsid w:val="003F2CE3"/>
    <w:rsid w:val="003F6E1B"/>
    <w:rsid w:val="00405F9A"/>
    <w:rsid w:val="0040720C"/>
    <w:rsid w:val="00412C82"/>
    <w:rsid w:val="00412CD6"/>
    <w:rsid w:val="00417961"/>
    <w:rsid w:val="00432D22"/>
    <w:rsid w:val="004422C4"/>
    <w:rsid w:val="0044439C"/>
    <w:rsid w:val="00446AB1"/>
    <w:rsid w:val="00447547"/>
    <w:rsid w:val="0045237B"/>
    <w:rsid w:val="00454B2D"/>
    <w:rsid w:val="00457006"/>
    <w:rsid w:val="00465294"/>
    <w:rsid w:val="00467A92"/>
    <w:rsid w:val="00472734"/>
    <w:rsid w:val="004759EB"/>
    <w:rsid w:val="00475BCE"/>
    <w:rsid w:val="00477F68"/>
    <w:rsid w:val="004847F4"/>
    <w:rsid w:val="004878BA"/>
    <w:rsid w:val="00490486"/>
    <w:rsid w:val="0049082E"/>
    <w:rsid w:val="004A0A0C"/>
    <w:rsid w:val="004A19B1"/>
    <w:rsid w:val="004A3DEA"/>
    <w:rsid w:val="004A516E"/>
    <w:rsid w:val="004A5F67"/>
    <w:rsid w:val="004A6C55"/>
    <w:rsid w:val="004B1A81"/>
    <w:rsid w:val="004B537C"/>
    <w:rsid w:val="004B7A36"/>
    <w:rsid w:val="004C1E09"/>
    <w:rsid w:val="004C2784"/>
    <w:rsid w:val="004C4A4D"/>
    <w:rsid w:val="004C6320"/>
    <w:rsid w:val="004C73EC"/>
    <w:rsid w:val="004C7AF2"/>
    <w:rsid w:val="004C7CA4"/>
    <w:rsid w:val="004D0583"/>
    <w:rsid w:val="004D569C"/>
    <w:rsid w:val="004E31A6"/>
    <w:rsid w:val="004E4FDF"/>
    <w:rsid w:val="004E6CA9"/>
    <w:rsid w:val="004F04DB"/>
    <w:rsid w:val="004F15FD"/>
    <w:rsid w:val="004F22CA"/>
    <w:rsid w:val="004F3B8E"/>
    <w:rsid w:val="004F789E"/>
    <w:rsid w:val="005003E6"/>
    <w:rsid w:val="00512E72"/>
    <w:rsid w:val="00512F13"/>
    <w:rsid w:val="00515533"/>
    <w:rsid w:val="00520982"/>
    <w:rsid w:val="00526BE4"/>
    <w:rsid w:val="005314F2"/>
    <w:rsid w:val="00531CE2"/>
    <w:rsid w:val="005362F9"/>
    <w:rsid w:val="00536CB5"/>
    <w:rsid w:val="00537E4A"/>
    <w:rsid w:val="00542946"/>
    <w:rsid w:val="00545B09"/>
    <w:rsid w:val="005479F6"/>
    <w:rsid w:val="00557C9B"/>
    <w:rsid w:val="00560E3C"/>
    <w:rsid w:val="00560F92"/>
    <w:rsid w:val="00562851"/>
    <w:rsid w:val="00571E3C"/>
    <w:rsid w:val="00572C70"/>
    <w:rsid w:val="00581DC9"/>
    <w:rsid w:val="00582E4E"/>
    <w:rsid w:val="005840FA"/>
    <w:rsid w:val="0058454C"/>
    <w:rsid w:val="00587AFE"/>
    <w:rsid w:val="00593CC8"/>
    <w:rsid w:val="00595AEE"/>
    <w:rsid w:val="005972C3"/>
    <w:rsid w:val="005A0ED8"/>
    <w:rsid w:val="005A6741"/>
    <w:rsid w:val="005B0812"/>
    <w:rsid w:val="005B3824"/>
    <w:rsid w:val="005C0483"/>
    <w:rsid w:val="005C0646"/>
    <w:rsid w:val="005C0C77"/>
    <w:rsid w:val="005C1B38"/>
    <w:rsid w:val="005C1CA7"/>
    <w:rsid w:val="005C53FA"/>
    <w:rsid w:val="005C59AE"/>
    <w:rsid w:val="005C74BD"/>
    <w:rsid w:val="005C74DA"/>
    <w:rsid w:val="005C7544"/>
    <w:rsid w:val="005D0D4A"/>
    <w:rsid w:val="005D2626"/>
    <w:rsid w:val="005D5486"/>
    <w:rsid w:val="005E4574"/>
    <w:rsid w:val="005E57A8"/>
    <w:rsid w:val="005F0F8A"/>
    <w:rsid w:val="005F6620"/>
    <w:rsid w:val="00601CFD"/>
    <w:rsid w:val="00603572"/>
    <w:rsid w:val="00604630"/>
    <w:rsid w:val="006077DC"/>
    <w:rsid w:val="00612C4F"/>
    <w:rsid w:val="006139D0"/>
    <w:rsid w:val="0061502B"/>
    <w:rsid w:val="00615997"/>
    <w:rsid w:val="00616164"/>
    <w:rsid w:val="00616A54"/>
    <w:rsid w:val="0061740E"/>
    <w:rsid w:val="0062115A"/>
    <w:rsid w:val="00622FB9"/>
    <w:rsid w:val="00623076"/>
    <w:rsid w:val="006242A6"/>
    <w:rsid w:val="00625910"/>
    <w:rsid w:val="0062650F"/>
    <w:rsid w:val="006267AA"/>
    <w:rsid w:val="00626EFA"/>
    <w:rsid w:val="0063016C"/>
    <w:rsid w:val="006328AA"/>
    <w:rsid w:val="00641F17"/>
    <w:rsid w:val="006424F4"/>
    <w:rsid w:val="00647CD4"/>
    <w:rsid w:val="006538C6"/>
    <w:rsid w:val="0065397C"/>
    <w:rsid w:val="00656549"/>
    <w:rsid w:val="00660F2C"/>
    <w:rsid w:val="006626FA"/>
    <w:rsid w:val="00666096"/>
    <w:rsid w:val="00666B61"/>
    <w:rsid w:val="00670A22"/>
    <w:rsid w:val="00671C88"/>
    <w:rsid w:val="006742B3"/>
    <w:rsid w:val="006811EA"/>
    <w:rsid w:val="00692004"/>
    <w:rsid w:val="0069430F"/>
    <w:rsid w:val="006A4181"/>
    <w:rsid w:val="006B06CA"/>
    <w:rsid w:val="006B3F70"/>
    <w:rsid w:val="006B6FA9"/>
    <w:rsid w:val="006B7040"/>
    <w:rsid w:val="006D1FFD"/>
    <w:rsid w:val="006D30F2"/>
    <w:rsid w:val="006D4CDE"/>
    <w:rsid w:val="006E27DD"/>
    <w:rsid w:val="006E7453"/>
    <w:rsid w:val="006E7B1F"/>
    <w:rsid w:val="006F0904"/>
    <w:rsid w:val="006F1FF2"/>
    <w:rsid w:val="006F21BC"/>
    <w:rsid w:val="006F253A"/>
    <w:rsid w:val="007014BB"/>
    <w:rsid w:val="00702CD6"/>
    <w:rsid w:val="007114C9"/>
    <w:rsid w:val="00712355"/>
    <w:rsid w:val="0071330B"/>
    <w:rsid w:val="00721B2C"/>
    <w:rsid w:val="00727F50"/>
    <w:rsid w:val="00730F4F"/>
    <w:rsid w:val="007334C0"/>
    <w:rsid w:val="00734DA0"/>
    <w:rsid w:val="00735A62"/>
    <w:rsid w:val="00736C84"/>
    <w:rsid w:val="0073712E"/>
    <w:rsid w:val="00742D4C"/>
    <w:rsid w:val="00747E42"/>
    <w:rsid w:val="00756E52"/>
    <w:rsid w:val="00763777"/>
    <w:rsid w:val="00764FAD"/>
    <w:rsid w:val="007720D7"/>
    <w:rsid w:val="00772A7B"/>
    <w:rsid w:val="00773230"/>
    <w:rsid w:val="007747A2"/>
    <w:rsid w:val="007801D1"/>
    <w:rsid w:val="00781E24"/>
    <w:rsid w:val="007878D7"/>
    <w:rsid w:val="0079086C"/>
    <w:rsid w:val="0079443A"/>
    <w:rsid w:val="007A0A61"/>
    <w:rsid w:val="007A1697"/>
    <w:rsid w:val="007A16C2"/>
    <w:rsid w:val="007A19EA"/>
    <w:rsid w:val="007A250E"/>
    <w:rsid w:val="007A4423"/>
    <w:rsid w:val="007A7326"/>
    <w:rsid w:val="007A7550"/>
    <w:rsid w:val="007B0C09"/>
    <w:rsid w:val="007C605B"/>
    <w:rsid w:val="007D4748"/>
    <w:rsid w:val="007D7328"/>
    <w:rsid w:val="007D7FCE"/>
    <w:rsid w:val="007E24F0"/>
    <w:rsid w:val="007E25AE"/>
    <w:rsid w:val="007F4540"/>
    <w:rsid w:val="007F485A"/>
    <w:rsid w:val="0080113C"/>
    <w:rsid w:val="008058C6"/>
    <w:rsid w:val="00815078"/>
    <w:rsid w:val="008154F5"/>
    <w:rsid w:val="008250AD"/>
    <w:rsid w:val="00827278"/>
    <w:rsid w:val="0083218E"/>
    <w:rsid w:val="0083359E"/>
    <w:rsid w:val="008351A3"/>
    <w:rsid w:val="00836085"/>
    <w:rsid w:val="00846602"/>
    <w:rsid w:val="008476BA"/>
    <w:rsid w:val="00852A26"/>
    <w:rsid w:val="00854005"/>
    <w:rsid w:val="0085501B"/>
    <w:rsid w:val="00856A37"/>
    <w:rsid w:val="00857029"/>
    <w:rsid w:val="008601E4"/>
    <w:rsid w:val="00863ACD"/>
    <w:rsid w:val="00866903"/>
    <w:rsid w:val="0086754E"/>
    <w:rsid w:val="00867760"/>
    <w:rsid w:val="00871C37"/>
    <w:rsid w:val="0088085D"/>
    <w:rsid w:val="00881199"/>
    <w:rsid w:val="008835DD"/>
    <w:rsid w:val="00885289"/>
    <w:rsid w:val="00887A8C"/>
    <w:rsid w:val="00890346"/>
    <w:rsid w:val="00894695"/>
    <w:rsid w:val="008972B2"/>
    <w:rsid w:val="008A06BF"/>
    <w:rsid w:val="008A2533"/>
    <w:rsid w:val="008B072C"/>
    <w:rsid w:val="008B151A"/>
    <w:rsid w:val="008B3FA4"/>
    <w:rsid w:val="008C3123"/>
    <w:rsid w:val="008C6156"/>
    <w:rsid w:val="008C65AC"/>
    <w:rsid w:val="008C77F0"/>
    <w:rsid w:val="008C7D5A"/>
    <w:rsid w:val="008D177D"/>
    <w:rsid w:val="008D1A84"/>
    <w:rsid w:val="008D7E5A"/>
    <w:rsid w:val="008E0954"/>
    <w:rsid w:val="008E1667"/>
    <w:rsid w:val="008E19F2"/>
    <w:rsid w:val="008E611A"/>
    <w:rsid w:val="008E6623"/>
    <w:rsid w:val="008F2166"/>
    <w:rsid w:val="008F26F1"/>
    <w:rsid w:val="008F419C"/>
    <w:rsid w:val="008F42CE"/>
    <w:rsid w:val="008F7F69"/>
    <w:rsid w:val="00901D6E"/>
    <w:rsid w:val="00902E21"/>
    <w:rsid w:val="009032F7"/>
    <w:rsid w:val="00904FC6"/>
    <w:rsid w:val="00911BD1"/>
    <w:rsid w:val="00911D13"/>
    <w:rsid w:val="00914D17"/>
    <w:rsid w:val="00916F5A"/>
    <w:rsid w:val="00917404"/>
    <w:rsid w:val="009202E2"/>
    <w:rsid w:val="009206C9"/>
    <w:rsid w:val="00920CB5"/>
    <w:rsid w:val="00923650"/>
    <w:rsid w:val="00925743"/>
    <w:rsid w:val="00932FD6"/>
    <w:rsid w:val="00941AF3"/>
    <w:rsid w:val="00942923"/>
    <w:rsid w:val="00942AEE"/>
    <w:rsid w:val="009436DF"/>
    <w:rsid w:val="009531EF"/>
    <w:rsid w:val="009545B6"/>
    <w:rsid w:val="00963995"/>
    <w:rsid w:val="00963FCA"/>
    <w:rsid w:val="009642CA"/>
    <w:rsid w:val="00967879"/>
    <w:rsid w:val="00967C1F"/>
    <w:rsid w:val="00971E70"/>
    <w:rsid w:val="00974BD0"/>
    <w:rsid w:val="00974F49"/>
    <w:rsid w:val="00975240"/>
    <w:rsid w:val="00980338"/>
    <w:rsid w:val="00980662"/>
    <w:rsid w:val="009867D7"/>
    <w:rsid w:val="00990C5C"/>
    <w:rsid w:val="009912C3"/>
    <w:rsid w:val="00997133"/>
    <w:rsid w:val="0099713F"/>
    <w:rsid w:val="009A222F"/>
    <w:rsid w:val="009A3037"/>
    <w:rsid w:val="009A3365"/>
    <w:rsid w:val="009A5EE3"/>
    <w:rsid w:val="009A6A59"/>
    <w:rsid w:val="009A735D"/>
    <w:rsid w:val="009B1CCE"/>
    <w:rsid w:val="009C1C28"/>
    <w:rsid w:val="009C3D7F"/>
    <w:rsid w:val="009D1A4E"/>
    <w:rsid w:val="009D28CD"/>
    <w:rsid w:val="009D37D8"/>
    <w:rsid w:val="009E094C"/>
    <w:rsid w:val="009E0F2A"/>
    <w:rsid w:val="009E1A1E"/>
    <w:rsid w:val="009E2AE8"/>
    <w:rsid w:val="009E46C3"/>
    <w:rsid w:val="009F0B3A"/>
    <w:rsid w:val="009F2711"/>
    <w:rsid w:val="009F5BF7"/>
    <w:rsid w:val="009F6BF6"/>
    <w:rsid w:val="00A03563"/>
    <w:rsid w:val="00A07EBA"/>
    <w:rsid w:val="00A134EA"/>
    <w:rsid w:val="00A14E22"/>
    <w:rsid w:val="00A1548B"/>
    <w:rsid w:val="00A21978"/>
    <w:rsid w:val="00A319C8"/>
    <w:rsid w:val="00A343F0"/>
    <w:rsid w:val="00A34A08"/>
    <w:rsid w:val="00A37C1D"/>
    <w:rsid w:val="00A40019"/>
    <w:rsid w:val="00A41B6A"/>
    <w:rsid w:val="00A4446F"/>
    <w:rsid w:val="00A578DB"/>
    <w:rsid w:val="00A631DF"/>
    <w:rsid w:val="00A71DC3"/>
    <w:rsid w:val="00A72B5D"/>
    <w:rsid w:val="00A85090"/>
    <w:rsid w:val="00A85F8B"/>
    <w:rsid w:val="00A905A0"/>
    <w:rsid w:val="00A9087F"/>
    <w:rsid w:val="00A976A0"/>
    <w:rsid w:val="00AA0D1A"/>
    <w:rsid w:val="00AA6285"/>
    <w:rsid w:val="00AA662E"/>
    <w:rsid w:val="00AB1106"/>
    <w:rsid w:val="00AB3558"/>
    <w:rsid w:val="00AB5919"/>
    <w:rsid w:val="00AB5F8C"/>
    <w:rsid w:val="00AD1A9C"/>
    <w:rsid w:val="00AE068D"/>
    <w:rsid w:val="00AE2321"/>
    <w:rsid w:val="00AE47DB"/>
    <w:rsid w:val="00AF0C36"/>
    <w:rsid w:val="00AF1F56"/>
    <w:rsid w:val="00AF5AAB"/>
    <w:rsid w:val="00B0037F"/>
    <w:rsid w:val="00B003D0"/>
    <w:rsid w:val="00B01BD4"/>
    <w:rsid w:val="00B03A81"/>
    <w:rsid w:val="00B04B45"/>
    <w:rsid w:val="00B11836"/>
    <w:rsid w:val="00B11AB6"/>
    <w:rsid w:val="00B14579"/>
    <w:rsid w:val="00B172BE"/>
    <w:rsid w:val="00B23D26"/>
    <w:rsid w:val="00B24EBB"/>
    <w:rsid w:val="00B26DC3"/>
    <w:rsid w:val="00B320DE"/>
    <w:rsid w:val="00B34352"/>
    <w:rsid w:val="00B41DAF"/>
    <w:rsid w:val="00B43C25"/>
    <w:rsid w:val="00B45735"/>
    <w:rsid w:val="00B45CC1"/>
    <w:rsid w:val="00B45E18"/>
    <w:rsid w:val="00B5051F"/>
    <w:rsid w:val="00B518B7"/>
    <w:rsid w:val="00B53CA1"/>
    <w:rsid w:val="00B53D1A"/>
    <w:rsid w:val="00B540B4"/>
    <w:rsid w:val="00B54BD7"/>
    <w:rsid w:val="00B569E1"/>
    <w:rsid w:val="00B61A2D"/>
    <w:rsid w:val="00B64007"/>
    <w:rsid w:val="00B70467"/>
    <w:rsid w:val="00B82506"/>
    <w:rsid w:val="00B83188"/>
    <w:rsid w:val="00B83634"/>
    <w:rsid w:val="00B84810"/>
    <w:rsid w:val="00B87F94"/>
    <w:rsid w:val="00B9513B"/>
    <w:rsid w:val="00B952F5"/>
    <w:rsid w:val="00B970E2"/>
    <w:rsid w:val="00BA06DF"/>
    <w:rsid w:val="00BA1A17"/>
    <w:rsid w:val="00BA3B64"/>
    <w:rsid w:val="00BB05AC"/>
    <w:rsid w:val="00BB73D9"/>
    <w:rsid w:val="00BB7F2B"/>
    <w:rsid w:val="00BC0321"/>
    <w:rsid w:val="00BC2536"/>
    <w:rsid w:val="00BC41AA"/>
    <w:rsid w:val="00BC47FE"/>
    <w:rsid w:val="00BC6556"/>
    <w:rsid w:val="00BC7033"/>
    <w:rsid w:val="00BD0465"/>
    <w:rsid w:val="00BD33F9"/>
    <w:rsid w:val="00BD34CD"/>
    <w:rsid w:val="00BD60EC"/>
    <w:rsid w:val="00BE0281"/>
    <w:rsid w:val="00BE24D6"/>
    <w:rsid w:val="00BE5637"/>
    <w:rsid w:val="00BF0D6B"/>
    <w:rsid w:val="00BF1DB2"/>
    <w:rsid w:val="00BF2418"/>
    <w:rsid w:val="00BF4193"/>
    <w:rsid w:val="00BF527E"/>
    <w:rsid w:val="00C02D8D"/>
    <w:rsid w:val="00C04889"/>
    <w:rsid w:val="00C05603"/>
    <w:rsid w:val="00C07352"/>
    <w:rsid w:val="00C10C71"/>
    <w:rsid w:val="00C1231A"/>
    <w:rsid w:val="00C12842"/>
    <w:rsid w:val="00C13C9D"/>
    <w:rsid w:val="00C202E2"/>
    <w:rsid w:val="00C2094C"/>
    <w:rsid w:val="00C44F30"/>
    <w:rsid w:val="00C45D12"/>
    <w:rsid w:val="00C535C5"/>
    <w:rsid w:val="00C5593D"/>
    <w:rsid w:val="00C61683"/>
    <w:rsid w:val="00C6324D"/>
    <w:rsid w:val="00C66F87"/>
    <w:rsid w:val="00C71346"/>
    <w:rsid w:val="00C75F1A"/>
    <w:rsid w:val="00C8168A"/>
    <w:rsid w:val="00C81A79"/>
    <w:rsid w:val="00C84983"/>
    <w:rsid w:val="00C90B3E"/>
    <w:rsid w:val="00C97F6D"/>
    <w:rsid w:val="00CB513C"/>
    <w:rsid w:val="00CB59E6"/>
    <w:rsid w:val="00CB7C89"/>
    <w:rsid w:val="00CC0F95"/>
    <w:rsid w:val="00CC5B64"/>
    <w:rsid w:val="00CC7A17"/>
    <w:rsid w:val="00CE582F"/>
    <w:rsid w:val="00CF2BDE"/>
    <w:rsid w:val="00CF3FDE"/>
    <w:rsid w:val="00D02298"/>
    <w:rsid w:val="00D06AC8"/>
    <w:rsid w:val="00D10205"/>
    <w:rsid w:val="00D10C9A"/>
    <w:rsid w:val="00D14678"/>
    <w:rsid w:val="00D15B89"/>
    <w:rsid w:val="00D17563"/>
    <w:rsid w:val="00D17B03"/>
    <w:rsid w:val="00D20EBA"/>
    <w:rsid w:val="00D234BF"/>
    <w:rsid w:val="00D4347B"/>
    <w:rsid w:val="00D43ED5"/>
    <w:rsid w:val="00D45CD9"/>
    <w:rsid w:val="00D47799"/>
    <w:rsid w:val="00D57722"/>
    <w:rsid w:val="00D73E30"/>
    <w:rsid w:val="00D7496E"/>
    <w:rsid w:val="00D84991"/>
    <w:rsid w:val="00D85000"/>
    <w:rsid w:val="00D85E0D"/>
    <w:rsid w:val="00D85EF2"/>
    <w:rsid w:val="00D86CAF"/>
    <w:rsid w:val="00D9075F"/>
    <w:rsid w:val="00D91438"/>
    <w:rsid w:val="00D96652"/>
    <w:rsid w:val="00DA0088"/>
    <w:rsid w:val="00DA1466"/>
    <w:rsid w:val="00DA3FB7"/>
    <w:rsid w:val="00DA6829"/>
    <w:rsid w:val="00DB2C24"/>
    <w:rsid w:val="00DB4E0C"/>
    <w:rsid w:val="00DC21A6"/>
    <w:rsid w:val="00DC38E0"/>
    <w:rsid w:val="00DC44C1"/>
    <w:rsid w:val="00DC4A52"/>
    <w:rsid w:val="00DD196A"/>
    <w:rsid w:val="00DD22F2"/>
    <w:rsid w:val="00DD4DC7"/>
    <w:rsid w:val="00DD6AB7"/>
    <w:rsid w:val="00DD72EA"/>
    <w:rsid w:val="00DE08C6"/>
    <w:rsid w:val="00DE1ED0"/>
    <w:rsid w:val="00DE746F"/>
    <w:rsid w:val="00DF02B6"/>
    <w:rsid w:val="00DF2135"/>
    <w:rsid w:val="00DF26FF"/>
    <w:rsid w:val="00DF3595"/>
    <w:rsid w:val="00DF360B"/>
    <w:rsid w:val="00DF5135"/>
    <w:rsid w:val="00DF51EA"/>
    <w:rsid w:val="00DF605B"/>
    <w:rsid w:val="00E01FF6"/>
    <w:rsid w:val="00E027AA"/>
    <w:rsid w:val="00E05214"/>
    <w:rsid w:val="00E104E9"/>
    <w:rsid w:val="00E11BB0"/>
    <w:rsid w:val="00E14354"/>
    <w:rsid w:val="00E203C9"/>
    <w:rsid w:val="00E232F1"/>
    <w:rsid w:val="00E25C17"/>
    <w:rsid w:val="00E304D0"/>
    <w:rsid w:val="00E31A01"/>
    <w:rsid w:val="00E32E0F"/>
    <w:rsid w:val="00E4539F"/>
    <w:rsid w:val="00E45FCE"/>
    <w:rsid w:val="00E4706F"/>
    <w:rsid w:val="00E5060B"/>
    <w:rsid w:val="00E527F9"/>
    <w:rsid w:val="00E56038"/>
    <w:rsid w:val="00E60B70"/>
    <w:rsid w:val="00E62BB7"/>
    <w:rsid w:val="00E646CF"/>
    <w:rsid w:val="00E65C9C"/>
    <w:rsid w:val="00E7131A"/>
    <w:rsid w:val="00E80D9D"/>
    <w:rsid w:val="00E9106C"/>
    <w:rsid w:val="00E977EB"/>
    <w:rsid w:val="00EA0D21"/>
    <w:rsid w:val="00EA1D4D"/>
    <w:rsid w:val="00EA3CFF"/>
    <w:rsid w:val="00EA49B4"/>
    <w:rsid w:val="00EB2BA0"/>
    <w:rsid w:val="00EB5474"/>
    <w:rsid w:val="00EB76D0"/>
    <w:rsid w:val="00EC13FA"/>
    <w:rsid w:val="00EC43B7"/>
    <w:rsid w:val="00EC446A"/>
    <w:rsid w:val="00EC509A"/>
    <w:rsid w:val="00EC6002"/>
    <w:rsid w:val="00EC641F"/>
    <w:rsid w:val="00EC67BA"/>
    <w:rsid w:val="00EC742C"/>
    <w:rsid w:val="00ED0FC1"/>
    <w:rsid w:val="00ED2796"/>
    <w:rsid w:val="00ED414A"/>
    <w:rsid w:val="00EE709B"/>
    <w:rsid w:val="00EE7AAA"/>
    <w:rsid w:val="00EE7D77"/>
    <w:rsid w:val="00EF3F3B"/>
    <w:rsid w:val="00F01699"/>
    <w:rsid w:val="00F13AB3"/>
    <w:rsid w:val="00F16A80"/>
    <w:rsid w:val="00F173D5"/>
    <w:rsid w:val="00F22EDB"/>
    <w:rsid w:val="00F27682"/>
    <w:rsid w:val="00F309AF"/>
    <w:rsid w:val="00F32979"/>
    <w:rsid w:val="00F331E4"/>
    <w:rsid w:val="00F36D34"/>
    <w:rsid w:val="00F4182D"/>
    <w:rsid w:val="00F442FA"/>
    <w:rsid w:val="00F5294B"/>
    <w:rsid w:val="00F53A97"/>
    <w:rsid w:val="00F55F83"/>
    <w:rsid w:val="00F56046"/>
    <w:rsid w:val="00F62688"/>
    <w:rsid w:val="00F638B3"/>
    <w:rsid w:val="00F65574"/>
    <w:rsid w:val="00F70358"/>
    <w:rsid w:val="00F71C11"/>
    <w:rsid w:val="00F81104"/>
    <w:rsid w:val="00F835BB"/>
    <w:rsid w:val="00F86091"/>
    <w:rsid w:val="00F92AB4"/>
    <w:rsid w:val="00F92D50"/>
    <w:rsid w:val="00FA0DF0"/>
    <w:rsid w:val="00FA319D"/>
    <w:rsid w:val="00FB3C55"/>
    <w:rsid w:val="00FB49B9"/>
    <w:rsid w:val="00FB691C"/>
    <w:rsid w:val="00FC046A"/>
    <w:rsid w:val="00FC0F6E"/>
    <w:rsid w:val="00FC1B3B"/>
    <w:rsid w:val="00FC5B3E"/>
    <w:rsid w:val="00FC5BC1"/>
    <w:rsid w:val="00FD2493"/>
    <w:rsid w:val="00FD32CF"/>
    <w:rsid w:val="00FD64AB"/>
    <w:rsid w:val="00FE1BF2"/>
    <w:rsid w:val="00FE26AC"/>
    <w:rsid w:val="00FE2D2B"/>
    <w:rsid w:val="00FE2E18"/>
    <w:rsid w:val="00FF2C11"/>
    <w:rsid w:val="00FF301D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C7DAC7-627A-4FA4-912C-907285D2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A23"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666B61"/>
    <w:pPr>
      <w:keepNext/>
      <w:outlineLvl w:val="0"/>
    </w:pPr>
    <w:rPr>
      <w:rFonts w:ascii="Arial" w:eastAsia="Times New Roman" w:hAnsi="Arial" w:cs="Arial"/>
      <w:b/>
      <w:bCs/>
      <w:sz w:val="22"/>
      <w:szCs w:val="22"/>
      <w:lang w:eastAsia="en-GB"/>
    </w:rPr>
  </w:style>
  <w:style w:type="paragraph" w:styleId="Heading2">
    <w:name w:val="heading 2"/>
    <w:basedOn w:val="Normal"/>
    <w:next w:val="Normal"/>
    <w:qFormat/>
    <w:rsid w:val="00666B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26D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26D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66B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6B61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666B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zh-CN"/>
    </w:rPr>
  </w:style>
  <w:style w:type="character" w:styleId="Hyperlink">
    <w:name w:val="Hyperlink"/>
    <w:rsid w:val="00666B61"/>
    <w:rPr>
      <w:color w:val="0000FF"/>
      <w:u w:val="single"/>
    </w:rPr>
  </w:style>
  <w:style w:type="paragraph" w:styleId="BodyText">
    <w:name w:val="Body Text"/>
    <w:basedOn w:val="Normal"/>
    <w:rsid w:val="00666B61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BodyText2">
    <w:name w:val="Body Text 2"/>
    <w:basedOn w:val="Normal"/>
    <w:rsid w:val="00B26DC3"/>
    <w:pPr>
      <w:spacing w:after="120" w:line="480" w:lineRule="auto"/>
    </w:pPr>
  </w:style>
  <w:style w:type="paragraph" w:styleId="EndnoteText">
    <w:name w:val="endnote text"/>
    <w:basedOn w:val="Normal"/>
    <w:link w:val="EndnoteTextChar"/>
    <w:rsid w:val="00742D4C"/>
    <w:rPr>
      <w:sz w:val="20"/>
      <w:szCs w:val="20"/>
    </w:rPr>
  </w:style>
  <w:style w:type="character" w:customStyle="1" w:styleId="EndnoteTextChar">
    <w:name w:val="Endnote Text Char"/>
    <w:link w:val="EndnoteText"/>
    <w:rsid w:val="00742D4C"/>
    <w:rPr>
      <w:lang w:val="en-GB" w:eastAsia="zh-CN"/>
    </w:rPr>
  </w:style>
  <w:style w:type="character" w:styleId="EndnoteReference">
    <w:name w:val="endnote reference"/>
    <w:rsid w:val="00742D4C"/>
    <w:rPr>
      <w:vertAlign w:val="superscript"/>
    </w:rPr>
  </w:style>
  <w:style w:type="paragraph" w:styleId="FootnoteText">
    <w:name w:val="footnote text"/>
    <w:basedOn w:val="Normal"/>
    <w:link w:val="FootnoteTextChar"/>
    <w:rsid w:val="004E31A6"/>
    <w:rPr>
      <w:sz w:val="20"/>
      <w:szCs w:val="20"/>
    </w:rPr>
  </w:style>
  <w:style w:type="character" w:customStyle="1" w:styleId="FootnoteTextChar">
    <w:name w:val="Footnote Text Char"/>
    <w:link w:val="FootnoteText"/>
    <w:rsid w:val="004E31A6"/>
    <w:rPr>
      <w:lang w:val="en-GB" w:eastAsia="zh-CN"/>
    </w:rPr>
  </w:style>
  <w:style w:type="character" w:styleId="FootnoteReference">
    <w:name w:val="footnote reference"/>
    <w:rsid w:val="004E31A6"/>
    <w:rPr>
      <w:vertAlign w:val="superscript"/>
    </w:rPr>
  </w:style>
  <w:style w:type="character" w:styleId="CommentReference">
    <w:name w:val="annotation reference"/>
    <w:rsid w:val="008B07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072C"/>
    <w:rPr>
      <w:sz w:val="20"/>
      <w:szCs w:val="20"/>
    </w:rPr>
  </w:style>
  <w:style w:type="character" w:customStyle="1" w:styleId="CommentTextChar">
    <w:name w:val="Comment Text Char"/>
    <w:link w:val="CommentText"/>
    <w:rsid w:val="008B072C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B072C"/>
    <w:rPr>
      <w:b/>
      <w:bCs/>
    </w:rPr>
  </w:style>
  <w:style w:type="character" w:customStyle="1" w:styleId="CommentSubjectChar">
    <w:name w:val="Comment Subject Char"/>
    <w:link w:val="CommentSubject"/>
    <w:rsid w:val="008B072C"/>
    <w:rPr>
      <w:b/>
      <w:bCs/>
      <w:lang w:eastAsia="zh-CN"/>
    </w:rPr>
  </w:style>
  <w:style w:type="paragraph" w:styleId="BalloonText">
    <w:name w:val="Balloon Text"/>
    <w:basedOn w:val="Normal"/>
    <w:link w:val="BalloonTextChar"/>
    <w:rsid w:val="008B072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B072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EO@bolton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lton.ac.uk/studentinformation-policyzone/Home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boltonsu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O@bolton.ac.u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286E2.07D81BE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E5ED4-86BA-48BB-AAD3-FE96D715E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27D6A181</Template>
  <TotalTime>54</TotalTime>
  <Pages>3</Pages>
  <Words>490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SALFORD</vt:lpstr>
    </vt:vector>
  </TitlesOfParts>
  <Company>University of Salford</Company>
  <LinksUpToDate>false</LinksUpToDate>
  <CharactersWithSpaces>3727</CharactersWithSpaces>
  <SharedDoc>false</SharedDoc>
  <HLinks>
    <vt:vector size="30" baseType="variant">
      <vt:variant>
        <vt:i4>3539011</vt:i4>
      </vt:variant>
      <vt:variant>
        <vt:i4>9</vt:i4>
      </vt:variant>
      <vt:variant>
        <vt:i4>0</vt:i4>
      </vt:variant>
      <vt:variant>
        <vt:i4>5</vt:i4>
      </vt:variant>
      <vt:variant>
        <vt:lpwstr>mailto:a.l.cooke@salford.ac.uk</vt:lpwstr>
      </vt:variant>
      <vt:variant>
        <vt:lpwstr/>
      </vt:variant>
      <vt:variant>
        <vt:i4>3539011</vt:i4>
      </vt:variant>
      <vt:variant>
        <vt:i4>6</vt:i4>
      </vt:variant>
      <vt:variant>
        <vt:i4>0</vt:i4>
      </vt:variant>
      <vt:variant>
        <vt:i4>5</vt:i4>
      </vt:variant>
      <vt:variant>
        <vt:lpwstr>mailto:a.l.cooke@salford.ac.uk</vt:lpwstr>
      </vt:variant>
      <vt:variant>
        <vt:lpwstr/>
      </vt:variant>
      <vt:variant>
        <vt:i4>4784223</vt:i4>
      </vt:variant>
      <vt:variant>
        <vt:i4>3</vt:i4>
      </vt:variant>
      <vt:variant>
        <vt:i4>0</vt:i4>
      </vt:variant>
      <vt:variant>
        <vt:i4>5</vt:i4>
      </vt:variant>
      <vt:variant>
        <vt:lpwstr>http://www.salford.ac.uk/university/governance/policies-and-procedures/browse-by-theme/2.</vt:lpwstr>
      </vt:variant>
      <vt:variant>
        <vt:lpwstr/>
      </vt:variant>
      <vt:variant>
        <vt:i4>7471197</vt:i4>
      </vt:variant>
      <vt:variant>
        <vt:i4>0</vt:i4>
      </vt:variant>
      <vt:variant>
        <vt:i4>0</vt:i4>
      </vt:variant>
      <vt:variant>
        <vt:i4>5</vt:i4>
      </vt:variant>
      <vt:variant>
        <vt:lpwstr>mailto:advicecentre-ussu@salford.ac.uk</vt:lpwstr>
      </vt:variant>
      <vt:variant>
        <vt:lpwstr/>
      </vt:variant>
      <vt:variant>
        <vt:i4>2228293</vt:i4>
      </vt:variant>
      <vt:variant>
        <vt:i4>0</vt:i4>
      </vt:variant>
      <vt:variant>
        <vt:i4>0</vt:i4>
      </vt:variant>
      <vt:variant>
        <vt:i4>5</vt:i4>
      </vt:variant>
      <vt:variant>
        <vt:lpwstr>mailto:H.C.Collinson@salford.ac.uk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2 Student Complaint Form - to be completed by students</dc:title>
  <dc:creator>Information Services Division</dc:creator>
  <cp:lastModifiedBy>Jo Kelly</cp:lastModifiedBy>
  <cp:revision>12</cp:revision>
  <cp:lastPrinted>2017-09-22T10:45:00Z</cp:lastPrinted>
  <dcterms:created xsi:type="dcterms:W3CDTF">2017-09-22T10:07:00Z</dcterms:created>
  <dcterms:modified xsi:type="dcterms:W3CDTF">2017-10-12T15:28:26Z</dcterms:modified>
  <cp:keywords>
  </cp:keywords>
  <dc:subject>
  </dc:subject>
</cp:coreProperties>
</file>