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99" w:rsidRPr="00C37399" w:rsidRDefault="00770B9A" w:rsidP="00C37399"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52DDB33" wp14:editId="5B3F268A">
            <wp:simplePos x="0" y="0"/>
            <wp:positionH relativeFrom="margin">
              <wp:posOffset>2990850</wp:posOffset>
            </wp:positionH>
            <wp:positionV relativeFrom="paragraph">
              <wp:posOffset>5080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8" name="Picture 18" descr="Image result for utc logo bol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tc logo bol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325" w:rsidRPr="00C7532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177165</wp:posOffset>
            </wp:positionV>
            <wp:extent cx="1534160" cy="793115"/>
            <wp:effectExtent l="0" t="0" r="8890" b="6985"/>
            <wp:wrapTight wrapText="bothSides">
              <wp:wrapPolygon edited="0">
                <wp:start x="0" y="0"/>
                <wp:lineTo x="0" y="21271"/>
                <wp:lineTo x="21457" y="21271"/>
                <wp:lineTo x="21457" y="0"/>
                <wp:lineTo x="0" y="0"/>
              </wp:wrapPolygon>
            </wp:wrapTight>
            <wp:docPr id="17" name="Picture 17" descr="C:\Users\ab23\AppData\Local\Microsoft\Windows\Temporary Internet Files\Content.Outlook\EKHKRJ8M\Alliance Learning standa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23\AppData\Local\Microsoft\Windows\Temporary Internet Files\Content.Outlook\EKHKRJ8M\Alliance Learning standar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32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2441575</wp:posOffset>
            </wp:positionH>
            <wp:positionV relativeFrom="paragraph">
              <wp:posOffset>0</wp:posOffset>
            </wp:positionV>
            <wp:extent cx="1482725" cy="1111885"/>
            <wp:effectExtent l="0" t="0" r="3175" b="0"/>
            <wp:wrapTight wrapText="bothSides">
              <wp:wrapPolygon edited="0">
                <wp:start x="0" y="0"/>
                <wp:lineTo x="0" y="21094"/>
                <wp:lineTo x="21369" y="21094"/>
                <wp:lineTo x="21369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0A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-684530</wp:posOffset>
            </wp:positionH>
            <wp:positionV relativeFrom="margin">
              <wp:posOffset>133350</wp:posOffset>
            </wp:positionV>
            <wp:extent cx="1932305" cy="866775"/>
            <wp:effectExtent l="0" t="0" r="0" b="9525"/>
            <wp:wrapSquare wrapText="bothSides"/>
            <wp:docPr id="3" name="Picture 3" descr="cid:image001.jpg@01D411F3.2FAE6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1F3.2FAE63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0DBB" w:rsidRDefault="00D70DBB" w:rsidP="00C75325">
      <w:pPr>
        <w:tabs>
          <w:tab w:val="left" w:pos="3105"/>
        </w:tabs>
        <w:rPr>
          <w:rFonts w:ascii="Arial" w:hAnsi="Arial" w:cs="Arial"/>
          <w:b/>
        </w:rPr>
      </w:pPr>
    </w:p>
    <w:p w:rsidR="00C37399" w:rsidRDefault="0098405E" w:rsidP="00C37399">
      <w:pPr>
        <w:tabs>
          <w:tab w:val="left" w:pos="3105"/>
        </w:tabs>
        <w:jc w:val="center"/>
        <w:rPr>
          <w:rFonts w:ascii="Arial" w:hAnsi="Arial" w:cs="Arial"/>
          <w:b/>
        </w:rPr>
      </w:pPr>
      <w:r w:rsidRPr="00915DEE">
        <w:rPr>
          <w:rFonts w:ascii="Arial" w:hAnsi="Arial" w:cs="Arial"/>
          <w:b/>
        </w:rPr>
        <w:t>University Group Fee Waiver Application Form</w:t>
      </w:r>
    </w:p>
    <w:p w:rsidR="00D70DBB" w:rsidRPr="00915DEE" w:rsidRDefault="00D70DBB" w:rsidP="00C37399">
      <w:pPr>
        <w:tabs>
          <w:tab w:val="left" w:pos="3105"/>
        </w:tabs>
        <w:jc w:val="center"/>
        <w:rPr>
          <w:rFonts w:ascii="Arial" w:hAnsi="Arial" w:cs="Arial"/>
          <w:b/>
        </w:rPr>
      </w:pPr>
    </w:p>
    <w:p w:rsidR="00D70DBB" w:rsidRDefault="00C37399" w:rsidP="0086099A">
      <w:pPr>
        <w:tabs>
          <w:tab w:val="left" w:pos="3105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application</w:t>
      </w:r>
      <w:r w:rsidR="004E5841">
        <w:rPr>
          <w:rFonts w:ascii="Arial" w:hAnsi="Arial" w:cs="Arial"/>
          <w:i/>
        </w:rPr>
        <w:t xml:space="preserve"> only needs to be submitted</w:t>
      </w:r>
      <w:r w:rsidR="00ED0ABC">
        <w:rPr>
          <w:rFonts w:ascii="Arial" w:hAnsi="Arial" w:cs="Arial"/>
          <w:i/>
        </w:rPr>
        <w:t xml:space="preserve"> </w:t>
      </w:r>
      <w:r w:rsidR="00211162">
        <w:rPr>
          <w:rFonts w:ascii="Arial" w:hAnsi="Arial" w:cs="Arial"/>
          <w:i/>
        </w:rPr>
        <w:t>once</w:t>
      </w:r>
      <w:r w:rsidR="004E5841">
        <w:rPr>
          <w:rFonts w:ascii="Arial" w:hAnsi="Arial" w:cs="Arial"/>
          <w:i/>
        </w:rPr>
        <w:t xml:space="preserve"> </w:t>
      </w:r>
      <w:r w:rsidR="004B6EE6">
        <w:rPr>
          <w:rFonts w:ascii="Arial" w:hAnsi="Arial" w:cs="Arial"/>
          <w:i/>
        </w:rPr>
        <w:t>per course</w:t>
      </w:r>
      <w:r w:rsidR="0086099A">
        <w:rPr>
          <w:rFonts w:ascii="Arial" w:hAnsi="Arial" w:cs="Arial"/>
          <w:i/>
        </w:rPr>
        <w:t xml:space="preserve"> request.</w:t>
      </w:r>
    </w:p>
    <w:tbl>
      <w:tblPr>
        <w:tblStyle w:val="TableGrid"/>
        <w:tblpPr w:leftFromText="180" w:rightFromText="180" w:vertAnchor="text" w:horzAnchor="margin" w:tblpXSpec="center" w:tblpY="30"/>
        <w:tblW w:w="10343" w:type="dxa"/>
        <w:tblLook w:val="04A0" w:firstRow="1" w:lastRow="0" w:firstColumn="1" w:lastColumn="0" w:noHBand="0" w:noVBand="1"/>
      </w:tblPr>
      <w:tblGrid>
        <w:gridCol w:w="5647"/>
        <w:gridCol w:w="4696"/>
      </w:tblGrid>
      <w:tr w:rsidR="0025199F" w:rsidTr="00D70DBB">
        <w:tc>
          <w:tcPr>
            <w:tcW w:w="10343" w:type="dxa"/>
            <w:gridSpan w:val="2"/>
          </w:tcPr>
          <w:p w:rsid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67073A">
              <w:rPr>
                <w:rFonts w:ascii="Arial" w:hAnsi="Arial" w:cs="Arial"/>
              </w:rPr>
              <w:t>Your Name:</w:t>
            </w:r>
          </w:p>
          <w:p w:rsidR="00D70DBB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:rsidR="00D70DBB" w:rsidRPr="0067073A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</w:tr>
      <w:tr w:rsidR="0025199F" w:rsidTr="00D70DBB">
        <w:tc>
          <w:tcPr>
            <w:tcW w:w="10343" w:type="dxa"/>
            <w:gridSpan w:val="2"/>
          </w:tcPr>
          <w:p w:rsid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67073A">
              <w:rPr>
                <w:rFonts w:ascii="Arial" w:hAnsi="Arial" w:cs="Arial"/>
              </w:rPr>
              <w:t>Your Department or Programme Area</w:t>
            </w:r>
            <w:r>
              <w:rPr>
                <w:rFonts w:ascii="Arial" w:hAnsi="Arial" w:cs="Arial"/>
              </w:rPr>
              <w:t>:</w:t>
            </w:r>
          </w:p>
          <w:p w:rsidR="00D70DBB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:rsidR="00D70DBB" w:rsidRPr="0067073A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</w:tr>
      <w:tr w:rsidR="0025199F" w:rsidTr="00D70DBB">
        <w:tc>
          <w:tcPr>
            <w:tcW w:w="10343" w:type="dxa"/>
            <w:gridSpan w:val="2"/>
          </w:tcPr>
          <w:p w:rsid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67073A">
              <w:rPr>
                <w:rFonts w:ascii="Arial" w:hAnsi="Arial" w:cs="Arial"/>
              </w:rPr>
              <w:t>Your Post</w:t>
            </w:r>
            <w:r>
              <w:rPr>
                <w:rFonts w:ascii="Arial" w:hAnsi="Arial" w:cs="Arial"/>
              </w:rPr>
              <w:t>:</w:t>
            </w:r>
          </w:p>
          <w:p w:rsidR="00D70DBB" w:rsidRPr="0067073A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</w:tr>
      <w:tr w:rsidR="0025199F" w:rsidTr="00D70DBB">
        <w:tc>
          <w:tcPr>
            <w:tcW w:w="10343" w:type="dxa"/>
            <w:gridSpan w:val="2"/>
          </w:tcPr>
          <w:p w:rsidR="0025199F" w:rsidRPr="0067073A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67073A">
              <w:rPr>
                <w:rFonts w:ascii="Arial" w:hAnsi="Arial" w:cs="Arial"/>
              </w:rPr>
              <w:t>Your Post Is:</w:t>
            </w:r>
          </w:p>
          <w:p w:rsidR="0025199F" w:rsidRPr="0067073A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:rsidR="0025199F" w:rsidRPr="0067073A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67073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5372F8D" wp14:editId="712809CA">
                      <wp:extent cx="142875" cy="114300"/>
                      <wp:effectExtent l="0" t="0" r="28575" b="1905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CF9987" id="Rectangle 2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" filled="f" strokecolor="#1f4d78 [1604]" strokeweight="1pt">
                      <w10:anchorlock/>
                    </v:rect>
                  </w:pict>
                </mc:Fallback>
              </mc:AlternateContent>
            </w:r>
            <w:r w:rsidRPr="0067073A">
              <w:rPr>
                <w:rFonts w:ascii="Arial" w:hAnsi="Arial" w:cs="Arial"/>
              </w:rPr>
              <w:t xml:space="preserve">  Permanent Full Time  </w:t>
            </w:r>
            <w:r w:rsidRPr="0067073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80C74DC" wp14:editId="00EBD3BF">
                      <wp:extent cx="142875" cy="114300"/>
                      <wp:effectExtent l="0" t="0" r="28575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4D375" id="Rectangle 4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" filled="f" strokecolor="#41719c" strokeweight="1pt">
                      <w10:anchorlock/>
                    </v:rect>
                  </w:pict>
                </mc:Fallback>
              </mc:AlternateContent>
            </w:r>
            <w:r w:rsidRPr="0067073A">
              <w:rPr>
                <w:rFonts w:ascii="Arial" w:hAnsi="Arial" w:cs="Arial"/>
              </w:rPr>
              <w:t xml:space="preserve"> Permanent Fractional   </w:t>
            </w:r>
            <w:r w:rsidRPr="0067073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2270639" wp14:editId="5E26AF9E">
                      <wp:extent cx="142875" cy="114300"/>
                      <wp:effectExtent l="0" t="0" r="28575" b="1905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31DC2" id="Rectangle 6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" filled="f" strokecolor="#41719c" strokeweight="1pt">
                      <w10:anchorlock/>
                    </v:rect>
                  </w:pict>
                </mc:Fallback>
              </mc:AlternateContent>
            </w:r>
            <w:r w:rsidRPr="0067073A">
              <w:rPr>
                <w:rFonts w:ascii="Arial" w:hAnsi="Arial" w:cs="Arial"/>
              </w:rPr>
              <w:t xml:space="preserve"> Term-Time Only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i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D2C2FF8" wp14:editId="73390253">
                      <wp:extent cx="142875" cy="114300"/>
                      <wp:effectExtent l="0" t="0" r="28575" b="1905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391B64" id="Rectangle 7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" filled="f" strokecolor="#41719c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Agency/Other Staff</w:t>
            </w:r>
          </w:p>
          <w:p w:rsidR="0025199F" w:rsidRPr="0067073A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</w:tr>
      <w:tr w:rsidR="0025199F" w:rsidTr="00D70DBB">
        <w:trPr>
          <w:trHeight w:val="585"/>
        </w:trPr>
        <w:tc>
          <w:tcPr>
            <w:tcW w:w="5647" w:type="dxa"/>
          </w:tcPr>
          <w:p w:rsidR="0025199F" w:rsidRDefault="00553756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Organisation, please tick</w:t>
            </w:r>
            <w:r w:rsidR="003230E3">
              <w:rPr>
                <w:rFonts w:ascii="Arial" w:hAnsi="Arial" w:cs="Arial"/>
              </w:rPr>
              <w:t xml:space="preserve"> one of the following:</w:t>
            </w:r>
          </w:p>
          <w:p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:rsidR="003230E3" w:rsidRDefault="003230E3" w:rsidP="00553756">
            <w:pPr>
              <w:tabs>
                <w:tab w:val="left" w:pos="4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University of Bolton</w:t>
            </w:r>
            <w:r w:rsidR="00435D17">
              <w:rPr>
                <w:rFonts w:ascii="Arial" w:hAnsi="Arial" w:cs="Arial"/>
              </w:rPr>
              <w:tab/>
            </w:r>
            <w:r w:rsidR="00435D17" w:rsidRPr="0067073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51E9EEA" wp14:editId="02C3174E">
                      <wp:extent cx="142875" cy="114300"/>
                      <wp:effectExtent l="0" t="0" r="28575" b="1905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C4EEDE" id="Rectangle 10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" filled="f" strokecolor="#41719c" strokeweight="1pt">
                      <w10:anchorlock/>
                    </v:rect>
                  </w:pict>
                </mc:Fallback>
              </mc:AlternateContent>
            </w:r>
            <w:r w:rsidR="00553756">
              <w:rPr>
                <w:rFonts w:ascii="Arial" w:hAnsi="Arial" w:cs="Arial"/>
              </w:rPr>
              <w:tab/>
              <w:t xml:space="preserve"> </w:t>
            </w:r>
          </w:p>
          <w:p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:rsidR="003230E3" w:rsidRDefault="003230E3" w:rsidP="00553756">
            <w:pPr>
              <w:tabs>
                <w:tab w:val="left" w:pos="3105"/>
                <w:tab w:val="left" w:pos="4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University Technology College</w:t>
            </w:r>
            <w:r w:rsidR="00553756">
              <w:rPr>
                <w:rFonts w:ascii="Arial" w:hAnsi="Arial" w:cs="Arial"/>
              </w:rPr>
              <w:t xml:space="preserve">   </w:t>
            </w:r>
            <w:r w:rsidR="00435D17">
              <w:rPr>
                <w:rFonts w:ascii="Arial" w:hAnsi="Arial" w:cs="Arial"/>
              </w:rPr>
              <w:tab/>
            </w:r>
            <w:r w:rsidR="00435D17" w:rsidRPr="0067073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51E9EEA" wp14:editId="02C3174E">
                      <wp:extent cx="142875" cy="114300"/>
                      <wp:effectExtent l="0" t="0" r="28575" b="1905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68FFAC" id="Rectangle 11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" filled="f" strokecolor="#41719c" strokeweight="1pt">
                      <w10:anchorlock/>
                    </v:rect>
                  </w:pict>
                </mc:Fallback>
              </mc:AlternateContent>
            </w:r>
            <w:r w:rsidR="00553756">
              <w:rPr>
                <w:rFonts w:ascii="Arial" w:hAnsi="Arial" w:cs="Arial"/>
              </w:rPr>
              <w:t xml:space="preserve">                   </w:t>
            </w:r>
          </w:p>
          <w:p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:rsidR="00D70DBB" w:rsidRDefault="003230E3" w:rsidP="00435D17">
            <w:pPr>
              <w:tabs>
                <w:tab w:val="left" w:pos="4725"/>
                <w:tab w:val="right" w:pos="54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Bolton College</w:t>
            </w:r>
            <w:r w:rsidR="00435D17">
              <w:rPr>
                <w:rFonts w:ascii="Arial" w:hAnsi="Arial" w:cs="Arial"/>
              </w:rPr>
              <w:tab/>
            </w:r>
            <w:r w:rsidR="00435D17" w:rsidRPr="0067073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51E9EEA" wp14:editId="02C3174E">
                      <wp:extent cx="142875" cy="114300"/>
                      <wp:effectExtent l="0" t="0" r="28575" b="1905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B0D894" id="Rectangle 15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" filled="f" strokecolor="#41719c" strokeweight="1pt">
                      <w10:anchorlock/>
                    </v:rect>
                  </w:pict>
                </mc:Fallback>
              </mc:AlternateContent>
            </w:r>
            <w:r w:rsidR="00553756">
              <w:rPr>
                <w:rFonts w:ascii="Arial" w:hAnsi="Arial" w:cs="Arial"/>
              </w:rPr>
              <w:tab/>
              <w:t xml:space="preserve"> </w:t>
            </w:r>
            <w:r w:rsidR="00553756">
              <w:rPr>
                <w:rFonts w:ascii="Arial" w:hAnsi="Arial" w:cs="Arial"/>
              </w:rPr>
              <w:tab/>
            </w:r>
          </w:p>
          <w:p w:rsidR="00553756" w:rsidRDefault="0086099A" w:rsidP="00553756">
            <w:pPr>
              <w:tabs>
                <w:tab w:val="left" w:pos="4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Learning</w:t>
            </w:r>
            <w:r w:rsidR="00435D17">
              <w:rPr>
                <w:rFonts w:ascii="Arial" w:hAnsi="Arial" w:cs="Arial"/>
              </w:rPr>
              <w:tab/>
            </w:r>
            <w:r w:rsidR="00435D17" w:rsidRPr="0067073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51E9EEA" wp14:editId="02C3174E">
                      <wp:extent cx="142875" cy="114300"/>
                      <wp:effectExtent l="0" t="0" r="28575" b="1905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0D8D20" id="Rectangle 16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" filled="f" strokecolor="#41719c" strokeweight="1pt">
                      <w10:anchorlock/>
                    </v:rect>
                  </w:pict>
                </mc:Fallback>
              </mc:AlternateContent>
            </w:r>
            <w:r w:rsidR="00553756">
              <w:rPr>
                <w:rFonts w:ascii="Arial" w:hAnsi="Arial" w:cs="Arial"/>
              </w:rPr>
              <w:tab/>
              <w:t xml:space="preserve"> </w:t>
            </w:r>
          </w:p>
          <w:p w:rsidR="0086099A" w:rsidRDefault="0086099A" w:rsidP="00553756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  <w:p w:rsidR="00D70DBB" w:rsidRPr="0067073A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  <w:tc>
          <w:tcPr>
            <w:tcW w:w="4696" w:type="dxa"/>
          </w:tcPr>
          <w:p w:rsidR="0025199F" w:rsidRDefault="0098405E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Contact Details:</w:t>
            </w:r>
          </w:p>
          <w:p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Ext:</w:t>
            </w:r>
          </w:p>
          <w:p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:rsidR="003230E3" w:rsidRPr="0067073A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Email:</w:t>
            </w:r>
          </w:p>
        </w:tc>
      </w:tr>
    </w:tbl>
    <w:p w:rsidR="00C37399" w:rsidRDefault="00C37399" w:rsidP="00C37399">
      <w:pPr>
        <w:tabs>
          <w:tab w:val="left" w:pos="3105"/>
        </w:tabs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margin" w:tblpXSpec="center" w:tblpY="52"/>
        <w:tblW w:w="10343" w:type="dxa"/>
        <w:tblLook w:val="04A0" w:firstRow="1" w:lastRow="0" w:firstColumn="1" w:lastColumn="0" w:noHBand="0" w:noVBand="1"/>
      </w:tblPr>
      <w:tblGrid>
        <w:gridCol w:w="3833"/>
        <w:gridCol w:w="3827"/>
        <w:gridCol w:w="2683"/>
      </w:tblGrid>
      <w:tr w:rsidR="0025199F" w:rsidTr="00D70DBB">
        <w:trPr>
          <w:trHeight w:val="527"/>
        </w:trPr>
        <w:tc>
          <w:tcPr>
            <w:tcW w:w="10343" w:type="dxa"/>
            <w:gridSpan w:val="3"/>
          </w:tcPr>
          <w:p w:rsid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25199F">
              <w:rPr>
                <w:rFonts w:ascii="Arial" w:hAnsi="Arial" w:cs="Arial"/>
              </w:rPr>
              <w:t>Course Name</w:t>
            </w:r>
            <w:r w:rsidR="0098405E">
              <w:rPr>
                <w:rFonts w:ascii="Arial" w:hAnsi="Arial" w:cs="Arial"/>
              </w:rPr>
              <w:t>:</w:t>
            </w:r>
          </w:p>
          <w:p w:rsidR="00D70DBB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:rsidR="00D70DBB" w:rsidRPr="0025199F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</w:tr>
      <w:tr w:rsidR="0025199F" w:rsidTr="00D70DBB">
        <w:trPr>
          <w:trHeight w:val="531"/>
        </w:trPr>
        <w:tc>
          <w:tcPr>
            <w:tcW w:w="10343" w:type="dxa"/>
            <w:gridSpan w:val="3"/>
          </w:tcPr>
          <w:p w:rsidR="0025199F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</w:t>
            </w:r>
            <w:r w:rsidR="0098405E">
              <w:rPr>
                <w:rFonts w:ascii="Arial" w:hAnsi="Arial" w:cs="Arial"/>
              </w:rPr>
              <w:t>Group</w:t>
            </w:r>
            <w:r w:rsidR="0025199F" w:rsidRPr="0025199F">
              <w:rPr>
                <w:rFonts w:ascii="Arial" w:hAnsi="Arial" w:cs="Arial"/>
              </w:rPr>
              <w:t xml:space="preserve"> Institution</w:t>
            </w:r>
            <w:r w:rsidR="0098405E">
              <w:rPr>
                <w:rFonts w:ascii="Arial" w:hAnsi="Arial" w:cs="Arial"/>
              </w:rPr>
              <w:t>:</w:t>
            </w:r>
          </w:p>
          <w:p w:rsidR="00D70DBB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:rsidR="00D70DBB" w:rsidRPr="0025199F" w:rsidRDefault="00D70DBB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</w:tr>
      <w:tr w:rsidR="0025199F" w:rsidTr="00D70DBB">
        <w:trPr>
          <w:trHeight w:val="727"/>
        </w:trPr>
        <w:tc>
          <w:tcPr>
            <w:tcW w:w="3833" w:type="dxa"/>
          </w:tcPr>
          <w:p w:rsidR="0025199F" w:rsidRP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25199F">
              <w:rPr>
                <w:rFonts w:ascii="Arial" w:hAnsi="Arial" w:cs="Arial"/>
              </w:rPr>
              <w:t>Course Start Date</w:t>
            </w:r>
          </w:p>
        </w:tc>
        <w:tc>
          <w:tcPr>
            <w:tcW w:w="3827" w:type="dxa"/>
          </w:tcPr>
          <w:p w:rsidR="0025199F" w:rsidRP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25199F">
              <w:rPr>
                <w:rFonts w:ascii="Arial" w:hAnsi="Arial" w:cs="Arial"/>
              </w:rPr>
              <w:t>Course End Date</w:t>
            </w:r>
          </w:p>
        </w:tc>
        <w:tc>
          <w:tcPr>
            <w:tcW w:w="2683" w:type="dxa"/>
          </w:tcPr>
          <w:p w:rsidR="0025199F" w:rsidRP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25199F">
              <w:rPr>
                <w:rFonts w:ascii="Arial" w:hAnsi="Arial" w:cs="Arial"/>
              </w:rPr>
              <w:t>Course Duration</w:t>
            </w:r>
          </w:p>
        </w:tc>
      </w:tr>
      <w:tr w:rsidR="0025199F" w:rsidTr="00D70DBB">
        <w:trPr>
          <w:trHeight w:val="1724"/>
        </w:trPr>
        <w:tc>
          <w:tcPr>
            <w:tcW w:w="10343" w:type="dxa"/>
            <w:gridSpan w:val="3"/>
          </w:tcPr>
          <w:p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the appropriate funding support you are applying for:</w:t>
            </w:r>
          </w:p>
          <w:p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 Waiver               </w:t>
            </w:r>
            <w:r w:rsidR="0086099A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r w:rsidRPr="0067073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3045772" wp14:editId="589B7293">
                      <wp:extent cx="142875" cy="114300"/>
                      <wp:effectExtent l="0" t="0" r="28575" b="1905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45EE3" id="Rectangle 12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" filled="f" strokecolor="#41719c" strokeweight="1pt">
                      <w10:anchorlock/>
                    </v:rect>
                  </w:pict>
                </mc:Fallback>
              </mc:AlternateContent>
            </w:r>
          </w:p>
          <w:p w:rsidR="003230E3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:rsidR="003230E3" w:rsidRPr="0025199F" w:rsidRDefault="003230E3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Apprenticeship</w:t>
            </w:r>
            <w:r w:rsidR="0086099A">
              <w:rPr>
                <w:rFonts w:ascii="Arial" w:hAnsi="Arial" w:cs="Arial"/>
              </w:rPr>
              <w:t xml:space="preserve"> Levy</w:t>
            </w:r>
            <w:r>
              <w:rPr>
                <w:rFonts w:ascii="Arial" w:hAnsi="Arial" w:cs="Arial"/>
              </w:rPr>
              <w:t xml:space="preserve">           </w:t>
            </w:r>
            <w:r w:rsidRPr="0067073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3045772" wp14:editId="589B7293">
                      <wp:extent cx="142875" cy="114300"/>
                      <wp:effectExtent l="0" t="0" r="28575" b="1905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39DC4A" id="Rectangle 14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" filled="f" strokecolor="#41719c" strokeweight="1pt">
                      <w10:anchorlock/>
                    </v:rect>
                  </w:pict>
                </mc:Fallback>
              </mc:AlternateContent>
            </w:r>
          </w:p>
          <w:p w:rsidR="0025199F" w:rsidRP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  <w:p w:rsidR="0025199F" w:rsidRPr="0025199F" w:rsidRDefault="0025199F" w:rsidP="0025199F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</w:tr>
      <w:tr w:rsidR="0025199F" w:rsidTr="00D70DBB">
        <w:trPr>
          <w:trHeight w:val="1386"/>
        </w:trPr>
        <w:tc>
          <w:tcPr>
            <w:tcW w:w="10343" w:type="dxa"/>
            <w:gridSpan w:val="3"/>
          </w:tcPr>
          <w:p w:rsidR="0025199F" w:rsidRPr="0025199F" w:rsidRDefault="0098405E" w:rsidP="00D70DBB">
            <w:pPr>
              <w:jc w:val="both"/>
              <w:rPr>
                <w:rFonts w:ascii="Arial" w:hAnsi="Arial" w:cs="Arial"/>
              </w:rPr>
            </w:pPr>
            <w:r w:rsidRPr="00C36B97">
              <w:rPr>
                <w:rFonts w:ascii="Arial" w:hAnsi="Arial" w:cs="Arial"/>
              </w:rPr>
              <w:t>Where employees wish to pursue an academic qualification and/or course of study at any establishment within the Group</w:t>
            </w:r>
            <w:r>
              <w:rPr>
                <w:rFonts w:ascii="Arial" w:hAnsi="Arial" w:cs="Arial"/>
              </w:rPr>
              <w:t>,</w:t>
            </w:r>
            <w:r w:rsidRPr="00C36B97">
              <w:rPr>
                <w:rFonts w:ascii="Arial" w:hAnsi="Arial" w:cs="Arial"/>
              </w:rPr>
              <w:t xml:space="preserve"> employees ar</w:t>
            </w:r>
            <w:r w:rsidR="000C1C77">
              <w:rPr>
                <w:rFonts w:ascii="Arial" w:hAnsi="Arial" w:cs="Arial"/>
              </w:rPr>
              <w:t>e eligible to participate in a Fee W</w:t>
            </w:r>
            <w:r w:rsidRPr="00C36B97">
              <w:rPr>
                <w:rFonts w:ascii="Arial" w:hAnsi="Arial" w:cs="Arial"/>
              </w:rPr>
              <w:t>aiver provision</w:t>
            </w:r>
            <w:r>
              <w:rPr>
                <w:rFonts w:ascii="Arial" w:hAnsi="Arial" w:cs="Arial"/>
              </w:rPr>
              <w:t xml:space="preserve">, </w:t>
            </w:r>
            <w:r w:rsidRPr="00C36B97">
              <w:rPr>
                <w:rFonts w:ascii="Arial" w:hAnsi="Arial" w:cs="Arial"/>
              </w:rPr>
              <w:t xml:space="preserve">where it can be evidenced that the programme of study directly links to the development of skills, knowledge and/or behaviours that </w:t>
            </w:r>
            <w:r>
              <w:rPr>
                <w:rFonts w:ascii="Arial" w:hAnsi="Arial" w:cs="Arial"/>
              </w:rPr>
              <w:t>are</w:t>
            </w:r>
            <w:r w:rsidRPr="00C36B97">
              <w:rPr>
                <w:rFonts w:ascii="Arial" w:hAnsi="Arial" w:cs="Arial"/>
              </w:rPr>
              <w:t xml:space="preserve"> beneficial to their employment (</w:t>
            </w:r>
            <w:r>
              <w:rPr>
                <w:rFonts w:ascii="Arial" w:hAnsi="Arial" w:cs="Arial"/>
              </w:rPr>
              <w:t xml:space="preserve">i.e. </w:t>
            </w:r>
            <w:r w:rsidRPr="00C36B97">
              <w:rPr>
                <w:rFonts w:ascii="Arial" w:hAnsi="Arial" w:cs="Arial"/>
              </w:rPr>
              <w:t>impact directly on their performance in their current role or potential future role within the University Group).</w:t>
            </w:r>
          </w:p>
        </w:tc>
      </w:tr>
    </w:tbl>
    <w:p w:rsidR="00915DEE" w:rsidRDefault="00770B9A" w:rsidP="00C37399">
      <w:pPr>
        <w:tabs>
          <w:tab w:val="left" w:pos="3105"/>
        </w:tabs>
        <w:rPr>
          <w:rFonts w:ascii="Arial" w:hAnsi="Arial" w:cs="Arial"/>
          <w:i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08F03715" wp14:editId="027DC86B">
            <wp:simplePos x="0" y="0"/>
            <wp:positionH relativeFrom="margin">
              <wp:posOffset>3019425</wp:posOffset>
            </wp:positionH>
            <wp:positionV relativeFrom="paragraph">
              <wp:posOffset>138430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9" name="Picture 19" descr="Image result for utc logo bol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tc logo bol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325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AA53876" wp14:editId="7F73CC06">
            <wp:simplePos x="0" y="0"/>
            <wp:positionH relativeFrom="page">
              <wp:posOffset>2466975</wp:posOffset>
            </wp:positionH>
            <wp:positionV relativeFrom="paragraph">
              <wp:posOffset>251460</wp:posOffset>
            </wp:positionV>
            <wp:extent cx="1384300" cy="1038225"/>
            <wp:effectExtent l="0" t="0" r="6350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325" w:rsidRPr="00C7532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788BCEE5" wp14:editId="268D2539">
            <wp:simplePos x="0" y="0"/>
            <wp:positionH relativeFrom="margin">
              <wp:align>right</wp:align>
            </wp:positionH>
            <wp:positionV relativeFrom="paragraph">
              <wp:posOffset>311785</wp:posOffset>
            </wp:positionV>
            <wp:extent cx="1534160" cy="793115"/>
            <wp:effectExtent l="0" t="0" r="8890" b="6985"/>
            <wp:wrapTight wrapText="bothSides">
              <wp:wrapPolygon edited="0">
                <wp:start x="0" y="0"/>
                <wp:lineTo x="0" y="21271"/>
                <wp:lineTo x="21457" y="21271"/>
                <wp:lineTo x="21457" y="0"/>
                <wp:lineTo x="0" y="0"/>
              </wp:wrapPolygon>
            </wp:wrapTight>
            <wp:docPr id="20" name="Picture 20" descr="C:\Users\ab23\AppData\Local\Microsoft\Windows\Temporary Internet Files\Content.Outlook\EKHKRJ8M\Alliance Learning standa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23\AppData\Local\Microsoft\Windows\Temporary Internet Files\Content.Outlook\EKHKRJ8M\Alliance Learning standard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7E8" w:rsidRDefault="00D70DBB" w:rsidP="00C75325">
      <w:pPr>
        <w:tabs>
          <w:tab w:val="left" w:pos="3105"/>
        </w:tabs>
        <w:rPr>
          <w:rFonts w:ascii="Arial" w:hAnsi="Arial" w:cs="Arial"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06A5AE9" wp14:editId="6B2E7D3A">
            <wp:simplePos x="0" y="0"/>
            <wp:positionH relativeFrom="margin">
              <wp:posOffset>-647700</wp:posOffset>
            </wp:positionH>
            <wp:positionV relativeFrom="margin">
              <wp:posOffset>214630</wp:posOffset>
            </wp:positionV>
            <wp:extent cx="1857375" cy="833120"/>
            <wp:effectExtent l="0" t="0" r="9525" b="5080"/>
            <wp:wrapSquare wrapText="bothSides"/>
            <wp:docPr id="5" name="Picture 5" descr="cid:image001.jpg@01D411F3.2FAE6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1F3.2FAE63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-72"/>
        <w:tblW w:w="10767" w:type="dxa"/>
        <w:tblLook w:val="04A0" w:firstRow="1" w:lastRow="0" w:firstColumn="1" w:lastColumn="0" w:noHBand="0" w:noVBand="1"/>
      </w:tblPr>
      <w:tblGrid>
        <w:gridCol w:w="10767"/>
      </w:tblGrid>
      <w:tr w:rsidR="00553756" w:rsidTr="00553756">
        <w:trPr>
          <w:trHeight w:val="635"/>
        </w:trPr>
        <w:tc>
          <w:tcPr>
            <w:tcW w:w="10767" w:type="dxa"/>
          </w:tcPr>
          <w:p w:rsidR="00553756" w:rsidRPr="00680883" w:rsidRDefault="00553756" w:rsidP="00435D17">
            <w:pPr>
              <w:pStyle w:val="NoSpacing"/>
              <w:rPr>
                <w:rFonts w:ascii="Arial" w:hAnsi="Arial" w:cs="Arial"/>
              </w:rPr>
            </w:pPr>
            <w:r w:rsidRPr="00680883">
              <w:rPr>
                <w:rFonts w:ascii="Arial" w:hAnsi="Arial" w:cs="Arial"/>
              </w:rPr>
              <w:t>Please state</w:t>
            </w:r>
            <w:r>
              <w:rPr>
                <w:rFonts w:ascii="Arial" w:hAnsi="Arial" w:cs="Arial"/>
              </w:rPr>
              <w:t xml:space="preserve"> your aims and objectives in relation to </w:t>
            </w:r>
            <w:r w:rsidR="00435D17">
              <w:rPr>
                <w:rFonts w:ascii="Arial" w:hAnsi="Arial" w:cs="Arial"/>
              </w:rPr>
              <w:t xml:space="preserve">the proposed course </w:t>
            </w:r>
            <w:r>
              <w:rPr>
                <w:rFonts w:ascii="Arial" w:hAnsi="Arial" w:cs="Arial"/>
              </w:rPr>
              <w:t>and how</w:t>
            </w:r>
            <w:r w:rsidR="00435D1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on completion</w:t>
            </w:r>
            <w:r w:rsidR="00435D1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it will li</w:t>
            </w:r>
            <w:r w:rsidR="00435D17">
              <w:rPr>
                <w:rFonts w:ascii="Arial" w:hAnsi="Arial" w:cs="Arial"/>
              </w:rPr>
              <w:t>nk to your job role. In addition</w:t>
            </w:r>
            <w:r>
              <w:rPr>
                <w:rFonts w:ascii="Arial" w:hAnsi="Arial" w:cs="Arial"/>
              </w:rPr>
              <w:t>, please state how the course will benefit you and your departmen</w:t>
            </w:r>
            <w:r w:rsidR="00435D17">
              <w:rPr>
                <w:rFonts w:ascii="Arial" w:hAnsi="Arial" w:cs="Arial"/>
              </w:rPr>
              <w:t>t/organisation.</w:t>
            </w:r>
          </w:p>
        </w:tc>
      </w:tr>
      <w:tr w:rsidR="00553756" w:rsidTr="003468FD">
        <w:trPr>
          <w:trHeight w:val="3884"/>
        </w:trPr>
        <w:tc>
          <w:tcPr>
            <w:tcW w:w="10767" w:type="dxa"/>
          </w:tcPr>
          <w:p w:rsidR="00553756" w:rsidRDefault="00553756" w:rsidP="00553756">
            <w:pPr>
              <w:pStyle w:val="NoSpacing"/>
              <w:rPr>
                <w:rFonts w:ascii="Arial" w:hAnsi="Arial" w:cs="Arial"/>
                <w:b/>
              </w:rPr>
            </w:pPr>
          </w:p>
          <w:p w:rsidR="00553756" w:rsidRPr="00553756" w:rsidRDefault="00553756" w:rsidP="00553756"/>
          <w:p w:rsidR="00553756" w:rsidRPr="00553756" w:rsidRDefault="00553756" w:rsidP="00553756"/>
          <w:p w:rsidR="00553756" w:rsidRPr="00553756" w:rsidRDefault="00553756" w:rsidP="00553756"/>
          <w:p w:rsidR="00553756" w:rsidRPr="00553756" w:rsidRDefault="00553756" w:rsidP="00553756"/>
          <w:p w:rsidR="00553756" w:rsidRPr="00553756" w:rsidRDefault="00553756" w:rsidP="00553756"/>
          <w:p w:rsidR="00553756" w:rsidRPr="00553756" w:rsidRDefault="00553756" w:rsidP="00553756"/>
          <w:p w:rsidR="00553756" w:rsidRPr="00553756" w:rsidRDefault="00553756" w:rsidP="00553756"/>
          <w:p w:rsidR="00553756" w:rsidRPr="00553756" w:rsidRDefault="00553756" w:rsidP="00553756"/>
          <w:p w:rsidR="00553756" w:rsidRPr="00553756" w:rsidRDefault="00553756" w:rsidP="00553756"/>
          <w:p w:rsidR="00553756" w:rsidRPr="00553756" w:rsidRDefault="00553756" w:rsidP="00553756"/>
          <w:p w:rsidR="00553756" w:rsidRPr="00553756" w:rsidRDefault="00553756" w:rsidP="00553756"/>
        </w:tc>
      </w:tr>
    </w:tbl>
    <w:p w:rsidR="000C1C77" w:rsidRDefault="000C1C77" w:rsidP="003468FD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129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553756" w:rsidRPr="000C1C77" w:rsidTr="003468FD">
        <w:trPr>
          <w:trHeight w:val="276"/>
        </w:trPr>
        <w:tc>
          <w:tcPr>
            <w:tcW w:w="10774" w:type="dxa"/>
          </w:tcPr>
          <w:p w:rsidR="00553756" w:rsidRPr="000C1C77" w:rsidRDefault="00553756" w:rsidP="00435D17">
            <w:pPr>
              <w:pStyle w:val="NoSpacing"/>
              <w:rPr>
                <w:rFonts w:ascii="Arial" w:hAnsi="Arial" w:cs="Arial"/>
              </w:rPr>
            </w:pPr>
            <w:r w:rsidRPr="000C1C77">
              <w:rPr>
                <w:rFonts w:ascii="Arial" w:hAnsi="Arial" w:cs="Arial"/>
              </w:rPr>
              <w:t>Please</w:t>
            </w:r>
            <w:r w:rsidR="003468FD">
              <w:rPr>
                <w:rFonts w:ascii="Arial" w:hAnsi="Arial" w:cs="Arial"/>
              </w:rPr>
              <w:t xml:space="preserve"> indicate how you </w:t>
            </w:r>
            <w:r w:rsidR="00435D17">
              <w:rPr>
                <w:rFonts w:ascii="Arial" w:hAnsi="Arial" w:cs="Arial"/>
              </w:rPr>
              <w:t xml:space="preserve">feel you </w:t>
            </w:r>
            <w:r w:rsidR="003468FD">
              <w:rPr>
                <w:rFonts w:ascii="Arial" w:hAnsi="Arial" w:cs="Arial"/>
              </w:rPr>
              <w:t>m</w:t>
            </w:r>
            <w:r w:rsidR="00435D17">
              <w:rPr>
                <w:rFonts w:ascii="Arial" w:hAnsi="Arial" w:cs="Arial"/>
              </w:rPr>
              <w:t xml:space="preserve">eet the course requirements i.e. </w:t>
            </w:r>
            <w:r w:rsidR="003468FD">
              <w:rPr>
                <w:rFonts w:ascii="Arial" w:hAnsi="Arial" w:cs="Arial"/>
              </w:rPr>
              <w:t>do you hold the right qualifications</w:t>
            </w:r>
            <w:r w:rsidR="00435D17">
              <w:rPr>
                <w:rFonts w:ascii="Arial" w:hAnsi="Arial" w:cs="Arial"/>
              </w:rPr>
              <w:t xml:space="preserve"> </w:t>
            </w:r>
            <w:r w:rsidR="003468FD">
              <w:rPr>
                <w:rFonts w:ascii="Arial" w:hAnsi="Arial" w:cs="Arial"/>
              </w:rPr>
              <w:t>/</w:t>
            </w:r>
            <w:r w:rsidR="00435D17">
              <w:rPr>
                <w:rFonts w:ascii="Arial" w:hAnsi="Arial" w:cs="Arial"/>
              </w:rPr>
              <w:t xml:space="preserve"> have the required </w:t>
            </w:r>
            <w:r w:rsidR="003468FD">
              <w:rPr>
                <w:rFonts w:ascii="Arial" w:hAnsi="Arial" w:cs="Arial"/>
              </w:rPr>
              <w:t>work experience to meet the eligibility criteria?</w:t>
            </w:r>
          </w:p>
        </w:tc>
      </w:tr>
      <w:tr w:rsidR="00553756" w:rsidTr="003468FD">
        <w:trPr>
          <w:trHeight w:val="5315"/>
        </w:trPr>
        <w:tc>
          <w:tcPr>
            <w:tcW w:w="10774" w:type="dxa"/>
          </w:tcPr>
          <w:p w:rsidR="00553756" w:rsidRDefault="00553756" w:rsidP="0055375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0C1C77" w:rsidRDefault="000C1C77" w:rsidP="00553756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915DEE" w:rsidTr="003468FD">
        <w:trPr>
          <w:trHeight w:val="1300"/>
        </w:trPr>
        <w:tc>
          <w:tcPr>
            <w:tcW w:w="10774" w:type="dxa"/>
          </w:tcPr>
          <w:p w:rsidR="00094815" w:rsidRDefault="00915DEE" w:rsidP="004B6EE6">
            <w:pPr>
              <w:jc w:val="both"/>
              <w:rPr>
                <w:rFonts w:ascii="Arial" w:hAnsi="Arial" w:cs="Arial"/>
              </w:rPr>
            </w:pPr>
            <w:r w:rsidRPr="00C36B97">
              <w:rPr>
                <w:rFonts w:ascii="Arial" w:hAnsi="Arial" w:cs="Arial"/>
              </w:rPr>
              <w:t xml:space="preserve">Should an employee fail to complete a course of study or should the employee’s employment be voluntarily terminated by reason </w:t>
            </w:r>
            <w:r>
              <w:rPr>
                <w:rFonts w:ascii="Arial" w:hAnsi="Arial" w:cs="Arial"/>
              </w:rPr>
              <w:t xml:space="preserve">of </w:t>
            </w:r>
            <w:r w:rsidRPr="00C36B97">
              <w:rPr>
                <w:rFonts w:ascii="Arial" w:hAnsi="Arial" w:cs="Arial"/>
              </w:rPr>
              <w:t>resignation (unless the new employment is within the University Group)</w:t>
            </w:r>
            <w:r>
              <w:rPr>
                <w:rFonts w:ascii="Arial" w:hAnsi="Arial" w:cs="Arial"/>
              </w:rPr>
              <w:t>,</w:t>
            </w:r>
            <w:r w:rsidRPr="00C36B97">
              <w:rPr>
                <w:rFonts w:ascii="Arial" w:hAnsi="Arial" w:cs="Arial"/>
              </w:rPr>
              <w:t xml:space="preserve"> the training costs will normally be recovered on a pro rata basis </w:t>
            </w:r>
            <w:r>
              <w:rPr>
                <w:rFonts w:ascii="Arial" w:hAnsi="Arial" w:cs="Arial"/>
              </w:rPr>
              <w:t>(</w:t>
            </w:r>
            <w:r w:rsidRPr="00C36B97">
              <w:rPr>
                <w:rFonts w:ascii="Arial" w:hAnsi="Arial" w:cs="Arial"/>
              </w:rPr>
              <w:t>as a debt</w:t>
            </w:r>
            <w:r>
              <w:rPr>
                <w:rFonts w:ascii="Arial" w:hAnsi="Arial" w:cs="Arial"/>
              </w:rPr>
              <w:t>). Please refer to the University Group Fee Waiver Policy for full details.</w:t>
            </w:r>
          </w:p>
          <w:p w:rsidR="004B6EE6" w:rsidRDefault="004B6EE6" w:rsidP="004B6EE6">
            <w:pPr>
              <w:jc w:val="both"/>
              <w:rPr>
                <w:rFonts w:ascii="Arial" w:hAnsi="Arial" w:cs="Arial"/>
              </w:rPr>
            </w:pPr>
          </w:p>
          <w:p w:rsidR="004B6EE6" w:rsidRDefault="004B6EE6" w:rsidP="004B6EE6">
            <w:pPr>
              <w:jc w:val="both"/>
              <w:rPr>
                <w:rFonts w:ascii="Arial" w:hAnsi="Arial" w:cs="Arial"/>
                <w:i/>
              </w:rPr>
            </w:pPr>
            <w:r w:rsidRPr="003233E3">
              <w:rPr>
                <w:rFonts w:ascii="Arial" w:hAnsi="Arial" w:cs="Arial"/>
                <w:i/>
              </w:rPr>
              <w:t>Applying under the Fee Waiver Scheme you are agreeing to the</w:t>
            </w:r>
            <w:r>
              <w:rPr>
                <w:rFonts w:ascii="Arial" w:hAnsi="Arial" w:cs="Arial"/>
                <w:i/>
              </w:rPr>
              <w:t xml:space="preserve"> recovery of fees, however this </w:t>
            </w:r>
            <w:r w:rsidRPr="003233E3">
              <w:rPr>
                <w:rFonts w:ascii="Arial" w:hAnsi="Arial" w:cs="Arial"/>
                <w:i/>
              </w:rPr>
              <w:t>requirement does not apply to those employees who enrol on an apprenticeship programme</w:t>
            </w:r>
          </w:p>
          <w:p w:rsidR="004B6EE6" w:rsidRPr="004B6EE6" w:rsidRDefault="004B6EE6" w:rsidP="004B6EE6">
            <w:pPr>
              <w:jc w:val="both"/>
              <w:rPr>
                <w:rFonts w:ascii="Arial" w:hAnsi="Arial" w:cs="Arial"/>
              </w:rPr>
            </w:pPr>
          </w:p>
        </w:tc>
      </w:tr>
    </w:tbl>
    <w:p w:rsidR="00C75325" w:rsidRDefault="00C75325" w:rsidP="00C75325">
      <w:pPr>
        <w:pStyle w:val="NoSpacing"/>
        <w:rPr>
          <w:rFonts w:ascii="Arial" w:hAnsi="Arial" w:cs="Arial"/>
          <w:b/>
        </w:rPr>
      </w:pPr>
    </w:p>
    <w:p w:rsidR="00C75325" w:rsidRDefault="00770B9A" w:rsidP="00C75325">
      <w:pPr>
        <w:pStyle w:val="NoSpacing"/>
        <w:rPr>
          <w:rFonts w:ascii="Arial" w:hAnsi="Arial" w:cs="Arial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05FB9624" wp14:editId="1FBB8759">
            <wp:simplePos x="0" y="0"/>
            <wp:positionH relativeFrom="margin">
              <wp:posOffset>2952750</wp:posOffset>
            </wp:positionH>
            <wp:positionV relativeFrom="paragraph">
              <wp:posOffset>52705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2" name="Picture 22" descr="Image result for utc logo bol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tc logo bolt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325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4281EFF" wp14:editId="1239BD89">
            <wp:simplePos x="0" y="0"/>
            <wp:positionH relativeFrom="page">
              <wp:posOffset>2305050</wp:posOffset>
            </wp:positionH>
            <wp:positionV relativeFrom="paragraph">
              <wp:posOffset>54610</wp:posOffset>
            </wp:positionV>
            <wp:extent cx="1384300" cy="1038225"/>
            <wp:effectExtent l="0" t="0" r="6350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756" w:rsidRPr="00C75325" w:rsidRDefault="00C75325" w:rsidP="00C75325">
      <w:pPr>
        <w:pStyle w:val="NoSpacing"/>
        <w:rPr>
          <w:rFonts w:ascii="Arial" w:hAnsi="Arial" w:cs="Arial"/>
          <w:b/>
        </w:rPr>
      </w:pPr>
      <w:r w:rsidRPr="00C7532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88BCEE5" wp14:editId="268D253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34160" cy="793115"/>
            <wp:effectExtent l="0" t="0" r="8890" b="6985"/>
            <wp:wrapTight wrapText="bothSides">
              <wp:wrapPolygon edited="0">
                <wp:start x="0" y="0"/>
                <wp:lineTo x="0" y="21271"/>
                <wp:lineTo x="21457" y="21271"/>
                <wp:lineTo x="21457" y="0"/>
                <wp:lineTo x="0" y="0"/>
              </wp:wrapPolygon>
            </wp:wrapTight>
            <wp:docPr id="21" name="Picture 21" descr="C:\Users\ab23\AppData\Local\Microsoft\Windows\Temporary Internet Files\Content.Outlook\EKHKRJ8M\Alliance Learning standa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23\AppData\Local\Microsoft\Windows\Temporary Internet Files\Content.Outlook\EKHKRJ8M\Alliance Learning standard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8FD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9A12E0C" wp14:editId="677079CB">
            <wp:simplePos x="0" y="0"/>
            <wp:positionH relativeFrom="margin">
              <wp:posOffset>-619125</wp:posOffset>
            </wp:positionH>
            <wp:positionV relativeFrom="margin">
              <wp:posOffset>93345</wp:posOffset>
            </wp:positionV>
            <wp:extent cx="1857375" cy="833120"/>
            <wp:effectExtent l="0" t="0" r="9525" b="5080"/>
            <wp:wrapSquare wrapText="bothSides"/>
            <wp:docPr id="8" name="Picture 8" descr="cid:image001.jpg@01D411F3.2FAE6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1F3.2FAE63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756" w:rsidRDefault="00553756" w:rsidP="00553756">
      <w:pPr>
        <w:pStyle w:val="NoSpacing"/>
        <w:rPr>
          <w:rFonts w:ascii="Arial" w:hAnsi="Arial" w:cs="Arial"/>
          <w:b/>
        </w:rPr>
      </w:pPr>
    </w:p>
    <w:p w:rsidR="009D6557" w:rsidRDefault="000D31CD" w:rsidP="009D6557">
      <w:pPr>
        <w:pStyle w:val="NoSpacing"/>
        <w:ind w:left="-851" w:hanging="142"/>
        <w:rPr>
          <w:rFonts w:ascii="Arial" w:hAnsi="Arial" w:cs="Arial"/>
          <w:b/>
        </w:rPr>
      </w:pPr>
      <w:r w:rsidRPr="000D31CD">
        <w:rPr>
          <w:rFonts w:ascii="Arial" w:hAnsi="Arial" w:cs="Arial"/>
          <w:b/>
        </w:rPr>
        <w:t>Confirmed by Applicant</w:t>
      </w:r>
      <w:r w:rsidR="00435D17">
        <w:rPr>
          <w:rFonts w:ascii="Arial" w:hAnsi="Arial" w:cs="Arial"/>
          <w:b/>
        </w:rPr>
        <w:t>:</w:t>
      </w:r>
    </w:p>
    <w:p w:rsidR="00435D17" w:rsidRDefault="00435D17" w:rsidP="009D6557">
      <w:pPr>
        <w:pStyle w:val="NoSpacing"/>
        <w:ind w:left="-851" w:hanging="142"/>
        <w:rPr>
          <w:rFonts w:ascii="Arial" w:hAnsi="Arial" w:cs="Arial"/>
          <w:b/>
        </w:rPr>
      </w:pPr>
    </w:p>
    <w:p w:rsidR="004B6EE6" w:rsidRDefault="004B6EE6" w:rsidP="004B6EE6">
      <w:pPr>
        <w:pStyle w:val="NoSpacing"/>
        <w:ind w:left="-993"/>
        <w:jc w:val="both"/>
        <w:rPr>
          <w:rFonts w:ascii="Arial" w:hAnsi="Arial" w:cs="Arial"/>
        </w:rPr>
      </w:pPr>
      <w:r w:rsidRPr="004B6EE6">
        <w:rPr>
          <w:rFonts w:ascii="Arial" w:hAnsi="Arial" w:cs="Arial"/>
        </w:rPr>
        <w:t>Once you have completed the Fee Waiver Application Form</w:t>
      </w:r>
      <w:r w:rsidR="00570C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sign and date </w:t>
      </w:r>
      <w:r w:rsidR="00570C40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>to confirm you agree with the above terms, then</w:t>
      </w:r>
      <w:r w:rsidR="00570C40">
        <w:rPr>
          <w:rFonts w:ascii="Arial" w:hAnsi="Arial" w:cs="Arial"/>
        </w:rPr>
        <w:t xml:space="preserve"> please</w:t>
      </w:r>
      <w:r>
        <w:rPr>
          <w:rFonts w:ascii="Arial" w:hAnsi="Arial" w:cs="Arial"/>
        </w:rPr>
        <w:t xml:space="preserve"> </w:t>
      </w:r>
      <w:r w:rsidRPr="004B6EE6">
        <w:rPr>
          <w:rFonts w:ascii="Arial" w:hAnsi="Arial" w:cs="Arial"/>
        </w:rPr>
        <w:t xml:space="preserve">send to your </w:t>
      </w:r>
      <w:r w:rsidR="00570C40">
        <w:rPr>
          <w:rFonts w:ascii="Arial" w:hAnsi="Arial" w:cs="Arial"/>
        </w:rPr>
        <w:t>line</w:t>
      </w:r>
      <w:r w:rsidRPr="004B6EE6">
        <w:rPr>
          <w:rFonts w:ascii="Arial" w:hAnsi="Arial" w:cs="Arial"/>
        </w:rPr>
        <w:t xml:space="preserve"> Manager</w:t>
      </w:r>
      <w:r>
        <w:rPr>
          <w:rFonts w:ascii="Arial" w:hAnsi="Arial" w:cs="Arial"/>
        </w:rPr>
        <w:t xml:space="preserve"> for processing.</w:t>
      </w:r>
    </w:p>
    <w:p w:rsidR="004B6EE6" w:rsidRPr="004B6EE6" w:rsidRDefault="004B6EE6" w:rsidP="004B6EE6">
      <w:pPr>
        <w:pStyle w:val="NoSpacing"/>
        <w:ind w:left="-851" w:hanging="142"/>
        <w:jc w:val="both"/>
        <w:rPr>
          <w:rFonts w:ascii="Arial" w:hAnsi="Arial" w:cs="Arial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223"/>
        <w:gridCol w:w="2835"/>
      </w:tblGrid>
      <w:tr w:rsidR="000D31CD" w:rsidTr="00D70DBB">
        <w:tc>
          <w:tcPr>
            <w:tcW w:w="8223" w:type="dxa"/>
          </w:tcPr>
          <w:p w:rsidR="000D31CD" w:rsidRDefault="000D31CD" w:rsidP="009D65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435D17">
              <w:rPr>
                <w:rFonts w:ascii="Arial" w:hAnsi="Arial" w:cs="Arial"/>
              </w:rPr>
              <w:t>:</w:t>
            </w:r>
          </w:p>
          <w:p w:rsidR="00435D17" w:rsidRDefault="00435D17" w:rsidP="009D65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:rsidR="000D31CD" w:rsidRDefault="000D31CD" w:rsidP="009D65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0D31CD" w:rsidTr="00D70DBB">
        <w:tc>
          <w:tcPr>
            <w:tcW w:w="8223" w:type="dxa"/>
          </w:tcPr>
          <w:p w:rsidR="000D31CD" w:rsidRDefault="000D31CD" w:rsidP="009D65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435D17">
              <w:rPr>
                <w:rFonts w:ascii="Arial" w:hAnsi="Arial" w:cs="Arial"/>
              </w:rPr>
              <w:t>:</w:t>
            </w:r>
          </w:p>
          <w:p w:rsidR="00435D17" w:rsidRDefault="00435D17" w:rsidP="009D65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0D31CD" w:rsidRDefault="000D31CD" w:rsidP="009D655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B6EE6" w:rsidRDefault="004B6EE6" w:rsidP="000D31CD">
      <w:pPr>
        <w:tabs>
          <w:tab w:val="left" w:pos="-426"/>
          <w:tab w:val="left" w:pos="5460"/>
          <w:tab w:val="left" w:pos="9333"/>
        </w:tabs>
        <w:ind w:hanging="993"/>
        <w:jc w:val="both"/>
        <w:rPr>
          <w:rFonts w:ascii="Arial" w:hAnsi="Arial" w:cs="Arial"/>
          <w:b/>
        </w:rPr>
      </w:pPr>
    </w:p>
    <w:p w:rsidR="000D31CD" w:rsidRDefault="000D31CD" w:rsidP="000D31CD">
      <w:pPr>
        <w:tabs>
          <w:tab w:val="left" w:pos="-426"/>
          <w:tab w:val="left" w:pos="5460"/>
          <w:tab w:val="left" w:pos="9333"/>
        </w:tabs>
        <w:ind w:hanging="993"/>
        <w:jc w:val="both"/>
        <w:rPr>
          <w:rFonts w:ascii="Arial" w:hAnsi="Arial" w:cs="Arial"/>
          <w:b/>
        </w:rPr>
      </w:pPr>
      <w:r w:rsidRPr="000D31CD">
        <w:rPr>
          <w:rFonts w:ascii="Arial" w:hAnsi="Arial" w:cs="Arial"/>
          <w:b/>
        </w:rPr>
        <w:t xml:space="preserve">Supported by </w:t>
      </w:r>
      <w:r w:rsidR="00821E94">
        <w:rPr>
          <w:rFonts w:ascii="Arial" w:hAnsi="Arial" w:cs="Arial"/>
          <w:b/>
        </w:rPr>
        <w:t>Line Manager</w:t>
      </w:r>
      <w:r w:rsidR="00435D17">
        <w:rPr>
          <w:rFonts w:ascii="Arial" w:hAnsi="Arial" w:cs="Arial"/>
          <w:b/>
        </w:rPr>
        <w:t>: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223"/>
        <w:gridCol w:w="2835"/>
      </w:tblGrid>
      <w:tr w:rsidR="00821E94" w:rsidTr="00821E94">
        <w:tc>
          <w:tcPr>
            <w:tcW w:w="11058" w:type="dxa"/>
            <w:gridSpan w:val="2"/>
          </w:tcPr>
          <w:p w:rsidR="00821E94" w:rsidRDefault="00821E94" w:rsidP="00821E9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evidence in the box below to support your employees Fee Waiver Course Application</w:t>
            </w:r>
          </w:p>
        </w:tc>
      </w:tr>
      <w:tr w:rsidR="00821E94" w:rsidTr="00821E94">
        <w:tc>
          <w:tcPr>
            <w:tcW w:w="11058" w:type="dxa"/>
            <w:gridSpan w:val="2"/>
          </w:tcPr>
          <w:p w:rsidR="00821E94" w:rsidRDefault="00821E94" w:rsidP="00821E94">
            <w:pPr>
              <w:pStyle w:val="NoSpacing"/>
              <w:rPr>
                <w:rFonts w:ascii="Arial" w:hAnsi="Arial" w:cs="Arial"/>
              </w:rPr>
            </w:pPr>
          </w:p>
          <w:p w:rsidR="00821E94" w:rsidRDefault="00821E94" w:rsidP="00821E94">
            <w:pPr>
              <w:pStyle w:val="NoSpacing"/>
              <w:rPr>
                <w:rFonts w:ascii="Arial" w:hAnsi="Arial" w:cs="Arial"/>
              </w:rPr>
            </w:pPr>
          </w:p>
          <w:p w:rsidR="00821E94" w:rsidRDefault="00821E94" w:rsidP="00821E94">
            <w:pPr>
              <w:pStyle w:val="NoSpacing"/>
              <w:rPr>
                <w:rFonts w:ascii="Arial" w:hAnsi="Arial" w:cs="Arial"/>
              </w:rPr>
            </w:pPr>
          </w:p>
          <w:p w:rsidR="00821E94" w:rsidRDefault="00821E94" w:rsidP="00821E94">
            <w:pPr>
              <w:pStyle w:val="NoSpacing"/>
              <w:rPr>
                <w:rFonts w:ascii="Arial" w:hAnsi="Arial" w:cs="Arial"/>
              </w:rPr>
            </w:pPr>
          </w:p>
          <w:p w:rsidR="00821E94" w:rsidRDefault="00821E94" w:rsidP="00821E94">
            <w:pPr>
              <w:pStyle w:val="NoSpacing"/>
              <w:rPr>
                <w:rFonts w:ascii="Arial" w:hAnsi="Arial" w:cs="Arial"/>
              </w:rPr>
            </w:pPr>
          </w:p>
          <w:p w:rsidR="00821E94" w:rsidRDefault="00821E94" w:rsidP="00821E94">
            <w:pPr>
              <w:pStyle w:val="NoSpacing"/>
              <w:rPr>
                <w:rFonts w:ascii="Arial" w:hAnsi="Arial" w:cs="Arial"/>
              </w:rPr>
            </w:pPr>
          </w:p>
          <w:p w:rsidR="00ED0ABC" w:rsidRDefault="00ED0ABC" w:rsidP="00821E94">
            <w:pPr>
              <w:pStyle w:val="NoSpacing"/>
              <w:rPr>
                <w:rFonts w:ascii="Arial" w:hAnsi="Arial" w:cs="Arial"/>
              </w:rPr>
            </w:pPr>
          </w:p>
        </w:tc>
      </w:tr>
      <w:tr w:rsidR="00821E94" w:rsidTr="00821E94">
        <w:tc>
          <w:tcPr>
            <w:tcW w:w="8223" w:type="dxa"/>
          </w:tcPr>
          <w:p w:rsidR="00821E94" w:rsidRDefault="00821E94" w:rsidP="00821E9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435D17">
              <w:rPr>
                <w:rFonts w:ascii="Arial" w:hAnsi="Arial" w:cs="Arial"/>
              </w:rPr>
              <w:t>:</w:t>
            </w:r>
          </w:p>
          <w:p w:rsidR="00435D17" w:rsidRDefault="00435D17" w:rsidP="00821E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:rsidR="00821E94" w:rsidRDefault="00821E94" w:rsidP="00821E9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821E94" w:rsidTr="00821E94">
        <w:tc>
          <w:tcPr>
            <w:tcW w:w="8223" w:type="dxa"/>
          </w:tcPr>
          <w:p w:rsidR="00821E94" w:rsidRDefault="00821E94" w:rsidP="00821E9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435D17">
              <w:rPr>
                <w:rFonts w:ascii="Arial" w:hAnsi="Arial" w:cs="Arial"/>
              </w:rPr>
              <w:t>:</w:t>
            </w:r>
          </w:p>
          <w:p w:rsidR="00435D17" w:rsidRDefault="00435D17" w:rsidP="00821E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821E94" w:rsidRDefault="00821E94" w:rsidP="00821E9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21E94" w:rsidRDefault="00821E94" w:rsidP="000D31CD">
      <w:pPr>
        <w:tabs>
          <w:tab w:val="left" w:pos="-426"/>
          <w:tab w:val="left" w:pos="5460"/>
          <w:tab w:val="left" w:pos="9333"/>
        </w:tabs>
        <w:ind w:hanging="993"/>
        <w:jc w:val="both"/>
        <w:rPr>
          <w:rFonts w:ascii="Arial" w:hAnsi="Arial" w:cs="Arial"/>
          <w:b/>
        </w:rPr>
      </w:pPr>
    </w:p>
    <w:p w:rsidR="004B6EE6" w:rsidRDefault="0020735E" w:rsidP="0020735E">
      <w:pPr>
        <w:tabs>
          <w:tab w:val="left" w:pos="-426"/>
          <w:tab w:val="left" w:pos="5460"/>
          <w:tab w:val="left" w:pos="9333"/>
        </w:tabs>
        <w:ind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send the completed Fee Waiver Application form to your HR department for final approval. </w:t>
      </w:r>
    </w:p>
    <w:p w:rsidR="000D31CD" w:rsidRPr="000D31CD" w:rsidRDefault="000D31CD" w:rsidP="000D31CD">
      <w:pPr>
        <w:tabs>
          <w:tab w:val="left" w:pos="-426"/>
          <w:tab w:val="left" w:pos="5460"/>
          <w:tab w:val="left" w:pos="9333"/>
        </w:tabs>
        <w:ind w:hanging="993"/>
        <w:jc w:val="both"/>
        <w:rPr>
          <w:rFonts w:ascii="Arial" w:hAnsi="Arial" w:cs="Arial"/>
          <w:b/>
        </w:rPr>
      </w:pPr>
      <w:r w:rsidRPr="000D31CD">
        <w:rPr>
          <w:rFonts w:ascii="Arial" w:hAnsi="Arial" w:cs="Arial"/>
          <w:b/>
        </w:rPr>
        <w:t xml:space="preserve">Accepted on Behalf of </w:t>
      </w:r>
      <w:r w:rsidR="0020735E">
        <w:rPr>
          <w:rFonts w:ascii="Arial" w:hAnsi="Arial" w:cs="Arial"/>
          <w:b/>
        </w:rPr>
        <w:t>Human Resources</w:t>
      </w:r>
      <w:r w:rsidR="00435D17">
        <w:rPr>
          <w:rFonts w:ascii="Arial" w:hAnsi="Arial" w:cs="Arial"/>
          <w:b/>
        </w:rPr>
        <w:t>: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223"/>
        <w:gridCol w:w="2835"/>
      </w:tblGrid>
      <w:tr w:rsidR="000D31CD" w:rsidTr="00D70DBB">
        <w:tc>
          <w:tcPr>
            <w:tcW w:w="8223" w:type="dxa"/>
          </w:tcPr>
          <w:p w:rsidR="000D31CD" w:rsidRDefault="000D31CD" w:rsidP="003B30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435D17">
              <w:rPr>
                <w:rFonts w:ascii="Arial" w:hAnsi="Arial" w:cs="Arial"/>
              </w:rPr>
              <w:t>:</w:t>
            </w:r>
          </w:p>
          <w:p w:rsidR="00435D17" w:rsidRDefault="00435D17" w:rsidP="003B30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:rsidR="000D31CD" w:rsidRDefault="000D31CD" w:rsidP="003B30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0D31CD" w:rsidTr="00D70DBB">
        <w:tc>
          <w:tcPr>
            <w:tcW w:w="8223" w:type="dxa"/>
          </w:tcPr>
          <w:p w:rsidR="000D31CD" w:rsidRDefault="000D31CD" w:rsidP="003B30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435D17">
              <w:rPr>
                <w:rFonts w:ascii="Arial" w:hAnsi="Arial" w:cs="Arial"/>
              </w:rPr>
              <w:t>:</w:t>
            </w:r>
          </w:p>
          <w:p w:rsidR="00435D17" w:rsidRDefault="00435D17" w:rsidP="003B30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0D31CD" w:rsidRDefault="000D31CD" w:rsidP="003B30A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D31CD" w:rsidRPr="008C4BFD" w:rsidRDefault="000D31CD" w:rsidP="008C4BFD">
      <w:pPr>
        <w:tabs>
          <w:tab w:val="left" w:pos="960"/>
        </w:tabs>
        <w:rPr>
          <w:rFonts w:ascii="Arial" w:hAnsi="Arial" w:cs="Arial"/>
        </w:rPr>
      </w:pPr>
      <w:bookmarkStart w:id="0" w:name="_GoBack"/>
      <w:bookmarkEnd w:id="0"/>
    </w:p>
    <w:sectPr w:rsidR="000D31CD" w:rsidRPr="008C4BFD" w:rsidSect="00915DEE">
      <w:footerReference w:type="default" r:id="rId15"/>
      <w:pgSz w:w="11906" w:h="16838"/>
      <w:pgMar w:top="142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AF" w:rsidRDefault="00057BAF" w:rsidP="000D31CD">
      <w:pPr>
        <w:spacing w:after="0" w:line="240" w:lineRule="auto"/>
      </w:pPr>
      <w:r>
        <w:separator/>
      </w:r>
    </w:p>
  </w:endnote>
  <w:endnote w:type="continuationSeparator" w:id="0">
    <w:p w:rsidR="00057BAF" w:rsidRDefault="00057BAF" w:rsidP="000D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1118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756" w:rsidRDefault="005537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B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3756" w:rsidRDefault="00553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AF" w:rsidRDefault="00057BAF" w:rsidP="000D31CD">
      <w:pPr>
        <w:spacing w:after="0" w:line="240" w:lineRule="auto"/>
      </w:pPr>
      <w:r>
        <w:separator/>
      </w:r>
    </w:p>
  </w:footnote>
  <w:footnote w:type="continuationSeparator" w:id="0">
    <w:p w:rsidR="00057BAF" w:rsidRDefault="00057BAF" w:rsidP="000D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3A06"/>
    <w:multiLevelType w:val="hybridMultilevel"/>
    <w:tmpl w:val="1908C9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E3F68"/>
    <w:multiLevelType w:val="hybridMultilevel"/>
    <w:tmpl w:val="38B83D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99"/>
    <w:rsid w:val="00057BAF"/>
    <w:rsid w:val="00094815"/>
    <w:rsid w:val="000C1C77"/>
    <w:rsid w:val="000D31CD"/>
    <w:rsid w:val="001453DB"/>
    <w:rsid w:val="00173421"/>
    <w:rsid w:val="0020735E"/>
    <w:rsid w:val="00211162"/>
    <w:rsid w:val="0025199F"/>
    <w:rsid w:val="003230E3"/>
    <w:rsid w:val="003233E3"/>
    <w:rsid w:val="003468FD"/>
    <w:rsid w:val="003B30AE"/>
    <w:rsid w:val="00435D17"/>
    <w:rsid w:val="0046341A"/>
    <w:rsid w:val="004B6EE6"/>
    <w:rsid w:val="004E5841"/>
    <w:rsid w:val="00553756"/>
    <w:rsid w:val="00570C40"/>
    <w:rsid w:val="005A7E85"/>
    <w:rsid w:val="0067073A"/>
    <w:rsid w:val="00680883"/>
    <w:rsid w:val="006937E8"/>
    <w:rsid w:val="006E13F8"/>
    <w:rsid w:val="006E7435"/>
    <w:rsid w:val="00770B9A"/>
    <w:rsid w:val="00821E94"/>
    <w:rsid w:val="00852C37"/>
    <w:rsid w:val="0086099A"/>
    <w:rsid w:val="008C4BFD"/>
    <w:rsid w:val="00915DEE"/>
    <w:rsid w:val="0098405E"/>
    <w:rsid w:val="009D6557"/>
    <w:rsid w:val="00A51262"/>
    <w:rsid w:val="00AF347C"/>
    <w:rsid w:val="00C37399"/>
    <w:rsid w:val="00C75325"/>
    <w:rsid w:val="00D70DBB"/>
    <w:rsid w:val="00E03C2C"/>
    <w:rsid w:val="00E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2F936-64FF-4E44-B8A4-339B6F50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99F"/>
    <w:pPr>
      <w:ind w:left="720"/>
      <w:contextualSpacing/>
    </w:pPr>
  </w:style>
  <w:style w:type="paragraph" w:styleId="NoSpacing">
    <w:name w:val="No Spacing"/>
    <w:uiPriority w:val="1"/>
    <w:qFormat/>
    <w:rsid w:val="009D65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3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CD"/>
  </w:style>
  <w:style w:type="paragraph" w:styleId="Footer">
    <w:name w:val="footer"/>
    <w:basedOn w:val="Normal"/>
    <w:link w:val="FooterChar"/>
    <w:uiPriority w:val="99"/>
    <w:unhideWhenUsed/>
    <w:rsid w:val="000D3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CD"/>
  </w:style>
  <w:style w:type="paragraph" w:styleId="BalloonText">
    <w:name w:val="Balloon Text"/>
    <w:basedOn w:val="Normal"/>
    <w:link w:val="BalloonTextChar"/>
    <w:uiPriority w:val="99"/>
    <w:semiHidden/>
    <w:unhideWhenUsed/>
    <w:rsid w:val="00D7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4705B.0CC1CF7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DDCCDE2B</Template>
  <TotalTime>4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Burrows, Alex</dc:creator>
  <cp:keywords/>
  <dc:description/>
  <cp:lastModifiedBy>Burrows, Alex</cp:lastModifiedBy>
  <cp:revision>4</cp:revision>
  <cp:lastPrinted>2018-11-07T09:56:00Z</cp:lastPrinted>
  <dcterms:created xsi:type="dcterms:W3CDTF">2018-11-08T14:37:00Z</dcterms:created>
  <dcterms:modified xsi:type="dcterms:W3CDTF">2018-11-16T11:31:00Z</dcterms:modified>
</cp:coreProperties>
</file>