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3E" w:rsidRPr="00014513" w:rsidRDefault="00083E8C" w:rsidP="00083E8C">
      <w:pPr>
        <w:spacing w:after="0" w:line="240" w:lineRule="auto"/>
        <w:jc w:val="center"/>
        <w:rPr>
          <w:b/>
          <w:sz w:val="24"/>
          <w:szCs w:val="24"/>
        </w:rPr>
      </w:pPr>
      <w:r w:rsidRPr="00014513">
        <w:rPr>
          <w:b/>
          <w:sz w:val="24"/>
          <w:szCs w:val="24"/>
        </w:rPr>
        <w:t>SELF CERTIFICATION OF SICKNESS ABSENCE</w:t>
      </w:r>
    </w:p>
    <w:p w:rsidR="00083E8C" w:rsidRDefault="00083E8C" w:rsidP="00083E8C">
      <w:pPr>
        <w:spacing w:after="0" w:line="240" w:lineRule="auto"/>
        <w:jc w:val="center"/>
      </w:pPr>
    </w:p>
    <w:p w:rsidR="00083E8C" w:rsidRDefault="00083E8C" w:rsidP="00083E8C">
      <w:pPr>
        <w:spacing w:after="0" w:line="240" w:lineRule="auto"/>
        <w:ind w:left="360"/>
        <w:jc w:val="both"/>
        <w:rPr>
          <w:sz w:val="20"/>
          <w:szCs w:val="20"/>
        </w:rPr>
      </w:pPr>
      <w:r w:rsidRPr="00083E8C">
        <w:rPr>
          <w:sz w:val="20"/>
          <w:szCs w:val="20"/>
        </w:rPr>
        <w:t xml:space="preserve">To be completed </w:t>
      </w:r>
      <w:r w:rsidR="00665DB1">
        <w:rPr>
          <w:sz w:val="20"/>
          <w:szCs w:val="20"/>
        </w:rPr>
        <w:t xml:space="preserve">following your return to work </w:t>
      </w:r>
      <w:r w:rsidRPr="00083E8C">
        <w:rPr>
          <w:sz w:val="20"/>
          <w:szCs w:val="20"/>
        </w:rPr>
        <w:t>in respect of sickness absences lasting 0.5 to 7 days only.  Any sickness absence over 7 days must be covered by a Statement for Fitness for Work from your GP</w:t>
      </w:r>
      <w:r w:rsidR="00E92ACB">
        <w:rPr>
          <w:sz w:val="20"/>
          <w:szCs w:val="20"/>
        </w:rPr>
        <w:t xml:space="preserve"> or equivalent documentation from a hospital</w:t>
      </w:r>
      <w:r w:rsidRPr="00083E8C">
        <w:rPr>
          <w:sz w:val="20"/>
          <w:szCs w:val="20"/>
        </w:rPr>
        <w:t xml:space="preserve">.  If your absence includes a Saturday or Sunday this should be included in your period of absence.  Once completed please forward to Human Resources, Z3-046, Services and Administration Centre, Eagle Campus.  </w:t>
      </w:r>
    </w:p>
    <w:p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847D7" w:rsidRP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>Personal Details</w:t>
      </w:r>
    </w:p>
    <w:p w:rsidR="00083E8C" w:rsidRDefault="00083E8C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855"/>
        <w:gridCol w:w="1728"/>
        <w:gridCol w:w="7"/>
        <w:gridCol w:w="560"/>
        <w:gridCol w:w="567"/>
        <w:gridCol w:w="567"/>
        <w:gridCol w:w="145"/>
        <w:gridCol w:w="422"/>
        <w:gridCol w:w="567"/>
        <w:gridCol w:w="567"/>
        <w:gridCol w:w="567"/>
        <w:gridCol w:w="2942"/>
        <w:gridCol w:w="35"/>
      </w:tblGrid>
      <w:tr w:rsidR="002847D7" w:rsidRPr="00083E8C" w:rsidTr="002847D7">
        <w:trPr>
          <w:gridAfter w:val="1"/>
          <w:wAfter w:w="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 w:rsidRPr="00083E8C">
              <w:t>Title: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 w:rsidRPr="00083E8C">
              <w:t xml:space="preserve">Surname: </w:t>
            </w:r>
          </w:p>
        </w:tc>
        <w:tc>
          <w:tcPr>
            <w:tcW w:w="5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083E8C" w:rsidRPr="00083E8C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>
              <w:t xml:space="preserve">Forename(s): 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E8C" w:rsidRPr="00083E8C" w:rsidRDefault="00083E8C" w:rsidP="00083E8C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4C2" w:rsidRDefault="002814C2" w:rsidP="00083E8C">
            <w:pPr>
              <w:spacing w:before="80" w:after="80"/>
              <w:jc w:val="both"/>
            </w:pPr>
            <w:r>
              <w:t>Job Title: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14C2" w:rsidRDefault="002814C2" w:rsidP="00BD483E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47D7" w:rsidRPr="00083E8C" w:rsidTr="002847D7">
        <w:trPr>
          <w:gridAfter w:val="1"/>
          <w:wAfter w:w="35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D7" w:rsidRPr="00083E8C" w:rsidRDefault="002847D7" w:rsidP="00083E8C">
            <w:pPr>
              <w:spacing w:before="80" w:after="80"/>
              <w:jc w:val="both"/>
            </w:pPr>
            <w:r>
              <w:t xml:space="preserve">Academic Group/Service: </w:t>
            </w:r>
          </w:p>
        </w:tc>
        <w:tc>
          <w:tcPr>
            <w:tcW w:w="6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7D7" w:rsidRPr="00083E8C" w:rsidRDefault="002847D7" w:rsidP="00BD483E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47D7" w:rsidTr="002847D7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7D7" w:rsidRPr="006B3C2F" w:rsidRDefault="00E92ACB" w:rsidP="002847D7">
            <w:pPr>
              <w:spacing w:before="80" w:after="80"/>
              <w:jc w:val="both"/>
            </w:pPr>
            <w:r w:rsidRPr="006B3C2F">
              <w:t>Employee</w:t>
            </w:r>
            <w:r w:rsidR="002847D7" w:rsidRPr="006B3C2F">
              <w:t xml:space="preserve"> Number: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Period of Absence </w:t>
      </w:r>
    </w:p>
    <w:p w:rsid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3169"/>
        <w:gridCol w:w="3164"/>
      </w:tblGrid>
      <w:tr w:rsidR="002847D7" w:rsidTr="002847D7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2847D7" w:rsidRDefault="002847D7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am/pm</w:t>
            </w:r>
            <w:r w:rsidR="00E92ACB">
              <w:rPr>
                <w:b/>
                <w:sz w:val="20"/>
                <w:szCs w:val="20"/>
              </w:rPr>
              <w:t>/all day</w:t>
            </w:r>
          </w:p>
        </w:tc>
        <w:tc>
          <w:tcPr>
            <w:tcW w:w="3285" w:type="dxa"/>
          </w:tcPr>
          <w:p w:rsidR="002847D7" w:rsidRDefault="00E92ACB" w:rsidP="002847D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Day/</w:t>
            </w:r>
            <w:r w:rsidR="002847D7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2847D7" w:rsidTr="002847D7">
        <w:tc>
          <w:tcPr>
            <w:tcW w:w="3284" w:type="dxa"/>
            <w:tcBorders>
              <w:top w:val="single" w:sz="4" w:space="0" w:color="auto"/>
            </w:tcBorders>
          </w:tcPr>
          <w:p w:rsidR="002847D7" w:rsidRP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first working day you were absent due to sickness?</w:t>
            </w: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  <w:tr w:rsidR="002847D7" w:rsidTr="002847D7">
        <w:tc>
          <w:tcPr>
            <w:tcW w:w="3284" w:type="dxa"/>
          </w:tcPr>
          <w:p w:rsidR="002847D7" w:rsidRP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847D7">
              <w:rPr>
                <w:sz w:val="20"/>
                <w:szCs w:val="20"/>
              </w:rPr>
              <w:t xml:space="preserve">When was the first day you were fit to return to work? </w:t>
            </w: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  <w:tr w:rsidR="002847D7" w:rsidTr="002847D7">
        <w:tc>
          <w:tcPr>
            <w:tcW w:w="3284" w:type="dxa"/>
          </w:tcPr>
          <w:p w:rsidR="002847D7" w:rsidRPr="00BD483E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0"/>
                <w:szCs w:val="20"/>
              </w:rPr>
              <w:t xml:space="preserve">When was the first day you actually returned to work? </w:t>
            </w: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:rsidR="002847D7" w:rsidRDefault="002847D7" w:rsidP="002847D7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847D7" w:rsidRP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2847D7" w:rsidRPr="002847D7" w:rsidRDefault="002847D7" w:rsidP="00083E8C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Details of Sickness </w:t>
      </w:r>
    </w:p>
    <w:p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847D7" w:rsidTr="002847D7">
        <w:tc>
          <w:tcPr>
            <w:tcW w:w="9854" w:type="dxa"/>
          </w:tcPr>
          <w:p w:rsidR="002847D7" w:rsidRPr="00132EA2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sickness absence</w:t>
            </w:r>
            <w:r w:rsidR="00132EA2">
              <w:rPr>
                <w:sz w:val="20"/>
                <w:szCs w:val="20"/>
              </w:rPr>
              <w:t xml:space="preserve"> </w:t>
            </w:r>
            <w:r w:rsidR="00132EA2" w:rsidRPr="00132EA2">
              <w:rPr>
                <w:i/>
                <w:sz w:val="20"/>
                <w:szCs w:val="20"/>
              </w:rPr>
              <w:t>(please be as specific as possible)</w:t>
            </w:r>
            <w:r w:rsidR="00132EA2">
              <w:rPr>
                <w:sz w:val="20"/>
                <w:szCs w:val="20"/>
              </w:rPr>
              <w:t>:</w:t>
            </w:r>
          </w:p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47D7" w:rsidRDefault="002847D7" w:rsidP="002847D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:rsidR="002847D7" w:rsidRDefault="002847D7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32EA2" w:rsidRDefault="00132EA2" w:rsidP="00083E8C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 addition, please also tick</w:t>
      </w:r>
      <w:r w:rsidR="00964985">
        <w:rPr>
          <w:sz w:val="20"/>
          <w:szCs w:val="20"/>
        </w:rPr>
        <w:t xml:space="preserve"> </w:t>
      </w:r>
      <w:r w:rsidR="00964985">
        <w:rPr>
          <w:sz w:val="20"/>
          <w:szCs w:val="20"/>
        </w:rPr>
        <w:sym w:font="Wingdings" w:char="F0FE"/>
      </w:r>
      <w:r>
        <w:rPr>
          <w:sz w:val="20"/>
          <w:szCs w:val="20"/>
        </w:rPr>
        <w:t xml:space="preserve"> one appropriate category below for monitoring purposes: </w:t>
      </w:r>
    </w:p>
    <w:p w:rsidR="00132EA2" w:rsidRDefault="00132EA2" w:rsidP="00083E8C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03"/>
        <w:gridCol w:w="602"/>
        <w:gridCol w:w="2604"/>
        <w:gridCol w:w="602"/>
        <w:gridCol w:w="2604"/>
        <w:gridCol w:w="514"/>
      </w:tblGrid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Anxiety/Stress/Depression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132EA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Problems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Blood Disorders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Burns/Poisoning/Frostbite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Cancers – Benign and Malignant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and Respiratory Problems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Cough, Cold and Flu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 and Oral Problems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Ear, Nose and Throat (ENT)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Endocrine and Glandular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Problems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Gastrointestinal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Debility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Genitourinary and Gynaecological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Headache/Migraine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Heart, Cardiac and Circulatory Problems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Infectious Diseases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Injury/Fracture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System Disorder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musculoskeletal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Post-Operative Recovery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  <w:tr w:rsidR="00132EA2" w:rsidTr="0096498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Related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Disorder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132EA2" w:rsidRDefault="00964985" w:rsidP="00E92A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Substance Abuse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EA2" w:rsidRPr="00132EA2" w:rsidRDefault="00132EA2" w:rsidP="00BD483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32EA2">
              <w:rPr>
                <w:sz w:val="28"/>
                <w:szCs w:val="28"/>
              </w:rPr>
              <w:sym w:font="Wingdings" w:char="F06F"/>
            </w:r>
          </w:p>
        </w:tc>
      </w:tr>
    </w:tbl>
    <w:p w:rsidR="00964985" w:rsidRDefault="00964985" w:rsidP="00964985">
      <w:pPr>
        <w:spacing w:after="0" w:line="240" w:lineRule="auto"/>
        <w:ind w:left="360"/>
        <w:jc w:val="right"/>
        <w:rPr>
          <w:b/>
          <w:sz w:val="20"/>
          <w:szCs w:val="20"/>
        </w:rPr>
      </w:pPr>
      <w:bookmarkStart w:id="0" w:name="_GoBack"/>
      <w:bookmarkEnd w:id="0"/>
      <w:r w:rsidRPr="00964985">
        <w:rPr>
          <w:b/>
          <w:sz w:val="20"/>
          <w:szCs w:val="20"/>
        </w:rPr>
        <w:t>PTO</w:t>
      </w:r>
    </w:p>
    <w:p w:rsidR="00964985" w:rsidRDefault="00964985" w:rsidP="00964985">
      <w:pPr>
        <w:jc w:val="both"/>
        <w:rPr>
          <w:b/>
          <w:sz w:val="20"/>
          <w:szCs w:val="20"/>
        </w:rPr>
      </w:pPr>
    </w:p>
    <w:p w:rsidR="00964985" w:rsidRDefault="00964985" w:rsidP="00964985">
      <w:pPr>
        <w:jc w:val="both"/>
        <w:rPr>
          <w:sz w:val="20"/>
          <w:szCs w:val="20"/>
        </w:rPr>
      </w:pPr>
      <w:r w:rsidRPr="00964985">
        <w:rPr>
          <w:sz w:val="20"/>
          <w:szCs w:val="20"/>
        </w:rPr>
        <w:t xml:space="preserve">If you are a part-time employee, please indicate </w:t>
      </w:r>
      <w:r w:rsidR="00E92ACB">
        <w:rPr>
          <w:sz w:val="20"/>
          <w:szCs w:val="20"/>
        </w:rPr>
        <w:sym w:font="Wingdings" w:char="F0FE"/>
      </w:r>
      <w:r w:rsidR="00E92ACB">
        <w:rPr>
          <w:sz w:val="20"/>
          <w:szCs w:val="20"/>
        </w:rPr>
        <w:t xml:space="preserve"> </w:t>
      </w:r>
      <w:r w:rsidRPr="00964985">
        <w:rPr>
          <w:sz w:val="20"/>
          <w:szCs w:val="20"/>
        </w:rPr>
        <w:t>which days would have been your normal working days during t</w:t>
      </w:r>
      <w:r>
        <w:rPr>
          <w:sz w:val="20"/>
          <w:szCs w:val="20"/>
        </w:rPr>
        <w:t xml:space="preserve">he period of sickness absence.  This information is required to ensure calculation of the correct Occupational Sick Pay entitlements.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64985" w:rsidTr="00BD483E">
        <w:tc>
          <w:tcPr>
            <w:tcW w:w="985" w:type="dxa"/>
          </w:tcPr>
          <w:p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Mon:</w:t>
            </w:r>
          </w:p>
        </w:tc>
        <w:tc>
          <w:tcPr>
            <w:tcW w:w="985" w:type="dxa"/>
          </w:tcPr>
          <w:p w:rsidR="00964985" w:rsidRPr="00BD483E" w:rsidRDefault="00BD483E" w:rsidP="0096498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5" w:type="dxa"/>
          </w:tcPr>
          <w:p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Tues:</w:t>
            </w:r>
          </w:p>
        </w:tc>
        <w:tc>
          <w:tcPr>
            <w:tcW w:w="985" w:type="dxa"/>
          </w:tcPr>
          <w:p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5" w:type="dxa"/>
          </w:tcPr>
          <w:p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Wed:</w:t>
            </w:r>
          </w:p>
        </w:tc>
        <w:tc>
          <w:tcPr>
            <w:tcW w:w="985" w:type="dxa"/>
          </w:tcPr>
          <w:p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</w:tcPr>
          <w:p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Thurs:</w:t>
            </w:r>
          </w:p>
        </w:tc>
        <w:tc>
          <w:tcPr>
            <w:tcW w:w="986" w:type="dxa"/>
          </w:tcPr>
          <w:p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</w:tcPr>
          <w:p w:rsidR="00964985" w:rsidRDefault="00964985" w:rsidP="00BD483E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Fri: </w:t>
            </w:r>
          </w:p>
        </w:tc>
        <w:tc>
          <w:tcPr>
            <w:tcW w:w="986" w:type="dxa"/>
          </w:tcPr>
          <w:p w:rsidR="00964985" w:rsidRDefault="00BD483E" w:rsidP="00964985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BD483E">
              <w:rPr>
                <w:sz w:val="28"/>
                <w:szCs w:val="28"/>
              </w:rPr>
              <w:sym w:font="Wingdings" w:char="F06F"/>
            </w:r>
          </w:p>
        </w:tc>
      </w:tr>
    </w:tbl>
    <w:p w:rsidR="00964985" w:rsidRDefault="00964985" w:rsidP="00964985">
      <w:pPr>
        <w:jc w:val="both"/>
        <w:rPr>
          <w:sz w:val="20"/>
          <w:szCs w:val="20"/>
        </w:rPr>
      </w:pPr>
    </w:p>
    <w:p w:rsidR="00964985" w:rsidRDefault="00964985" w:rsidP="009649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indicate whether you think that your sickness absence was due to an accident at work or an industrial disease.  Please tick </w:t>
      </w:r>
      <w:r>
        <w:rPr>
          <w:sz w:val="20"/>
          <w:szCs w:val="20"/>
        </w:rPr>
        <w:sym w:font="Wingdings" w:char="F0FE"/>
      </w:r>
      <w:r>
        <w:rPr>
          <w:sz w:val="20"/>
          <w:szCs w:val="20"/>
        </w:rPr>
        <w:t xml:space="preserve"> the relevant box, if applicable.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49"/>
        <w:gridCol w:w="3971"/>
        <w:gridCol w:w="957"/>
      </w:tblGrid>
      <w:tr w:rsidR="00014513" w:rsidTr="00014513">
        <w:tc>
          <w:tcPr>
            <w:tcW w:w="4077" w:type="dxa"/>
          </w:tcPr>
          <w:p w:rsidR="00014513" w:rsidRDefault="00014513" w:rsidP="0001451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 at Work</w:t>
            </w:r>
          </w:p>
        </w:tc>
        <w:tc>
          <w:tcPr>
            <w:tcW w:w="849" w:type="dxa"/>
          </w:tcPr>
          <w:p w:rsidR="00014513" w:rsidRPr="00014513" w:rsidRDefault="00014513" w:rsidP="00014513">
            <w:pPr>
              <w:spacing w:before="80" w:after="80"/>
              <w:rPr>
                <w:sz w:val="28"/>
                <w:szCs w:val="28"/>
              </w:rPr>
            </w:pPr>
            <w:r w:rsidRPr="00014513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971" w:type="dxa"/>
          </w:tcPr>
          <w:p w:rsidR="00014513" w:rsidRDefault="00014513" w:rsidP="0001451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Disease</w:t>
            </w:r>
          </w:p>
        </w:tc>
        <w:tc>
          <w:tcPr>
            <w:tcW w:w="957" w:type="dxa"/>
          </w:tcPr>
          <w:p w:rsidR="00014513" w:rsidRPr="00014513" w:rsidRDefault="00014513" w:rsidP="00014513">
            <w:pPr>
              <w:spacing w:before="80" w:after="80"/>
              <w:rPr>
                <w:sz w:val="28"/>
                <w:szCs w:val="28"/>
              </w:rPr>
            </w:pPr>
            <w:r w:rsidRPr="00014513">
              <w:rPr>
                <w:sz w:val="28"/>
                <w:szCs w:val="28"/>
              </w:rPr>
              <w:sym w:font="Wingdings" w:char="F06F"/>
            </w:r>
          </w:p>
        </w:tc>
      </w:tr>
    </w:tbl>
    <w:p w:rsidR="00964985" w:rsidRDefault="00964985" w:rsidP="00964985">
      <w:pPr>
        <w:jc w:val="both"/>
        <w:rPr>
          <w:sz w:val="20"/>
          <w:szCs w:val="20"/>
        </w:rPr>
      </w:pPr>
    </w:p>
    <w:p w:rsidR="00014513" w:rsidRDefault="00014513" w:rsidP="00964985">
      <w:pPr>
        <w:jc w:val="both"/>
        <w:rPr>
          <w:b/>
          <w:sz w:val="20"/>
          <w:szCs w:val="20"/>
        </w:rPr>
      </w:pPr>
      <w:r w:rsidRPr="00014513">
        <w:rPr>
          <w:b/>
          <w:sz w:val="20"/>
          <w:szCs w:val="20"/>
        </w:rPr>
        <w:t xml:space="preserve">Declaration  </w:t>
      </w:r>
    </w:p>
    <w:p w:rsidR="00014513" w:rsidRDefault="00014513" w:rsidP="00964985">
      <w:pPr>
        <w:jc w:val="both"/>
        <w:rPr>
          <w:sz w:val="20"/>
          <w:szCs w:val="20"/>
        </w:rPr>
      </w:pPr>
      <w:r w:rsidRPr="00014513">
        <w:rPr>
          <w:sz w:val="20"/>
          <w:szCs w:val="20"/>
        </w:rPr>
        <w:t xml:space="preserve">I declare that I was unable to work during the period of sickness I have stated overleaf.  I declare </w:t>
      </w:r>
      <w:r>
        <w:rPr>
          <w:sz w:val="20"/>
          <w:szCs w:val="20"/>
        </w:rPr>
        <w:t xml:space="preserve">that the details given by me are, to the best of my knowledge, correct and I understand that any deliberate false declaration may result in disciplinary action.  </w:t>
      </w:r>
    </w:p>
    <w:p w:rsidR="00014513" w:rsidRDefault="00014513" w:rsidP="00964985">
      <w:pPr>
        <w:jc w:val="both"/>
        <w:rPr>
          <w:sz w:val="20"/>
          <w:szCs w:val="20"/>
        </w:rPr>
      </w:pPr>
    </w:p>
    <w:p w:rsidR="00014513" w:rsidRPr="00014513" w:rsidRDefault="00014513" w:rsidP="00964985">
      <w:pPr>
        <w:jc w:val="both"/>
        <w:rPr>
          <w:sz w:val="20"/>
          <w:szCs w:val="20"/>
        </w:rPr>
      </w:pPr>
      <w:r>
        <w:rPr>
          <w:sz w:val="20"/>
          <w:szCs w:val="20"/>
        </w:rPr>
        <w:t>Signed</w:t>
      </w:r>
      <w:proofErr w:type="gramStart"/>
      <w:r>
        <w:rPr>
          <w:sz w:val="20"/>
          <w:szCs w:val="20"/>
        </w:rPr>
        <w:t>:…………………………………………………………………………………….</w:t>
      </w:r>
      <w:proofErr w:type="gramEnd"/>
      <w:r>
        <w:rPr>
          <w:sz w:val="20"/>
          <w:szCs w:val="20"/>
        </w:rPr>
        <w:t xml:space="preserve">  Date: ……………………………………………………………………..</w:t>
      </w:r>
    </w:p>
    <w:p w:rsidR="00014513" w:rsidRDefault="00014513" w:rsidP="00964985">
      <w:pPr>
        <w:jc w:val="both"/>
        <w:rPr>
          <w:sz w:val="20"/>
          <w:szCs w:val="20"/>
        </w:rPr>
      </w:pPr>
    </w:p>
    <w:p w:rsidR="00964985" w:rsidRPr="002814C2" w:rsidRDefault="002814C2" w:rsidP="00964985">
      <w:pPr>
        <w:jc w:val="both"/>
        <w:rPr>
          <w:b/>
          <w:sz w:val="20"/>
          <w:szCs w:val="20"/>
        </w:rPr>
      </w:pPr>
      <w:r w:rsidRPr="002814C2">
        <w:rPr>
          <w:b/>
          <w:sz w:val="20"/>
          <w:szCs w:val="20"/>
        </w:rPr>
        <w:t xml:space="preserve">To be completed by the Line Manager: </w:t>
      </w:r>
    </w:p>
    <w:tbl>
      <w:tblPr>
        <w:tblStyle w:val="TableGrid"/>
        <w:tblW w:w="9494" w:type="dxa"/>
        <w:tblInd w:w="360" w:type="dxa"/>
        <w:tblLook w:val="04A0" w:firstRow="1" w:lastRow="0" w:firstColumn="1" w:lastColumn="0" w:noHBand="0" w:noVBand="1"/>
      </w:tblPr>
      <w:tblGrid>
        <w:gridCol w:w="2590"/>
        <w:gridCol w:w="6904"/>
      </w:tblGrid>
      <w:tr w:rsidR="002814C2" w:rsidRPr="00083E8C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2814C2" w:rsidRPr="00083E8C" w:rsidRDefault="002814C2" w:rsidP="00262FA9">
            <w:pPr>
              <w:spacing w:before="80" w:after="80"/>
              <w:jc w:val="both"/>
            </w:pPr>
            <w:r>
              <w:t xml:space="preserve">Line Manager Name: 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2814C2" w:rsidRPr="00083E8C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2814C2" w:rsidRDefault="002814C2" w:rsidP="00262FA9">
            <w:pPr>
              <w:spacing w:before="80" w:after="80"/>
              <w:jc w:val="both"/>
            </w:pPr>
            <w:r>
              <w:t>Job Title: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2814C2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2814C2" w:rsidRPr="00083E8C" w:rsidTr="002814C2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2814C2" w:rsidRPr="00083E8C" w:rsidRDefault="002814C2" w:rsidP="00262FA9">
            <w:pPr>
              <w:spacing w:before="80" w:after="80"/>
              <w:jc w:val="both"/>
            </w:pPr>
            <w:r>
              <w:t xml:space="preserve">Academic Group/Service: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2814C2" w:rsidRPr="00083E8C" w:rsidRDefault="002814C2" w:rsidP="00262FA9">
            <w:pPr>
              <w:spacing w:before="80" w:after="80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</w:tbl>
    <w:p w:rsidR="00964985" w:rsidRDefault="00964985" w:rsidP="002814C2">
      <w:pPr>
        <w:spacing w:after="0" w:line="240" w:lineRule="auto"/>
        <w:rPr>
          <w:b/>
          <w:sz w:val="20"/>
          <w:szCs w:val="20"/>
        </w:rPr>
      </w:pPr>
    </w:p>
    <w:p w:rsidR="002814C2" w:rsidRDefault="002814C2" w:rsidP="002814C2">
      <w:pPr>
        <w:spacing w:after="0" w:line="240" w:lineRule="auto"/>
        <w:ind w:left="360" w:hanging="360"/>
        <w:jc w:val="both"/>
        <w:rPr>
          <w:b/>
          <w:sz w:val="20"/>
          <w:szCs w:val="20"/>
        </w:rPr>
      </w:pPr>
      <w:r w:rsidRPr="002847D7">
        <w:rPr>
          <w:b/>
          <w:sz w:val="20"/>
          <w:szCs w:val="20"/>
        </w:rPr>
        <w:t xml:space="preserve">Details of </w:t>
      </w:r>
      <w:r>
        <w:rPr>
          <w:b/>
          <w:sz w:val="20"/>
          <w:szCs w:val="20"/>
        </w:rPr>
        <w:t>Return to Work Arrangements</w:t>
      </w:r>
      <w:r w:rsidRPr="002847D7">
        <w:rPr>
          <w:b/>
          <w:sz w:val="20"/>
          <w:szCs w:val="20"/>
        </w:rPr>
        <w:t xml:space="preserve"> </w:t>
      </w:r>
    </w:p>
    <w:p w:rsidR="002814C2" w:rsidRDefault="002814C2" w:rsidP="002814C2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2814C2" w:rsidRPr="002814C2" w:rsidRDefault="002814C2" w:rsidP="002814C2">
      <w:pPr>
        <w:spacing w:after="0" w:line="240" w:lineRule="auto"/>
        <w:ind w:left="360"/>
        <w:jc w:val="both"/>
        <w:rPr>
          <w:sz w:val="20"/>
          <w:szCs w:val="20"/>
        </w:rPr>
      </w:pPr>
      <w:r w:rsidRPr="002814C2">
        <w:rPr>
          <w:sz w:val="20"/>
          <w:szCs w:val="20"/>
        </w:rPr>
        <w:t>Date of Meeting……………………………………………………………………………………………………………………………………………….</w:t>
      </w:r>
    </w:p>
    <w:p w:rsidR="002814C2" w:rsidRDefault="002814C2" w:rsidP="002814C2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814C2" w:rsidTr="00262FA9">
        <w:tc>
          <w:tcPr>
            <w:tcW w:w="9854" w:type="dxa"/>
          </w:tcPr>
          <w:p w:rsidR="002814C2" w:rsidRPr="00132EA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return to work arrangements agreed with the Employee:</w:t>
            </w: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  <w:p w:rsidR="002814C2" w:rsidRDefault="002814C2" w:rsidP="00262FA9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</w:tbl>
    <w:p w:rsidR="002814C2" w:rsidRDefault="002814C2" w:rsidP="002814C2">
      <w:pPr>
        <w:spacing w:after="0" w:line="240" w:lineRule="auto"/>
        <w:rPr>
          <w:b/>
          <w:sz w:val="20"/>
          <w:szCs w:val="20"/>
        </w:rPr>
      </w:pPr>
    </w:p>
    <w:p w:rsidR="002814C2" w:rsidRDefault="002814C2" w:rsidP="002814C2">
      <w:pPr>
        <w:spacing w:after="0" w:line="240" w:lineRule="auto"/>
        <w:rPr>
          <w:b/>
          <w:sz w:val="20"/>
          <w:szCs w:val="20"/>
        </w:rPr>
      </w:pPr>
    </w:p>
    <w:p w:rsidR="002814C2" w:rsidRDefault="002814C2" w:rsidP="002814C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Signed</w:t>
      </w:r>
      <w:proofErr w:type="gramStart"/>
      <w:r>
        <w:rPr>
          <w:sz w:val="20"/>
          <w:szCs w:val="20"/>
        </w:rPr>
        <w:t>:…………………………………………………………………………………….</w:t>
      </w:r>
      <w:proofErr w:type="gramEnd"/>
      <w:r>
        <w:rPr>
          <w:sz w:val="20"/>
          <w:szCs w:val="20"/>
        </w:rPr>
        <w:t xml:space="preserve">  Date: ……………………………………………………………………..</w:t>
      </w:r>
    </w:p>
    <w:p w:rsidR="002814C2" w:rsidRPr="00014513" w:rsidRDefault="002814C2" w:rsidP="002814C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(Line Manager)</w:t>
      </w:r>
    </w:p>
    <w:p w:rsidR="002814C2" w:rsidRPr="00964985" w:rsidRDefault="002814C2" w:rsidP="002814C2">
      <w:pPr>
        <w:spacing w:after="0" w:line="240" w:lineRule="auto"/>
        <w:rPr>
          <w:b/>
          <w:sz w:val="20"/>
          <w:szCs w:val="20"/>
        </w:rPr>
      </w:pPr>
    </w:p>
    <w:sectPr w:rsidR="002814C2" w:rsidRPr="00964985" w:rsidSect="002814C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1" w:rsidRDefault="00665DB1" w:rsidP="007F1D34">
      <w:pPr>
        <w:spacing w:after="0" w:line="240" w:lineRule="auto"/>
      </w:pPr>
      <w:r>
        <w:separator/>
      </w:r>
    </w:p>
  </w:endnote>
  <w:endnote w:type="continuationSeparator" w:id="0">
    <w:p w:rsidR="00665DB1" w:rsidRDefault="00665DB1" w:rsidP="007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1" w:rsidRDefault="00665DB1" w:rsidP="007F1D34">
      <w:pPr>
        <w:spacing w:after="0" w:line="240" w:lineRule="auto"/>
      </w:pPr>
      <w:r>
        <w:separator/>
      </w:r>
    </w:p>
  </w:footnote>
  <w:footnote w:type="continuationSeparator" w:id="0">
    <w:p w:rsidR="00665DB1" w:rsidRDefault="00665DB1" w:rsidP="007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34" w:rsidRDefault="007F1D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090B8" wp14:editId="425CCE4B">
              <wp:simplePos x="0" y="0"/>
              <wp:positionH relativeFrom="column">
                <wp:posOffset>4850130</wp:posOffset>
              </wp:positionH>
              <wp:positionV relativeFrom="paragraph">
                <wp:posOffset>-259715</wp:posOffset>
              </wp:positionV>
              <wp:extent cx="1767840" cy="632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D34" w:rsidRDefault="007F1D3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DFF08F" wp14:editId="441C771D">
                                <wp:extent cx="1463040" cy="426720"/>
                                <wp:effectExtent l="0" t="0" r="3810" b="0"/>
                                <wp:docPr id="1" name="Picture 1" descr="\\Holly\st4$\My Pictures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Holly\st4$\My Pictures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304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9pt;margin-top:-20.45pt;width:139.2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" filled="f" stroked="f" strokeweight=".5pt">
              <v:textbox>
                <w:txbxContent>
                  <w:p w:rsidR="007F1D34" w:rsidRDefault="007F1D3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4AF92B" wp14:editId="1245E7CD">
                          <wp:extent cx="1463040" cy="426720"/>
                          <wp:effectExtent l="0" t="0" r="3810" b="0"/>
                          <wp:docPr id="1" name="Picture 1" descr="\\Holly\st4$\My Pictures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Holly\st4$\My Pictures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304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608"/>
    <w:multiLevelType w:val="hybridMultilevel"/>
    <w:tmpl w:val="7786B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8C"/>
    <w:rsid w:val="00014513"/>
    <w:rsid w:val="00083E8C"/>
    <w:rsid w:val="00132EA2"/>
    <w:rsid w:val="002814C2"/>
    <w:rsid w:val="002847D7"/>
    <w:rsid w:val="00482629"/>
    <w:rsid w:val="00491E0A"/>
    <w:rsid w:val="00665DB1"/>
    <w:rsid w:val="006B3C2F"/>
    <w:rsid w:val="006B7A44"/>
    <w:rsid w:val="007F1D34"/>
    <w:rsid w:val="00964985"/>
    <w:rsid w:val="00AB2869"/>
    <w:rsid w:val="00BD483E"/>
    <w:rsid w:val="00E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8C"/>
    <w:pPr>
      <w:ind w:left="720"/>
      <w:contextualSpacing/>
    </w:pPr>
  </w:style>
  <w:style w:type="table" w:styleId="TableGrid">
    <w:name w:val="Table Grid"/>
    <w:basedOn w:val="TableNormal"/>
    <w:uiPriority w:val="59"/>
    <w:rsid w:val="0008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34"/>
  </w:style>
  <w:style w:type="paragraph" w:styleId="Footer">
    <w:name w:val="footer"/>
    <w:basedOn w:val="Normal"/>
    <w:link w:val="Foot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8C"/>
    <w:pPr>
      <w:ind w:left="720"/>
      <w:contextualSpacing/>
    </w:pPr>
  </w:style>
  <w:style w:type="table" w:styleId="TableGrid">
    <w:name w:val="Table Grid"/>
    <w:basedOn w:val="TableNormal"/>
    <w:uiPriority w:val="59"/>
    <w:rsid w:val="0008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34"/>
  </w:style>
  <w:style w:type="paragraph" w:styleId="Footer">
    <w:name w:val="footer"/>
    <w:basedOn w:val="Normal"/>
    <w:link w:val="FooterChar"/>
    <w:uiPriority w:val="99"/>
    <w:unhideWhenUsed/>
    <w:rsid w:val="007F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9BE1E977</Template>
  <TotalTime>68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</dc:creator>
  <cp:lastModifiedBy>st4</cp:lastModifiedBy>
  <cp:revision>7</cp:revision>
  <cp:lastPrinted>2014-09-12T14:33:00Z</cp:lastPrinted>
  <dcterms:created xsi:type="dcterms:W3CDTF">2014-08-08T09:22:00Z</dcterms:created>
  <dcterms:modified xsi:type="dcterms:W3CDTF">2014-09-12T14:34:00Z</dcterms:modified>
</cp:coreProperties>
</file>