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3A" w:rsidRDefault="003D7C3A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bCs/>
          <w:spacing w:val="-5"/>
          <w:sz w:val="28"/>
          <w:szCs w:val="28"/>
        </w:rPr>
      </w:pPr>
    </w:p>
    <w:p w:rsidR="00F8489C" w:rsidRPr="003D7C3A" w:rsidRDefault="00F8489C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sz w:val="28"/>
          <w:szCs w:val="28"/>
        </w:rPr>
      </w:pP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 xml:space="preserve">RECOGNITION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0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5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D</w:t>
      </w:r>
      <w:r w:rsidRPr="003D7C3A">
        <w:rPr>
          <w:rFonts w:asciiTheme="majorHAnsi" w:hAnsiTheme="majorHAnsi" w:cs="Arial"/>
          <w:b/>
          <w:bCs/>
          <w:spacing w:val="-23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RN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NG</w:t>
      </w:r>
      <w:r w:rsidR="003D7C3A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(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)</w:t>
      </w:r>
      <w:r w:rsidRPr="003D7C3A">
        <w:rPr>
          <w:rFonts w:asciiTheme="majorHAnsi" w:hAnsiTheme="majorHAnsi" w:cs="Arial"/>
          <w:b/>
          <w:bCs/>
          <w:spacing w:val="-11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M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FO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RM</w:t>
      </w:r>
    </w:p>
    <w:p w:rsidR="0068233B" w:rsidRPr="003D7C3A" w:rsidRDefault="00E3035F" w:rsidP="003D7C3A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3D7C3A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8489C" w:rsidRPr="003D7C3A" w:rsidTr="00F8489C">
        <w:trPr>
          <w:trHeight w:val="617"/>
        </w:trPr>
        <w:tc>
          <w:tcPr>
            <w:tcW w:w="4106" w:type="dxa"/>
          </w:tcPr>
          <w:p w:rsidR="00F8489C" w:rsidRPr="003D7C3A" w:rsidRDefault="00F8489C" w:rsidP="00C153E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C153E3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489C" w:rsidRPr="003D7C3A" w:rsidTr="00F8489C">
        <w:trPr>
          <w:trHeight w:val="555"/>
        </w:trPr>
        <w:tc>
          <w:tcPr>
            <w:tcW w:w="4106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694" w:rsidRPr="003D7C3A" w:rsidTr="00F8489C">
        <w:trPr>
          <w:trHeight w:val="555"/>
        </w:trPr>
        <w:tc>
          <w:tcPr>
            <w:tcW w:w="4106" w:type="dxa"/>
          </w:tcPr>
          <w:p w:rsidR="00C13694" w:rsidRPr="003D7C3A" w:rsidRDefault="00017856" w:rsidP="003279F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University of Bolton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for which RPCL is being sought</w:t>
            </w:r>
          </w:p>
        </w:tc>
        <w:tc>
          <w:tcPr>
            <w:tcW w:w="4910" w:type="dxa"/>
          </w:tcPr>
          <w:p w:rsidR="00C13694" w:rsidRPr="003D7C3A" w:rsidRDefault="00C13694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19"/>
        </w:trPr>
        <w:tc>
          <w:tcPr>
            <w:tcW w:w="4106" w:type="dxa"/>
          </w:tcPr>
          <w:p w:rsidR="00F8489C" w:rsidRPr="003D7C3A" w:rsidRDefault="00017856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873" w:rsidRPr="003D7C3A" w:rsidTr="00F8489C">
        <w:trPr>
          <w:trHeight w:val="519"/>
        </w:trPr>
        <w:tc>
          <w:tcPr>
            <w:tcW w:w="4106" w:type="dxa"/>
          </w:tcPr>
          <w:p w:rsidR="00277873" w:rsidRPr="003D7C3A" w:rsidRDefault="00C13694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277873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Attach additional PSRB mapping document if required</w:t>
            </w:r>
          </w:p>
        </w:tc>
        <w:tc>
          <w:tcPr>
            <w:tcW w:w="4910" w:type="dxa"/>
          </w:tcPr>
          <w:p w:rsidR="00277873" w:rsidRPr="003D7C3A" w:rsidRDefault="00277873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86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="003279FA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of study 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035F" w:rsidRPr="003D7C3A" w:rsidTr="00F8489C">
        <w:trPr>
          <w:trHeight w:val="586"/>
        </w:trPr>
        <w:tc>
          <w:tcPr>
            <w:tcW w:w="4106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Awarding body for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4910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0E7E60">
        <w:trPr>
          <w:trHeight w:val="1209"/>
        </w:trPr>
        <w:tc>
          <w:tcPr>
            <w:tcW w:w="4106" w:type="dxa"/>
          </w:tcPr>
          <w:p w:rsidR="00F8489C" w:rsidRPr="003D7C3A" w:rsidRDefault="00F8489C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Dates of study of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  <w:p w:rsidR="000E7E60" w:rsidRPr="003279FA" w:rsidRDefault="000E7E60" w:rsidP="000E7E60">
            <w:pPr>
              <w:spacing w:after="0"/>
              <w:rPr>
                <w:rFonts w:asciiTheme="majorHAnsi" w:hAnsiTheme="majorHAnsi"/>
                <w:i/>
              </w:rPr>
            </w:pPr>
            <w:r w:rsidRPr="003279FA">
              <w:rPr>
                <w:rFonts w:asciiTheme="majorHAnsi" w:hAnsiTheme="majorHAnsi"/>
                <w:i/>
              </w:rPr>
              <w:t>Only certificated learning that has occurred up to five years prior to the start date of the award will normally be considered.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Total number of credits and level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for which RPCL is being sought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Please see Fig</w:t>
            </w:r>
            <w:r w:rsidR="003279FA" w:rsidRPr="003279FA">
              <w:rPr>
                <w:rFonts w:asciiTheme="majorHAnsi" w:hAnsiTheme="majorHAnsi"/>
                <w:i/>
              </w:rPr>
              <w:t>.</w:t>
            </w:r>
            <w:r w:rsidR="000E7E60" w:rsidRPr="003279FA">
              <w:rPr>
                <w:rFonts w:asciiTheme="majorHAnsi" w:hAnsiTheme="majorHAnsi"/>
                <w:i/>
              </w:rPr>
              <w:t xml:space="preserve"> 1</w:t>
            </w:r>
            <w:r w:rsidR="003279FA" w:rsidRPr="003279FA">
              <w:rPr>
                <w:rFonts w:asciiTheme="majorHAnsi" w:hAnsiTheme="majorHAnsi"/>
                <w:i/>
              </w:rPr>
              <w:t>, page 3 for maximum credit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0E7E60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Name of Admission Tutor/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Programme Leader 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checking 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>the form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B23AB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RPCL form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check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Pr="003D7C3A" w:rsidRDefault="00017856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RPr="003D7C3A" w:rsidTr="005B00DC">
        <w:tc>
          <w:tcPr>
            <w:tcW w:w="9016" w:type="dxa"/>
          </w:tcPr>
          <w:p w:rsidR="005B00DC" w:rsidRPr="003D7C3A" w:rsidRDefault="005B00DC" w:rsidP="005B00D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Documentary evidence 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17856" w:rsidRPr="003D7C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</w:t>
            </w:r>
            <w:r w:rsidR="00017856" w:rsidRPr="003279FA">
              <w:rPr>
                <w:rFonts w:asciiTheme="majorHAnsi" w:hAnsiTheme="majorHAnsi"/>
                <w:i/>
              </w:rPr>
              <w:t>ttach</w:t>
            </w:r>
            <w:r w:rsidRPr="003279FA">
              <w:rPr>
                <w:rFonts w:asciiTheme="majorHAnsi" w:hAnsiTheme="majorHAnsi"/>
                <w:i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Previous programme(s) t</w:t>
            </w:r>
            <w:r w:rsidRPr="003279FA">
              <w:rPr>
                <w:rFonts w:asciiTheme="majorHAnsi" w:hAnsiTheme="majorHAnsi"/>
                <w:i/>
              </w:rPr>
              <w:t>ranscript</w:t>
            </w:r>
            <w:r w:rsidR="000E7E60" w:rsidRPr="003279FA">
              <w:rPr>
                <w:rFonts w:asciiTheme="majorHAnsi" w:hAnsiTheme="majorHAnsi"/>
                <w:i/>
              </w:rPr>
              <w:t>(s)</w:t>
            </w:r>
            <w:r w:rsidRPr="003279FA">
              <w:rPr>
                <w:rFonts w:asciiTheme="majorHAnsi" w:hAnsiTheme="majorHAnsi"/>
                <w:i/>
              </w:rPr>
              <w:t xml:space="preserve"> and</w:t>
            </w:r>
            <w:r w:rsidR="00B23ABE" w:rsidRPr="003279FA">
              <w:rPr>
                <w:rFonts w:asciiTheme="majorHAnsi" w:hAnsiTheme="majorHAnsi"/>
                <w:i/>
              </w:rPr>
              <w:t>/or</w:t>
            </w:r>
            <w:r w:rsidR="00017856" w:rsidRPr="003279FA">
              <w:rPr>
                <w:rFonts w:asciiTheme="majorHAnsi" w:hAnsiTheme="majorHAnsi"/>
                <w:i/>
              </w:rPr>
              <w:t xml:space="preserve"> certificate </w:t>
            </w:r>
            <w:r w:rsidR="00B23ABE" w:rsidRPr="003279FA">
              <w:rPr>
                <w:rFonts w:asciiTheme="majorHAnsi" w:hAnsiTheme="majorHAnsi"/>
                <w:i/>
              </w:rPr>
              <w:t xml:space="preserve">+ </w:t>
            </w:r>
            <w:r w:rsidR="00017856" w:rsidRPr="003279FA">
              <w:rPr>
                <w:rFonts w:asciiTheme="majorHAnsi" w:hAnsiTheme="majorHAnsi"/>
                <w:i/>
              </w:rPr>
              <w:t>course/module outlines</w:t>
            </w:r>
            <w:r w:rsidR="00B23ABE" w:rsidRPr="003279FA">
              <w:rPr>
                <w:rFonts w:asciiTheme="majorHAnsi" w:hAnsiTheme="majorHAnsi"/>
                <w:i/>
              </w:rPr>
              <w:t xml:space="preserve"> or </w:t>
            </w:r>
            <w:proofErr w:type="spellStart"/>
            <w:r w:rsidR="00B23ABE" w:rsidRPr="003279FA">
              <w:rPr>
                <w:rFonts w:asciiTheme="majorHAnsi" w:hAnsiTheme="majorHAnsi"/>
                <w:i/>
              </w:rPr>
              <w:t>weblink</w:t>
            </w:r>
            <w:proofErr w:type="spellEnd"/>
            <w:r w:rsidR="00B23ABE" w:rsidRPr="003279FA">
              <w:rPr>
                <w:rFonts w:asciiTheme="majorHAnsi" w:hAnsiTheme="majorHAnsi"/>
                <w:i/>
              </w:rPr>
              <w:t xml:space="preserve"> to these</w:t>
            </w:r>
            <w:r w:rsidR="000E7E60" w:rsidRPr="003279FA">
              <w:rPr>
                <w:rFonts w:asciiTheme="majorHAnsi" w:hAnsiTheme="majorHAnsi"/>
                <w:i/>
              </w:rPr>
              <w:t>.</w:t>
            </w:r>
          </w:p>
          <w:p w:rsidR="00B23ABE" w:rsidRPr="003D7C3A" w:rsidRDefault="00B23ABE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Default="00017856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D7C3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F7E32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="003D7C3A"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3D7C3A" w:rsidRPr="003F7E32" w:rsidRDefault="003D7C3A" w:rsidP="003D7C3A">
      <w:pPr>
        <w:pStyle w:val="NoSpacing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017856" w:rsidRPr="003D7C3A" w:rsidTr="00C153E3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3F7E32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University of Bolton </w:t>
            </w:r>
            <w:r w:rsidR="003F7E3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Previously studied Module</w:t>
            </w: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315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17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2573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279F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Cs/>
                <w:i/>
                <w:spacing w:val="-1"/>
              </w:rPr>
            </w:pPr>
            <w:r w:rsidRPr="003279FA">
              <w:rPr>
                <w:rFonts w:asciiTheme="majorHAnsi" w:hAnsiTheme="majorHAnsi" w:cs="Arial"/>
                <w:bCs/>
                <w:i/>
                <w:spacing w:val="-1"/>
              </w:rPr>
              <w:t>Add more lines if 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3D7C3A" w:rsidRDefault="003D7C3A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77873" w:rsidRPr="003D7C3A" w:rsidRDefault="00277873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D7C3A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RCL Panel Sign-Off</w:t>
      </w:r>
    </w:p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3671"/>
        <w:gridCol w:w="872"/>
        <w:gridCol w:w="4514"/>
      </w:tblGrid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01785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substantiate </w:t>
            </w: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the exemptions being sought?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>:</w:t>
            </w:r>
            <w:r w:rsidR="003279FA" w:rsidRPr="003279FA"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  <w:t xml:space="preserve">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2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3279FA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</w:tc>
        <w:tc>
          <w:tcPr>
            <w:tcW w:w="872" w:type="dxa"/>
            <w:tcBorders>
              <w:top w:val="single" w:sz="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C13694" w:rsidP="00C13694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Was the prior programme studied within 5 years of the proposed start date?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3279FA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3D7C3A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 xml:space="preserve">See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 xml:space="preserve">Fig.1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>below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277873" w:rsidRPr="003D7C3A" w:rsidTr="003279FA">
        <w:trPr>
          <w:trHeight w:val="404"/>
        </w:trPr>
        <w:tc>
          <w:tcPr>
            <w:tcW w:w="3525" w:type="dxa"/>
          </w:tcPr>
          <w:p w:rsidR="00277873" w:rsidRPr="003D7C3A" w:rsidRDefault="00277873" w:rsidP="002778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C13694">
        <w:tc>
          <w:tcPr>
            <w:tcW w:w="3525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Default="00277873" w:rsidP="00277873">
      <w:pPr>
        <w:pStyle w:val="NoSpacing"/>
        <w:pBdr>
          <w:bottom w:val="single" w:sz="12" w:space="1" w:color="auto"/>
        </w:pBdr>
        <w:rPr>
          <w:rFonts w:asciiTheme="majorHAnsi" w:hAnsiTheme="majorHAnsi" w:cs="Arial"/>
          <w:sz w:val="24"/>
          <w:szCs w:val="24"/>
        </w:rPr>
      </w:pPr>
    </w:p>
    <w:p w:rsidR="003D7C3A" w:rsidRPr="003D7C3A" w:rsidRDefault="003D7C3A" w:rsidP="003D7C3A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3D7C3A" w:rsidRPr="003D7C3A" w:rsidTr="003D7C3A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3D7C3A" w:rsidRPr="003D7C3A" w:rsidTr="003D7C3A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3D7C3A" w:rsidRPr="003D7C3A" w:rsidRDefault="003D7C3A" w:rsidP="003279F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D7C3A" w:rsidRPr="003D7C3A" w:rsidSect="003279FA">
      <w:headerReference w:type="default" r:id="rId7"/>
      <w:footerReference w:type="default" r:id="rId8"/>
      <w:pgSz w:w="11906" w:h="16838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E3" w:rsidRDefault="00C153E3" w:rsidP="00F8489C">
      <w:pPr>
        <w:spacing w:after="0" w:line="240" w:lineRule="auto"/>
      </w:pPr>
      <w:r>
        <w:separator/>
      </w:r>
    </w:p>
  </w:endnote>
  <w:end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95404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C153E3" w:rsidRPr="003279FA" w:rsidRDefault="00C153E3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3279FA">
          <w:rPr>
            <w:rFonts w:asciiTheme="majorHAnsi" w:hAnsiTheme="majorHAnsi"/>
            <w:sz w:val="24"/>
            <w:szCs w:val="24"/>
          </w:rPr>
          <w:fldChar w:fldCharType="begin"/>
        </w:r>
        <w:r w:rsidRPr="003279FA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3279FA">
          <w:rPr>
            <w:rFonts w:asciiTheme="majorHAnsi" w:hAnsiTheme="majorHAnsi"/>
            <w:sz w:val="24"/>
            <w:szCs w:val="24"/>
          </w:rPr>
          <w:fldChar w:fldCharType="separate"/>
        </w:r>
        <w:r w:rsidR="00A66EDB">
          <w:rPr>
            <w:rFonts w:asciiTheme="majorHAnsi" w:hAnsiTheme="majorHAnsi"/>
            <w:noProof/>
            <w:sz w:val="24"/>
            <w:szCs w:val="24"/>
          </w:rPr>
          <w:t>3</w:t>
        </w:r>
        <w:r w:rsidRPr="003279FA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C153E3" w:rsidRDefault="00C1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E3" w:rsidRDefault="00C153E3" w:rsidP="00F8489C">
      <w:pPr>
        <w:spacing w:after="0" w:line="240" w:lineRule="auto"/>
      </w:pPr>
      <w:r>
        <w:separator/>
      </w:r>
    </w:p>
  </w:footnote>
  <w:foot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E3" w:rsidRDefault="00A66EDB" w:rsidP="00F8489C">
    <w:pPr>
      <w:pStyle w:val="Header"/>
      <w:jc w:val="right"/>
    </w:pPr>
    <w:r>
      <w:rPr>
        <w:rFonts w:asciiTheme="majorHAnsi" w:hAnsiTheme="majorHAnsi"/>
        <w:sz w:val="24"/>
        <w:szCs w:val="24"/>
      </w:rPr>
      <w:t>2018-19</w:t>
    </w:r>
    <w:r w:rsidR="00C153E3">
      <w:tab/>
    </w:r>
    <w:r w:rsidR="00C153E3">
      <w:tab/>
    </w:r>
    <w:r w:rsidR="00C153E3" w:rsidRPr="007D3DE2">
      <w:rPr>
        <w:rFonts w:ascii="Calibri Light" w:hAnsi="Calibri Light" w:cs="Times New Roman"/>
        <w:noProof/>
        <w:sz w:val="24"/>
        <w:szCs w:val="24"/>
        <w:lang w:eastAsia="en-GB"/>
      </w:rPr>
      <w:drawing>
        <wp:inline distT="0" distB="0" distL="0" distR="0" wp14:anchorId="27FC8F90" wp14:editId="1F1C626D">
          <wp:extent cx="1985548" cy="807519"/>
          <wp:effectExtent l="0" t="0" r="0" b="0"/>
          <wp:docPr id="1" name="Picture 1" descr="M:\Marketing and Recruitment\UoB Logo Black and White - TIRI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 and Recruitment\UoB Logo Black and White - TIRI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973" cy="819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17856"/>
    <w:rsid w:val="000E7E60"/>
    <w:rsid w:val="00170786"/>
    <w:rsid w:val="002275F1"/>
    <w:rsid w:val="00277873"/>
    <w:rsid w:val="002821A5"/>
    <w:rsid w:val="003279FA"/>
    <w:rsid w:val="003D7C3A"/>
    <w:rsid w:val="003F7E32"/>
    <w:rsid w:val="00527C96"/>
    <w:rsid w:val="005B00DC"/>
    <w:rsid w:val="00604EA3"/>
    <w:rsid w:val="0068233B"/>
    <w:rsid w:val="009F71EA"/>
    <w:rsid w:val="00A66EDB"/>
    <w:rsid w:val="00B14A1E"/>
    <w:rsid w:val="00B23ABE"/>
    <w:rsid w:val="00B66A3B"/>
    <w:rsid w:val="00C13694"/>
    <w:rsid w:val="00C153E3"/>
    <w:rsid w:val="00E3035F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3A7D-46BB-4A0B-A828-3F025E3E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63188233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Certificated Learning Claim Form 2017-18</vt:lpstr>
    </vt:vector>
  </TitlesOfParts>
  <Company>University of Bolton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Certificated Learning Claim Form 2017-18</dc:title>
  <dc:subject>
  </dc:subject>
  <dc:creator>Cove-Burrell, Lisa</dc:creator>
  <cp:keywords>
  </cp:keywords>
  <dc:description>
  </dc:description>
  <cp:lastModifiedBy>Birtwistle, Hilary</cp:lastModifiedBy>
  <cp:revision>2</cp:revision>
  <cp:lastPrinted>2017-11-27T11:47:00Z</cp:lastPrinted>
  <dcterms:created xsi:type="dcterms:W3CDTF">2018-09-24T14:44:00Z</dcterms:created>
  <dcterms:modified xsi:type="dcterms:W3CDTF">2018-09-24T14:44:00Z</dcterms:modified>
</cp:coreProperties>
</file>