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87" w:rsidRDefault="00492587" w:rsidP="00447F39">
      <w:pPr>
        <w:pStyle w:val="BodyText"/>
        <w:rPr>
          <w:rFonts w:ascii="Arial" w:hAnsi="Arial"/>
          <w:b/>
          <w:sz w:val="22"/>
          <w:szCs w:val="22"/>
        </w:rPr>
      </w:pPr>
    </w:p>
    <w:p w:rsidR="00492587" w:rsidRDefault="00492587" w:rsidP="00447F39">
      <w:pPr>
        <w:pStyle w:val="BodyTex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4384" behindDoc="0" locked="0" layoutInCell="1" allowOverlap="1" wp14:anchorId="1A84F12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30350" cy="62801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587" w:rsidRDefault="00492587" w:rsidP="00447F39">
      <w:pPr>
        <w:pStyle w:val="BodyText"/>
        <w:rPr>
          <w:rFonts w:ascii="Arial" w:hAnsi="Arial"/>
          <w:b/>
          <w:sz w:val="22"/>
          <w:szCs w:val="22"/>
        </w:rPr>
      </w:pPr>
    </w:p>
    <w:p w:rsidR="00492587" w:rsidRDefault="00492587" w:rsidP="00447F39">
      <w:pPr>
        <w:pStyle w:val="BodyText"/>
        <w:rPr>
          <w:rFonts w:ascii="Arial" w:hAnsi="Arial"/>
          <w:b/>
          <w:sz w:val="22"/>
          <w:szCs w:val="22"/>
        </w:rPr>
      </w:pPr>
      <w:r w:rsidRPr="005A3905">
        <w:rPr>
          <w:rFonts w:ascii="Arial" w:hAnsi="Arial"/>
          <w:b/>
          <w:sz w:val="22"/>
          <w:szCs w:val="22"/>
        </w:rPr>
        <w:t>Form RE5</w:t>
      </w:r>
    </w:p>
    <w:p w:rsidR="00492587" w:rsidRDefault="00492587" w:rsidP="00447F39">
      <w:pPr>
        <w:pStyle w:val="BodyText"/>
        <w:rPr>
          <w:rFonts w:ascii="Arial" w:hAnsi="Arial"/>
          <w:b/>
          <w:sz w:val="22"/>
          <w:szCs w:val="22"/>
        </w:rPr>
      </w:pPr>
    </w:p>
    <w:p w:rsidR="00492587" w:rsidRDefault="00492587" w:rsidP="00447F39">
      <w:pPr>
        <w:pStyle w:val="BodyText"/>
        <w:rPr>
          <w:rFonts w:ascii="Arial" w:hAnsi="Arial"/>
          <w:b/>
          <w:sz w:val="22"/>
          <w:szCs w:val="22"/>
        </w:rPr>
      </w:pPr>
    </w:p>
    <w:p w:rsidR="00063D34" w:rsidRPr="00492587" w:rsidRDefault="00492587" w:rsidP="00447F39">
      <w:pPr>
        <w:pStyle w:val="BodyText"/>
        <w:rPr>
          <w:rFonts w:ascii="Arial" w:hAnsi="Arial"/>
          <w:b/>
          <w:szCs w:val="24"/>
        </w:rPr>
      </w:pPr>
      <w:r w:rsidRPr="00492587">
        <w:rPr>
          <w:rFonts w:ascii="Arial" w:hAnsi="Arial"/>
          <w:b/>
          <w:szCs w:val="24"/>
        </w:rPr>
        <w:t>Research Ethics: Sample Consent Form</w:t>
      </w:r>
      <w:r w:rsidR="00063D34" w:rsidRPr="00492587">
        <w:rPr>
          <w:rFonts w:ascii="Arial" w:hAnsi="Arial"/>
          <w:b/>
          <w:szCs w:val="24"/>
        </w:rPr>
        <w:tab/>
      </w:r>
      <w:r w:rsidR="00063D34" w:rsidRPr="00492587">
        <w:rPr>
          <w:rFonts w:ascii="Arial" w:hAnsi="Arial"/>
          <w:b/>
          <w:szCs w:val="24"/>
        </w:rPr>
        <w:tab/>
      </w:r>
      <w:r w:rsidR="00063D34" w:rsidRPr="00492587">
        <w:rPr>
          <w:rFonts w:ascii="Arial" w:hAnsi="Arial"/>
          <w:b/>
          <w:szCs w:val="24"/>
        </w:rPr>
        <w:tab/>
      </w:r>
      <w:r w:rsidR="00063D34" w:rsidRPr="00492587">
        <w:rPr>
          <w:rFonts w:ascii="Arial" w:hAnsi="Arial"/>
          <w:b/>
          <w:szCs w:val="24"/>
        </w:rPr>
        <w:tab/>
      </w:r>
    </w:p>
    <w:p w:rsidR="00492587" w:rsidRPr="00492587" w:rsidRDefault="00492587" w:rsidP="00447F39">
      <w:pPr>
        <w:pStyle w:val="BodyText"/>
        <w:rPr>
          <w:rFonts w:ascii="Arial" w:hAnsi="Arial"/>
          <w:sz w:val="22"/>
          <w:szCs w:val="22"/>
        </w:rPr>
      </w:pPr>
      <w:r w:rsidRPr="00492587">
        <w:rPr>
          <w:rFonts w:ascii="Arial" w:hAnsi="Arial"/>
          <w:sz w:val="22"/>
          <w:szCs w:val="22"/>
        </w:rPr>
        <w:t>June 2017</w:t>
      </w:r>
    </w:p>
    <w:p w:rsidR="00063D34" w:rsidRPr="00950EB4" w:rsidRDefault="00063D34" w:rsidP="00447F39">
      <w:pPr>
        <w:pStyle w:val="BodyTex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</w:p>
    <w:p w:rsidR="00063D34" w:rsidRDefault="00063D34" w:rsidP="00447F39">
      <w:pPr>
        <w:pStyle w:val="BodyText"/>
        <w:rPr>
          <w:rFonts w:ascii="Arial" w:hAnsi="Arial"/>
          <w:sz w:val="22"/>
          <w:szCs w:val="22"/>
        </w:rPr>
      </w:pPr>
      <w:r w:rsidRPr="00950EB4">
        <w:rPr>
          <w:rFonts w:ascii="Arial" w:hAnsi="Arial"/>
          <w:b/>
          <w:sz w:val="22"/>
          <w:szCs w:val="22"/>
        </w:rPr>
        <w:t>Full title of Project</w:t>
      </w:r>
      <w:r w:rsidRPr="00950EB4">
        <w:rPr>
          <w:rFonts w:ascii="Arial" w:hAnsi="Arial"/>
          <w:sz w:val="22"/>
          <w:szCs w:val="22"/>
        </w:rPr>
        <w:t>:</w:t>
      </w:r>
    </w:p>
    <w:p w:rsidR="00063D34" w:rsidRPr="00950EB4" w:rsidRDefault="00063D34" w:rsidP="00447F39">
      <w:pPr>
        <w:pStyle w:val="BodyText"/>
        <w:rPr>
          <w:rFonts w:ascii="Arial" w:hAnsi="Arial"/>
          <w:sz w:val="22"/>
          <w:szCs w:val="22"/>
        </w:rPr>
      </w:pPr>
    </w:p>
    <w:p w:rsidR="00063D34" w:rsidRPr="00950EB4" w:rsidRDefault="00063D34" w:rsidP="00447F39"/>
    <w:p w:rsidR="00063D34" w:rsidRPr="00950EB4" w:rsidRDefault="00063D34" w:rsidP="00447F39">
      <w:r w:rsidRPr="00950EB4">
        <w:rPr>
          <w:b/>
        </w:rPr>
        <w:t>Name, position and contact address of Researcher</w:t>
      </w:r>
      <w:r w:rsidRPr="00950EB4">
        <w:t>:</w:t>
      </w:r>
    </w:p>
    <w:p w:rsidR="00063D34" w:rsidRPr="00950EB4" w:rsidRDefault="00063D34" w:rsidP="00447F39"/>
    <w:p w:rsidR="00063D34" w:rsidRPr="00950EB4" w:rsidRDefault="00063D34" w:rsidP="00447F39"/>
    <w:p w:rsidR="00063D34" w:rsidRPr="00950EB4" w:rsidRDefault="00063D34" w:rsidP="00447F3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268"/>
      </w:tblGrid>
      <w:tr w:rsidR="00063D34" w:rsidRPr="00950EB4">
        <w:tc>
          <w:tcPr>
            <w:tcW w:w="6912" w:type="dxa"/>
          </w:tcPr>
          <w:p w:rsidR="00063D34" w:rsidRPr="00950EB4" w:rsidRDefault="00063D34" w:rsidP="00447F39"/>
        </w:tc>
        <w:tc>
          <w:tcPr>
            <w:tcW w:w="2268" w:type="dxa"/>
          </w:tcPr>
          <w:p w:rsidR="00063D34" w:rsidRPr="00950EB4" w:rsidRDefault="00063D34" w:rsidP="00447F39">
            <w:pPr>
              <w:pStyle w:val="Heading1"/>
              <w:rPr>
                <w:sz w:val="22"/>
                <w:szCs w:val="22"/>
              </w:rPr>
            </w:pPr>
            <w:r w:rsidRPr="00950EB4">
              <w:rPr>
                <w:sz w:val="22"/>
                <w:szCs w:val="22"/>
              </w:rPr>
              <w:t>Please Initial Box</w:t>
            </w:r>
          </w:p>
          <w:p w:rsidR="00063D34" w:rsidRPr="00950EB4" w:rsidRDefault="00063D34" w:rsidP="00447F39"/>
        </w:tc>
      </w:tr>
      <w:tr w:rsidR="00063D34" w:rsidRPr="00950EB4">
        <w:tc>
          <w:tcPr>
            <w:tcW w:w="6912" w:type="dxa"/>
          </w:tcPr>
          <w:p w:rsidR="00063D34" w:rsidRPr="00950EB4" w:rsidRDefault="00492587" w:rsidP="00447F39">
            <w:pPr>
              <w:numPr>
                <w:ilvl w:val="0"/>
                <w:numId w:val="1"/>
              </w:numPr>
              <w:jc w:val="both"/>
            </w:pPr>
            <w:r w:rsidRPr="00950E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53340</wp:posOffset>
                      </wp:positionV>
                      <wp:extent cx="274320" cy="274320"/>
                      <wp:effectExtent l="13335" t="6985" r="7620" b="13970"/>
                      <wp:wrapNone/>
                      <wp:docPr id="1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D34" w:rsidRDefault="00063D34" w:rsidP="00447F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88.8pt;margin-top:4.2pt;width:21.6pt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" o:allowincell="f">
                      <v:textbox>
                        <w:txbxContent>
                          <w:p w:rsidR="00063D34" w:rsidRDefault="00063D34" w:rsidP="00447F39"/>
                        </w:txbxContent>
                      </v:textbox>
                    </v:shape>
                  </w:pict>
                </mc:Fallback>
              </mc:AlternateContent>
            </w:r>
            <w:r w:rsidR="00063D34" w:rsidRPr="00950EB4">
              <w:t>I confirm that I have read and understand the information sheet for the above study and have had the opportunity to ask questions.</w:t>
            </w:r>
          </w:p>
          <w:p w:rsidR="00063D34" w:rsidRPr="00950EB4" w:rsidRDefault="00063D34" w:rsidP="00447F39">
            <w:pPr>
              <w:jc w:val="both"/>
            </w:pPr>
          </w:p>
        </w:tc>
        <w:tc>
          <w:tcPr>
            <w:tcW w:w="2268" w:type="dxa"/>
          </w:tcPr>
          <w:p w:rsidR="00063D34" w:rsidRPr="00950EB4" w:rsidRDefault="00063D34" w:rsidP="00447F39">
            <w:r w:rsidRPr="00950EB4">
              <w:tab/>
            </w:r>
          </w:p>
        </w:tc>
      </w:tr>
      <w:tr w:rsidR="00063D34" w:rsidRPr="00950EB4">
        <w:tc>
          <w:tcPr>
            <w:tcW w:w="6912" w:type="dxa"/>
          </w:tcPr>
          <w:p w:rsidR="00063D34" w:rsidRPr="00950EB4" w:rsidRDefault="00063D34" w:rsidP="00447F39">
            <w:pPr>
              <w:numPr>
                <w:ilvl w:val="0"/>
                <w:numId w:val="3"/>
              </w:numPr>
              <w:ind w:hanging="720"/>
              <w:jc w:val="both"/>
            </w:pPr>
            <w:r w:rsidRPr="00950EB4">
              <w:t xml:space="preserve">I understand that my participation is voluntary and that I </w:t>
            </w:r>
          </w:p>
          <w:p w:rsidR="00063D34" w:rsidRPr="00950EB4" w:rsidRDefault="00063D34" w:rsidP="00447F39">
            <w:pPr>
              <w:jc w:val="both"/>
            </w:pPr>
            <w:r w:rsidRPr="00950EB4">
              <w:tab/>
            </w:r>
            <w:proofErr w:type="gramStart"/>
            <w:r w:rsidRPr="00950EB4">
              <w:t>am</w:t>
            </w:r>
            <w:proofErr w:type="gramEnd"/>
            <w:r w:rsidRPr="00950EB4">
              <w:t xml:space="preserve"> free to withdraw at any time, without giving reason.</w:t>
            </w:r>
          </w:p>
          <w:p w:rsidR="00063D34" w:rsidRPr="00950EB4" w:rsidRDefault="00063D34" w:rsidP="00447F39">
            <w:pPr>
              <w:jc w:val="both"/>
            </w:pPr>
          </w:p>
        </w:tc>
        <w:tc>
          <w:tcPr>
            <w:tcW w:w="2268" w:type="dxa"/>
          </w:tcPr>
          <w:p w:rsidR="00063D34" w:rsidRPr="00950EB4" w:rsidRDefault="00492587" w:rsidP="00447F39">
            <w:r w:rsidRPr="00950E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40005</wp:posOffset>
                      </wp:positionV>
                      <wp:extent cx="274320" cy="274320"/>
                      <wp:effectExtent l="9525" t="7620" r="11430" b="13335"/>
                      <wp:wrapNone/>
                      <wp:docPr id="1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D34" w:rsidRDefault="00063D34" w:rsidP="00447F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42.9pt;margin-top:3.15pt;width:21.6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">
                      <v:textbox>
                        <w:txbxContent>
                          <w:p w:rsidR="00063D34" w:rsidRDefault="00063D34" w:rsidP="00447F3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3D34" w:rsidRPr="00950EB4">
        <w:tc>
          <w:tcPr>
            <w:tcW w:w="6912" w:type="dxa"/>
          </w:tcPr>
          <w:p w:rsidR="00063D34" w:rsidRPr="00950EB4" w:rsidRDefault="00063D34" w:rsidP="00447F39">
            <w:pPr>
              <w:pStyle w:val="BlockText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950EB4">
              <w:rPr>
                <w:rFonts w:ascii="Arial" w:hAnsi="Arial"/>
                <w:sz w:val="22"/>
                <w:szCs w:val="22"/>
              </w:rPr>
              <w:t>3.</w:t>
            </w:r>
            <w:r w:rsidRPr="00950EB4">
              <w:rPr>
                <w:rFonts w:ascii="Arial" w:hAnsi="Arial"/>
                <w:sz w:val="22"/>
                <w:szCs w:val="22"/>
              </w:rPr>
              <w:tab/>
              <w:t>I agree to take part in the above study.</w:t>
            </w:r>
            <w:r w:rsidRPr="00950EB4">
              <w:rPr>
                <w:rFonts w:ascii="Arial" w:hAnsi="Arial"/>
                <w:sz w:val="22"/>
                <w:szCs w:val="22"/>
              </w:rPr>
              <w:br/>
            </w:r>
          </w:p>
          <w:p w:rsidR="00063D34" w:rsidRPr="00950EB4" w:rsidRDefault="00063D34" w:rsidP="00447F39">
            <w:pPr>
              <w:jc w:val="both"/>
            </w:pPr>
          </w:p>
        </w:tc>
        <w:tc>
          <w:tcPr>
            <w:tcW w:w="2268" w:type="dxa"/>
          </w:tcPr>
          <w:p w:rsidR="00063D34" w:rsidRPr="00950EB4" w:rsidRDefault="00492587" w:rsidP="00447F39">
            <w:r w:rsidRPr="00950E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15240</wp:posOffset>
                      </wp:positionV>
                      <wp:extent cx="274320" cy="274320"/>
                      <wp:effectExtent l="9525" t="6985" r="11430" b="13970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D34" w:rsidRDefault="00063D34" w:rsidP="00447F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42.9pt;margin-top:1.2pt;width:21.6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">
                      <v:textbox>
                        <w:txbxContent>
                          <w:p w:rsidR="00063D34" w:rsidRDefault="00063D34" w:rsidP="00447F39"/>
                        </w:txbxContent>
                      </v:textbox>
                    </v:shape>
                  </w:pict>
                </mc:Fallback>
              </mc:AlternateContent>
            </w:r>
            <w:r w:rsidR="00063D34" w:rsidRPr="00950EB4">
              <w:tab/>
            </w:r>
          </w:p>
        </w:tc>
      </w:tr>
      <w:tr w:rsidR="00063D34" w:rsidRPr="00950EB4">
        <w:trPr>
          <w:cantSplit/>
          <w:trHeight w:val="840"/>
        </w:trPr>
        <w:tc>
          <w:tcPr>
            <w:tcW w:w="6912" w:type="dxa"/>
          </w:tcPr>
          <w:p w:rsidR="00063D34" w:rsidRPr="00950EB4" w:rsidRDefault="00492587" w:rsidP="00447F39">
            <w:pPr>
              <w:pStyle w:val="BlockText"/>
              <w:tabs>
                <w:tab w:val="left" w:pos="6237"/>
              </w:tabs>
              <w:ind w:left="0" w:right="459" w:firstLine="0"/>
              <w:rPr>
                <w:rFonts w:ascii="Arial" w:hAnsi="Arial"/>
                <w:i/>
                <w:sz w:val="22"/>
                <w:szCs w:val="22"/>
              </w:rPr>
            </w:pPr>
            <w:r w:rsidRPr="00950EB4">
              <w:rPr>
                <w:rFonts w:ascii="Arial" w:hAnsi="Arial"/>
                <w:i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415925</wp:posOffset>
                      </wp:positionV>
                      <wp:extent cx="274320" cy="274320"/>
                      <wp:effectExtent l="13335" t="13335" r="7620" b="762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D34" w:rsidRDefault="00063D34" w:rsidP="00447F3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388.8pt;margin-top:32.75pt;width:21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" o:allowincell="f">
                      <v:textbox>
                        <w:txbxContent>
                          <w:p w:rsidR="00063D34" w:rsidRDefault="00063D34" w:rsidP="00447F3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3D34" w:rsidRPr="00950EB4">
              <w:rPr>
                <w:rFonts w:ascii="Arial" w:hAnsi="Arial"/>
                <w:i/>
                <w:sz w:val="22"/>
                <w:szCs w:val="22"/>
              </w:rPr>
              <w:t>Note for researchers:</w:t>
            </w:r>
          </w:p>
          <w:p w:rsidR="00063D34" w:rsidRPr="00950EB4" w:rsidRDefault="00063D34" w:rsidP="00447F39">
            <w:pPr>
              <w:pStyle w:val="BlockText"/>
              <w:tabs>
                <w:tab w:val="left" w:pos="6237"/>
              </w:tabs>
              <w:ind w:left="0" w:right="459" w:firstLine="0"/>
              <w:rPr>
                <w:rFonts w:ascii="Arial" w:hAnsi="Arial"/>
                <w:i/>
                <w:sz w:val="22"/>
                <w:szCs w:val="22"/>
              </w:rPr>
            </w:pPr>
            <w:r w:rsidRPr="00950EB4">
              <w:rPr>
                <w:rFonts w:ascii="Arial" w:hAnsi="Arial"/>
                <w:i/>
                <w:sz w:val="22"/>
                <w:szCs w:val="22"/>
              </w:rPr>
              <w:t>Include the following statements if appropriate, or delete from your consent form:</w:t>
            </w:r>
          </w:p>
          <w:p w:rsidR="00063D34" w:rsidRPr="00950EB4" w:rsidRDefault="00063D34" w:rsidP="00447F39">
            <w:pPr>
              <w:pStyle w:val="BlockText"/>
              <w:ind w:left="0" w:firstLine="0"/>
              <w:rPr>
                <w:rFonts w:ascii="Arial" w:hAnsi="Arial"/>
                <w:sz w:val="22"/>
                <w:szCs w:val="22"/>
              </w:rPr>
            </w:pPr>
          </w:p>
          <w:p w:rsidR="00063D34" w:rsidRPr="00950EB4" w:rsidRDefault="00063D34" w:rsidP="00447F39">
            <w:pPr>
              <w:pStyle w:val="BlockText"/>
              <w:rPr>
                <w:rFonts w:ascii="Arial" w:hAnsi="Arial"/>
                <w:sz w:val="22"/>
                <w:szCs w:val="22"/>
              </w:rPr>
            </w:pPr>
            <w:r w:rsidRPr="00950EB4">
              <w:rPr>
                <w:rFonts w:ascii="Arial" w:hAnsi="Arial"/>
                <w:sz w:val="22"/>
                <w:szCs w:val="22"/>
              </w:rPr>
              <w:t>4.</w:t>
            </w:r>
            <w:r w:rsidRPr="00950EB4">
              <w:rPr>
                <w:rFonts w:ascii="Arial" w:hAnsi="Arial"/>
                <w:sz w:val="22"/>
                <w:szCs w:val="22"/>
              </w:rPr>
              <w:tab/>
              <w:t>I agree to the interview / focus group / consultation being audio recorded</w:t>
            </w:r>
          </w:p>
          <w:p w:rsidR="00063D34" w:rsidRPr="00950EB4" w:rsidRDefault="00063D34" w:rsidP="00447F39">
            <w:pPr>
              <w:pStyle w:val="Block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63D34" w:rsidRPr="00950EB4" w:rsidRDefault="00063D34" w:rsidP="00447F39"/>
          <w:p w:rsidR="00063D34" w:rsidRPr="00950EB4" w:rsidRDefault="00063D34" w:rsidP="00447F39">
            <w:r w:rsidRPr="00950EB4">
              <w:tab/>
            </w:r>
          </w:p>
        </w:tc>
      </w:tr>
      <w:tr w:rsidR="00063D34" w:rsidRPr="00950EB4">
        <w:trPr>
          <w:cantSplit/>
          <w:trHeight w:val="724"/>
        </w:trPr>
        <w:tc>
          <w:tcPr>
            <w:tcW w:w="6912" w:type="dxa"/>
          </w:tcPr>
          <w:p w:rsidR="00063D34" w:rsidRPr="00950EB4" w:rsidRDefault="00063D34" w:rsidP="00447F39">
            <w:pPr>
              <w:pStyle w:val="BlockText"/>
              <w:numPr>
                <w:ilvl w:val="0"/>
                <w:numId w:val="2"/>
              </w:numPr>
              <w:ind w:hanging="720"/>
              <w:rPr>
                <w:rFonts w:ascii="Arial" w:hAnsi="Arial"/>
                <w:i/>
                <w:noProof/>
                <w:sz w:val="22"/>
                <w:szCs w:val="22"/>
              </w:rPr>
            </w:pPr>
            <w:r w:rsidRPr="00950EB4">
              <w:rPr>
                <w:rFonts w:ascii="Arial" w:hAnsi="Arial"/>
                <w:sz w:val="22"/>
                <w:szCs w:val="22"/>
              </w:rPr>
              <w:t>I agree to the interview / focus group / consultation being video recorded</w:t>
            </w:r>
          </w:p>
        </w:tc>
        <w:tc>
          <w:tcPr>
            <w:tcW w:w="2268" w:type="dxa"/>
          </w:tcPr>
          <w:p w:rsidR="00063D34" w:rsidRPr="00950EB4" w:rsidRDefault="00492587" w:rsidP="00447F39">
            <w:r w:rsidRPr="00950E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85725</wp:posOffset>
                      </wp:positionV>
                      <wp:extent cx="274320" cy="274320"/>
                      <wp:effectExtent l="9525" t="7620" r="11430" b="13335"/>
                      <wp:wrapNone/>
                      <wp:docPr id="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D34" w:rsidRDefault="00063D34" w:rsidP="00447F3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margin-left:41.4pt;margin-top:6.75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">
                      <v:textbox>
                        <w:txbxContent>
                          <w:p w:rsidR="00063D34" w:rsidRDefault="00063D34" w:rsidP="00447F3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3D34" w:rsidRPr="00950EB4">
        <w:trPr>
          <w:cantSplit/>
          <w:trHeight w:val="724"/>
        </w:trPr>
        <w:tc>
          <w:tcPr>
            <w:tcW w:w="6912" w:type="dxa"/>
          </w:tcPr>
          <w:p w:rsidR="00063D34" w:rsidRPr="00950EB4" w:rsidRDefault="00492587" w:rsidP="00447F39">
            <w:pPr>
              <w:pStyle w:val="BlockText"/>
              <w:numPr>
                <w:ilvl w:val="0"/>
                <w:numId w:val="4"/>
              </w:numPr>
              <w:tabs>
                <w:tab w:val="clear" w:pos="360"/>
                <w:tab w:val="num" w:pos="709"/>
              </w:tabs>
              <w:ind w:left="709" w:hanging="709"/>
              <w:rPr>
                <w:rFonts w:ascii="Arial" w:hAnsi="Arial"/>
                <w:i/>
                <w:noProof/>
                <w:sz w:val="22"/>
                <w:szCs w:val="22"/>
              </w:rPr>
            </w:pPr>
            <w:r w:rsidRPr="00950EB4">
              <w:rPr>
                <w:rFonts w:ascii="Arial" w:hAnsi="Arial"/>
                <w:i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97790</wp:posOffset>
                      </wp:positionV>
                      <wp:extent cx="274320" cy="274320"/>
                      <wp:effectExtent l="9525" t="12700" r="11430" b="8255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D34" w:rsidRDefault="00063D34" w:rsidP="00447F3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left:0;text-align:left;margin-left:387pt;margin-top:7.7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">
                      <v:textbox>
                        <w:txbxContent>
                          <w:p w:rsidR="00063D34" w:rsidRDefault="00063D34" w:rsidP="00447F3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3D34" w:rsidRPr="00950EB4">
              <w:rPr>
                <w:rFonts w:ascii="Arial" w:hAnsi="Arial"/>
                <w:noProof/>
                <w:sz w:val="22"/>
                <w:szCs w:val="22"/>
              </w:rPr>
              <w:t xml:space="preserve">I agree to the use of anonymised quotes in publications </w:t>
            </w:r>
          </w:p>
          <w:p w:rsidR="00063D34" w:rsidRPr="00950EB4" w:rsidRDefault="00063D34" w:rsidP="00447F39">
            <w:pPr>
              <w:pStyle w:val="BlockText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:rsidR="00063D34" w:rsidRPr="00950EB4" w:rsidRDefault="00063D34" w:rsidP="00447F39"/>
        </w:tc>
      </w:tr>
    </w:tbl>
    <w:p w:rsidR="00063D34" w:rsidRPr="00950EB4" w:rsidRDefault="00063D34" w:rsidP="00447F39"/>
    <w:p w:rsidR="00063D34" w:rsidRPr="00950EB4" w:rsidRDefault="00063D34" w:rsidP="00447F39"/>
    <w:p w:rsidR="00063D34" w:rsidRPr="00950EB4" w:rsidRDefault="00063D34" w:rsidP="00447F39"/>
    <w:p w:rsidR="00063D34" w:rsidRPr="00950EB4" w:rsidRDefault="00492587" w:rsidP="00447F39">
      <w:r w:rsidRPr="00950EB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51435</wp:posOffset>
                </wp:positionV>
                <wp:extent cx="1259840" cy="0"/>
                <wp:effectExtent l="5080" t="6350" r="11430" b="1270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72FDD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5pt,4.05pt" to="289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0M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8dKY3roCASu1sqI2e1YvZavrdIaWrlqgDjwxfLwbSspCRvEkJG2cAf99/0QxiyNHr2KZz&#10;Y7sACQ1A56jG5a4GP3tE4TCbTBfzH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" o:allowincell="f"/>
            </w:pict>
          </mc:Fallback>
        </mc:AlternateContent>
      </w:r>
      <w:r w:rsidRPr="00950EB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51435</wp:posOffset>
                </wp:positionV>
                <wp:extent cx="1800225" cy="0"/>
                <wp:effectExtent l="5715" t="6350" r="13335" b="1270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E5FC0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95pt,4.05pt" to="452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" o:allowincell="f"/>
            </w:pict>
          </mc:Fallback>
        </mc:AlternateContent>
      </w:r>
      <w:r w:rsidRPr="00950EB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2160270" cy="0"/>
                <wp:effectExtent l="9525" t="6350" r="11430" b="1270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F199C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170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AH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6ExvXAkBK7WzoTZ6Vi9mq+l3h5RetUQdeGT4ejGQloWM5E1K2DgD+Pv+s2YQQ45exzad&#10;G9sFSGgAOkc1Lnc1+NkjCod5Nk3zJx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" o:allowincell="f"/>
            </w:pict>
          </mc:Fallback>
        </mc:AlternateContent>
      </w:r>
    </w:p>
    <w:p w:rsidR="00063D34" w:rsidRPr="00950EB4" w:rsidRDefault="00063D34" w:rsidP="00447F39">
      <w:r w:rsidRPr="00950EB4">
        <w:t>Name of Participant</w:t>
      </w:r>
      <w:r w:rsidRPr="00950EB4">
        <w:tab/>
      </w:r>
      <w:r w:rsidRPr="00950EB4">
        <w:tab/>
      </w:r>
      <w:r w:rsidRPr="00950EB4">
        <w:tab/>
      </w:r>
      <w:r w:rsidRPr="00950EB4">
        <w:tab/>
        <w:t>Date</w:t>
      </w:r>
      <w:r w:rsidRPr="00950EB4">
        <w:tab/>
      </w:r>
      <w:r w:rsidRPr="00950EB4">
        <w:tab/>
      </w:r>
      <w:r w:rsidRPr="00950EB4">
        <w:tab/>
      </w:r>
      <w:r w:rsidRPr="00950EB4">
        <w:tab/>
        <w:t>Signature</w:t>
      </w:r>
    </w:p>
    <w:p w:rsidR="00063D34" w:rsidRPr="00950EB4" w:rsidRDefault="00063D34" w:rsidP="00447F39"/>
    <w:p w:rsidR="00063D34" w:rsidRPr="00950EB4" w:rsidRDefault="00063D34" w:rsidP="00447F39"/>
    <w:p w:rsidR="00063D34" w:rsidRPr="00950EB4" w:rsidRDefault="00063D34" w:rsidP="00447F39"/>
    <w:p w:rsidR="00063D34" w:rsidRPr="00950EB4" w:rsidRDefault="00492587" w:rsidP="00447F39">
      <w:r w:rsidRPr="00950E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93980</wp:posOffset>
                </wp:positionV>
                <wp:extent cx="1800225" cy="0"/>
                <wp:effectExtent l="5715" t="13970" r="1333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0CCDD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95pt,7.4pt" to="452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hC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" o:allowincell="f"/>
            </w:pict>
          </mc:Fallback>
        </mc:AlternateContent>
      </w:r>
      <w:r w:rsidRPr="00950E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93980</wp:posOffset>
                </wp:positionV>
                <wp:extent cx="1259840" cy="0"/>
                <wp:effectExtent l="13335" t="13970" r="12700" b="508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0EAFF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7.4pt" to="287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D1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jLQ2t640qIWKmdDcXRs3oxW02/O6T0qiXqwCPF14uBvCxkJG9SwsYZuGDff9EMYsjR69in&#10;c2O7AAkdQOcox+UuBz97ROEwyyfzWQG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" o:allowincell="f"/>
            </w:pict>
          </mc:Fallback>
        </mc:AlternateContent>
      </w:r>
      <w:r w:rsidRPr="00950E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93980</wp:posOffset>
                </wp:positionV>
                <wp:extent cx="2160270" cy="0"/>
                <wp:effectExtent l="7620" t="13970" r="13335" b="508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5A849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7.4pt" to="166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KFEw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" o:allowincell="f"/>
            </w:pict>
          </mc:Fallback>
        </mc:AlternateContent>
      </w:r>
    </w:p>
    <w:p w:rsidR="00063D34" w:rsidRDefault="00063D34" w:rsidP="00447F39">
      <w:pPr>
        <w:ind w:left="-11"/>
      </w:pPr>
      <w:r w:rsidRPr="00950EB4">
        <w:t>Name of Researcher</w:t>
      </w:r>
      <w:r w:rsidRPr="00950EB4">
        <w:tab/>
      </w:r>
      <w:r w:rsidRPr="00950EB4">
        <w:tab/>
      </w:r>
      <w:r w:rsidRPr="00950EB4">
        <w:tab/>
      </w:r>
      <w:r w:rsidRPr="00950EB4">
        <w:tab/>
        <w:t>Date</w:t>
      </w:r>
      <w:r w:rsidRPr="00950EB4">
        <w:tab/>
      </w:r>
      <w:r w:rsidRPr="00950EB4">
        <w:tab/>
      </w:r>
      <w:r w:rsidRPr="00950EB4">
        <w:tab/>
      </w:r>
      <w:r w:rsidRPr="00950EB4">
        <w:tab/>
        <w:t>Signature</w:t>
      </w:r>
    </w:p>
    <w:p w:rsidR="00063D34" w:rsidRDefault="00063D34" w:rsidP="00447F39">
      <w:pPr>
        <w:ind w:left="-11"/>
      </w:pPr>
    </w:p>
    <w:p w:rsidR="00063D34" w:rsidRDefault="00063D34" w:rsidP="00447F39">
      <w:pPr>
        <w:ind w:left="-11"/>
      </w:pPr>
    </w:p>
    <w:p w:rsidR="00063D34" w:rsidRDefault="00063D34" w:rsidP="00447F39">
      <w:pPr>
        <w:ind w:left="-11"/>
      </w:pPr>
      <w:bookmarkStart w:id="0" w:name="_GoBack"/>
      <w:bookmarkEnd w:id="0"/>
    </w:p>
    <w:sectPr w:rsidR="00063D34" w:rsidSect="000C0B75">
      <w:headerReference w:type="even" r:id="rId8"/>
      <w:footerReference w:type="default" r:id="rId9"/>
      <w:headerReference w:type="first" r:id="rId10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79E" w:rsidRDefault="00D9679E">
      <w:r>
        <w:separator/>
      </w:r>
    </w:p>
  </w:endnote>
  <w:endnote w:type="continuationSeparator" w:id="0">
    <w:p w:rsidR="00D9679E" w:rsidRDefault="00D9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3906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D94" w:rsidRDefault="00A43D9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991">
          <w:rPr>
            <w:noProof/>
          </w:rPr>
          <w:t>1</w:t>
        </w:r>
        <w:r>
          <w:rPr>
            <w:noProof/>
          </w:rPr>
          <w:fldChar w:fldCharType="end"/>
        </w:r>
      </w:p>
      <w:p w:rsidR="00A43D94" w:rsidRDefault="00A43D94">
        <w:pPr>
          <w:pStyle w:val="Footer"/>
          <w:jc w:val="center"/>
          <w:rPr>
            <w:noProof/>
          </w:rPr>
        </w:pPr>
      </w:p>
      <w:p w:rsidR="00A43D94" w:rsidRDefault="00A43D94" w:rsidP="00A43D94">
        <w:pPr>
          <w:pStyle w:val="Footer"/>
        </w:pPr>
        <w:r w:rsidRPr="00A43D94">
          <w:rPr>
            <w:noProof/>
            <w:sz w:val="16"/>
            <w:szCs w:val="16"/>
          </w:rPr>
          <w:fldChar w:fldCharType="begin"/>
        </w:r>
        <w:r w:rsidRPr="00A43D94">
          <w:rPr>
            <w:noProof/>
            <w:sz w:val="16"/>
            <w:szCs w:val="16"/>
          </w:rPr>
          <w:instrText xml:space="preserve"> FILENAME  \* Caps \p  \* MERGEFORMAT </w:instrText>
        </w:r>
        <w:r w:rsidRPr="00A43D94">
          <w:rPr>
            <w:noProof/>
            <w:sz w:val="16"/>
            <w:szCs w:val="16"/>
          </w:rPr>
          <w:fldChar w:fldCharType="separate"/>
        </w:r>
        <w:r w:rsidR="00634991">
          <w:rPr>
            <w:noProof/>
            <w:sz w:val="16"/>
            <w:szCs w:val="16"/>
          </w:rPr>
          <w:t>L:\Research And Graduate School\Ethics_Documents\RE5_Sample_Consent_Form_Jun_2017.Docx</w:t>
        </w:r>
        <w:r w:rsidRPr="00A43D94">
          <w:rPr>
            <w:noProof/>
            <w:sz w:val="16"/>
            <w:szCs w:val="16"/>
          </w:rPr>
          <w:fldChar w:fldCharType="end"/>
        </w:r>
      </w:p>
    </w:sdtContent>
  </w:sdt>
  <w:p w:rsidR="00A43D94" w:rsidRDefault="00A43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79E" w:rsidRDefault="00D9679E">
      <w:r>
        <w:separator/>
      </w:r>
    </w:p>
  </w:footnote>
  <w:footnote w:type="continuationSeparator" w:id="0">
    <w:p w:rsidR="00D9679E" w:rsidRDefault="00D9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A5" w:rsidRDefault="006349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4.9pt;height:141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A5" w:rsidRDefault="006349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4.9pt;height:141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32C5"/>
    <w:multiLevelType w:val="hybridMultilevel"/>
    <w:tmpl w:val="33A6CAB2"/>
    <w:lvl w:ilvl="0" w:tplc="D7F215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16778"/>
    <w:multiLevelType w:val="hybridMultilevel"/>
    <w:tmpl w:val="42FE77BC"/>
    <w:lvl w:ilvl="0" w:tplc="AC70C66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77371F"/>
    <w:multiLevelType w:val="singleLevel"/>
    <w:tmpl w:val="C376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7EDC0937"/>
    <w:multiLevelType w:val="hybridMultilevel"/>
    <w:tmpl w:val="551476E4"/>
    <w:lvl w:ilvl="0" w:tplc="648CDDC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A5"/>
    <w:rsid w:val="00011F59"/>
    <w:rsid w:val="0001328B"/>
    <w:rsid w:val="00013856"/>
    <w:rsid w:val="00014B5A"/>
    <w:rsid w:val="00015FE7"/>
    <w:rsid w:val="000304F6"/>
    <w:rsid w:val="000312A4"/>
    <w:rsid w:val="00035424"/>
    <w:rsid w:val="00036D01"/>
    <w:rsid w:val="00037FD3"/>
    <w:rsid w:val="00041B1A"/>
    <w:rsid w:val="000516ED"/>
    <w:rsid w:val="000562CC"/>
    <w:rsid w:val="00060A5E"/>
    <w:rsid w:val="00062332"/>
    <w:rsid w:val="00063D34"/>
    <w:rsid w:val="0006498C"/>
    <w:rsid w:val="00077FF1"/>
    <w:rsid w:val="000871E5"/>
    <w:rsid w:val="00087C32"/>
    <w:rsid w:val="000956DB"/>
    <w:rsid w:val="000A5497"/>
    <w:rsid w:val="000A790F"/>
    <w:rsid w:val="000B05A9"/>
    <w:rsid w:val="000B0700"/>
    <w:rsid w:val="000B4974"/>
    <w:rsid w:val="000B69E4"/>
    <w:rsid w:val="000C0B75"/>
    <w:rsid w:val="000C159F"/>
    <w:rsid w:val="000C1FEE"/>
    <w:rsid w:val="000C57D2"/>
    <w:rsid w:val="000D311E"/>
    <w:rsid w:val="000D49C1"/>
    <w:rsid w:val="000E0FAE"/>
    <w:rsid w:val="000E418F"/>
    <w:rsid w:val="000E6DCE"/>
    <w:rsid w:val="000F1BF9"/>
    <w:rsid w:val="000F30FA"/>
    <w:rsid w:val="00107FC2"/>
    <w:rsid w:val="001106F5"/>
    <w:rsid w:val="001113BE"/>
    <w:rsid w:val="0012207A"/>
    <w:rsid w:val="001251D1"/>
    <w:rsid w:val="0012685B"/>
    <w:rsid w:val="00145B99"/>
    <w:rsid w:val="001722C0"/>
    <w:rsid w:val="00173845"/>
    <w:rsid w:val="00175901"/>
    <w:rsid w:val="0019770D"/>
    <w:rsid w:val="00197B36"/>
    <w:rsid w:val="001A73E1"/>
    <w:rsid w:val="001C3459"/>
    <w:rsid w:val="001D0698"/>
    <w:rsid w:val="001D264F"/>
    <w:rsid w:val="001D388C"/>
    <w:rsid w:val="001D63E8"/>
    <w:rsid w:val="001D7478"/>
    <w:rsid w:val="001E4637"/>
    <w:rsid w:val="001E6E6D"/>
    <w:rsid w:val="001F0AC3"/>
    <w:rsid w:val="001F19B4"/>
    <w:rsid w:val="001F6848"/>
    <w:rsid w:val="00201604"/>
    <w:rsid w:val="002030AC"/>
    <w:rsid w:val="002039F1"/>
    <w:rsid w:val="0020756C"/>
    <w:rsid w:val="00213AE5"/>
    <w:rsid w:val="00214F5B"/>
    <w:rsid w:val="0022192F"/>
    <w:rsid w:val="00224B5F"/>
    <w:rsid w:val="002300B6"/>
    <w:rsid w:val="0023278E"/>
    <w:rsid w:val="00232E0F"/>
    <w:rsid w:val="00234BA3"/>
    <w:rsid w:val="0024435C"/>
    <w:rsid w:val="00257E2E"/>
    <w:rsid w:val="0027496F"/>
    <w:rsid w:val="00280014"/>
    <w:rsid w:val="00284CC3"/>
    <w:rsid w:val="002A6D8F"/>
    <w:rsid w:val="002B27A6"/>
    <w:rsid w:val="002C1E2A"/>
    <w:rsid w:val="002C3333"/>
    <w:rsid w:val="002D045F"/>
    <w:rsid w:val="002D4D5D"/>
    <w:rsid w:val="002D52F6"/>
    <w:rsid w:val="002D7C2D"/>
    <w:rsid w:val="002E4FE7"/>
    <w:rsid w:val="002E649E"/>
    <w:rsid w:val="002F2DAF"/>
    <w:rsid w:val="002F60BC"/>
    <w:rsid w:val="002F6499"/>
    <w:rsid w:val="0030134B"/>
    <w:rsid w:val="0030305B"/>
    <w:rsid w:val="0030642E"/>
    <w:rsid w:val="0031090A"/>
    <w:rsid w:val="00312ED0"/>
    <w:rsid w:val="00314839"/>
    <w:rsid w:val="00326CD9"/>
    <w:rsid w:val="00340961"/>
    <w:rsid w:val="00342CC5"/>
    <w:rsid w:val="00347B49"/>
    <w:rsid w:val="003508C3"/>
    <w:rsid w:val="0035367A"/>
    <w:rsid w:val="00354754"/>
    <w:rsid w:val="00356875"/>
    <w:rsid w:val="00357C3E"/>
    <w:rsid w:val="00391F25"/>
    <w:rsid w:val="00397699"/>
    <w:rsid w:val="003A2DA6"/>
    <w:rsid w:val="003B3918"/>
    <w:rsid w:val="003C1FCE"/>
    <w:rsid w:val="003C4996"/>
    <w:rsid w:val="003C5097"/>
    <w:rsid w:val="003C6F8C"/>
    <w:rsid w:val="003D12CD"/>
    <w:rsid w:val="003D280F"/>
    <w:rsid w:val="003D2F93"/>
    <w:rsid w:val="003D4F88"/>
    <w:rsid w:val="003D5BCB"/>
    <w:rsid w:val="003F42F3"/>
    <w:rsid w:val="003F75F8"/>
    <w:rsid w:val="00411776"/>
    <w:rsid w:val="00413290"/>
    <w:rsid w:val="00421D57"/>
    <w:rsid w:val="004231C4"/>
    <w:rsid w:val="004315B2"/>
    <w:rsid w:val="004331F7"/>
    <w:rsid w:val="00433425"/>
    <w:rsid w:val="004337CF"/>
    <w:rsid w:val="0043729D"/>
    <w:rsid w:val="00437652"/>
    <w:rsid w:val="004447AB"/>
    <w:rsid w:val="00446CC1"/>
    <w:rsid w:val="00447F39"/>
    <w:rsid w:val="0045091D"/>
    <w:rsid w:val="00454C3F"/>
    <w:rsid w:val="004566D0"/>
    <w:rsid w:val="00460E51"/>
    <w:rsid w:val="00461F0E"/>
    <w:rsid w:val="004633FF"/>
    <w:rsid w:val="00463C07"/>
    <w:rsid w:val="00466DEF"/>
    <w:rsid w:val="0047072A"/>
    <w:rsid w:val="0047165D"/>
    <w:rsid w:val="004746FE"/>
    <w:rsid w:val="004801E8"/>
    <w:rsid w:val="00480423"/>
    <w:rsid w:val="004848B6"/>
    <w:rsid w:val="00491BF1"/>
    <w:rsid w:val="00492587"/>
    <w:rsid w:val="00493EA3"/>
    <w:rsid w:val="00495E82"/>
    <w:rsid w:val="004A60D9"/>
    <w:rsid w:val="004A7BD9"/>
    <w:rsid w:val="004B0120"/>
    <w:rsid w:val="004B2B7D"/>
    <w:rsid w:val="004C7366"/>
    <w:rsid w:val="004D2BD0"/>
    <w:rsid w:val="004E097D"/>
    <w:rsid w:val="004E0E8B"/>
    <w:rsid w:val="004E62F6"/>
    <w:rsid w:val="004F3681"/>
    <w:rsid w:val="004F479F"/>
    <w:rsid w:val="0050167C"/>
    <w:rsid w:val="005032E8"/>
    <w:rsid w:val="00512AAE"/>
    <w:rsid w:val="00513D9B"/>
    <w:rsid w:val="005222A2"/>
    <w:rsid w:val="005258A7"/>
    <w:rsid w:val="00536208"/>
    <w:rsid w:val="00543AD0"/>
    <w:rsid w:val="00544318"/>
    <w:rsid w:val="005476B8"/>
    <w:rsid w:val="00550E6B"/>
    <w:rsid w:val="00564511"/>
    <w:rsid w:val="00565B2A"/>
    <w:rsid w:val="0059340E"/>
    <w:rsid w:val="00597745"/>
    <w:rsid w:val="005A2BC4"/>
    <w:rsid w:val="005A60DD"/>
    <w:rsid w:val="005E1BBF"/>
    <w:rsid w:val="005E20FE"/>
    <w:rsid w:val="005E27FE"/>
    <w:rsid w:val="005E7168"/>
    <w:rsid w:val="005F35CE"/>
    <w:rsid w:val="005F69AD"/>
    <w:rsid w:val="006117AE"/>
    <w:rsid w:val="00611BFA"/>
    <w:rsid w:val="00613F95"/>
    <w:rsid w:val="0061460C"/>
    <w:rsid w:val="006200F9"/>
    <w:rsid w:val="0062657C"/>
    <w:rsid w:val="00634991"/>
    <w:rsid w:val="00642997"/>
    <w:rsid w:val="00650DCF"/>
    <w:rsid w:val="006516C1"/>
    <w:rsid w:val="00652941"/>
    <w:rsid w:val="00657123"/>
    <w:rsid w:val="00670F21"/>
    <w:rsid w:val="00676050"/>
    <w:rsid w:val="0069321D"/>
    <w:rsid w:val="00694B44"/>
    <w:rsid w:val="00696113"/>
    <w:rsid w:val="006A125F"/>
    <w:rsid w:val="006A1CAE"/>
    <w:rsid w:val="006A45FE"/>
    <w:rsid w:val="006B3069"/>
    <w:rsid w:val="006D40AF"/>
    <w:rsid w:val="006D4744"/>
    <w:rsid w:val="006D50AE"/>
    <w:rsid w:val="006E5C14"/>
    <w:rsid w:val="006E7AC2"/>
    <w:rsid w:val="006F11AA"/>
    <w:rsid w:val="006F3826"/>
    <w:rsid w:val="006F3ECD"/>
    <w:rsid w:val="00706A94"/>
    <w:rsid w:val="00722996"/>
    <w:rsid w:val="007340BB"/>
    <w:rsid w:val="00735C3B"/>
    <w:rsid w:val="00736FB0"/>
    <w:rsid w:val="0074250E"/>
    <w:rsid w:val="007426EE"/>
    <w:rsid w:val="00752B18"/>
    <w:rsid w:val="00761894"/>
    <w:rsid w:val="00765487"/>
    <w:rsid w:val="007703A1"/>
    <w:rsid w:val="00772F9F"/>
    <w:rsid w:val="007765E7"/>
    <w:rsid w:val="00777B30"/>
    <w:rsid w:val="007928C1"/>
    <w:rsid w:val="00793988"/>
    <w:rsid w:val="00793F52"/>
    <w:rsid w:val="007B05E6"/>
    <w:rsid w:val="007B5B44"/>
    <w:rsid w:val="007C29C4"/>
    <w:rsid w:val="007C4910"/>
    <w:rsid w:val="007D7191"/>
    <w:rsid w:val="007E1C72"/>
    <w:rsid w:val="007E2A07"/>
    <w:rsid w:val="007F4E35"/>
    <w:rsid w:val="008107A7"/>
    <w:rsid w:val="00827ABA"/>
    <w:rsid w:val="00836D35"/>
    <w:rsid w:val="00840792"/>
    <w:rsid w:val="00845E65"/>
    <w:rsid w:val="008467F6"/>
    <w:rsid w:val="00846F52"/>
    <w:rsid w:val="00850F3A"/>
    <w:rsid w:val="0085169F"/>
    <w:rsid w:val="008540EF"/>
    <w:rsid w:val="008779A1"/>
    <w:rsid w:val="00884D0F"/>
    <w:rsid w:val="00885859"/>
    <w:rsid w:val="008859A5"/>
    <w:rsid w:val="0088710F"/>
    <w:rsid w:val="00891AD1"/>
    <w:rsid w:val="00897694"/>
    <w:rsid w:val="008A1A9A"/>
    <w:rsid w:val="008A46EB"/>
    <w:rsid w:val="008A6317"/>
    <w:rsid w:val="008B0389"/>
    <w:rsid w:val="008B1573"/>
    <w:rsid w:val="008D1B81"/>
    <w:rsid w:val="008D6121"/>
    <w:rsid w:val="008E5957"/>
    <w:rsid w:val="008E6B11"/>
    <w:rsid w:val="008E7499"/>
    <w:rsid w:val="008F01CB"/>
    <w:rsid w:val="009115B5"/>
    <w:rsid w:val="0091182D"/>
    <w:rsid w:val="00911C09"/>
    <w:rsid w:val="00913B4E"/>
    <w:rsid w:val="00917D11"/>
    <w:rsid w:val="00922385"/>
    <w:rsid w:val="0092523F"/>
    <w:rsid w:val="00926519"/>
    <w:rsid w:val="0093396A"/>
    <w:rsid w:val="00944258"/>
    <w:rsid w:val="00947A96"/>
    <w:rsid w:val="00956930"/>
    <w:rsid w:val="00957392"/>
    <w:rsid w:val="0097691A"/>
    <w:rsid w:val="00977922"/>
    <w:rsid w:val="00984B47"/>
    <w:rsid w:val="009859CD"/>
    <w:rsid w:val="00986EE4"/>
    <w:rsid w:val="00994694"/>
    <w:rsid w:val="009A2D7A"/>
    <w:rsid w:val="009B1127"/>
    <w:rsid w:val="009B7B76"/>
    <w:rsid w:val="009C6189"/>
    <w:rsid w:val="009D06D4"/>
    <w:rsid w:val="009D1380"/>
    <w:rsid w:val="009D5BD3"/>
    <w:rsid w:val="009E1DDC"/>
    <w:rsid w:val="009E254A"/>
    <w:rsid w:val="009E50BE"/>
    <w:rsid w:val="009E58AC"/>
    <w:rsid w:val="009F6A0E"/>
    <w:rsid w:val="009F6F90"/>
    <w:rsid w:val="009F7E7C"/>
    <w:rsid w:val="009F7F25"/>
    <w:rsid w:val="00A045DC"/>
    <w:rsid w:val="00A05B33"/>
    <w:rsid w:val="00A14BBC"/>
    <w:rsid w:val="00A25C7B"/>
    <w:rsid w:val="00A32B14"/>
    <w:rsid w:val="00A43D94"/>
    <w:rsid w:val="00A44489"/>
    <w:rsid w:val="00A5101E"/>
    <w:rsid w:val="00A51279"/>
    <w:rsid w:val="00A53F09"/>
    <w:rsid w:val="00A573CE"/>
    <w:rsid w:val="00A577E3"/>
    <w:rsid w:val="00A700DE"/>
    <w:rsid w:val="00A85C44"/>
    <w:rsid w:val="00A85D45"/>
    <w:rsid w:val="00A9082D"/>
    <w:rsid w:val="00A92266"/>
    <w:rsid w:val="00AA027F"/>
    <w:rsid w:val="00AA6230"/>
    <w:rsid w:val="00AB783F"/>
    <w:rsid w:val="00AB7F8C"/>
    <w:rsid w:val="00AC1613"/>
    <w:rsid w:val="00AC5C83"/>
    <w:rsid w:val="00AD0B9F"/>
    <w:rsid w:val="00AE1EE3"/>
    <w:rsid w:val="00AE3AD9"/>
    <w:rsid w:val="00AE6108"/>
    <w:rsid w:val="00AE70B8"/>
    <w:rsid w:val="00AE74DD"/>
    <w:rsid w:val="00AF2400"/>
    <w:rsid w:val="00AF7BDF"/>
    <w:rsid w:val="00B019DA"/>
    <w:rsid w:val="00B06832"/>
    <w:rsid w:val="00B138A1"/>
    <w:rsid w:val="00B179C1"/>
    <w:rsid w:val="00B22B67"/>
    <w:rsid w:val="00B27E04"/>
    <w:rsid w:val="00B31C42"/>
    <w:rsid w:val="00B33086"/>
    <w:rsid w:val="00B41F0A"/>
    <w:rsid w:val="00B4243C"/>
    <w:rsid w:val="00B425A4"/>
    <w:rsid w:val="00B530F1"/>
    <w:rsid w:val="00B536EC"/>
    <w:rsid w:val="00B67923"/>
    <w:rsid w:val="00B7170C"/>
    <w:rsid w:val="00B92346"/>
    <w:rsid w:val="00B94A3F"/>
    <w:rsid w:val="00B9544C"/>
    <w:rsid w:val="00BA001C"/>
    <w:rsid w:val="00BB5FB7"/>
    <w:rsid w:val="00BB656C"/>
    <w:rsid w:val="00BB7A8C"/>
    <w:rsid w:val="00BC2F5E"/>
    <w:rsid w:val="00BC31E7"/>
    <w:rsid w:val="00BC40FD"/>
    <w:rsid w:val="00BD2991"/>
    <w:rsid w:val="00BD3116"/>
    <w:rsid w:val="00BD41A3"/>
    <w:rsid w:val="00BE2C79"/>
    <w:rsid w:val="00BE5AFF"/>
    <w:rsid w:val="00BE60BE"/>
    <w:rsid w:val="00BF4875"/>
    <w:rsid w:val="00C011E1"/>
    <w:rsid w:val="00C01C72"/>
    <w:rsid w:val="00C0261F"/>
    <w:rsid w:val="00C06460"/>
    <w:rsid w:val="00C10087"/>
    <w:rsid w:val="00C11FBB"/>
    <w:rsid w:val="00C16EDF"/>
    <w:rsid w:val="00C170C0"/>
    <w:rsid w:val="00C20B66"/>
    <w:rsid w:val="00C32A6C"/>
    <w:rsid w:val="00C41966"/>
    <w:rsid w:val="00C534E6"/>
    <w:rsid w:val="00C53625"/>
    <w:rsid w:val="00C573E9"/>
    <w:rsid w:val="00C63103"/>
    <w:rsid w:val="00C64DA1"/>
    <w:rsid w:val="00C65488"/>
    <w:rsid w:val="00C660AA"/>
    <w:rsid w:val="00C74D66"/>
    <w:rsid w:val="00C92FD9"/>
    <w:rsid w:val="00C97C99"/>
    <w:rsid w:val="00C97CFD"/>
    <w:rsid w:val="00CA174E"/>
    <w:rsid w:val="00CA5903"/>
    <w:rsid w:val="00CB205F"/>
    <w:rsid w:val="00CB4475"/>
    <w:rsid w:val="00CC0334"/>
    <w:rsid w:val="00CC7BDD"/>
    <w:rsid w:val="00CC7CB5"/>
    <w:rsid w:val="00CD0F6A"/>
    <w:rsid w:val="00CD6748"/>
    <w:rsid w:val="00CE3CBA"/>
    <w:rsid w:val="00CF0FA6"/>
    <w:rsid w:val="00D05630"/>
    <w:rsid w:val="00D162A6"/>
    <w:rsid w:val="00D33F3D"/>
    <w:rsid w:val="00D412DD"/>
    <w:rsid w:val="00D416B5"/>
    <w:rsid w:val="00D476A6"/>
    <w:rsid w:val="00D612D0"/>
    <w:rsid w:val="00D615C9"/>
    <w:rsid w:val="00D71DE4"/>
    <w:rsid w:val="00D755DA"/>
    <w:rsid w:val="00D91431"/>
    <w:rsid w:val="00D94C22"/>
    <w:rsid w:val="00D9679E"/>
    <w:rsid w:val="00D977B9"/>
    <w:rsid w:val="00DA002F"/>
    <w:rsid w:val="00DA6BD4"/>
    <w:rsid w:val="00DB1300"/>
    <w:rsid w:val="00DB720C"/>
    <w:rsid w:val="00DC5A1A"/>
    <w:rsid w:val="00DD5831"/>
    <w:rsid w:val="00DE04EA"/>
    <w:rsid w:val="00DE3918"/>
    <w:rsid w:val="00DE59B6"/>
    <w:rsid w:val="00DF427F"/>
    <w:rsid w:val="00E0076A"/>
    <w:rsid w:val="00E01A5B"/>
    <w:rsid w:val="00E13B41"/>
    <w:rsid w:val="00E17375"/>
    <w:rsid w:val="00E173DE"/>
    <w:rsid w:val="00E20A17"/>
    <w:rsid w:val="00E25FB7"/>
    <w:rsid w:val="00E51D93"/>
    <w:rsid w:val="00E5456E"/>
    <w:rsid w:val="00E56CC9"/>
    <w:rsid w:val="00E627E1"/>
    <w:rsid w:val="00E72A44"/>
    <w:rsid w:val="00E82967"/>
    <w:rsid w:val="00E835CB"/>
    <w:rsid w:val="00E90FA9"/>
    <w:rsid w:val="00E928A5"/>
    <w:rsid w:val="00E95C10"/>
    <w:rsid w:val="00E966DC"/>
    <w:rsid w:val="00EB2AD5"/>
    <w:rsid w:val="00EC390F"/>
    <w:rsid w:val="00EC446D"/>
    <w:rsid w:val="00EC5FAD"/>
    <w:rsid w:val="00ED0FD5"/>
    <w:rsid w:val="00EE1735"/>
    <w:rsid w:val="00EE398A"/>
    <w:rsid w:val="00EE6873"/>
    <w:rsid w:val="00EF1638"/>
    <w:rsid w:val="00EF5A65"/>
    <w:rsid w:val="00F05566"/>
    <w:rsid w:val="00F234AC"/>
    <w:rsid w:val="00F253F1"/>
    <w:rsid w:val="00F26F5D"/>
    <w:rsid w:val="00F403B5"/>
    <w:rsid w:val="00F41046"/>
    <w:rsid w:val="00F4222A"/>
    <w:rsid w:val="00F430E7"/>
    <w:rsid w:val="00F71A9E"/>
    <w:rsid w:val="00F802F7"/>
    <w:rsid w:val="00F909AE"/>
    <w:rsid w:val="00F961E5"/>
    <w:rsid w:val="00F9749D"/>
    <w:rsid w:val="00F97909"/>
    <w:rsid w:val="00FA1F19"/>
    <w:rsid w:val="00FA20CA"/>
    <w:rsid w:val="00FA2AC8"/>
    <w:rsid w:val="00FB4E05"/>
    <w:rsid w:val="00FB6341"/>
    <w:rsid w:val="00FB6E10"/>
    <w:rsid w:val="00FD2BBF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FA010F0-497D-45BA-A18A-AA16AA69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063D34"/>
    <w:pPr>
      <w:keepNext/>
      <w:outlineLvl w:val="0"/>
    </w:pPr>
    <w:rPr>
      <w:rFonts w:eastAsia="Times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B7A8C"/>
    <w:pPr>
      <w:framePr w:w="7920" w:h="1980" w:hRule="exact" w:hSpace="180" w:wrap="auto" w:hAnchor="page" w:xAlign="center" w:yAlign="bottom"/>
      <w:ind w:left="2880"/>
    </w:pPr>
    <w:rPr>
      <w:rFonts w:cs="Arial"/>
      <w:sz w:val="32"/>
      <w:szCs w:val="32"/>
    </w:rPr>
  </w:style>
  <w:style w:type="paragraph" w:styleId="Header">
    <w:name w:val="header"/>
    <w:basedOn w:val="Normal"/>
    <w:rsid w:val="00C573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573E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5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63D34"/>
    <w:rPr>
      <w:rFonts w:ascii="Times New Roman" w:hAnsi="Times New Roman"/>
      <w:sz w:val="24"/>
      <w:szCs w:val="20"/>
      <w:lang w:eastAsia="en-US"/>
    </w:rPr>
  </w:style>
  <w:style w:type="paragraph" w:styleId="BlockText">
    <w:name w:val="Block Text"/>
    <w:basedOn w:val="Normal"/>
    <w:rsid w:val="00063D34"/>
    <w:pPr>
      <w:ind w:left="720" w:right="1826" w:hanging="72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3D94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AF4CB68F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ETHICS: SAMPLE CONSENT FORM</vt:lpstr>
    </vt:vector>
  </TitlesOfParts>
  <Company>Insitute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ETHICS: SAMPLE CONSENT FORM</dc:title>
  <dc:subject/>
  <dc:creator>ah1</dc:creator>
  <cp:keywords/>
  <dc:description/>
  <cp:lastModifiedBy>Graham, Andy</cp:lastModifiedBy>
  <cp:revision>4</cp:revision>
  <cp:lastPrinted>2006-06-09T10:18:00Z</cp:lastPrinted>
  <dcterms:created xsi:type="dcterms:W3CDTF">2017-07-10T10:54:00Z</dcterms:created>
  <dcterms:modified xsi:type="dcterms:W3CDTF">2017-07-10T11:19:00Z</dcterms:modified>
</cp:coreProperties>
</file>