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0D" w:rsidRDefault="00D7430D" w:rsidP="00A535BA">
      <w:pPr>
        <w:pStyle w:val="Heading3"/>
        <w:tabs>
          <w:tab w:val="right" w:pos="9900"/>
        </w:tabs>
        <w:jc w:val="both"/>
        <w:rPr>
          <w:sz w:val="22"/>
          <w:szCs w:val="22"/>
        </w:rPr>
      </w:pPr>
    </w:p>
    <w:p w:rsidR="00E41C52" w:rsidRDefault="00E41C52" w:rsidP="00A535BA">
      <w:pPr>
        <w:pStyle w:val="Heading3"/>
        <w:tabs>
          <w:tab w:val="right" w:pos="9900"/>
        </w:tabs>
        <w:jc w:val="both"/>
        <w:rPr>
          <w:sz w:val="22"/>
          <w:szCs w:val="22"/>
        </w:rPr>
      </w:pPr>
      <w:r>
        <w:rPr>
          <w:noProof/>
          <w:sz w:val="22"/>
          <w:szCs w:val="22"/>
        </w:rPr>
        <w:drawing>
          <wp:anchor distT="0" distB="0" distL="114300" distR="114300" simplePos="0" relativeHeight="251659776" behindDoc="0" locked="0" layoutInCell="1" allowOverlap="1" wp14:anchorId="4C08A5E6">
            <wp:simplePos x="0" y="0"/>
            <wp:positionH relativeFrom="column">
              <wp:align>right</wp:align>
            </wp:positionH>
            <wp:positionV relativeFrom="paragraph">
              <wp:posOffset>-394970</wp:posOffset>
            </wp:positionV>
            <wp:extent cx="1530350" cy="6280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62801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Form RE4</w:t>
      </w:r>
    </w:p>
    <w:p w:rsidR="0023055A" w:rsidRPr="00E41C52" w:rsidRDefault="00E41C52" w:rsidP="00A535BA">
      <w:pPr>
        <w:pStyle w:val="Heading3"/>
        <w:tabs>
          <w:tab w:val="right" w:pos="9900"/>
        </w:tabs>
        <w:jc w:val="both"/>
      </w:pPr>
      <w:r w:rsidRPr="00E41C52">
        <w:t>University Visits For The Purpose Of Research</w:t>
      </w:r>
      <w:r w:rsidRPr="00E41C52">
        <w:tab/>
      </w:r>
    </w:p>
    <w:p w:rsidR="0023055A" w:rsidRDefault="00E41C52" w:rsidP="00A535BA">
      <w:pPr>
        <w:numPr>
          <w:ilvl w:val="12"/>
          <w:numId w:val="0"/>
        </w:numPr>
        <w:jc w:val="both"/>
      </w:pPr>
      <w:r>
        <w:t>June 2017</w:t>
      </w:r>
    </w:p>
    <w:p w:rsidR="00E41C52" w:rsidRPr="009F2B80" w:rsidRDefault="00E41C52" w:rsidP="00A535BA">
      <w:pPr>
        <w:numPr>
          <w:ilvl w:val="12"/>
          <w:numId w:val="0"/>
        </w:numPr>
        <w:jc w:val="both"/>
      </w:pPr>
    </w:p>
    <w:p w:rsidR="0023055A" w:rsidRPr="009F2B80" w:rsidRDefault="00E41C52" w:rsidP="00A535BA">
      <w:pPr>
        <w:numPr>
          <w:ilvl w:val="12"/>
          <w:numId w:val="0"/>
        </w:numPr>
        <w:spacing w:after="140"/>
        <w:jc w:val="both"/>
        <w:rPr>
          <w:b/>
        </w:rPr>
      </w:pPr>
      <w:r w:rsidRPr="009F2B80">
        <w:rPr>
          <w:b/>
        </w:rPr>
        <w:t xml:space="preserve">Form </w:t>
      </w:r>
      <w:proofErr w:type="gramStart"/>
      <w:r w:rsidRPr="009F2B80">
        <w:rPr>
          <w:b/>
        </w:rPr>
        <w:t>Of</w:t>
      </w:r>
      <w:proofErr w:type="gramEnd"/>
      <w:r w:rsidRPr="009F2B80">
        <w:rPr>
          <w:b/>
        </w:rPr>
        <w:t xml:space="preserve"> Indemnity</w:t>
      </w:r>
    </w:p>
    <w:p w:rsidR="0023055A" w:rsidRPr="009F2B80" w:rsidRDefault="0023055A" w:rsidP="00A535BA">
      <w:pPr>
        <w:numPr>
          <w:ilvl w:val="12"/>
          <w:numId w:val="0"/>
        </w:numPr>
        <w:spacing w:after="140"/>
        <w:jc w:val="both"/>
        <w:rPr>
          <w:b/>
        </w:rPr>
      </w:pPr>
    </w:p>
    <w:p w:rsidR="0023055A" w:rsidRPr="009F2B80" w:rsidRDefault="0023055A" w:rsidP="00A535BA">
      <w:pPr>
        <w:numPr>
          <w:ilvl w:val="12"/>
          <w:numId w:val="0"/>
        </w:numPr>
        <w:spacing w:line="360" w:lineRule="auto"/>
        <w:jc w:val="both"/>
      </w:pPr>
      <w:proofErr w:type="gramStart"/>
      <w:r w:rsidRPr="009F2B80">
        <w:t xml:space="preserve">In consideration of </w:t>
      </w:r>
      <w:bookmarkStart w:id="0" w:name="Text22"/>
      <w:r>
        <w:fldChar w:fldCharType="begin">
          <w:ffData>
            <w:name w:val="Text22"/>
            <w:enabled/>
            <w:calcOnExit w:val="0"/>
            <w:textInput/>
          </w:ffData>
        </w:fldChar>
      </w:r>
      <w:r w:rsidRPr="00E41C52">
        <w:instrText xml:space="preserve"> FORMTEXT </w:instrText>
      </w:r>
      <w:r>
        <w:fldChar w:fldCharType="separate"/>
      </w:r>
      <w:r w:rsidR="005C5084">
        <w:t> </w:t>
      </w:r>
      <w:r w:rsidR="005C5084">
        <w:t> </w:t>
      </w:r>
      <w:r w:rsidR="005C5084">
        <w:t> </w:t>
      </w:r>
      <w:r w:rsidR="005C5084">
        <w:t> </w:t>
      </w:r>
      <w:r w:rsidR="005C5084">
        <w:t> </w:t>
      </w:r>
      <w:r>
        <w:fldChar w:fldCharType="end"/>
      </w:r>
      <w:bookmarkEnd w:id="0"/>
      <w:r w:rsidRPr="009F2B80">
        <w:t xml:space="preserve"> </w:t>
      </w:r>
      <w:r>
        <w:rPr>
          <w:i/>
        </w:rPr>
        <w:t xml:space="preserve">(name of organization) </w:t>
      </w:r>
      <w:r w:rsidRPr="009F2B80">
        <w:t xml:space="preserve">permitting </w:t>
      </w:r>
      <w:r w:rsidRPr="009F2B80">
        <w:fldChar w:fldCharType="begin">
          <w:ffData>
            <w:name w:val="Text23"/>
            <w:enabled/>
            <w:calcOnExit w:val="0"/>
            <w:textInput/>
          </w:ffData>
        </w:fldChar>
      </w:r>
      <w:bookmarkStart w:id="1" w:name="Text23"/>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1"/>
      <w:r w:rsidRPr="009F2B80">
        <w:t xml:space="preserve"> </w:t>
      </w:r>
      <w:r>
        <w:rPr>
          <w:i/>
        </w:rPr>
        <w:t xml:space="preserve">(name(s) of researcher(s)) </w:t>
      </w:r>
      <w:r w:rsidRPr="009F2B80">
        <w:t xml:space="preserve">from </w:t>
      </w:r>
      <w:r>
        <w:t>the</w:t>
      </w:r>
      <w:r w:rsidRPr="009F2B80">
        <w:t xml:space="preserve"> University</w:t>
      </w:r>
      <w:r>
        <w:t xml:space="preserve"> of Bolton</w:t>
      </w:r>
      <w:r w:rsidRPr="009F2B80">
        <w:t xml:space="preserve"> to enter premises at </w:t>
      </w:r>
      <w:r w:rsidRPr="009F2B80">
        <w:fldChar w:fldCharType="begin">
          <w:ffData>
            <w:name w:val="Text24"/>
            <w:enabled/>
            <w:calcOnExit w:val="0"/>
            <w:textInput/>
          </w:ffData>
        </w:fldChar>
      </w:r>
      <w:bookmarkStart w:id="2" w:name="Text24"/>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2"/>
      <w:r w:rsidRPr="009F2B80">
        <w:t xml:space="preserve"> </w:t>
      </w:r>
      <w:r>
        <w:rPr>
          <w:i/>
        </w:rPr>
        <w:t>(name of organization)</w:t>
      </w:r>
      <w:r w:rsidRPr="009F2B80">
        <w:t xml:space="preserve">from </w:t>
      </w:r>
      <w:r w:rsidRPr="009F2B80">
        <w:fldChar w:fldCharType="begin">
          <w:ffData>
            <w:name w:val="Text25"/>
            <w:enabled/>
            <w:calcOnExit w:val="0"/>
            <w:textInput/>
          </w:ffData>
        </w:fldChar>
      </w:r>
      <w:bookmarkStart w:id="3" w:name="Text25"/>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3"/>
      <w:r>
        <w:t xml:space="preserve"> </w:t>
      </w:r>
      <w:r>
        <w:rPr>
          <w:i/>
        </w:rPr>
        <w:t xml:space="preserve">(start date) </w:t>
      </w:r>
      <w:r w:rsidRPr="009F2B80">
        <w:t xml:space="preserve">to </w:t>
      </w:r>
      <w:r w:rsidRPr="009F2B80">
        <w:fldChar w:fldCharType="begin">
          <w:ffData>
            <w:name w:val="Text26"/>
            <w:enabled/>
            <w:calcOnExit w:val="0"/>
            <w:textInput/>
          </w:ffData>
        </w:fldChar>
      </w:r>
      <w:bookmarkStart w:id="4" w:name="Text26"/>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4"/>
      <w:r>
        <w:t xml:space="preserve"> </w:t>
      </w:r>
      <w:r>
        <w:rPr>
          <w:i/>
        </w:rPr>
        <w:t>(end date)</w:t>
      </w:r>
      <w:r w:rsidRPr="009F2B80">
        <w:t xml:space="preserve">, the University agrees to indemnify </w:t>
      </w:r>
      <w:r w:rsidRPr="009F2B80">
        <w:fldChar w:fldCharType="begin">
          <w:ffData>
            <w:name w:val="Text27"/>
            <w:enabled/>
            <w:calcOnExit w:val="0"/>
            <w:textInput/>
          </w:ffData>
        </w:fldChar>
      </w:r>
      <w:bookmarkStart w:id="5" w:name="Text27"/>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5"/>
      <w:r w:rsidRPr="009F2B80">
        <w:t xml:space="preserve"> </w:t>
      </w:r>
      <w:r>
        <w:rPr>
          <w:i/>
        </w:rPr>
        <w:t xml:space="preserve">(name of organization) </w:t>
      </w:r>
      <w:r w:rsidRPr="009F2B80">
        <w:t xml:space="preserve">and its Servants and Agents against all damages loss claims costs and expenses for which they may become legally liable as a result of bodily injury to persons and/or damage to material property arising out of any negligent act or omission by </w:t>
      </w:r>
      <w:r w:rsidRPr="009F2B80">
        <w:fldChar w:fldCharType="begin">
          <w:ffData>
            <w:name w:val="Text28"/>
            <w:enabled/>
            <w:calcOnExit w:val="0"/>
            <w:textInput/>
          </w:ffData>
        </w:fldChar>
      </w:r>
      <w:bookmarkStart w:id="6" w:name="Text28"/>
      <w:r w:rsidRPr="009F2B80">
        <w:instrText xml:space="preserve"> FORMTEXT </w:instrText>
      </w:r>
      <w:r w:rsidRPr="009F2B80">
        <w:fldChar w:fldCharType="separate"/>
      </w:r>
      <w:r w:rsidRPr="009F2B80">
        <w:rPr>
          <w:noProof/>
        </w:rPr>
        <w:t> </w:t>
      </w:r>
      <w:r w:rsidRPr="009F2B80">
        <w:rPr>
          <w:noProof/>
        </w:rPr>
        <w:t> </w:t>
      </w:r>
      <w:r w:rsidRPr="009F2B80">
        <w:rPr>
          <w:noProof/>
        </w:rPr>
        <w:t> </w:t>
      </w:r>
      <w:r w:rsidRPr="009F2B80">
        <w:rPr>
          <w:noProof/>
        </w:rPr>
        <w:t> </w:t>
      </w:r>
      <w:r w:rsidRPr="009F2B80">
        <w:rPr>
          <w:noProof/>
        </w:rPr>
        <w:t> </w:t>
      </w:r>
      <w:r w:rsidRPr="009F2B80">
        <w:fldChar w:fldCharType="end"/>
      </w:r>
      <w:bookmarkEnd w:id="6"/>
      <w:r>
        <w:t xml:space="preserve"> </w:t>
      </w:r>
      <w:r>
        <w:rPr>
          <w:i/>
        </w:rPr>
        <w:t xml:space="preserve">(name(s) of researcher(s)) </w:t>
      </w:r>
      <w:r w:rsidRPr="009F2B80">
        <w:t>during the course of the research project.</w:t>
      </w:r>
      <w:proofErr w:type="gramEnd"/>
    </w:p>
    <w:p w:rsidR="0023055A" w:rsidRPr="009F2B80" w:rsidRDefault="0023055A" w:rsidP="00A535BA">
      <w:pPr>
        <w:pStyle w:val="ListBullet"/>
        <w:numPr>
          <w:ilvl w:val="0"/>
          <w:numId w:val="0"/>
        </w:numPr>
        <w:jc w:val="both"/>
        <w:rPr>
          <w:sz w:val="22"/>
          <w:szCs w:val="22"/>
        </w:rPr>
      </w:pPr>
      <w:r w:rsidRPr="009F2B80">
        <w:rPr>
          <w:sz w:val="22"/>
          <w:szCs w:val="22"/>
        </w:rPr>
        <w:t>Provided that:</w:t>
      </w:r>
    </w:p>
    <w:p w:rsidR="0023055A" w:rsidRPr="009F2B80" w:rsidRDefault="0023055A" w:rsidP="00A535BA">
      <w:pPr>
        <w:pStyle w:val="ListBullet"/>
        <w:numPr>
          <w:ilvl w:val="0"/>
          <w:numId w:val="0"/>
        </w:numPr>
        <w:jc w:val="both"/>
        <w:rPr>
          <w:sz w:val="22"/>
          <w:szCs w:val="22"/>
        </w:rPr>
      </w:pPr>
    </w:p>
    <w:p w:rsidR="00070FC5" w:rsidRDefault="0023055A" w:rsidP="00A535BA">
      <w:pPr>
        <w:numPr>
          <w:ilvl w:val="12"/>
          <w:numId w:val="0"/>
        </w:numPr>
        <w:ind w:left="1418" w:hanging="567"/>
        <w:jc w:val="both"/>
      </w:pPr>
      <w:r w:rsidRPr="009F2B80">
        <w:t>a.</w:t>
      </w:r>
      <w:r w:rsidRPr="009F2B80">
        <w:tab/>
        <w:t>notice in writing shall be given to the University as soon as practicable of any action or claim brought made or threatened against you and that you shall not settle, adjust or compromise such action or claim without the University</w:t>
      </w:r>
      <w:r>
        <w:t xml:space="preserve"> of Bolton’s</w:t>
      </w:r>
      <w:r w:rsidRPr="009F2B80">
        <w:t xml:space="preserve"> written consent.</w:t>
      </w:r>
    </w:p>
    <w:p w:rsidR="0023055A" w:rsidRPr="009F2B80" w:rsidRDefault="0023055A" w:rsidP="00070FC5">
      <w:pPr>
        <w:numPr>
          <w:ilvl w:val="12"/>
          <w:numId w:val="0"/>
        </w:numPr>
        <w:jc w:val="both"/>
      </w:pPr>
    </w:p>
    <w:p w:rsidR="0023055A" w:rsidRPr="009F2B80" w:rsidRDefault="0023055A" w:rsidP="00A535BA">
      <w:pPr>
        <w:pStyle w:val="ListBullet"/>
        <w:numPr>
          <w:ilvl w:val="0"/>
          <w:numId w:val="0"/>
        </w:numPr>
        <w:spacing w:line="240" w:lineRule="auto"/>
        <w:ind w:left="1418" w:hanging="567"/>
        <w:jc w:val="both"/>
        <w:rPr>
          <w:sz w:val="22"/>
          <w:szCs w:val="22"/>
        </w:rPr>
      </w:pPr>
      <w:proofErr w:type="gramStart"/>
      <w:r w:rsidRPr="009F2B80">
        <w:rPr>
          <w:sz w:val="22"/>
          <w:szCs w:val="22"/>
        </w:rPr>
        <w:t>b</w:t>
      </w:r>
      <w:proofErr w:type="gramEnd"/>
      <w:r w:rsidRPr="009F2B80">
        <w:rPr>
          <w:sz w:val="22"/>
          <w:szCs w:val="22"/>
        </w:rPr>
        <w:t>.</w:t>
      </w:r>
      <w:r w:rsidRPr="009F2B80">
        <w:rPr>
          <w:sz w:val="22"/>
          <w:szCs w:val="22"/>
        </w:rPr>
        <w:tab/>
        <w:t>this indemnity will not apply to the extent that such lia</w:t>
      </w:r>
      <w:r w:rsidR="00070FC5">
        <w:rPr>
          <w:sz w:val="22"/>
          <w:szCs w:val="22"/>
        </w:rPr>
        <w:t xml:space="preserve">bility results from any act or </w:t>
      </w:r>
      <w:r w:rsidRPr="009F2B80">
        <w:rPr>
          <w:sz w:val="22"/>
          <w:szCs w:val="22"/>
        </w:rPr>
        <w:t xml:space="preserve">neglect of </w:t>
      </w:r>
      <w:r>
        <w:rPr>
          <w:i/>
          <w:sz w:val="22"/>
          <w:szCs w:val="22"/>
        </w:rPr>
        <w:t>(name of organization)</w:t>
      </w:r>
      <w:r w:rsidRPr="009F2B80">
        <w:rPr>
          <w:sz w:val="22"/>
          <w:szCs w:val="22"/>
        </w:rPr>
        <w:t>,</w:t>
      </w:r>
      <w:r>
        <w:rPr>
          <w:i/>
          <w:sz w:val="22"/>
          <w:szCs w:val="22"/>
        </w:rPr>
        <w:t xml:space="preserve"> </w:t>
      </w:r>
      <w:r w:rsidRPr="009F2B80">
        <w:rPr>
          <w:sz w:val="22"/>
          <w:szCs w:val="22"/>
        </w:rPr>
        <w:t xml:space="preserve"> its Servants or Agents</w:t>
      </w:r>
      <w:r>
        <w:rPr>
          <w:sz w:val="22"/>
          <w:szCs w:val="22"/>
        </w:rPr>
        <w:t>.</w:t>
      </w:r>
    </w:p>
    <w:p w:rsidR="0023055A" w:rsidRDefault="0023055A" w:rsidP="00A535BA">
      <w:pPr>
        <w:pStyle w:val="ListBullet"/>
        <w:numPr>
          <w:ilvl w:val="0"/>
          <w:numId w:val="0"/>
        </w:numPr>
        <w:ind w:left="1361" w:hanging="681"/>
        <w:jc w:val="both"/>
        <w:rPr>
          <w:sz w:val="22"/>
          <w:szCs w:val="22"/>
        </w:rPr>
      </w:pPr>
    </w:p>
    <w:p w:rsidR="0023055A" w:rsidRPr="009F2B80" w:rsidRDefault="0023055A" w:rsidP="00A535BA">
      <w:pPr>
        <w:pStyle w:val="ListBullet"/>
        <w:numPr>
          <w:ilvl w:val="0"/>
          <w:numId w:val="0"/>
        </w:numPr>
        <w:ind w:left="1361" w:hanging="681"/>
        <w:jc w:val="both"/>
        <w:rPr>
          <w:sz w:val="22"/>
          <w:szCs w:val="22"/>
        </w:rPr>
      </w:pPr>
    </w:p>
    <w:p w:rsidR="0023055A" w:rsidRPr="009F2B80" w:rsidRDefault="00E41C52" w:rsidP="00A535BA">
      <w:pPr>
        <w:numPr>
          <w:ilvl w:val="12"/>
          <w:numId w:val="0"/>
        </w:numPr>
        <w:jc w:val="both"/>
        <w:rPr>
          <w:b/>
        </w:rPr>
      </w:pPr>
      <w:r w:rsidRPr="009F2B80">
        <w:rPr>
          <w:b/>
          <w:noProof/>
        </w:rPr>
        <mc:AlternateContent>
          <mc:Choice Requires="wps">
            <w:drawing>
              <wp:anchor distT="0" distB="0" distL="114300" distR="114300" simplePos="0" relativeHeight="251656704" behindDoc="0" locked="0" layoutInCell="0" allowOverlap="1">
                <wp:simplePos x="0" y="0"/>
                <wp:positionH relativeFrom="column">
                  <wp:posOffset>3031490</wp:posOffset>
                </wp:positionH>
                <wp:positionV relativeFrom="paragraph">
                  <wp:posOffset>275590</wp:posOffset>
                </wp:positionV>
                <wp:extent cx="2560320" cy="0"/>
                <wp:effectExtent l="12065" t="11430" r="889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069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1.7pt" to="440.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Zd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" o:allowincell="f"/>
            </w:pict>
          </mc:Fallback>
        </mc:AlternateContent>
      </w:r>
      <w:r w:rsidR="0023055A" w:rsidRPr="009F2B80">
        <w:rPr>
          <w:b/>
        </w:rPr>
        <w:t xml:space="preserve">Signed on behalf of </w:t>
      </w:r>
      <w:r w:rsidR="0023055A">
        <w:rPr>
          <w:b/>
        </w:rPr>
        <w:t xml:space="preserve">the </w:t>
      </w:r>
      <w:smartTag w:uri="urn:schemas-microsoft-com:office:smarttags" w:element="place">
        <w:smartTag w:uri="urn:schemas-microsoft-com:office:smarttags" w:element="PlaceType">
          <w:r w:rsidR="0023055A">
            <w:rPr>
              <w:b/>
            </w:rPr>
            <w:t>University</w:t>
          </w:r>
        </w:smartTag>
        <w:r w:rsidR="0023055A">
          <w:rPr>
            <w:b/>
          </w:rPr>
          <w:t xml:space="preserve"> of </w:t>
        </w:r>
        <w:smartTag w:uri="urn:schemas-microsoft-com:office:smarttags" w:element="PlaceName">
          <w:r w:rsidR="0023055A">
            <w:rPr>
              <w:b/>
            </w:rPr>
            <w:t>Bolton</w:t>
          </w:r>
        </w:smartTag>
      </w:smartTag>
      <w:r w:rsidR="0023055A">
        <w:rPr>
          <w:b/>
        </w:rPr>
        <w:t>:</w:t>
      </w:r>
    </w:p>
    <w:p w:rsidR="0023055A" w:rsidRDefault="0023055A" w:rsidP="00A535BA">
      <w:pPr>
        <w:numPr>
          <w:ilvl w:val="12"/>
          <w:numId w:val="0"/>
        </w:numPr>
        <w:jc w:val="both"/>
        <w:rPr>
          <w:b/>
        </w:rPr>
      </w:pPr>
    </w:p>
    <w:p w:rsidR="0023055A" w:rsidRPr="009F2B80" w:rsidRDefault="0023055A" w:rsidP="00A535BA">
      <w:pPr>
        <w:numPr>
          <w:ilvl w:val="12"/>
          <w:numId w:val="0"/>
        </w:numPr>
        <w:jc w:val="both"/>
        <w:rPr>
          <w:b/>
        </w:rPr>
      </w:pPr>
    </w:p>
    <w:p w:rsidR="0023055A" w:rsidRPr="009F2B80" w:rsidRDefault="00E41C52" w:rsidP="00A535BA">
      <w:pPr>
        <w:pStyle w:val="ListBullet"/>
        <w:numPr>
          <w:ilvl w:val="0"/>
          <w:numId w:val="0"/>
        </w:numPr>
        <w:ind w:left="1361" w:hanging="1361"/>
        <w:jc w:val="both"/>
        <w:rPr>
          <w:sz w:val="22"/>
          <w:szCs w:val="22"/>
        </w:rPr>
      </w:pPr>
      <w:r w:rsidRPr="009F2B80">
        <w:rPr>
          <w:b/>
          <w:noProof/>
          <w:sz w:val="22"/>
          <w:szCs w:val="22"/>
        </w:rPr>
        <mc:AlternateContent>
          <mc:Choice Requires="wps">
            <w:drawing>
              <wp:anchor distT="0" distB="0" distL="114300" distR="114300" simplePos="0" relativeHeight="251658752" behindDoc="0" locked="0" layoutInCell="0" allowOverlap="1">
                <wp:simplePos x="0" y="0"/>
                <wp:positionH relativeFrom="column">
                  <wp:posOffset>745490</wp:posOffset>
                </wp:positionH>
                <wp:positionV relativeFrom="paragraph">
                  <wp:posOffset>240030</wp:posOffset>
                </wp:positionV>
                <wp:extent cx="2377440" cy="0"/>
                <wp:effectExtent l="12065" t="10160" r="1079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EDD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9pt" to="2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aT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" o:allowincell="f"/>
            </w:pict>
          </mc:Fallback>
        </mc:AlternateContent>
      </w:r>
      <w:r w:rsidRPr="009F2B80">
        <w:rPr>
          <w:b/>
          <w:noProof/>
          <w:sz w:val="22"/>
          <w:szCs w:val="22"/>
        </w:rPr>
        <mc:AlternateContent>
          <mc:Choice Requires="wps">
            <w:drawing>
              <wp:anchor distT="0" distB="0" distL="114300" distR="114300" simplePos="0" relativeHeight="251657728" behindDoc="0" locked="0" layoutInCell="0" allowOverlap="1">
                <wp:simplePos x="0" y="0"/>
                <wp:positionH relativeFrom="column">
                  <wp:posOffset>3671570</wp:posOffset>
                </wp:positionH>
                <wp:positionV relativeFrom="paragraph">
                  <wp:posOffset>240030</wp:posOffset>
                </wp:positionV>
                <wp:extent cx="1920240" cy="0"/>
                <wp:effectExtent l="13970" t="10160" r="889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4D7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8.9pt" to="44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x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zmeZo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" o:allowincell="f"/>
            </w:pict>
          </mc:Fallback>
        </mc:AlternateContent>
      </w:r>
      <w:r w:rsidR="0023055A" w:rsidRPr="009F2B80">
        <w:rPr>
          <w:b/>
          <w:sz w:val="22"/>
          <w:szCs w:val="22"/>
        </w:rPr>
        <w:t>Position:</w:t>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t xml:space="preserve">            Date:</w:t>
      </w:r>
      <w:r w:rsidR="0023055A" w:rsidRPr="009F2B80">
        <w:rPr>
          <w:b/>
          <w:sz w:val="22"/>
          <w:szCs w:val="22"/>
        </w:rPr>
        <w:tab/>
      </w:r>
    </w:p>
    <w:p w:rsidR="0023055A" w:rsidRPr="009F2B80" w:rsidRDefault="0023055A" w:rsidP="00A535BA">
      <w:pPr>
        <w:pStyle w:val="ListBullet"/>
        <w:numPr>
          <w:ilvl w:val="0"/>
          <w:numId w:val="0"/>
        </w:numPr>
        <w:ind w:left="1361" w:hanging="681"/>
        <w:jc w:val="both"/>
        <w:rPr>
          <w:sz w:val="22"/>
          <w:szCs w:val="22"/>
        </w:rPr>
      </w:pPr>
      <w:bookmarkStart w:id="7" w:name="_GoBack"/>
      <w:bookmarkEnd w:id="7"/>
    </w:p>
    <w:sectPr w:rsidR="0023055A" w:rsidRPr="009F2B80" w:rsidSect="000C0B75">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F9" w:rsidRDefault="00846DF9">
      <w:r>
        <w:separator/>
      </w:r>
    </w:p>
  </w:endnote>
  <w:endnote w:type="continuationSeparator" w:id="0">
    <w:p w:rsidR="00846DF9" w:rsidRDefault="008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36121"/>
      <w:docPartObj>
        <w:docPartGallery w:val="Page Numbers (Bottom of Page)"/>
        <w:docPartUnique/>
      </w:docPartObj>
    </w:sdtPr>
    <w:sdtEndPr>
      <w:rPr>
        <w:noProof/>
        <w:sz w:val="16"/>
        <w:szCs w:val="16"/>
      </w:rPr>
    </w:sdtEndPr>
    <w:sdtContent>
      <w:p w:rsidR="00D7430D" w:rsidRDefault="00D7430D">
        <w:pPr>
          <w:pStyle w:val="Footer"/>
          <w:jc w:val="center"/>
          <w:rPr>
            <w:noProof/>
          </w:rPr>
        </w:pPr>
        <w:r>
          <w:fldChar w:fldCharType="begin"/>
        </w:r>
        <w:r>
          <w:instrText xml:space="preserve"> PAGE   \* MERGEFORMAT </w:instrText>
        </w:r>
        <w:r>
          <w:fldChar w:fldCharType="separate"/>
        </w:r>
        <w:r w:rsidR="00D057C0">
          <w:rPr>
            <w:noProof/>
          </w:rPr>
          <w:t>1</w:t>
        </w:r>
        <w:r>
          <w:rPr>
            <w:noProof/>
          </w:rPr>
          <w:fldChar w:fldCharType="end"/>
        </w:r>
      </w:p>
      <w:p w:rsidR="00D7430D" w:rsidRDefault="00D7430D">
        <w:pPr>
          <w:pStyle w:val="Footer"/>
          <w:jc w:val="center"/>
          <w:rPr>
            <w:noProof/>
          </w:rPr>
        </w:pPr>
      </w:p>
      <w:p w:rsidR="00D7430D" w:rsidRPr="00D7430D" w:rsidRDefault="00D7430D" w:rsidP="00D7430D">
        <w:pPr>
          <w:pStyle w:val="Footer"/>
          <w:rPr>
            <w:sz w:val="16"/>
            <w:szCs w:val="16"/>
          </w:rPr>
        </w:pPr>
        <w:r w:rsidRPr="00D7430D">
          <w:rPr>
            <w:noProof/>
            <w:sz w:val="16"/>
            <w:szCs w:val="16"/>
          </w:rPr>
          <w:fldChar w:fldCharType="begin"/>
        </w:r>
        <w:r w:rsidRPr="00D7430D">
          <w:rPr>
            <w:noProof/>
            <w:sz w:val="16"/>
            <w:szCs w:val="16"/>
          </w:rPr>
          <w:instrText xml:space="preserve"> FILENAME  \* Caps \p  \* MERGEFORMAT </w:instrText>
        </w:r>
        <w:r w:rsidRPr="00D7430D">
          <w:rPr>
            <w:noProof/>
            <w:sz w:val="16"/>
            <w:szCs w:val="16"/>
          </w:rPr>
          <w:fldChar w:fldCharType="separate"/>
        </w:r>
        <w:r w:rsidR="00D057C0">
          <w:rPr>
            <w:noProof/>
            <w:sz w:val="16"/>
            <w:szCs w:val="16"/>
          </w:rPr>
          <w:t>L:\Research And Graduate School\Ethics_Documents\RE4_Indemnity_Form_Jun_2017.Docx</w:t>
        </w:r>
        <w:r w:rsidRPr="00D7430D">
          <w:rPr>
            <w:noProof/>
            <w:sz w:val="16"/>
            <w:szCs w:val="16"/>
          </w:rPr>
          <w:fldChar w:fldCharType="end"/>
        </w:r>
      </w:p>
    </w:sdtContent>
  </w:sdt>
  <w:p w:rsidR="00D7430D" w:rsidRDefault="00D7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F9" w:rsidRDefault="00846DF9">
      <w:r>
        <w:separator/>
      </w:r>
    </w:p>
  </w:footnote>
  <w:footnote w:type="continuationSeparator" w:id="0">
    <w:p w:rsidR="00846DF9" w:rsidRDefault="0084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9A4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BA"/>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0FC5"/>
    <w:rsid w:val="00077FF1"/>
    <w:rsid w:val="000871E5"/>
    <w:rsid w:val="00087C32"/>
    <w:rsid w:val="000956DB"/>
    <w:rsid w:val="000A5497"/>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7FC2"/>
    <w:rsid w:val="001106F5"/>
    <w:rsid w:val="001113BE"/>
    <w:rsid w:val="0012207A"/>
    <w:rsid w:val="001251D1"/>
    <w:rsid w:val="0012685B"/>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6848"/>
    <w:rsid w:val="00201604"/>
    <w:rsid w:val="002030AC"/>
    <w:rsid w:val="002039F1"/>
    <w:rsid w:val="0020756C"/>
    <w:rsid w:val="00213AE5"/>
    <w:rsid w:val="00214F5B"/>
    <w:rsid w:val="0022192F"/>
    <w:rsid w:val="00224B5F"/>
    <w:rsid w:val="002300B6"/>
    <w:rsid w:val="0023055A"/>
    <w:rsid w:val="0023278E"/>
    <w:rsid w:val="00232E0F"/>
    <w:rsid w:val="00234BA3"/>
    <w:rsid w:val="0024435C"/>
    <w:rsid w:val="00257E2E"/>
    <w:rsid w:val="0027496F"/>
    <w:rsid w:val="00280014"/>
    <w:rsid w:val="00284CC3"/>
    <w:rsid w:val="002A6D8F"/>
    <w:rsid w:val="002B27A6"/>
    <w:rsid w:val="002C1E2A"/>
    <w:rsid w:val="002C3333"/>
    <w:rsid w:val="002D045F"/>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91F25"/>
    <w:rsid w:val="00397699"/>
    <w:rsid w:val="003A2DA6"/>
    <w:rsid w:val="003B3918"/>
    <w:rsid w:val="003C1FCE"/>
    <w:rsid w:val="003C4996"/>
    <w:rsid w:val="003C5097"/>
    <w:rsid w:val="003C6F8C"/>
    <w:rsid w:val="003D12CD"/>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47AB"/>
    <w:rsid w:val="00446CC1"/>
    <w:rsid w:val="0045091D"/>
    <w:rsid w:val="00454C3F"/>
    <w:rsid w:val="004566D0"/>
    <w:rsid w:val="00460E51"/>
    <w:rsid w:val="00461F0E"/>
    <w:rsid w:val="004633FF"/>
    <w:rsid w:val="00463C07"/>
    <w:rsid w:val="00466DEF"/>
    <w:rsid w:val="0047072A"/>
    <w:rsid w:val="0047165D"/>
    <w:rsid w:val="004746FE"/>
    <w:rsid w:val="004801E8"/>
    <w:rsid w:val="00480423"/>
    <w:rsid w:val="004848B6"/>
    <w:rsid w:val="00491BF1"/>
    <w:rsid w:val="00493EA3"/>
    <w:rsid w:val="00495E82"/>
    <w:rsid w:val="004A60D9"/>
    <w:rsid w:val="004A7BD9"/>
    <w:rsid w:val="004B0120"/>
    <w:rsid w:val="004B2B7D"/>
    <w:rsid w:val="004C7366"/>
    <w:rsid w:val="004D2BD0"/>
    <w:rsid w:val="004E097D"/>
    <w:rsid w:val="004E0E8B"/>
    <w:rsid w:val="004E62F6"/>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9340E"/>
    <w:rsid w:val="00597745"/>
    <w:rsid w:val="005A2BC4"/>
    <w:rsid w:val="005A60DD"/>
    <w:rsid w:val="005C5084"/>
    <w:rsid w:val="005E1BBF"/>
    <w:rsid w:val="005E20FE"/>
    <w:rsid w:val="005E27FE"/>
    <w:rsid w:val="005E7168"/>
    <w:rsid w:val="005F35CE"/>
    <w:rsid w:val="005F69AD"/>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22996"/>
    <w:rsid w:val="007340BB"/>
    <w:rsid w:val="00735C3B"/>
    <w:rsid w:val="00736FB0"/>
    <w:rsid w:val="0074250E"/>
    <w:rsid w:val="007426EE"/>
    <w:rsid w:val="00752B18"/>
    <w:rsid w:val="00761894"/>
    <w:rsid w:val="00765487"/>
    <w:rsid w:val="007703A1"/>
    <w:rsid w:val="00772F9F"/>
    <w:rsid w:val="007765E7"/>
    <w:rsid w:val="00777B30"/>
    <w:rsid w:val="007928C1"/>
    <w:rsid w:val="00793988"/>
    <w:rsid w:val="00793F52"/>
    <w:rsid w:val="007B05E6"/>
    <w:rsid w:val="007B5B44"/>
    <w:rsid w:val="007C29C4"/>
    <w:rsid w:val="007C4910"/>
    <w:rsid w:val="007D7191"/>
    <w:rsid w:val="007E1C72"/>
    <w:rsid w:val="007E2A07"/>
    <w:rsid w:val="007F4E35"/>
    <w:rsid w:val="008107A7"/>
    <w:rsid w:val="00827ABA"/>
    <w:rsid w:val="00836D35"/>
    <w:rsid w:val="00840792"/>
    <w:rsid w:val="00845E65"/>
    <w:rsid w:val="008467F6"/>
    <w:rsid w:val="00846DF9"/>
    <w:rsid w:val="00846F52"/>
    <w:rsid w:val="00850F3A"/>
    <w:rsid w:val="0085169F"/>
    <w:rsid w:val="008540EF"/>
    <w:rsid w:val="008779A1"/>
    <w:rsid w:val="00884D0F"/>
    <w:rsid w:val="00885859"/>
    <w:rsid w:val="008859A5"/>
    <w:rsid w:val="0088710F"/>
    <w:rsid w:val="00891AD1"/>
    <w:rsid w:val="00897694"/>
    <w:rsid w:val="008A1A9A"/>
    <w:rsid w:val="008A46EB"/>
    <w:rsid w:val="008A6317"/>
    <w:rsid w:val="008B0389"/>
    <w:rsid w:val="008B1573"/>
    <w:rsid w:val="008D1B81"/>
    <w:rsid w:val="008D6121"/>
    <w:rsid w:val="008E5957"/>
    <w:rsid w:val="008E6B11"/>
    <w:rsid w:val="008E7499"/>
    <w:rsid w:val="008F01CB"/>
    <w:rsid w:val="009115B5"/>
    <w:rsid w:val="0091182D"/>
    <w:rsid w:val="00911C09"/>
    <w:rsid w:val="00913B4E"/>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4489"/>
    <w:rsid w:val="00A5101E"/>
    <w:rsid w:val="00A51279"/>
    <w:rsid w:val="00A535BA"/>
    <w:rsid w:val="00A53F09"/>
    <w:rsid w:val="00A573CE"/>
    <w:rsid w:val="00A577E3"/>
    <w:rsid w:val="00A700DE"/>
    <w:rsid w:val="00A85C44"/>
    <w:rsid w:val="00A85D45"/>
    <w:rsid w:val="00A9082D"/>
    <w:rsid w:val="00A92266"/>
    <w:rsid w:val="00AA027F"/>
    <w:rsid w:val="00AA6230"/>
    <w:rsid w:val="00AB783F"/>
    <w:rsid w:val="00AB7F8C"/>
    <w:rsid w:val="00AC1613"/>
    <w:rsid w:val="00AC5C83"/>
    <w:rsid w:val="00AD0B9F"/>
    <w:rsid w:val="00AE1EE3"/>
    <w:rsid w:val="00AE3AD9"/>
    <w:rsid w:val="00AE6108"/>
    <w:rsid w:val="00AE70B8"/>
    <w:rsid w:val="00AE74DD"/>
    <w:rsid w:val="00AF2400"/>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7923"/>
    <w:rsid w:val="00B7170C"/>
    <w:rsid w:val="00B92346"/>
    <w:rsid w:val="00B94A3F"/>
    <w:rsid w:val="00B9544C"/>
    <w:rsid w:val="00BA001C"/>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6460"/>
    <w:rsid w:val="00C10087"/>
    <w:rsid w:val="00C11FBB"/>
    <w:rsid w:val="00C16EDF"/>
    <w:rsid w:val="00C170C0"/>
    <w:rsid w:val="00C20B66"/>
    <w:rsid w:val="00C32A6C"/>
    <w:rsid w:val="00C41966"/>
    <w:rsid w:val="00C534E6"/>
    <w:rsid w:val="00C53625"/>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7BDD"/>
    <w:rsid w:val="00CC7CB5"/>
    <w:rsid w:val="00CD0F6A"/>
    <w:rsid w:val="00CD6748"/>
    <w:rsid w:val="00CE3CBA"/>
    <w:rsid w:val="00CF0FA6"/>
    <w:rsid w:val="00D05630"/>
    <w:rsid w:val="00D057C0"/>
    <w:rsid w:val="00D162A6"/>
    <w:rsid w:val="00D20207"/>
    <w:rsid w:val="00D33F3D"/>
    <w:rsid w:val="00D412DD"/>
    <w:rsid w:val="00D416B5"/>
    <w:rsid w:val="00D476A6"/>
    <w:rsid w:val="00D612D0"/>
    <w:rsid w:val="00D615C9"/>
    <w:rsid w:val="00D71DE4"/>
    <w:rsid w:val="00D7430D"/>
    <w:rsid w:val="00D755DA"/>
    <w:rsid w:val="00D83F18"/>
    <w:rsid w:val="00D91431"/>
    <w:rsid w:val="00D94C22"/>
    <w:rsid w:val="00D977B9"/>
    <w:rsid w:val="00DA002F"/>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5FB7"/>
    <w:rsid w:val="00E41C52"/>
    <w:rsid w:val="00E51D93"/>
    <w:rsid w:val="00E5456E"/>
    <w:rsid w:val="00E56CC9"/>
    <w:rsid w:val="00E627E1"/>
    <w:rsid w:val="00E72A44"/>
    <w:rsid w:val="00E82967"/>
    <w:rsid w:val="00E835CB"/>
    <w:rsid w:val="00E90FA9"/>
    <w:rsid w:val="00E95C10"/>
    <w:rsid w:val="00E966DC"/>
    <w:rsid w:val="00EB2AD5"/>
    <w:rsid w:val="00EC390F"/>
    <w:rsid w:val="00EC446D"/>
    <w:rsid w:val="00EC5FAD"/>
    <w:rsid w:val="00ED0FD5"/>
    <w:rsid w:val="00EE1735"/>
    <w:rsid w:val="00EE398A"/>
    <w:rsid w:val="00EE6873"/>
    <w:rsid w:val="00EF1638"/>
    <w:rsid w:val="00EF5A65"/>
    <w:rsid w:val="00F05566"/>
    <w:rsid w:val="00F234AC"/>
    <w:rsid w:val="00F253F1"/>
    <w:rsid w:val="00F26F5D"/>
    <w:rsid w:val="00F2736A"/>
    <w:rsid w:val="00F403B5"/>
    <w:rsid w:val="00F41046"/>
    <w:rsid w:val="00F4222A"/>
    <w:rsid w:val="00F430E7"/>
    <w:rsid w:val="00F71A9E"/>
    <w:rsid w:val="00F802F7"/>
    <w:rsid w:val="00F909AE"/>
    <w:rsid w:val="00F961E5"/>
    <w:rsid w:val="00F9749D"/>
    <w:rsid w:val="00F97909"/>
    <w:rsid w:val="00FA1F19"/>
    <w:rsid w:val="00FA20CA"/>
    <w:rsid w:val="00FA2AC8"/>
    <w:rsid w:val="00FB4E05"/>
    <w:rsid w:val="00FB6341"/>
    <w:rsid w:val="00FB6E10"/>
    <w:rsid w:val="00FD24F0"/>
    <w:rsid w:val="00FD2B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A09A695-2B4B-44A6-9BA0-90CD77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3">
    <w:name w:val="heading 3"/>
    <w:basedOn w:val="Normal"/>
    <w:next w:val="Normal"/>
    <w:qFormat/>
    <w:rsid w:val="0023055A"/>
    <w:pPr>
      <w:keepNext/>
      <w:numPr>
        <w:ilvl w:val="12"/>
      </w:numPr>
      <w:spacing w:line="460" w:lineRule="exact"/>
      <w:outlineLvl w:val="2"/>
    </w:pPr>
    <w:rPr>
      <w:rFonts w:eastAsia="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3055A"/>
    <w:pPr>
      <w:numPr>
        <w:numId w:val="1"/>
      </w:numPr>
      <w:spacing w:line="460" w:lineRule="exact"/>
    </w:pPr>
    <w:rPr>
      <w:rFonts w:eastAsia="Times"/>
      <w:sz w:val="36"/>
      <w:szCs w:val="36"/>
    </w:rPr>
  </w:style>
  <w:style w:type="character" w:customStyle="1" w:styleId="FooterChar">
    <w:name w:val="Footer Char"/>
    <w:basedOn w:val="DefaultParagraphFont"/>
    <w:link w:val="Footer"/>
    <w:uiPriority w:val="99"/>
    <w:rsid w:val="00D7430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AF4CB68F</Template>
  <TotalTime>1</TotalTime>
  <Pages>1</Pages>
  <Words>191</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Insitute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ah1</dc:creator>
  <cp:keywords/>
  <dc:description/>
  <cp:lastModifiedBy>Graham, Andy</cp:lastModifiedBy>
  <cp:revision>4</cp:revision>
  <cp:lastPrinted>2006-06-12T10:02:00Z</cp:lastPrinted>
  <dcterms:created xsi:type="dcterms:W3CDTF">2017-07-10T10:49:00Z</dcterms:created>
  <dcterms:modified xsi:type="dcterms:W3CDTF">2017-07-10T11:19:00Z</dcterms:modified>
</cp:coreProperties>
</file>