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051" w:rsidRDefault="00F62051" w:rsidP="003D187B">
      <w:pPr>
        <w:rPr>
          <w:b/>
          <w:bCs/>
        </w:rPr>
      </w:pPr>
      <w:r>
        <w:rPr>
          <w:b/>
          <w:bCs/>
          <w:noProof/>
        </w:rPr>
        <w:drawing>
          <wp:anchor distT="0" distB="0" distL="114300" distR="114300" simplePos="0" relativeHeight="251658240" behindDoc="0" locked="0" layoutInCell="1" allowOverlap="1" wp14:anchorId="11B15945">
            <wp:simplePos x="0" y="0"/>
            <wp:positionH relativeFrom="column">
              <wp:align>right</wp:align>
            </wp:positionH>
            <wp:positionV relativeFrom="paragraph">
              <wp:posOffset>0</wp:posOffset>
            </wp:positionV>
            <wp:extent cx="1524000" cy="6216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621665"/>
                    </a:xfrm>
                    <a:prstGeom prst="rect">
                      <a:avLst/>
                    </a:prstGeom>
                    <a:noFill/>
                  </pic:spPr>
                </pic:pic>
              </a:graphicData>
            </a:graphic>
            <wp14:sizeRelH relativeFrom="page">
              <wp14:pctWidth>0</wp14:pctWidth>
            </wp14:sizeRelH>
            <wp14:sizeRelV relativeFrom="page">
              <wp14:pctHeight>0</wp14:pctHeight>
            </wp14:sizeRelV>
          </wp:anchor>
        </w:drawing>
      </w:r>
    </w:p>
    <w:p w:rsidR="00F62051" w:rsidRDefault="00F62051" w:rsidP="003D187B">
      <w:pPr>
        <w:rPr>
          <w:b/>
          <w:bCs/>
        </w:rPr>
      </w:pPr>
    </w:p>
    <w:p w:rsidR="00204451" w:rsidRDefault="00204451" w:rsidP="003D187B">
      <w:pPr>
        <w:rPr>
          <w:b/>
          <w:bCs/>
        </w:rPr>
      </w:pPr>
      <w:r>
        <w:rPr>
          <w:b/>
          <w:bCs/>
        </w:rPr>
        <w:t>Form RE2(D)</w:t>
      </w:r>
    </w:p>
    <w:p w:rsidR="00204451" w:rsidRDefault="00204451" w:rsidP="003D187B">
      <w:pPr>
        <w:rPr>
          <w:b/>
          <w:bCs/>
        </w:rPr>
      </w:pPr>
    </w:p>
    <w:p w:rsidR="00F62051" w:rsidRDefault="00F62051" w:rsidP="003D187B">
      <w:pPr>
        <w:rPr>
          <w:b/>
          <w:bCs/>
        </w:rPr>
      </w:pPr>
    </w:p>
    <w:p w:rsidR="00204451" w:rsidRPr="00F62051" w:rsidRDefault="00F62051" w:rsidP="00C55390">
      <w:pPr>
        <w:rPr>
          <w:b/>
          <w:bCs/>
          <w:sz w:val="24"/>
          <w:szCs w:val="24"/>
        </w:rPr>
      </w:pPr>
      <w:r w:rsidRPr="00F62051">
        <w:rPr>
          <w:b/>
          <w:bCs/>
          <w:sz w:val="24"/>
          <w:szCs w:val="24"/>
        </w:rPr>
        <w:t>Departmental  Application For Ethics Approval For Research Involving Human Participants</w:t>
      </w:r>
    </w:p>
    <w:p w:rsidR="00F62051" w:rsidRPr="00F62051" w:rsidRDefault="00F62051" w:rsidP="003D187B">
      <w:pPr>
        <w:rPr>
          <w:bCs/>
          <w:caps/>
        </w:rPr>
      </w:pPr>
      <w:r w:rsidRPr="00F62051">
        <w:rPr>
          <w:bCs/>
        </w:rPr>
        <w:t>June 2017</w:t>
      </w:r>
    </w:p>
    <w:p w:rsidR="00204451" w:rsidRDefault="00204451">
      <w:pPr>
        <w:jc w:val="both"/>
      </w:pPr>
    </w:p>
    <w:p w:rsidR="00204451" w:rsidRDefault="00204451" w:rsidP="00C55390">
      <w:r>
        <w:t xml:space="preserve">Before completing this form, the Ethics Review Checklist (Form RE1) should have been completed to establish whether a full Application for Ethics Approval is required.  If a full application is required, this form should be completed by the student and supervisor.  </w:t>
      </w:r>
      <w:r>
        <w:rPr>
          <w:b/>
        </w:rPr>
        <w:t xml:space="preserve">ANSWERS IN THE FORM OF ATTACHMENTS WILL NOT BE ACCEPTED, EXCEPT WHERE </w:t>
      </w:r>
      <w:r w:rsidRPr="00A8327B">
        <w:rPr>
          <w:b/>
        </w:rPr>
        <w:t>INDICATED</w:t>
      </w:r>
      <w:r>
        <w:t xml:space="preserve">.  </w:t>
      </w:r>
      <w:r w:rsidRPr="00204451">
        <w:t>Before</w:t>
      </w:r>
      <w:r>
        <w:t xml:space="preserve"> completing this form, please refer to the University Code of Practice on Ethical Standards for Research involving Human Participants and any guidelines provided by academic or professional associations.</w:t>
      </w:r>
    </w:p>
    <w:p w:rsidR="00204451" w:rsidRDefault="00204451" w:rsidP="00C55390"/>
    <w:p w:rsidR="00204451" w:rsidRDefault="00204451" w:rsidP="00C55390">
      <w:r>
        <w:t xml:space="preserve">Completed and signed application forms should be sent for consideration to the </w:t>
      </w:r>
      <w:r w:rsidR="00F62051">
        <w:t>Departmental</w:t>
      </w:r>
      <w:r>
        <w:t xml:space="preserve"> Research Ethics Officer, who will complete form RE3(D) indicating the decision and forward it to the applicant. All students should submit Form RE3(D) with their research report or dissertation (bound in at the beginning).  Work which is submitted without the appropriate ethics form will be returned unassessed.</w:t>
      </w:r>
    </w:p>
    <w:p w:rsidR="00204451" w:rsidRDefault="00204451">
      <w:pPr>
        <w:jc w:val="both"/>
      </w:pPr>
    </w:p>
    <w:p w:rsidR="00204451" w:rsidRDefault="00204451" w:rsidP="00C55390">
      <w:r>
        <w:rPr>
          <w:b/>
          <w:bCs/>
          <w:i/>
          <w:iCs/>
        </w:rPr>
        <w:t>Research ethics approval must be obtained before potential participants are approached to take part in any research.</w:t>
      </w:r>
    </w:p>
    <w:p w:rsidR="00204451" w:rsidRDefault="00204451">
      <w:pPr>
        <w:jc w:val="both"/>
      </w:pPr>
    </w:p>
    <w:p w:rsidR="00204451" w:rsidRDefault="00204451">
      <w:pPr>
        <w:jc w:val="both"/>
      </w:pPr>
      <w:r>
        <w:rPr>
          <w:b/>
          <w:bCs/>
        </w:rPr>
        <w:t>Section I:  Applicant Details</w:t>
      </w:r>
    </w:p>
    <w:p w:rsidR="00204451" w:rsidRDefault="002044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4587"/>
      </w:tblGrid>
      <w:tr w:rsidR="00204451" w:rsidTr="00653907">
        <w:tc>
          <w:tcPr>
            <w:tcW w:w="5068" w:type="dxa"/>
          </w:tcPr>
          <w:p w:rsidR="00204451" w:rsidRDefault="00204451" w:rsidP="00653907">
            <w:pPr>
              <w:jc w:val="both"/>
            </w:pPr>
            <w:r>
              <w:t>1.</w:t>
            </w:r>
            <w:r>
              <w:tab/>
              <w:t>Name of Researcher (applicant):</w:t>
            </w:r>
          </w:p>
        </w:tc>
        <w:tc>
          <w:tcPr>
            <w:tcW w:w="5069" w:type="dxa"/>
          </w:tcPr>
          <w:p w:rsidR="00204451" w:rsidRDefault="00204451" w:rsidP="00653907">
            <w:pPr>
              <w:jc w:val="both"/>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tc>
      </w:tr>
      <w:tr w:rsidR="00204451" w:rsidTr="00653907">
        <w:tc>
          <w:tcPr>
            <w:tcW w:w="5068" w:type="dxa"/>
          </w:tcPr>
          <w:p w:rsidR="00204451" w:rsidRDefault="00204451" w:rsidP="00653907">
            <w:pPr>
              <w:jc w:val="both"/>
            </w:pPr>
            <w:r>
              <w:t>2.</w:t>
            </w:r>
            <w:r>
              <w:tab/>
              <w:t>Status (please click to select):</w:t>
            </w:r>
          </w:p>
        </w:tc>
        <w:bookmarkStart w:id="1" w:name="Dropdown1"/>
        <w:tc>
          <w:tcPr>
            <w:tcW w:w="5069" w:type="dxa"/>
          </w:tcPr>
          <w:p w:rsidR="00204451" w:rsidRDefault="00204451" w:rsidP="00653907">
            <w:pPr>
              <w:jc w:val="both"/>
            </w:pPr>
            <w:r>
              <w:fldChar w:fldCharType="begin">
                <w:ffData>
                  <w:name w:val="Dropdown1"/>
                  <w:enabled/>
                  <w:calcOnExit w:val="0"/>
                  <w:ddList>
                    <w:listEntry w:val="Undergraduate Student"/>
                    <w:listEntry w:val="Taught Postgraduate Student"/>
                  </w:ddList>
                </w:ffData>
              </w:fldChar>
            </w:r>
            <w:r>
              <w:instrText xml:space="preserve"> FORMDROPDOWN </w:instrText>
            </w:r>
            <w:r w:rsidR="00712473">
              <w:fldChar w:fldCharType="separate"/>
            </w:r>
            <w:r>
              <w:fldChar w:fldCharType="end"/>
            </w:r>
            <w:bookmarkEnd w:id="1"/>
          </w:p>
        </w:tc>
      </w:tr>
      <w:tr w:rsidR="00204451" w:rsidTr="00653907">
        <w:tc>
          <w:tcPr>
            <w:tcW w:w="5068" w:type="dxa"/>
          </w:tcPr>
          <w:p w:rsidR="00204451" w:rsidRDefault="00204451" w:rsidP="00653907">
            <w:pPr>
              <w:jc w:val="both"/>
            </w:pPr>
            <w:r>
              <w:t>3.</w:t>
            </w:r>
            <w:r>
              <w:tab/>
              <w:t>Email Address:</w:t>
            </w:r>
          </w:p>
        </w:tc>
        <w:tc>
          <w:tcPr>
            <w:tcW w:w="5069" w:type="dxa"/>
          </w:tcPr>
          <w:p w:rsidR="00204451" w:rsidRDefault="00204451" w:rsidP="00653907">
            <w:pPr>
              <w:jc w:val="both"/>
            </w:pPr>
            <w:r>
              <w:fldChar w:fldCharType="begin">
                <w:ffData>
                  <w:name w:val="Text2"/>
                  <w:enabled/>
                  <w:calcOnExit w:val="0"/>
                  <w:textInput/>
                </w:ffData>
              </w:fldChar>
            </w:r>
            <w:bookmarkStart w:id="2" w:name="Text2"/>
            <w:r>
              <w:instrText xml:space="preserve"> FORMTEXT </w:instrText>
            </w:r>
            <w:r>
              <w:fldChar w:fldCharType="separate"/>
            </w:r>
            <w:r>
              <w:t> </w:t>
            </w:r>
            <w:r>
              <w:t> </w:t>
            </w:r>
            <w:r>
              <w:t> </w:t>
            </w:r>
            <w:r>
              <w:t> </w:t>
            </w:r>
            <w:r>
              <w:t> </w:t>
            </w:r>
            <w:r>
              <w:fldChar w:fldCharType="end"/>
            </w:r>
            <w:bookmarkEnd w:id="2"/>
          </w:p>
        </w:tc>
      </w:tr>
      <w:tr w:rsidR="00204451" w:rsidTr="00653907">
        <w:tc>
          <w:tcPr>
            <w:tcW w:w="5068" w:type="dxa"/>
          </w:tcPr>
          <w:p w:rsidR="00204451" w:rsidRDefault="00204451" w:rsidP="00653907">
            <w:pPr>
              <w:jc w:val="both"/>
            </w:pPr>
            <w:r>
              <w:t>4a.</w:t>
            </w:r>
            <w:r>
              <w:tab/>
              <w:t>Contact Address:</w:t>
            </w:r>
          </w:p>
        </w:tc>
        <w:tc>
          <w:tcPr>
            <w:tcW w:w="5069" w:type="dxa"/>
          </w:tcPr>
          <w:p w:rsidR="00204451" w:rsidRDefault="00204451" w:rsidP="00653907">
            <w:pPr>
              <w:jc w:val="both"/>
            </w:pPr>
            <w:r>
              <w:fldChar w:fldCharType="begin">
                <w:ffData>
                  <w:name w:val="Text3"/>
                  <w:enabled/>
                  <w:calcOnExit w:val="0"/>
                  <w:textInput/>
                </w:ffData>
              </w:fldChar>
            </w:r>
            <w:bookmarkStart w:id="3" w:name="Text3"/>
            <w:r>
              <w:instrText xml:space="preserve"> FORMTEXT </w:instrText>
            </w:r>
            <w:r>
              <w:fldChar w:fldCharType="separate"/>
            </w:r>
            <w:r>
              <w:t> </w:t>
            </w:r>
            <w:r>
              <w:t> </w:t>
            </w:r>
            <w:r>
              <w:t> </w:t>
            </w:r>
            <w:r>
              <w:t> </w:t>
            </w:r>
            <w:r>
              <w:t> </w:t>
            </w:r>
            <w:r>
              <w:fldChar w:fldCharType="end"/>
            </w:r>
            <w:bookmarkEnd w:id="3"/>
          </w:p>
        </w:tc>
      </w:tr>
      <w:tr w:rsidR="00204451" w:rsidTr="00653907">
        <w:tc>
          <w:tcPr>
            <w:tcW w:w="5068" w:type="dxa"/>
          </w:tcPr>
          <w:p w:rsidR="00204451" w:rsidRDefault="00204451" w:rsidP="00653907">
            <w:pPr>
              <w:jc w:val="both"/>
            </w:pPr>
            <w:r>
              <w:t>4b.</w:t>
            </w:r>
            <w:r>
              <w:tab/>
              <w:t>Telephone Number:</w:t>
            </w:r>
          </w:p>
        </w:tc>
        <w:tc>
          <w:tcPr>
            <w:tcW w:w="5069" w:type="dxa"/>
          </w:tcPr>
          <w:p w:rsidR="00204451" w:rsidRDefault="00204451" w:rsidP="00653907">
            <w:pPr>
              <w:jc w:val="both"/>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204451" w:rsidRDefault="00204451">
      <w:pPr>
        <w:jc w:val="both"/>
      </w:pPr>
    </w:p>
    <w:p w:rsidR="00204451" w:rsidRDefault="00204451">
      <w:pPr>
        <w:jc w:val="both"/>
      </w:pPr>
      <w:r>
        <w:rPr>
          <w:b/>
          <w:bCs/>
        </w:rPr>
        <w:t>Section II:  Project Details</w:t>
      </w:r>
    </w:p>
    <w:p w:rsidR="00204451" w:rsidRDefault="002044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2"/>
        <w:gridCol w:w="4404"/>
      </w:tblGrid>
      <w:tr w:rsidR="00204451" w:rsidTr="00653907">
        <w:tc>
          <w:tcPr>
            <w:tcW w:w="5068" w:type="dxa"/>
          </w:tcPr>
          <w:p w:rsidR="00204451" w:rsidRDefault="00204451" w:rsidP="00653907">
            <w:pPr>
              <w:ind w:left="720" w:hanging="720"/>
              <w:jc w:val="both"/>
            </w:pPr>
            <w:r>
              <w:t>5.</w:t>
            </w:r>
            <w:r>
              <w:tab/>
              <w:t>Project Title:</w:t>
            </w:r>
          </w:p>
        </w:tc>
        <w:tc>
          <w:tcPr>
            <w:tcW w:w="5069" w:type="dxa"/>
          </w:tcPr>
          <w:p w:rsidR="00204451" w:rsidRDefault="00204451" w:rsidP="00653907">
            <w:pPr>
              <w:jc w:val="both"/>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04451" w:rsidRPr="00D73B78" w:rsidRDefault="00204451">
      <w:pPr>
        <w:jc w:val="both"/>
      </w:pPr>
    </w:p>
    <w:p w:rsidR="00204451" w:rsidRDefault="00204451">
      <w:pPr>
        <w:jc w:val="both"/>
        <w:rPr>
          <w:b/>
          <w:bCs/>
        </w:rPr>
      </w:pPr>
      <w:r>
        <w:rPr>
          <w:b/>
          <w:bCs/>
        </w:rPr>
        <w:t>Section III:  Programme and Supervisor Details</w:t>
      </w:r>
    </w:p>
    <w:p w:rsidR="00204451" w:rsidRDefault="002044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389"/>
      </w:tblGrid>
      <w:tr w:rsidR="00204451" w:rsidTr="00653907">
        <w:tc>
          <w:tcPr>
            <w:tcW w:w="5068" w:type="dxa"/>
          </w:tcPr>
          <w:p w:rsidR="00204451" w:rsidRDefault="00204451" w:rsidP="00653907">
            <w:pPr>
              <w:ind w:left="720" w:hanging="720"/>
              <w:jc w:val="both"/>
            </w:pPr>
            <w:r>
              <w:t>6.</w:t>
            </w:r>
            <w:r>
              <w:tab/>
              <w:t>Course title and module name and number where appropriate:</w:t>
            </w:r>
          </w:p>
          <w:p w:rsidR="00204451" w:rsidRDefault="00204451" w:rsidP="00653907">
            <w:pPr>
              <w:ind w:left="720" w:hanging="720"/>
              <w:jc w:val="both"/>
            </w:pPr>
            <w:r>
              <w:tab/>
            </w:r>
          </w:p>
          <w:p w:rsidR="00204451" w:rsidRDefault="00204451" w:rsidP="00653907">
            <w:pPr>
              <w:ind w:left="720" w:hanging="720"/>
              <w:jc w:val="both"/>
            </w:pPr>
            <w:r>
              <w:tab/>
            </w:r>
            <w:r w:rsidR="00691CFF">
              <w:t>Scholl/Centre</w:t>
            </w:r>
            <w:r>
              <w:t>:</w:t>
            </w:r>
          </w:p>
        </w:tc>
        <w:bookmarkStart w:id="5" w:name="Text6"/>
        <w:tc>
          <w:tcPr>
            <w:tcW w:w="5069" w:type="dxa"/>
          </w:tcPr>
          <w:p w:rsidR="00204451" w:rsidRDefault="00204451" w:rsidP="00653907">
            <w:pPr>
              <w:jc w:val="both"/>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204451" w:rsidRDefault="00204451" w:rsidP="00653907">
            <w:pPr>
              <w:jc w:val="both"/>
            </w:pPr>
          </w:p>
        </w:tc>
      </w:tr>
      <w:tr w:rsidR="00204451" w:rsidTr="00653907">
        <w:tc>
          <w:tcPr>
            <w:tcW w:w="5068" w:type="dxa"/>
          </w:tcPr>
          <w:p w:rsidR="00204451" w:rsidRDefault="00204451" w:rsidP="00653907">
            <w:pPr>
              <w:jc w:val="both"/>
            </w:pPr>
            <w:r>
              <w:t>7.</w:t>
            </w:r>
            <w:r>
              <w:tab/>
              <w:t>Supervisor’s or module leader’s name:</w:t>
            </w:r>
          </w:p>
        </w:tc>
        <w:tc>
          <w:tcPr>
            <w:tcW w:w="5069" w:type="dxa"/>
          </w:tcPr>
          <w:p w:rsidR="00204451" w:rsidRDefault="00204451" w:rsidP="00653907">
            <w:pPr>
              <w:jc w:val="both"/>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204451" w:rsidTr="00653907">
        <w:tc>
          <w:tcPr>
            <w:tcW w:w="5068" w:type="dxa"/>
          </w:tcPr>
          <w:p w:rsidR="00204451" w:rsidRDefault="00204451" w:rsidP="00653907">
            <w:pPr>
              <w:jc w:val="both"/>
            </w:pPr>
            <w:r>
              <w:t>8.</w:t>
            </w:r>
            <w:r>
              <w:tab/>
              <w:t>Email address:</w:t>
            </w:r>
          </w:p>
        </w:tc>
        <w:tc>
          <w:tcPr>
            <w:tcW w:w="5069" w:type="dxa"/>
          </w:tcPr>
          <w:p w:rsidR="00204451" w:rsidRDefault="00204451" w:rsidP="00653907">
            <w:pPr>
              <w:jc w:val="both"/>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04451" w:rsidTr="00653907">
        <w:tc>
          <w:tcPr>
            <w:tcW w:w="5068" w:type="dxa"/>
          </w:tcPr>
          <w:p w:rsidR="00204451" w:rsidRDefault="00204451" w:rsidP="00653907">
            <w:pPr>
              <w:jc w:val="both"/>
            </w:pPr>
            <w:r>
              <w:t>9.</w:t>
            </w:r>
            <w:r>
              <w:tab/>
              <w:t>Telephone extension:</w:t>
            </w:r>
          </w:p>
        </w:tc>
        <w:tc>
          <w:tcPr>
            <w:tcW w:w="5069" w:type="dxa"/>
          </w:tcPr>
          <w:p w:rsidR="00204451" w:rsidRDefault="00204451" w:rsidP="00653907">
            <w:pPr>
              <w:jc w:val="both"/>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204451" w:rsidRDefault="00204451">
      <w:pPr>
        <w:jc w:val="both"/>
      </w:pPr>
    </w:p>
    <w:p w:rsidR="00204451" w:rsidRDefault="00204451">
      <w:pPr>
        <w:jc w:val="both"/>
        <w:sectPr w:rsidR="00204451" w:rsidSect="000C0B75">
          <w:headerReference w:type="default" r:id="rId7"/>
          <w:footerReference w:type="default" r:id="rId8"/>
          <w:pgSz w:w="11906" w:h="16838"/>
          <w:pgMar w:top="1440" w:right="1440" w:bottom="1440" w:left="1440" w:header="706" w:footer="706" w:gutter="0"/>
          <w:cols w:space="708"/>
          <w:docGrid w:linePitch="360"/>
        </w:sectPr>
      </w:pPr>
      <w:bookmarkStart w:id="9" w:name="_GoBack"/>
      <w:bookmarkEnd w:id="9"/>
    </w:p>
    <w:p w:rsidR="00204451" w:rsidRDefault="00204451">
      <w:pPr>
        <w:jc w:val="both"/>
      </w:pPr>
      <w:r>
        <w:rPr>
          <w:b/>
          <w:bCs/>
        </w:rPr>
        <w:lastRenderedPageBreak/>
        <w:t>Section IV:  Summary of Proposed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04451" w:rsidTr="0012036A">
        <w:tc>
          <w:tcPr>
            <w:tcW w:w="9016" w:type="dxa"/>
          </w:tcPr>
          <w:p w:rsidR="00204451" w:rsidRDefault="00204451" w:rsidP="00653907">
            <w:pPr>
              <w:jc w:val="both"/>
            </w:pPr>
            <w:r>
              <w:t>9.</w:t>
            </w:r>
            <w:r>
              <w:tab/>
              <w:t>Background and rationale for study:</w:t>
            </w:r>
          </w:p>
        </w:tc>
      </w:tr>
      <w:tr w:rsidR="00204451" w:rsidTr="0012036A">
        <w:tc>
          <w:tcPr>
            <w:tcW w:w="9016" w:type="dxa"/>
          </w:tcPr>
          <w:p w:rsidR="00204451" w:rsidRDefault="00204451" w:rsidP="00653907">
            <w:pPr>
              <w:jc w:val="both"/>
            </w:pPr>
          </w:p>
          <w:p w:rsidR="00204451" w:rsidRDefault="00204451" w:rsidP="00653907">
            <w:pPr>
              <w:jc w:val="both"/>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tc>
      </w:tr>
      <w:tr w:rsidR="00204451" w:rsidTr="0012036A">
        <w:tc>
          <w:tcPr>
            <w:tcW w:w="9016" w:type="dxa"/>
          </w:tcPr>
          <w:p w:rsidR="00204451" w:rsidRDefault="00204451" w:rsidP="00653907">
            <w:pPr>
              <w:jc w:val="both"/>
            </w:pPr>
            <w:r>
              <w:t>10.</w:t>
            </w:r>
            <w:r>
              <w:tab/>
              <w:t>Aims and objectives of the research or the research question:</w:t>
            </w:r>
          </w:p>
        </w:tc>
      </w:tr>
      <w:tr w:rsidR="00204451" w:rsidTr="0012036A">
        <w:tc>
          <w:tcPr>
            <w:tcW w:w="9016" w:type="dxa"/>
          </w:tcPr>
          <w:p w:rsidR="00204451" w:rsidRDefault="00204451" w:rsidP="00653907">
            <w:pPr>
              <w:jc w:val="both"/>
            </w:pPr>
          </w:p>
          <w:p w:rsidR="00204451" w:rsidRDefault="00204451" w:rsidP="00653907">
            <w:pPr>
              <w:jc w:val="both"/>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tc>
      </w:tr>
      <w:tr w:rsidR="00204451" w:rsidTr="0012036A">
        <w:tc>
          <w:tcPr>
            <w:tcW w:w="9016" w:type="dxa"/>
          </w:tcPr>
          <w:p w:rsidR="00204451" w:rsidRDefault="00204451" w:rsidP="00653907">
            <w:pPr>
              <w:jc w:val="both"/>
            </w:pPr>
            <w:r>
              <w:t>11.</w:t>
            </w:r>
            <w:r>
              <w:tab/>
              <w:t>Methods of data collection :</w:t>
            </w:r>
          </w:p>
          <w:p w:rsidR="00204451" w:rsidRPr="007E5523" w:rsidRDefault="00204451" w:rsidP="00653907">
            <w:pPr>
              <w:ind w:left="720" w:hanging="720"/>
              <w:jc w:val="both"/>
            </w:pPr>
            <w:r>
              <w:tab/>
              <w:t xml:space="preserve">(Please briefly outline how data will be collected and </w:t>
            </w:r>
            <w:r w:rsidRPr="00653907">
              <w:rPr>
                <w:b/>
                <w:bCs/>
              </w:rPr>
              <w:t>attached a copy of any questionnaires, interview schedules or observation guidelines</w:t>
            </w:r>
            <w:r>
              <w:t xml:space="preserve"> to be used.)</w:t>
            </w:r>
          </w:p>
        </w:tc>
      </w:tr>
      <w:tr w:rsidR="00204451" w:rsidTr="0012036A">
        <w:tc>
          <w:tcPr>
            <w:tcW w:w="9016" w:type="dxa"/>
          </w:tcPr>
          <w:p w:rsidR="00204451" w:rsidRDefault="00204451" w:rsidP="00653907">
            <w:pPr>
              <w:jc w:val="both"/>
            </w:pPr>
          </w:p>
          <w:p w:rsidR="00204451" w:rsidRDefault="00204451" w:rsidP="00653907">
            <w:pPr>
              <w:jc w:val="both"/>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tc>
      </w:tr>
      <w:tr w:rsidR="00204451" w:rsidTr="0012036A">
        <w:tc>
          <w:tcPr>
            <w:tcW w:w="9016" w:type="dxa"/>
          </w:tcPr>
          <w:p w:rsidR="00204451" w:rsidRDefault="00204451" w:rsidP="00653907">
            <w:pPr>
              <w:ind w:left="720" w:hanging="720"/>
              <w:jc w:val="both"/>
            </w:pPr>
            <w:r>
              <w:lastRenderedPageBreak/>
              <w:t>13.</w:t>
            </w:r>
            <w:r>
              <w:tab/>
              <w:t>Recruitment of participants:</w:t>
            </w:r>
          </w:p>
          <w:p w:rsidR="00204451" w:rsidRDefault="00204451" w:rsidP="00653907">
            <w:pPr>
              <w:ind w:left="720" w:hanging="720"/>
              <w:jc w:val="both"/>
            </w:pPr>
            <w:r>
              <w:tab/>
              <w:t>(Please outline the number of participants involved; how potential participants will be identified and invited to take part in the study; and how informed consent will be obtained)</w:t>
            </w:r>
          </w:p>
        </w:tc>
      </w:tr>
      <w:tr w:rsidR="00204451" w:rsidTr="0012036A">
        <w:tc>
          <w:tcPr>
            <w:tcW w:w="9016" w:type="dxa"/>
          </w:tcPr>
          <w:p w:rsidR="00204451" w:rsidRDefault="00204451" w:rsidP="00653907">
            <w:pPr>
              <w:jc w:val="both"/>
            </w:pPr>
          </w:p>
          <w:p w:rsidR="00204451" w:rsidRDefault="00204451" w:rsidP="00653907">
            <w:pPr>
              <w:jc w:val="both"/>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tc>
      </w:tr>
      <w:tr w:rsidR="00204451" w:rsidTr="0012036A">
        <w:tc>
          <w:tcPr>
            <w:tcW w:w="9016" w:type="dxa"/>
          </w:tcPr>
          <w:p w:rsidR="00204451" w:rsidRPr="007E5523" w:rsidRDefault="00204451" w:rsidP="00653907">
            <w:pPr>
              <w:ind w:left="720" w:hanging="720"/>
              <w:jc w:val="both"/>
            </w:pPr>
            <w:r>
              <w:t>14.</w:t>
            </w:r>
            <w:r>
              <w:tab/>
              <w:t xml:space="preserve">Please </w:t>
            </w:r>
            <w:r w:rsidRPr="00653907">
              <w:rPr>
                <w:b/>
                <w:bCs/>
              </w:rPr>
              <w:t>attach a copy of your information sheet</w:t>
            </w:r>
            <w:r>
              <w:t xml:space="preserve"> and, if appropriate, your </w:t>
            </w:r>
            <w:r w:rsidRPr="00653907">
              <w:rPr>
                <w:b/>
                <w:bCs/>
              </w:rPr>
              <w:t>consent form</w:t>
            </w:r>
          </w:p>
        </w:tc>
      </w:tr>
      <w:tr w:rsidR="00204451" w:rsidTr="0012036A">
        <w:tc>
          <w:tcPr>
            <w:tcW w:w="9016" w:type="dxa"/>
          </w:tcPr>
          <w:p w:rsidR="00204451" w:rsidRDefault="00204451" w:rsidP="00653907">
            <w:pPr>
              <w:jc w:val="both"/>
            </w:pPr>
            <w:r>
              <w:tab/>
            </w:r>
            <w:r>
              <w:fldChar w:fldCharType="begin">
                <w:ffData>
                  <w:name w:val="Check1"/>
                  <w:enabled/>
                  <w:calcOnExit w:val="0"/>
                  <w:checkBox>
                    <w:sizeAuto/>
                    <w:default w:val="0"/>
                  </w:checkBox>
                </w:ffData>
              </w:fldChar>
            </w:r>
            <w:bookmarkStart w:id="14" w:name="Check1"/>
            <w:r>
              <w:instrText xml:space="preserve"> FORMCHECKBOX </w:instrText>
            </w:r>
            <w:r w:rsidR="00712473">
              <w:fldChar w:fldCharType="separate"/>
            </w:r>
            <w:r>
              <w:fldChar w:fldCharType="end"/>
            </w:r>
            <w:bookmarkEnd w:id="14"/>
            <w:r>
              <w:tab/>
              <w:t>Attached</w:t>
            </w:r>
          </w:p>
        </w:tc>
      </w:tr>
      <w:tr w:rsidR="00204451" w:rsidTr="0012036A">
        <w:tc>
          <w:tcPr>
            <w:tcW w:w="9016" w:type="dxa"/>
          </w:tcPr>
          <w:p w:rsidR="00204451" w:rsidRDefault="00204451" w:rsidP="00653907">
            <w:pPr>
              <w:ind w:left="720" w:hanging="720"/>
              <w:jc w:val="both"/>
            </w:pPr>
            <w:r>
              <w:t>15.</w:t>
            </w:r>
            <w:r>
              <w:tab/>
              <w:t>Potential adverse effects and steps to deal with them:</w:t>
            </w:r>
          </w:p>
          <w:p w:rsidR="00204451" w:rsidRDefault="00204451" w:rsidP="00653907">
            <w:pPr>
              <w:ind w:left="720" w:hanging="720"/>
              <w:jc w:val="both"/>
            </w:pPr>
            <w:r>
              <w:tab/>
              <w:t>(Please outline any potential psychological stress, anxiety or upset or any harm or negative consequences which may be induced by the study and the steps to be taken to address them)</w:t>
            </w:r>
          </w:p>
        </w:tc>
      </w:tr>
      <w:tr w:rsidR="00204451" w:rsidTr="0012036A">
        <w:tc>
          <w:tcPr>
            <w:tcW w:w="9016" w:type="dxa"/>
          </w:tcPr>
          <w:p w:rsidR="00204451" w:rsidRDefault="00204451" w:rsidP="00653907">
            <w:pPr>
              <w:jc w:val="both"/>
            </w:pPr>
          </w:p>
          <w:p w:rsidR="00204451" w:rsidRDefault="00204451" w:rsidP="00653907">
            <w:pPr>
              <w:jc w:val="both"/>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tc>
      </w:tr>
      <w:tr w:rsidR="00204451" w:rsidTr="0012036A">
        <w:tc>
          <w:tcPr>
            <w:tcW w:w="9016" w:type="dxa"/>
          </w:tcPr>
          <w:p w:rsidR="00204451" w:rsidRDefault="00204451" w:rsidP="00653907">
            <w:pPr>
              <w:jc w:val="both"/>
            </w:pPr>
            <w:r>
              <w:t>16.</w:t>
            </w:r>
            <w:r>
              <w:tab/>
              <w:t>Potential benefits of proposed research:</w:t>
            </w:r>
          </w:p>
          <w:p w:rsidR="00204451" w:rsidRDefault="00204451" w:rsidP="00653907">
            <w:pPr>
              <w:jc w:val="both"/>
            </w:pPr>
            <w:r>
              <w:tab/>
              <w:t>(please outline the benefits of the research for participants involved and more generally)</w:t>
            </w:r>
          </w:p>
        </w:tc>
      </w:tr>
      <w:tr w:rsidR="00204451" w:rsidTr="0012036A">
        <w:tc>
          <w:tcPr>
            <w:tcW w:w="9016" w:type="dxa"/>
          </w:tcPr>
          <w:p w:rsidR="00204451" w:rsidRDefault="00204451" w:rsidP="00653907">
            <w:pPr>
              <w:jc w:val="both"/>
            </w:pPr>
          </w:p>
          <w:p w:rsidR="00204451" w:rsidRDefault="00204451" w:rsidP="00653907">
            <w:pPr>
              <w:jc w:val="both"/>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tc>
      </w:tr>
      <w:tr w:rsidR="00204451" w:rsidTr="0012036A">
        <w:tc>
          <w:tcPr>
            <w:tcW w:w="9016" w:type="dxa"/>
          </w:tcPr>
          <w:p w:rsidR="00204451" w:rsidRDefault="00204451" w:rsidP="00653907">
            <w:pPr>
              <w:ind w:left="720" w:hanging="720"/>
              <w:jc w:val="both"/>
            </w:pPr>
            <w:r>
              <w:lastRenderedPageBreak/>
              <w:t>17.</w:t>
            </w:r>
            <w:r>
              <w:tab/>
              <w:t>Steps to be taken to ensure confidentiality of data:</w:t>
            </w:r>
          </w:p>
          <w:p w:rsidR="00204451" w:rsidRDefault="00204451" w:rsidP="00653907">
            <w:pPr>
              <w:ind w:left="720" w:hanging="720"/>
              <w:jc w:val="both"/>
            </w:pPr>
            <w:r>
              <w:tab/>
              <w:t>(Please outline steps to ensure confidentiality, privacy and anonymity of data during collection, storage and publication)</w:t>
            </w:r>
          </w:p>
        </w:tc>
      </w:tr>
      <w:tr w:rsidR="00204451" w:rsidTr="0012036A">
        <w:tc>
          <w:tcPr>
            <w:tcW w:w="9016" w:type="dxa"/>
          </w:tcPr>
          <w:p w:rsidR="00204451" w:rsidRDefault="00204451" w:rsidP="00653907">
            <w:pPr>
              <w:jc w:val="both"/>
            </w:pPr>
          </w:p>
          <w:p w:rsidR="00204451" w:rsidRDefault="00204451" w:rsidP="00653907">
            <w:pPr>
              <w:jc w:val="both"/>
            </w:pP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tc>
      </w:tr>
    </w:tbl>
    <w:p w:rsidR="00204451" w:rsidRDefault="00204451">
      <w:pPr>
        <w:jc w:val="both"/>
      </w:pPr>
    </w:p>
    <w:p w:rsidR="00204451" w:rsidRDefault="00204451">
      <w:pPr>
        <w:jc w:val="both"/>
      </w:pPr>
      <w:r>
        <w:rPr>
          <w:b/>
          <w:bCs/>
        </w:rPr>
        <w:t>Section V:  Funding</w:t>
      </w:r>
    </w:p>
    <w:p w:rsidR="00204451" w:rsidRDefault="00204451">
      <w:pPr>
        <w:jc w:val="both"/>
      </w:pPr>
    </w:p>
    <w:p w:rsidR="00204451" w:rsidRDefault="00204451" w:rsidP="003D187B">
      <w:pPr>
        <w:ind w:left="720" w:hanging="720"/>
        <w:jc w:val="both"/>
      </w:pPr>
      <w:r>
        <w:t>18.</w:t>
      </w:r>
      <w:r>
        <w:tab/>
        <w:t>Please indicate any source of research funding being used to support this project:</w:t>
      </w:r>
    </w:p>
    <w:p w:rsidR="00204451" w:rsidRDefault="00204451" w:rsidP="003D187B">
      <w:pPr>
        <w:ind w:left="720" w:hanging="720"/>
        <w:jc w:val="both"/>
      </w:pPr>
    </w:p>
    <w:p w:rsidR="00204451" w:rsidRDefault="00204451" w:rsidP="003D187B">
      <w:pPr>
        <w:tabs>
          <w:tab w:val="left" w:pos="720"/>
        </w:tabs>
        <w:ind w:left="1440" w:hanging="1440"/>
        <w:jc w:val="both"/>
      </w:pPr>
      <w:r>
        <w:tab/>
      </w:r>
      <w:r>
        <w:fldChar w:fldCharType="begin">
          <w:ffData>
            <w:name w:val="Check2"/>
            <w:enabled/>
            <w:calcOnExit w:val="0"/>
            <w:checkBox>
              <w:sizeAuto/>
              <w:default w:val="0"/>
            </w:checkBox>
          </w:ffData>
        </w:fldChar>
      </w:r>
      <w:bookmarkStart w:id="18" w:name="Check2"/>
      <w:r>
        <w:instrText xml:space="preserve"> FORMCHECKBOX </w:instrText>
      </w:r>
      <w:r w:rsidR="00712473">
        <w:fldChar w:fldCharType="separate"/>
      </w:r>
      <w:r>
        <w:fldChar w:fldCharType="end"/>
      </w:r>
      <w:bookmarkEnd w:id="18"/>
      <w:r>
        <w:tab/>
        <w:t xml:space="preserve">Internal </w:t>
      </w:r>
      <w:r w:rsidR="00691CFF">
        <w:t>School/Centre</w:t>
      </w:r>
      <w:r>
        <w:t xml:space="preserve">/University funds (please indicate source: </w:t>
      </w: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w:t>
      </w:r>
    </w:p>
    <w:p w:rsidR="00204451" w:rsidRDefault="00204451" w:rsidP="003D187B">
      <w:pPr>
        <w:tabs>
          <w:tab w:val="left" w:pos="720"/>
        </w:tabs>
        <w:ind w:left="1440" w:hanging="1440"/>
        <w:jc w:val="both"/>
      </w:pPr>
    </w:p>
    <w:p w:rsidR="00204451" w:rsidRDefault="00204451" w:rsidP="003D187B">
      <w:pPr>
        <w:tabs>
          <w:tab w:val="left" w:pos="720"/>
        </w:tabs>
        <w:ind w:left="1440" w:hanging="1440"/>
        <w:jc w:val="both"/>
      </w:pPr>
      <w:r>
        <w:tab/>
      </w:r>
      <w:r>
        <w:fldChar w:fldCharType="begin">
          <w:ffData>
            <w:name w:val="Check3"/>
            <w:enabled/>
            <w:calcOnExit w:val="0"/>
            <w:checkBox>
              <w:sizeAuto/>
              <w:default w:val="0"/>
            </w:checkBox>
          </w:ffData>
        </w:fldChar>
      </w:r>
      <w:bookmarkStart w:id="20" w:name="Check3"/>
      <w:r>
        <w:instrText xml:space="preserve"> FORMCHECKBOX </w:instrText>
      </w:r>
      <w:r w:rsidR="00712473">
        <w:fldChar w:fldCharType="separate"/>
      </w:r>
      <w:r>
        <w:fldChar w:fldCharType="end"/>
      </w:r>
      <w:bookmarkEnd w:id="20"/>
      <w:r>
        <w:tab/>
        <w:t xml:space="preserve">External Funds (Please indicate source: </w:t>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w:t>
      </w:r>
    </w:p>
    <w:p w:rsidR="00204451" w:rsidRDefault="00204451" w:rsidP="003D187B">
      <w:pPr>
        <w:tabs>
          <w:tab w:val="left" w:pos="720"/>
        </w:tabs>
        <w:ind w:left="1440" w:hanging="1440"/>
        <w:jc w:val="both"/>
      </w:pPr>
    </w:p>
    <w:p w:rsidR="00204451" w:rsidRDefault="00204451" w:rsidP="003D187B">
      <w:pPr>
        <w:tabs>
          <w:tab w:val="left" w:pos="720"/>
        </w:tabs>
        <w:ind w:left="1440" w:hanging="1440"/>
        <w:jc w:val="both"/>
      </w:pPr>
      <w:r>
        <w:tab/>
      </w:r>
      <w:r>
        <w:fldChar w:fldCharType="begin">
          <w:ffData>
            <w:name w:val="Check4"/>
            <w:enabled/>
            <w:calcOnExit w:val="0"/>
            <w:checkBox>
              <w:sizeAuto/>
              <w:default w:val="0"/>
            </w:checkBox>
          </w:ffData>
        </w:fldChar>
      </w:r>
      <w:bookmarkStart w:id="22" w:name="Check4"/>
      <w:r>
        <w:instrText xml:space="preserve"> FORMCHECKBOX </w:instrText>
      </w:r>
      <w:r w:rsidR="00712473">
        <w:fldChar w:fldCharType="separate"/>
      </w:r>
      <w:r>
        <w:fldChar w:fldCharType="end"/>
      </w:r>
      <w:bookmarkEnd w:id="22"/>
      <w:r>
        <w:tab/>
        <w:t>None</w:t>
      </w:r>
    </w:p>
    <w:p w:rsidR="00204451" w:rsidRDefault="00204451" w:rsidP="003D187B">
      <w:pPr>
        <w:tabs>
          <w:tab w:val="left" w:pos="720"/>
        </w:tabs>
        <w:ind w:left="1440" w:hanging="1440"/>
        <w:jc w:val="both"/>
      </w:pPr>
    </w:p>
    <w:p w:rsidR="00204451" w:rsidRDefault="00204451" w:rsidP="003D187B">
      <w:pPr>
        <w:tabs>
          <w:tab w:val="left" w:pos="720"/>
        </w:tabs>
        <w:ind w:left="1440" w:hanging="1440"/>
        <w:jc w:val="both"/>
      </w:pPr>
      <w:r>
        <w:rPr>
          <w:b/>
          <w:bCs/>
        </w:rPr>
        <w:t>Section VI:  External Research Ethics Committees</w:t>
      </w:r>
    </w:p>
    <w:p w:rsidR="00204451" w:rsidRDefault="00204451" w:rsidP="003D187B">
      <w:pPr>
        <w:tabs>
          <w:tab w:val="left" w:pos="720"/>
        </w:tabs>
        <w:ind w:left="1440" w:hanging="1440"/>
        <w:jc w:val="both"/>
      </w:pPr>
    </w:p>
    <w:p w:rsidR="00204451" w:rsidRDefault="00204451" w:rsidP="003D187B">
      <w:pPr>
        <w:tabs>
          <w:tab w:val="left" w:pos="720"/>
        </w:tabs>
        <w:ind w:left="1440" w:hanging="1440"/>
        <w:jc w:val="both"/>
      </w:pPr>
      <w:r>
        <w:t>19.</w:t>
      </w:r>
      <w:r>
        <w:tab/>
        <w:t>Will the study involve recruitment of patients or staff through the NHS?</w:t>
      </w:r>
    </w:p>
    <w:p w:rsidR="00204451" w:rsidRDefault="00204451" w:rsidP="003D187B">
      <w:pPr>
        <w:tabs>
          <w:tab w:val="left" w:pos="720"/>
        </w:tabs>
        <w:ind w:left="1440" w:hanging="1440"/>
        <w:jc w:val="both"/>
      </w:pPr>
    </w:p>
    <w:p w:rsidR="00204451" w:rsidRDefault="00204451" w:rsidP="003D187B">
      <w:pPr>
        <w:tabs>
          <w:tab w:val="left" w:pos="720"/>
        </w:tabs>
        <w:ind w:left="1440" w:hanging="1440"/>
        <w:jc w:val="both"/>
      </w:pPr>
      <w:r>
        <w:tab/>
      </w:r>
      <w:r>
        <w:fldChar w:fldCharType="begin">
          <w:ffData>
            <w:name w:val="Check5"/>
            <w:enabled/>
            <w:calcOnExit w:val="0"/>
            <w:checkBox>
              <w:sizeAuto/>
              <w:default w:val="0"/>
            </w:checkBox>
          </w:ffData>
        </w:fldChar>
      </w:r>
      <w:bookmarkStart w:id="23" w:name="Check5"/>
      <w:r>
        <w:instrText xml:space="preserve"> FORMCHECKBOX </w:instrText>
      </w:r>
      <w:r w:rsidR="00712473">
        <w:fldChar w:fldCharType="separate"/>
      </w:r>
      <w:r>
        <w:fldChar w:fldCharType="end"/>
      </w:r>
      <w:bookmarkEnd w:id="23"/>
      <w:r>
        <w:tab/>
        <w:t>Yes</w:t>
      </w:r>
      <w:r>
        <w:tab/>
      </w:r>
      <w:r>
        <w:tab/>
      </w:r>
      <w:r>
        <w:fldChar w:fldCharType="begin">
          <w:ffData>
            <w:name w:val="Check6"/>
            <w:enabled/>
            <w:calcOnExit w:val="0"/>
            <w:checkBox>
              <w:sizeAuto/>
              <w:default w:val="0"/>
            </w:checkBox>
          </w:ffData>
        </w:fldChar>
      </w:r>
      <w:bookmarkStart w:id="24" w:name="Check6"/>
      <w:r>
        <w:instrText xml:space="preserve"> FORMCHECKBOX </w:instrText>
      </w:r>
      <w:r w:rsidR="00712473">
        <w:fldChar w:fldCharType="separate"/>
      </w:r>
      <w:r>
        <w:fldChar w:fldCharType="end"/>
      </w:r>
      <w:bookmarkEnd w:id="24"/>
      <w:r>
        <w:tab/>
        <w:t>No</w:t>
      </w:r>
    </w:p>
    <w:p w:rsidR="00204451" w:rsidRDefault="00204451" w:rsidP="003D187B">
      <w:pPr>
        <w:tabs>
          <w:tab w:val="left" w:pos="720"/>
        </w:tabs>
        <w:ind w:left="1440" w:hanging="1440"/>
        <w:jc w:val="both"/>
      </w:pPr>
    </w:p>
    <w:p w:rsidR="00204451" w:rsidRDefault="00204451" w:rsidP="003D187B">
      <w:pPr>
        <w:tabs>
          <w:tab w:val="left" w:pos="720"/>
          <w:tab w:val="right" w:pos="9900"/>
        </w:tabs>
        <w:ind w:left="1440" w:hanging="1440"/>
        <w:jc w:val="both"/>
      </w:pPr>
      <w:r>
        <w:rPr>
          <w:u w:val="single"/>
        </w:rPr>
        <w:tab/>
      </w:r>
      <w:r>
        <w:rPr>
          <w:u w:val="single"/>
        </w:rPr>
        <w:tab/>
      </w:r>
      <w:r>
        <w:rPr>
          <w:u w:val="single"/>
        </w:rPr>
        <w:tab/>
      </w:r>
    </w:p>
    <w:p w:rsidR="00204451" w:rsidRDefault="00204451" w:rsidP="003D187B">
      <w:pPr>
        <w:tabs>
          <w:tab w:val="left" w:pos="720"/>
          <w:tab w:val="right" w:pos="9900"/>
        </w:tabs>
        <w:ind w:left="1440" w:hanging="1440"/>
        <w:jc w:val="both"/>
      </w:pPr>
    </w:p>
    <w:p w:rsidR="00204451" w:rsidRDefault="00F62051" w:rsidP="003D187B">
      <w:pPr>
        <w:tabs>
          <w:tab w:val="left" w:pos="720"/>
          <w:tab w:val="left" w:pos="5760"/>
          <w:tab w:val="right" w:pos="9900"/>
        </w:tabs>
        <w:ind w:left="1440" w:hanging="1440"/>
        <w:jc w:val="both"/>
      </w:pPr>
      <w:r>
        <w:t>Signed: _____________________________________</w:t>
      </w:r>
      <w:r w:rsidR="00204451">
        <w:t xml:space="preserve"> Student</w:t>
      </w:r>
    </w:p>
    <w:p w:rsidR="00204451" w:rsidRDefault="00204451" w:rsidP="003D187B">
      <w:pPr>
        <w:tabs>
          <w:tab w:val="left" w:pos="720"/>
          <w:tab w:val="left" w:pos="5760"/>
          <w:tab w:val="right" w:pos="9900"/>
        </w:tabs>
        <w:ind w:left="1440" w:hanging="1440"/>
        <w:jc w:val="both"/>
      </w:pPr>
    </w:p>
    <w:p w:rsidR="00204451" w:rsidRDefault="00204451" w:rsidP="00F62051">
      <w:pPr>
        <w:tabs>
          <w:tab w:val="left" w:pos="720"/>
          <w:tab w:val="left" w:pos="5760"/>
          <w:tab w:val="right" w:pos="9900"/>
        </w:tabs>
        <w:ind w:left="1440" w:hanging="1440"/>
      </w:pPr>
      <w:r>
        <w:t xml:space="preserve">Signed: </w:t>
      </w:r>
      <w:r>
        <w:rPr>
          <w:u w:val="single"/>
        </w:rPr>
        <w:tab/>
      </w:r>
      <w:r w:rsidR="00F62051">
        <w:rPr>
          <w:u w:val="single"/>
        </w:rPr>
        <w:t>________________________________</w:t>
      </w:r>
      <w:r w:rsidR="00F62051">
        <w:t xml:space="preserve"> Supervisor/</w:t>
      </w:r>
      <w:r>
        <w:t>module</w:t>
      </w:r>
      <w:r w:rsidR="00F62051">
        <w:t xml:space="preserve"> </w:t>
      </w:r>
      <w:r>
        <w:t xml:space="preserve">leader for </w:t>
      </w:r>
      <w:r w:rsidR="00F62051">
        <w:t>stud</w:t>
      </w:r>
      <w:r>
        <w:t>ent</w:t>
      </w:r>
    </w:p>
    <w:p w:rsidR="00204451" w:rsidRDefault="00204451" w:rsidP="003D187B">
      <w:pPr>
        <w:tabs>
          <w:tab w:val="left" w:pos="720"/>
          <w:tab w:val="left" w:pos="5760"/>
          <w:tab w:val="right" w:pos="9900"/>
        </w:tabs>
        <w:ind w:left="1440" w:hanging="1440"/>
        <w:jc w:val="both"/>
      </w:pPr>
    </w:p>
    <w:p w:rsidR="00204451" w:rsidRDefault="00204451" w:rsidP="003D187B">
      <w:pPr>
        <w:tabs>
          <w:tab w:val="left" w:pos="720"/>
          <w:tab w:val="left" w:pos="5760"/>
          <w:tab w:val="right" w:pos="9900"/>
        </w:tabs>
        <w:ind w:left="1440" w:hanging="1440"/>
        <w:jc w:val="both"/>
      </w:pPr>
      <w:r>
        <w:t>Date:</w:t>
      </w:r>
      <w:r>
        <w:tab/>
      </w:r>
      <w:r>
        <w:rPr>
          <w:u w:val="single"/>
        </w:rPr>
        <w:tab/>
      </w:r>
      <w:r>
        <w:rPr>
          <w:u w:val="single"/>
        </w:rPr>
        <w:tab/>
      </w:r>
    </w:p>
    <w:p w:rsidR="00204451" w:rsidRDefault="00204451" w:rsidP="003D187B">
      <w:pPr>
        <w:tabs>
          <w:tab w:val="left" w:pos="720"/>
          <w:tab w:val="left" w:pos="5760"/>
          <w:tab w:val="right" w:pos="9900"/>
        </w:tabs>
        <w:ind w:left="1440" w:hanging="1440"/>
        <w:jc w:val="both"/>
      </w:pPr>
    </w:p>
    <w:p w:rsidR="00204451" w:rsidRDefault="00204451" w:rsidP="003D187B">
      <w:pPr>
        <w:tabs>
          <w:tab w:val="left" w:pos="720"/>
          <w:tab w:val="left" w:pos="5760"/>
          <w:tab w:val="right" w:pos="9900"/>
        </w:tabs>
        <w:ind w:left="1440" w:hanging="1440"/>
        <w:jc w:val="both"/>
      </w:pPr>
    </w:p>
    <w:p w:rsidR="00691CFF" w:rsidRDefault="00691CFF" w:rsidP="003D187B">
      <w:pPr>
        <w:tabs>
          <w:tab w:val="left" w:pos="720"/>
          <w:tab w:val="left" w:pos="5760"/>
          <w:tab w:val="right" w:pos="9900"/>
        </w:tabs>
        <w:ind w:left="1440" w:hanging="1440"/>
        <w:jc w:val="both"/>
      </w:pPr>
    </w:p>
    <w:p w:rsidR="008859A5" w:rsidRPr="00B31C42" w:rsidRDefault="008859A5" w:rsidP="00466DEF">
      <w:pPr>
        <w:tabs>
          <w:tab w:val="left" w:pos="720"/>
          <w:tab w:val="left" w:pos="1440"/>
          <w:tab w:val="left" w:pos="2160"/>
          <w:tab w:val="right" w:pos="9000"/>
        </w:tabs>
        <w:rPr>
          <w:sz w:val="24"/>
          <w:szCs w:val="24"/>
        </w:rPr>
      </w:pPr>
    </w:p>
    <w:sectPr w:rsidR="008859A5" w:rsidRPr="00B31C42" w:rsidSect="000C0B75">
      <w:headerReference w:type="default" r:id="rId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3B8" w:rsidRDefault="008A53B8">
      <w:r>
        <w:separator/>
      </w:r>
    </w:p>
  </w:endnote>
  <w:endnote w:type="continuationSeparator" w:id="0">
    <w:p w:rsidR="008A53B8" w:rsidRDefault="008A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238520"/>
      <w:docPartObj>
        <w:docPartGallery w:val="Page Numbers (Top of Page)"/>
        <w:docPartUnique/>
      </w:docPartObj>
    </w:sdtPr>
    <w:sdtEndPr/>
    <w:sdtContent>
      <w:p w:rsidR="0012036A" w:rsidRDefault="0012036A">
        <w:pPr>
          <w:pStyle w:val="Footer"/>
        </w:pPr>
      </w:p>
      <w:p w:rsidR="00F62051" w:rsidRDefault="00F62051">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71247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2473">
          <w:rPr>
            <w:b/>
            <w:bCs/>
            <w:noProof/>
          </w:rPr>
          <w:t>4</w:t>
        </w:r>
        <w:r>
          <w:rPr>
            <w:b/>
            <w:bCs/>
            <w:sz w:val="24"/>
            <w:szCs w:val="24"/>
          </w:rPr>
          <w:fldChar w:fldCharType="end"/>
        </w:r>
      </w:p>
      <w:p w:rsidR="0012036A" w:rsidRDefault="0012036A">
        <w:pPr>
          <w:pStyle w:val="Footer"/>
          <w:rPr>
            <w:b/>
            <w:bCs/>
            <w:sz w:val="24"/>
            <w:szCs w:val="24"/>
          </w:rPr>
        </w:pPr>
      </w:p>
      <w:p w:rsidR="00F62051" w:rsidRDefault="0012036A">
        <w:pPr>
          <w:pStyle w:val="Footer"/>
        </w:pPr>
        <w:r w:rsidRPr="0012036A">
          <w:rPr>
            <w:bCs/>
            <w:sz w:val="16"/>
            <w:szCs w:val="16"/>
          </w:rPr>
          <w:fldChar w:fldCharType="begin"/>
        </w:r>
        <w:r w:rsidRPr="0012036A">
          <w:rPr>
            <w:bCs/>
            <w:sz w:val="16"/>
            <w:szCs w:val="16"/>
          </w:rPr>
          <w:instrText xml:space="preserve"> FILENAME  \* Caps \p  \* MERGEFORMAT </w:instrText>
        </w:r>
        <w:r w:rsidRPr="0012036A">
          <w:rPr>
            <w:bCs/>
            <w:sz w:val="16"/>
            <w:szCs w:val="16"/>
          </w:rPr>
          <w:fldChar w:fldCharType="separate"/>
        </w:r>
        <w:r w:rsidR="00712473">
          <w:rPr>
            <w:bCs/>
            <w:noProof/>
            <w:sz w:val="16"/>
            <w:szCs w:val="16"/>
          </w:rPr>
          <w:t>L:\Research And Graduate School\Ethics_Documents\RE(2)D_ Dept_ Application_For_Ethics_Approval_Form_Jun_2017.Docx</w:t>
        </w:r>
        <w:r w:rsidRPr="0012036A">
          <w:rPr>
            <w:bCs/>
            <w:sz w:val="16"/>
            <w:szCs w:val="16"/>
          </w:rPr>
          <w:fldChar w:fldCharType="end"/>
        </w:r>
      </w:p>
    </w:sdtContent>
  </w:sdt>
  <w:p w:rsidR="00F62051" w:rsidRDefault="00F62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3B8" w:rsidRDefault="008A53B8">
      <w:r>
        <w:separator/>
      </w:r>
    </w:p>
  </w:footnote>
  <w:footnote w:type="continuationSeparator" w:id="0">
    <w:p w:rsidR="008A53B8" w:rsidRDefault="008A5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E9" w:rsidRDefault="00C573E9" w:rsidP="00C573E9">
    <w:pPr>
      <w:pStyle w:val="Header"/>
      <w:jc w:val="right"/>
    </w:pPr>
  </w:p>
  <w:p w:rsidR="00C573E9" w:rsidRDefault="00C57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451" w:rsidRDefault="002044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7B"/>
    <w:rsid w:val="00011F59"/>
    <w:rsid w:val="0001328B"/>
    <w:rsid w:val="00013856"/>
    <w:rsid w:val="00014B5A"/>
    <w:rsid w:val="00015FE7"/>
    <w:rsid w:val="000304F6"/>
    <w:rsid w:val="000312A4"/>
    <w:rsid w:val="00035424"/>
    <w:rsid w:val="00036D01"/>
    <w:rsid w:val="00037FD3"/>
    <w:rsid w:val="00041B1A"/>
    <w:rsid w:val="000516ED"/>
    <w:rsid w:val="000562CC"/>
    <w:rsid w:val="00060A5E"/>
    <w:rsid w:val="00062332"/>
    <w:rsid w:val="0006498C"/>
    <w:rsid w:val="00077FF1"/>
    <w:rsid w:val="000871E5"/>
    <w:rsid w:val="00087C32"/>
    <w:rsid w:val="000956DB"/>
    <w:rsid w:val="000A5497"/>
    <w:rsid w:val="000A790F"/>
    <w:rsid w:val="000B05A9"/>
    <w:rsid w:val="000B0700"/>
    <w:rsid w:val="000B4974"/>
    <w:rsid w:val="000B69E4"/>
    <w:rsid w:val="000C0B75"/>
    <w:rsid w:val="000C159F"/>
    <w:rsid w:val="000C1FEE"/>
    <w:rsid w:val="000C57D2"/>
    <w:rsid w:val="000D311E"/>
    <w:rsid w:val="000D49C1"/>
    <w:rsid w:val="000E0FAE"/>
    <w:rsid w:val="000E418F"/>
    <w:rsid w:val="000E6DCE"/>
    <w:rsid w:val="000F1BF9"/>
    <w:rsid w:val="000F30FA"/>
    <w:rsid w:val="00107FC2"/>
    <w:rsid w:val="001106F5"/>
    <w:rsid w:val="001113BE"/>
    <w:rsid w:val="0012036A"/>
    <w:rsid w:val="0012207A"/>
    <w:rsid w:val="001251D1"/>
    <w:rsid w:val="0012685B"/>
    <w:rsid w:val="00145B99"/>
    <w:rsid w:val="001722C0"/>
    <w:rsid w:val="00173845"/>
    <w:rsid w:val="00175901"/>
    <w:rsid w:val="0019770D"/>
    <w:rsid w:val="00197B36"/>
    <w:rsid w:val="001A73E1"/>
    <w:rsid w:val="001C3459"/>
    <w:rsid w:val="001D0698"/>
    <w:rsid w:val="001D264F"/>
    <w:rsid w:val="001D388C"/>
    <w:rsid w:val="001D63E8"/>
    <w:rsid w:val="001D7478"/>
    <w:rsid w:val="001E4637"/>
    <w:rsid w:val="001E6E6D"/>
    <w:rsid w:val="001F0AC3"/>
    <w:rsid w:val="001F19B4"/>
    <w:rsid w:val="001F6848"/>
    <w:rsid w:val="00201604"/>
    <w:rsid w:val="002030AC"/>
    <w:rsid w:val="002039F1"/>
    <w:rsid w:val="00204451"/>
    <w:rsid w:val="0020756C"/>
    <w:rsid w:val="00213AE5"/>
    <w:rsid w:val="00214F5B"/>
    <w:rsid w:val="0022192F"/>
    <w:rsid w:val="00224B5F"/>
    <w:rsid w:val="002300B6"/>
    <w:rsid w:val="0023278E"/>
    <w:rsid w:val="00232E0F"/>
    <w:rsid w:val="00234BA3"/>
    <w:rsid w:val="0024435C"/>
    <w:rsid w:val="00257E2E"/>
    <w:rsid w:val="0027496F"/>
    <w:rsid w:val="00280014"/>
    <w:rsid w:val="00284CC3"/>
    <w:rsid w:val="002A6D8F"/>
    <w:rsid w:val="002B27A6"/>
    <w:rsid w:val="002C1E2A"/>
    <w:rsid w:val="002C3333"/>
    <w:rsid w:val="002D045F"/>
    <w:rsid w:val="002D4D5D"/>
    <w:rsid w:val="002D52F6"/>
    <w:rsid w:val="002D7C2D"/>
    <w:rsid w:val="002E4FE7"/>
    <w:rsid w:val="002E649E"/>
    <w:rsid w:val="002F2DAF"/>
    <w:rsid w:val="002F60BC"/>
    <w:rsid w:val="002F6499"/>
    <w:rsid w:val="0030134B"/>
    <w:rsid w:val="0030305B"/>
    <w:rsid w:val="0030642E"/>
    <w:rsid w:val="0031090A"/>
    <w:rsid w:val="00312ED0"/>
    <w:rsid w:val="00314839"/>
    <w:rsid w:val="00326CD9"/>
    <w:rsid w:val="00340961"/>
    <w:rsid w:val="00342CC5"/>
    <w:rsid w:val="00347B49"/>
    <w:rsid w:val="003508C3"/>
    <w:rsid w:val="0035367A"/>
    <w:rsid w:val="00354754"/>
    <w:rsid w:val="00356875"/>
    <w:rsid w:val="00357C3E"/>
    <w:rsid w:val="00391F25"/>
    <w:rsid w:val="00397699"/>
    <w:rsid w:val="003A2DA6"/>
    <w:rsid w:val="003B3918"/>
    <w:rsid w:val="003C1FCE"/>
    <w:rsid w:val="003C4996"/>
    <w:rsid w:val="003C5097"/>
    <w:rsid w:val="003C6F8C"/>
    <w:rsid w:val="003D12CD"/>
    <w:rsid w:val="003D187B"/>
    <w:rsid w:val="003D280F"/>
    <w:rsid w:val="003D2F93"/>
    <w:rsid w:val="003D4F88"/>
    <w:rsid w:val="003D5BCB"/>
    <w:rsid w:val="003F42F3"/>
    <w:rsid w:val="003F75F8"/>
    <w:rsid w:val="00411776"/>
    <w:rsid w:val="00413290"/>
    <w:rsid w:val="00421D57"/>
    <w:rsid w:val="004231C4"/>
    <w:rsid w:val="004315B2"/>
    <w:rsid w:val="004331F7"/>
    <w:rsid w:val="00433425"/>
    <w:rsid w:val="004337CF"/>
    <w:rsid w:val="0043729D"/>
    <w:rsid w:val="00437652"/>
    <w:rsid w:val="004447AB"/>
    <w:rsid w:val="00446CC1"/>
    <w:rsid w:val="0045091D"/>
    <w:rsid w:val="00454C3F"/>
    <w:rsid w:val="004566D0"/>
    <w:rsid w:val="00460E51"/>
    <w:rsid w:val="00461F0E"/>
    <w:rsid w:val="004633FF"/>
    <w:rsid w:val="00463C07"/>
    <w:rsid w:val="00466DEF"/>
    <w:rsid w:val="0047072A"/>
    <w:rsid w:val="0047165D"/>
    <w:rsid w:val="004733D9"/>
    <w:rsid w:val="004746FE"/>
    <w:rsid w:val="004801E8"/>
    <w:rsid w:val="00480423"/>
    <w:rsid w:val="004848B6"/>
    <w:rsid w:val="00491BF1"/>
    <w:rsid w:val="00493EA3"/>
    <w:rsid w:val="00495E82"/>
    <w:rsid w:val="004A60D9"/>
    <w:rsid w:val="004A7BD9"/>
    <w:rsid w:val="004B0120"/>
    <w:rsid w:val="004B2B7D"/>
    <w:rsid w:val="004C7366"/>
    <w:rsid w:val="004D2BD0"/>
    <w:rsid w:val="004E097D"/>
    <w:rsid w:val="004E0E8B"/>
    <w:rsid w:val="004E62F6"/>
    <w:rsid w:val="004F3681"/>
    <w:rsid w:val="004F479F"/>
    <w:rsid w:val="0050167C"/>
    <w:rsid w:val="005032E8"/>
    <w:rsid w:val="00512AAE"/>
    <w:rsid w:val="00513D9B"/>
    <w:rsid w:val="005222A2"/>
    <w:rsid w:val="005258A7"/>
    <w:rsid w:val="00536208"/>
    <w:rsid w:val="00543AD0"/>
    <w:rsid w:val="00544318"/>
    <w:rsid w:val="005476B8"/>
    <w:rsid w:val="00550E6B"/>
    <w:rsid w:val="00564511"/>
    <w:rsid w:val="00565B2A"/>
    <w:rsid w:val="0059340E"/>
    <w:rsid w:val="00597745"/>
    <w:rsid w:val="005A2BC4"/>
    <w:rsid w:val="005A60DD"/>
    <w:rsid w:val="005E1BBF"/>
    <w:rsid w:val="005E20FE"/>
    <w:rsid w:val="005E27FE"/>
    <w:rsid w:val="005E7168"/>
    <w:rsid w:val="005F35CE"/>
    <w:rsid w:val="005F69AD"/>
    <w:rsid w:val="006117AE"/>
    <w:rsid w:val="00611BFA"/>
    <w:rsid w:val="00613F95"/>
    <w:rsid w:val="0061460C"/>
    <w:rsid w:val="006200F9"/>
    <w:rsid w:val="0062657C"/>
    <w:rsid w:val="00642997"/>
    <w:rsid w:val="00650DCF"/>
    <w:rsid w:val="006516C1"/>
    <w:rsid w:val="00652941"/>
    <w:rsid w:val="00653907"/>
    <w:rsid w:val="00657123"/>
    <w:rsid w:val="00670F21"/>
    <w:rsid w:val="00676050"/>
    <w:rsid w:val="00691CFF"/>
    <w:rsid w:val="0069321D"/>
    <w:rsid w:val="00694B44"/>
    <w:rsid w:val="00696113"/>
    <w:rsid w:val="006A125F"/>
    <w:rsid w:val="006A1CAE"/>
    <w:rsid w:val="006A45FE"/>
    <w:rsid w:val="006B3069"/>
    <w:rsid w:val="006D40AF"/>
    <w:rsid w:val="006D4744"/>
    <w:rsid w:val="006D50AE"/>
    <w:rsid w:val="006E5C14"/>
    <w:rsid w:val="006E7AC2"/>
    <w:rsid w:val="006F11AA"/>
    <w:rsid w:val="006F3826"/>
    <w:rsid w:val="006F3ECD"/>
    <w:rsid w:val="00706A94"/>
    <w:rsid w:val="00712473"/>
    <w:rsid w:val="00722996"/>
    <w:rsid w:val="007340BB"/>
    <w:rsid w:val="00735C3B"/>
    <w:rsid w:val="00736FB0"/>
    <w:rsid w:val="0074250E"/>
    <w:rsid w:val="007426EE"/>
    <w:rsid w:val="00752B18"/>
    <w:rsid w:val="00761894"/>
    <w:rsid w:val="00765487"/>
    <w:rsid w:val="007703A1"/>
    <w:rsid w:val="00772F9F"/>
    <w:rsid w:val="007765E7"/>
    <w:rsid w:val="00777B30"/>
    <w:rsid w:val="007928C1"/>
    <w:rsid w:val="00793988"/>
    <w:rsid w:val="00793F52"/>
    <w:rsid w:val="007B05E6"/>
    <w:rsid w:val="007B5B44"/>
    <w:rsid w:val="007C29C4"/>
    <w:rsid w:val="007C4910"/>
    <w:rsid w:val="007D7191"/>
    <w:rsid w:val="007E1C72"/>
    <w:rsid w:val="007E2A07"/>
    <w:rsid w:val="007F4E35"/>
    <w:rsid w:val="008107A7"/>
    <w:rsid w:val="00827ABA"/>
    <w:rsid w:val="00836D35"/>
    <w:rsid w:val="00840792"/>
    <w:rsid w:val="00845E65"/>
    <w:rsid w:val="008467F6"/>
    <w:rsid w:val="00846F52"/>
    <w:rsid w:val="00850F3A"/>
    <w:rsid w:val="0085169F"/>
    <w:rsid w:val="008540EF"/>
    <w:rsid w:val="00854374"/>
    <w:rsid w:val="00857C56"/>
    <w:rsid w:val="008779A1"/>
    <w:rsid w:val="00884D0F"/>
    <w:rsid w:val="00885859"/>
    <w:rsid w:val="008859A5"/>
    <w:rsid w:val="0088710F"/>
    <w:rsid w:val="00891AD1"/>
    <w:rsid w:val="00897694"/>
    <w:rsid w:val="008A1A9A"/>
    <w:rsid w:val="008A46EB"/>
    <w:rsid w:val="008A53B8"/>
    <w:rsid w:val="008A6317"/>
    <w:rsid w:val="008B0389"/>
    <w:rsid w:val="008B1573"/>
    <w:rsid w:val="008D1B81"/>
    <w:rsid w:val="008D6121"/>
    <w:rsid w:val="008E5957"/>
    <w:rsid w:val="008E6B11"/>
    <w:rsid w:val="008E7499"/>
    <w:rsid w:val="008F01CB"/>
    <w:rsid w:val="009115B5"/>
    <w:rsid w:val="0091182D"/>
    <w:rsid w:val="00911C09"/>
    <w:rsid w:val="00913B4E"/>
    <w:rsid w:val="00917D11"/>
    <w:rsid w:val="00922385"/>
    <w:rsid w:val="0092523F"/>
    <w:rsid w:val="00926519"/>
    <w:rsid w:val="0093396A"/>
    <w:rsid w:val="00944258"/>
    <w:rsid w:val="00947A96"/>
    <w:rsid w:val="00956930"/>
    <w:rsid w:val="00957392"/>
    <w:rsid w:val="0097691A"/>
    <w:rsid w:val="00977922"/>
    <w:rsid w:val="00984B47"/>
    <w:rsid w:val="009859CD"/>
    <w:rsid w:val="00986EE4"/>
    <w:rsid w:val="00994694"/>
    <w:rsid w:val="009A2D7A"/>
    <w:rsid w:val="009B1127"/>
    <w:rsid w:val="009B7B76"/>
    <w:rsid w:val="009C6189"/>
    <w:rsid w:val="009D06D4"/>
    <w:rsid w:val="009D1380"/>
    <w:rsid w:val="009D5BD3"/>
    <w:rsid w:val="009E1DDC"/>
    <w:rsid w:val="009E254A"/>
    <w:rsid w:val="009E50BE"/>
    <w:rsid w:val="009E58AC"/>
    <w:rsid w:val="009F6A0E"/>
    <w:rsid w:val="009F6F90"/>
    <w:rsid w:val="009F7E7C"/>
    <w:rsid w:val="009F7F25"/>
    <w:rsid w:val="00A045DC"/>
    <w:rsid w:val="00A05B33"/>
    <w:rsid w:val="00A14BBC"/>
    <w:rsid w:val="00A25C7B"/>
    <w:rsid w:val="00A32B14"/>
    <w:rsid w:val="00A44489"/>
    <w:rsid w:val="00A5101E"/>
    <w:rsid w:val="00A51279"/>
    <w:rsid w:val="00A53F09"/>
    <w:rsid w:val="00A573CE"/>
    <w:rsid w:val="00A577E3"/>
    <w:rsid w:val="00A700DE"/>
    <w:rsid w:val="00A8327B"/>
    <w:rsid w:val="00A85C44"/>
    <w:rsid w:val="00A85D45"/>
    <w:rsid w:val="00A9082D"/>
    <w:rsid w:val="00A92266"/>
    <w:rsid w:val="00AA027F"/>
    <w:rsid w:val="00AA6230"/>
    <w:rsid w:val="00AB783F"/>
    <w:rsid w:val="00AB7F8C"/>
    <w:rsid w:val="00AC1613"/>
    <w:rsid w:val="00AC5C83"/>
    <w:rsid w:val="00AD0B9F"/>
    <w:rsid w:val="00AE1EE3"/>
    <w:rsid w:val="00AE3AD9"/>
    <w:rsid w:val="00AE6108"/>
    <w:rsid w:val="00AE70B8"/>
    <w:rsid w:val="00AE74DD"/>
    <w:rsid w:val="00AF2400"/>
    <w:rsid w:val="00AF7BDF"/>
    <w:rsid w:val="00B019DA"/>
    <w:rsid w:val="00B06832"/>
    <w:rsid w:val="00B138A1"/>
    <w:rsid w:val="00B179C1"/>
    <w:rsid w:val="00B22B67"/>
    <w:rsid w:val="00B27E04"/>
    <w:rsid w:val="00B31C42"/>
    <w:rsid w:val="00B33086"/>
    <w:rsid w:val="00B41F0A"/>
    <w:rsid w:val="00B4243C"/>
    <w:rsid w:val="00B425A4"/>
    <w:rsid w:val="00B530F1"/>
    <w:rsid w:val="00B536EC"/>
    <w:rsid w:val="00B67923"/>
    <w:rsid w:val="00B7170C"/>
    <w:rsid w:val="00B92346"/>
    <w:rsid w:val="00B94A3F"/>
    <w:rsid w:val="00B9544C"/>
    <w:rsid w:val="00BA001C"/>
    <w:rsid w:val="00BB5FB7"/>
    <w:rsid w:val="00BB656C"/>
    <w:rsid w:val="00BB7A8C"/>
    <w:rsid w:val="00BC2F5E"/>
    <w:rsid w:val="00BC31E7"/>
    <w:rsid w:val="00BC40FD"/>
    <w:rsid w:val="00BD2991"/>
    <w:rsid w:val="00BD3116"/>
    <w:rsid w:val="00BD41A3"/>
    <w:rsid w:val="00BE2C79"/>
    <w:rsid w:val="00BE5AFF"/>
    <w:rsid w:val="00BE60BE"/>
    <w:rsid w:val="00BF4875"/>
    <w:rsid w:val="00C011E1"/>
    <w:rsid w:val="00C01C72"/>
    <w:rsid w:val="00C0261F"/>
    <w:rsid w:val="00C06460"/>
    <w:rsid w:val="00C10087"/>
    <w:rsid w:val="00C11FBB"/>
    <w:rsid w:val="00C16EDF"/>
    <w:rsid w:val="00C170C0"/>
    <w:rsid w:val="00C20B66"/>
    <w:rsid w:val="00C31888"/>
    <w:rsid w:val="00C32A6C"/>
    <w:rsid w:val="00C41966"/>
    <w:rsid w:val="00C534E6"/>
    <w:rsid w:val="00C53625"/>
    <w:rsid w:val="00C55390"/>
    <w:rsid w:val="00C573E9"/>
    <w:rsid w:val="00C63103"/>
    <w:rsid w:val="00C64DA1"/>
    <w:rsid w:val="00C65488"/>
    <w:rsid w:val="00C660AA"/>
    <w:rsid w:val="00C74D66"/>
    <w:rsid w:val="00C92FD9"/>
    <w:rsid w:val="00C97C99"/>
    <w:rsid w:val="00C97CFD"/>
    <w:rsid w:val="00CA174E"/>
    <w:rsid w:val="00CA5903"/>
    <w:rsid w:val="00CB205F"/>
    <w:rsid w:val="00CB4475"/>
    <w:rsid w:val="00CC0334"/>
    <w:rsid w:val="00CC7BDD"/>
    <w:rsid w:val="00CC7CB5"/>
    <w:rsid w:val="00CD0F6A"/>
    <w:rsid w:val="00CD6748"/>
    <w:rsid w:val="00CE3CBA"/>
    <w:rsid w:val="00CF0FA6"/>
    <w:rsid w:val="00D05630"/>
    <w:rsid w:val="00D162A6"/>
    <w:rsid w:val="00D33F3D"/>
    <w:rsid w:val="00D412DD"/>
    <w:rsid w:val="00D416B5"/>
    <w:rsid w:val="00D476A6"/>
    <w:rsid w:val="00D612D0"/>
    <w:rsid w:val="00D615C9"/>
    <w:rsid w:val="00D71DE4"/>
    <w:rsid w:val="00D755DA"/>
    <w:rsid w:val="00D91431"/>
    <w:rsid w:val="00D94C22"/>
    <w:rsid w:val="00D977B9"/>
    <w:rsid w:val="00DA002F"/>
    <w:rsid w:val="00DA6BD4"/>
    <w:rsid w:val="00DB1300"/>
    <w:rsid w:val="00DB720C"/>
    <w:rsid w:val="00DC5A1A"/>
    <w:rsid w:val="00DD5831"/>
    <w:rsid w:val="00DE04EA"/>
    <w:rsid w:val="00DE3918"/>
    <w:rsid w:val="00DE59B6"/>
    <w:rsid w:val="00DF427F"/>
    <w:rsid w:val="00E0076A"/>
    <w:rsid w:val="00E01A5B"/>
    <w:rsid w:val="00E13B41"/>
    <w:rsid w:val="00E17375"/>
    <w:rsid w:val="00E173DE"/>
    <w:rsid w:val="00E20A17"/>
    <w:rsid w:val="00E25FB7"/>
    <w:rsid w:val="00E51D93"/>
    <w:rsid w:val="00E5456E"/>
    <w:rsid w:val="00E56CC9"/>
    <w:rsid w:val="00E627E1"/>
    <w:rsid w:val="00E72A44"/>
    <w:rsid w:val="00E82967"/>
    <w:rsid w:val="00E835CB"/>
    <w:rsid w:val="00E90FA9"/>
    <w:rsid w:val="00E95C10"/>
    <w:rsid w:val="00E966DC"/>
    <w:rsid w:val="00EB2AD5"/>
    <w:rsid w:val="00EC390F"/>
    <w:rsid w:val="00EC446D"/>
    <w:rsid w:val="00EC5FAD"/>
    <w:rsid w:val="00ED0FD5"/>
    <w:rsid w:val="00EE1735"/>
    <w:rsid w:val="00EE398A"/>
    <w:rsid w:val="00EE6873"/>
    <w:rsid w:val="00EF1638"/>
    <w:rsid w:val="00EF5A65"/>
    <w:rsid w:val="00F05566"/>
    <w:rsid w:val="00F234AC"/>
    <w:rsid w:val="00F253F1"/>
    <w:rsid w:val="00F26F5D"/>
    <w:rsid w:val="00F403B5"/>
    <w:rsid w:val="00F41046"/>
    <w:rsid w:val="00F4222A"/>
    <w:rsid w:val="00F430E7"/>
    <w:rsid w:val="00F62051"/>
    <w:rsid w:val="00F71A9E"/>
    <w:rsid w:val="00F802F7"/>
    <w:rsid w:val="00F909AE"/>
    <w:rsid w:val="00F961E5"/>
    <w:rsid w:val="00F9749D"/>
    <w:rsid w:val="00F97909"/>
    <w:rsid w:val="00FA1F19"/>
    <w:rsid w:val="00FA20CA"/>
    <w:rsid w:val="00FA2AC8"/>
    <w:rsid w:val="00FB4E05"/>
    <w:rsid w:val="00FB6341"/>
    <w:rsid w:val="00FB6E10"/>
    <w:rsid w:val="00FD2BBF"/>
    <w:rsid w:val="00FF3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7B1002-C824-48DB-A84B-3A427EC4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B7A8C"/>
    <w:pPr>
      <w:framePr w:w="7920" w:h="1980" w:hRule="exact" w:hSpace="180" w:wrap="auto" w:hAnchor="page" w:xAlign="center" w:yAlign="bottom"/>
      <w:ind w:left="2880"/>
    </w:pPr>
    <w:rPr>
      <w:rFonts w:cs="Arial"/>
      <w:sz w:val="32"/>
      <w:szCs w:val="32"/>
    </w:rPr>
  </w:style>
  <w:style w:type="paragraph" w:styleId="Header">
    <w:name w:val="header"/>
    <w:basedOn w:val="Normal"/>
    <w:rsid w:val="00C573E9"/>
    <w:pPr>
      <w:tabs>
        <w:tab w:val="center" w:pos="4153"/>
        <w:tab w:val="right" w:pos="8306"/>
      </w:tabs>
    </w:pPr>
  </w:style>
  <w:style w:type="paragraph" w:styleId="Footer">
    <w:name w:val="footer"/>
    <w:basedOn w:val="Normal"/>
    <w:link w:val="FooterChar"/>
    <w:uiPriority w:val="99"/>
    <w:rsid w:val="00C573E9"/>
    <w:pPr>
      <w:tabs>
        <w:tab w:val="center" w:pos="4153"/>
        <w:tab w:val="right" w:pos="8306"/>
      </w:tabs>
    </w:pPr>
  </w:style>
  <w:style w:type="table" w:styleId="TableGrid">
    <w:name w:val="Table Grid"/>
    <w:basedOn w:val="TableNormal"/>
    <w:rsid w:val="00C5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62051"/>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AF4CB68F</Template>
  <TotalTime>2</TotalTime>
  <Pages>4</Pages>
  <Words>505</Words>
  <Characters>3466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Insitute</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ah1</dc:creator>
  <cp:keywords/>
  <dc:description/>
  <cp:lastModifiedBy>Graham, Andy</cp:lastModifiedBy>
  <cp:revision>5</cp:revision>
  <cp:lastPrinted>2006-06-12T10:00:00Z</cp:lastPrinted>
  <dcterms:created xsi:type="dcterms:W3CDTF">2017-07-07T12:53:00Z</dcterms:created>
  <dcterms:modified xsi:type="dcterms:W3CDTF">2017-07-10T11:16:00Z</dcterms:modified>
</cp:coreProperties>
</file>