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C" w:rsidRDefault="00E7056C" w:rsidP="006B5ACE">
      <w:pPr>
        <w:rPr>
          <w:rFonts w:ascii="Arial" w:hAnsi="Arial"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052B1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24000" cy="6216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9D" w:rsidRDefault="000C039D" w:rsidP="006B5ACE">
      <w:pPr>
        <w:rPr>
          <w:rFonts w:ascii="Arial" w:hAnsi="Arial"/>
          <w:b/>
          <w:bCs/>
          <w:caps/>
          <w:sz w:val="22"/>
          <w:szCs w:val="22"/>
        </w:rPr>
      </w:pPr>
      <w:r w:rsidRPr="00FE05B6">
        <w:rPr>
          <w:rFonts w:ascii="Arial" w:hAnsi="Arial"/>
          <w:b/>
          <w:bCs/>
          <w:sz w:val="22"/>
        </w:rPr>
        <w:t>Form RE1</w:t>
      </w:r>
    </w:p>
    <w:p w:rsidR="000C039D" w:rsidRDefault="000C039D" w:rsidP="006B5ACE">
      <w:pPr>
        <w:rPr>
          <w:rFonts w:ascii="Arial" w:hAnsi="Arial"/>
          <w:b/>
          <w:bCs/>
          <w:caps/>
          <w:sz w:val="22"/>
          <w:szCs w:val="22"/>
        </w:rPr>
      </w:pPr>
    </w:p>
    <w:p w:rsidR="006B5ACE" w:rsidRPr="00FE05B6" w:rsidRDefault="006B5ACE" w:rsidP="006B5ACE">
      <w:pPr>
        <w:rPr>
          <w:rFonts w:ascii="Arial" w:hAnsi="Arial"/>
          <w:b/>
          <w:bCs/>
          <w:sz w:val="22"/>
        </w:rPr>
      </w:pPr>
      <w:r w:rsidRPr="00963B0C">
        <w:rPr>
          <w:rFonts w:ascii="Arial" w:hAnsi="Arial"/>
          <w:b/>
          <w:bCs/>
          <w:caps/>
          <w:sz w:val="22"/>
          <w:szCs w:val="22"/>
        </w:rPr>
        <w:t>Research Ethics Checklist</w:t>
      </w:r>
      <w:r w:rsidR="00E7056C">
        <w:rPr>
          <w:rFonts w:ascii="Arial" w:hAnsi="Arial"/>
          <w:b/>
          <w:bCs/>
          <w:sz w:val="22"/>
        </w:rPr>
        <w:t xml:space="preserve"> </w:t>
      </w:r>
      <w:r w:rsidR="00E7056C">
        <w:rPr>
          <w:rFonts w:ascii="Arial" w:hAnsi="Arial"/>
          <w:b/>
          <w:bCs/>
          <w:sz w:val="22"/>
        </w:rPr>
        <w:tab/>
        <w:t xml:space="preserve">    </w:t>
      </w:r>
      <w:r w:rsidR="00E7056C">
        <w:rPr>
          <w:rFonts w:ascii="Arial" w:hAnsi="Arial"/>
          <w:b/>
          <w:bCs/>
          <w:sz w:val="22"/>
        </w:rPr>
        <w:tab/>
      </w:r>
      <w:r w:rsidR="00E7056C">
        <w:rPr>
          <w:rFonts w:ascii="Arial" w:hAnsi="Arial"/>
          <w:b/>
          <w:bCs/>
          <w:sz w:val="22"/>
        </w:rPr>
        <w:tab/>
      </w:r>
    </w:p>
    <w:p w:rsidR="006B5ACE" w:rsidRDefault="004268D5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May 2018</w:t>
      </w:r>
    </w:p>
    <w:p w:rsidR="00E7056C" w:rsidRDefault="00E7056C" w:rsidP="006B5ACE">
      <w:pPr>
        <w:jc w:val="both"/>
        <w:rPr>
          <w:rFonts w:ascii="Arial" w:hAnsi="Arial"/>
          <w:sz w:val="22"/>
        </w:rPr>
      </w:pPr>
    </w:p>
    <w:p w:rsidR="00E7056C" w:rsidRDefault="00E7056C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checklist should be completed for </w:t>
      </w:r>
      <w:r>
        <w:rPr>
          <w:rFonts w:ascii="Arial" w:hAnsi="Arial"/>
          <w:sz w:val="22"/>
          <w:u w:val="single"/>
        </w:rPr>
        <w:t>every</w:t>
      </w:r>
      <w:r>
        <w:rPr>
          <w:rFonts w:ascii="Arial" w:hAnsi="Arial"/>
          <w:sz w:val="22"/>
        </w:rPr>
        <w:t xml:space="preserve"> research project which involves human participants.  It is used to identify whether a full application for ethics approval needs to be submitted.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Before completing this form, please refer to the University Code of Practice on Ethical Standards for Research Involving Human Participants</w:t>
      </w:r>
      <w:r>
        <w:rPr>
          <w:rFonts w:ascii="Arial" w:hAnsi="Arial"/>
          <w:sz w:val="22"/>
        </w:rPr>
        <w:t>.  T</w:t>
      </w:r>
      <w:r w:rsidR="001F0FC5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e principal investigator and, where the principal investigator is a student, the supervisor, is responsible for exercising appropriate professional judgment in this review.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i/>
          <w:iCs/>
          <w:sz w:val="22"/>
        </w:rPr>
        <w:t>This checklist must be completed before potential participants are approached to take part in any research.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Section I:  Applicant Details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4587"/>
      </w:tblGrid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1.</w:t>
            </w:r>
            <w:r w:rsidRPr="00067068">
              <w:rPr>
                <w:rFonts w:ascii="Arial" w:hAnsi="Arial"/>
                <w:sz w:val="22"/>
              </w:rPr>
              <w:tab/>
              <w:t>Name of Researcher (applicant):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2.</w:t>
            </w:r>
            <w:r w:rsidRPr="00067068">
              <w:rPr>
                <w:rFonts w:ascii="Arial" w:hAnsi="Arial"/>
                <w:sz w:val="22"/>
              </w:rPr>
              <w:tab/>
              <w:t>Status (please click to select):</w:t>
            </w:r>
          </w:p>
        </w:tc>
        <w:bookmarkStart w:id="1" w:name="Dropdown1"/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dergraduate Student"/>
                    <w:listEntry w:val="Taught Postgraduate Student"/>
                    <w:listEntry w:val="Postgraduate Research Student"/>
                    <w:listEntry w:val="Postdoctoral Research Staff"/>
                    <w:listEntry w:val="Member of Staff"/>
                    <w:listEntry w:val="External Research"/>
                  </w:ddList>
                </w:ffData>
              </w:fldChar>
            </w:r>
            <w:r w:rsidRPr="00067068">
              <w:rPr>
                <w:rFonts w:ascii="Arial" w:hAnsi="Arial"/>
                <w:sz w:val="22"/>
              </w:rPr>
              <w:instrText xml:space="preserve"> FORMDROPDOWN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3.</w:t>
            </w:r>
            <w:r w:rsidRPr="00067068">
              <w:rPr>
                <w:rFonts w:ascii="Arial" w:hAnsi="Arial"/>
                <w:sz w:val="22"/>
              </w:rPr>
              <w:tab/>
              <w:t>Email Address: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4a.</w:t>
            </w:r>
            <w:r w:rsidRPr="00067068">
              <w:rPr>
                <w:rFonts w:ascii="Arial" w:hAnsi="Arial"/>
                <w:sz w:val="22"/>
              </w:rPr>
              <w:tab/>
              <w:t>Contact Address: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4b.</w:t>
            </w:r>
            <w:r w:rsidRPr="00067068">
              <w:rPr>
                <w:rFonts w:ascii="Arial" w:hAnsi="Arial"/>
                <w:sz w:val="22"/>
              </w:rPr>
              <w:tab/>
              <w:t>Telephone Number: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Section II:  Project Details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04"/>
      </w:tblGrid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5.</w:t>
            </w:r>
            <w:r w:rsidRPr="00067068">
              <w:rPr>
                <w:rFonts w:ascii="Arial" w:hAnsi="Arial"/>
                <w:sz w:val="22"/>
              </w:rPr>
              <w:tab/>
              <w:t>Project Title: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6B5ACE" w:rsidRPr="00D73B78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Section III:  For Students Only: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382"/>
      </w:tblGrid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6.</w:t>
            </w:r>
            <w:r w:rsidRPr="00067068">
              <w:rPr>
                <w:rFonts w:ascii="Arial" w:hAnsi="Arial"/>
                <w:sz w:val="22"/>
              </w:rPr>
              <w:tab/>
              <w:t>Course title and module name and number where appropriate</w:t>
            </w:r>
          </w:p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</w:p>
          <w:p w:rsidR="006B5ACE" w:rsidRPr="00067068" w:rsidRDefault="006B5ACE" w:rsidP="00F56D39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ab/>
            </w:r>
            <w:r w:rsidR="00F56D39">
              <w:rPr>
                <w:rFonts w:ascii="Arial" w:hAnsi="Arial"/>
                <w:sz w:val="22"/>
              </w:rPr>
              <w:t>School/Centre</w:t>
            </w:r>
            <w:r w:rsidRPr="0006706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7.</w:t>
            </w:r>
            <w:r w:rsidRPr="00067068">
              <w:rPr>
                <w:rFonts w:ascii="Arial" w:hAnsi="Arial"/>
                <w:sz w:val="22"/>
              </w:rPr>
              <w:tab/>
              <w:t>Supervisor’s or module leader’s name: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8.</w:t>
            </w:r>
            <w:r w:rsidRPr="00067068">
              <w:rPr>
                <w:rFonts w:ascii="Arial" w:hAnsi="Arial"/>
                <w:sz w:val="22"/>
              </w:rPr>
              <w:tab/>
              <w:t>Email address: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6B5ACE" w:rsidRPr="00067068" w:rsidTr="00067068">
        <w:tc>
          <w:tcPr>
            <w:tcW w:w="506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9.</w:t>
            </w:r>
            <w:r w:rsidRPr="00067068">
              <w:rPr>
                <w:rFonts w:ascii="Arial" w:hAnsi="Arial"/>
                <w:sz w:val="22"/>
              </w:rPr>
              <w:tab/>
              <w:t>Telephone e</w:t>
            </w:r>
            <w:r w:rsidR="00E7056C">
              <w:rPr>
                <w:rFonts w:ascii="Arial" w:hAnsi="Arial"/>
                <w:sz w:val="22"/>
              </w:rPr>
              <w:t>xtension:</w:t>
            </w:r>
          </w:p>
        </w:tc>
        <w:tc>
          <w:tcPr>
            <w:tcW w:w="506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6B5ACE" w:rsidRPr="00D73B78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i/>
          <w:iCs/>
          <w:sz w:val="22"/>
        </w:rPr>
        <w:t>Declaration by Researcher (Please tick the appropriate boxes)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158"/>
      </w:tblGrid>
      <w:tr w:rsidR="006B5ACE" w:rsidRPr="00067068" w:rsidTr="00067068">
        <w:tc>
          <w:tcPr>
            <w:tcW w:w="91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9216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I have read the University’s Code of Practice</w:t>
            </w:r>
          </w:p>
        </w:tc>
      </w:tr>
      <w:tr w:rsidR="006B5ACE" w:rsidRPr="00067068" w:rsidTr="00067068">
        <w:tc>
          <w:tcPr>
            <w:tcW w:w="91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9216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topic merits further research</w:t>
            </w:r>
          </w:p>
        </w:tc>
      </w:tr>
      <w:tr w:rsidR="006B5ACE" w:rsidRPr="00067068" w:rsidTr="00067068">
        <w:tc>
          <w:tcPr>
            <w:tcW w:w="91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9216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I have the skills to carry out the research</w:t>
            </w:r>
          </w:p>
        </w:tc>
      </w:tr>
      <w:tr w:rsidR="006B5ACE" w:rsidRPr="00067068" w:rsidTr="00067068">
        <w:tc>
          <w:tcPr>
            <w:tcW w:w="91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9216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participant information sheet, if needed, is appropriate</w:t>
            </w:r>
          </w:p>
        </w:tc>
      </w:tr>
      <w:tr w:rsidR="006B5ACE" w:rsidRPr="00067068" w:rsidTr="00067068">
        <w:tc>
          <w:tcPr>
            <w:tcW w:w="91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9216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procedures for recruitment and obtaining informed consent, if needed, are appropriate</w:t>
            </w:r>
          </w:p>
        </w:tc>
      </w:tr>
      <w:tr w:rsidR="006B5ACE" w:rsidRPr="00067068" w:rsidTr="00067068">
        <w:tc>
          <w:tcPr>
            <w:tcW w:w="918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216" w:type="dxa"/>
          </w:tcPr>
          <w:p w:rsidR="00FA3288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research is exempt from further ethics review according to current University guidelines</w:t>
            </w:r>
          </w:p>
        </w:tc>
      </w:tr>
      <w:tr w:rsidR="00FA3288" w:rsidRPr="00067068" w:rsidTr="00067068">
        <w:tc>
          <w:tcPr>
            <w:tcW w:w="918" w:type="dxa"/>
          </w:tcPr>
          <w:p w:rsidR="00FA3288" w:rsidRPr="00067068" w:rsidRDefault="00FA3288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216" w:type="dxa"/>
          </w:tcPr>
          <w:p w:rsidR="00FA3288" w:rsidRPr="00067068" w:rsidRDefault="00FA3288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Where relevant, I have read the ethical guidelines of the regulatory body that is relevant to my discipline and verify t</w:t>
            </w:r>
            <w:r w:rsidR="00893F5D">
              <w:rPr>
                <w:rFonts w:ascii="Arial" w:hAnsi="Arial"/>
                <w:sz w:val="22"/>
              </w:rPr>
              <w:t>hat the research adheres to</w:t>
            </w:r>
            <w:r>
              <w:rPr>
                <w:rFonts w:ascii="Arial" w:hAnsi="Arial"/>
                <w:sz w:val="22"/>
              </w:rPr>
              <w:t xml:space="preserve"> these guidelines</w:t>
            </w:r>
          </w:p>
        </w:tc>
      </w:tr>
    </w:tbl>
    <w:p w:rsidR="000733DD" w:rsidRDefault="000733DD" w:rsidP="006B5ACE">
      <w:pPr>
        <w:jc w:val="both"/>
        <w:rPr>
          <w:rFonts w:ascii="Arial" w:hAnsi="Arial"/>
          <w:sz w:val="22"/>
        </w:rPr>
        <w:sectPr w:rsidR="000733DD" w:rsidSect="00E7056C">
          <w:headerReference w:type="default" r:id="rId9"/>
          <w:footerReference w:type="even" r:id="rId10"/>
          <w:footerReference w:type="default" r:id="rId11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:rsidTr="00067068">
        <w:tc>
          <w:tcPr>
            <w:tcW w:w="9242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lastRenderedPageBreak/>
              <w:t>Comments from Researcher, and/or from Supervisor if  Researcher is Undergraduate or Taught Postgraduate student:</w:t>
            </w:r>
          </w:p>
        </w:tc>
      </w:tr>
      <w:tr w:rsidR="006B5ACE" w:rsidRPr="00067068" w:rsidTr="00067068">
        <w:tc>
          <w:tcPr>
            <w:tcW w:w="9242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</w:tbl>
    <w:p w:rsidR="000733DD" w:rsidRDefault="000733DD" w:rsidP="006B5ACE">
      <w:pPr>
        <w:jc w:val="both"/>
        <w:rPr>
          <w:rFonts w:ascii="Arial" w:hAnsi="Arial"/>
          <w:b/>
          <w:bCs/>
          <w:sz w:val="22"/>
        </w:rPr>
      </w:pPr>
    </w:p>
    <w:p w:rsidR="006B5ACE" w:rsidRDefault="00E7056C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br w:type="page"/>
      </w:r>
      <w:r w:rsidR="006B5ACE">
        <w:rPr>
          <w:rFonts w:ascii="Arial" w:hAnsi="Arial"/>
          <w:b/>
          <w:bCs/>
          <w:sz w:val="22"/>
        </w:rPr>
        <w:lastRenderedPageBreak/>
        <w:t>Section IV:  Research Checklist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Please answer each question by ticking the appropriate box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4"/>
        <w:gridCol w:w="784"/>
        <w:gridCol w:w="798"/>
      </w:tblGrid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YES</w:t>
            </w:r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NO</w:t>
            </w:r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1.</w:t>
            </w:r>
            <w:r w:rsidRPr="00067068">
              <w:rPr>
                <w:rFonts w:ascii="Arial" w:hAnsi="Arial"/>
                <w:sz w:val="22"/>
              </w:rPr>
              <w:tab/>
              <w:t>Will the study involve participants who are particularly vulnerable or who may be unable to give informed consent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 xml:space="preserve">g. children, people with learning disabilities, emotional difficulties, problems with understanding and/or communication, </w:t>
            </w:r>
            <w:proofErr w:type="gramStart"/>
            <w:r w:rsidRPr="00067068">
              <w:rPr>
                <w:rFonts w:ascii="Arial" w:hAnsi="Arial"/>
                <w:sz w:val="22"/>
              </w:rPr>
              <w:t>your</w:t>
            </w:r>
            <w:proofErr w:type="gramEnd"/>
            <w:r w:rsidRPr="00067068">
              <w:rPr>
                <w:rFonts w:ascii="Arial" w:hAnsi="Arial"/>
                <w:sz w:val="22"/>
              </w:rPr>
              <w:t xml:space="preserve"> own students)?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2.</w:t>
            </w:r>
            <w:r w:rsidRPr="00067068">
              <w:rPr>
                <w:rFonts w:ascii="Arial" w:hAnsi="Arial"/>
                <w:sz w:val="22"/>
              </w:rPr>
              <w:tab/>
              <w:t>Will the study require the co-operation of a gatekeeper for initial access to the groups or individuals to be recruited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 xml:space="preserve">g. students at school, members of self-help group, </w:t>
            </w:r>
            <w:proofErr w:type="gramStart"/>
            <w:r w:rsidRPr="00067068">
              <w:rPr>
                <w:rFonts w:ascii="Arial" w:hAnsi="Arial"/>
                <w:sz w:val="22"/>
              </w:rPr>
              <w:t>residents</w:t>
            </w:r>
            <w:proofErr w:type="gramEnd"/>
            <w:r w:rsidRPr="00067068">
              <w:rPr>
                <w:rFonts w:ascii="Arial" w:hAnsi="Arial"/>
                <w:sz w:val="22"/>
              </w:rPr>
              <w:t xml:space="preserve"> of nursing home)?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3.</w:t>
            </w:r>
            <w:r w:rsidRPr="00067068">
              <w:rPr>
                <w:rFonts w:ascii="Arial" w:hAnsi="Arial"/>
                <w:sz w:val="22"/>
              </w:rPr>
              <w:tab/>
              <w:t>Will deception be necessary, i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>e. will participants take part without knowing the true purpose of the study or without their knowledge/consent at the time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>g. covert observation of people in non-public places)?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4.</w:t>
            </w:r>
            <w:r w:rsidRPr="00067068">
              <w:rPr>
                <w:rFonts w:ascii="Arial" w:hAnsi="Arial"/>
                <w:sz w:val="22"/>
              </w:rPr>
              <w:tab/>
              <w:t>Will the study involve discussion of topics which the participants may find sensitive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>g. sexual activity, own drug use)?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5.</w:t>
            </w:r>
            <w:r w:rsidRPr="00067068">
              <w:rPr>
                <w:rFonts w:ascii="Arial" w:hAnsi="Arial"/>
                <w:sz w:val="22"/>
              </w:rPr>
              <w:tab/>
              <w:t>Will drugs, placebos or other substances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 xml:space="preserve">g. food substances, alcohol, nicotine, </w:t>
            </w:r>
            <w:proofErr w:type="gramStart"/>
            <w:r w:rsidRPr="00067068">
              <w:rPr>
                <w:rFonts w:ascii="Arial" w:hAnsi="Arial"/>
                <w:sz w:val="22"/>
              </w:rPr>
              <w:t>vitamins</w:t>
            </w:r>
            <w:proofErr w:type="gramEnd"/>
            <w:r w:rsidRPr="00067068">
              <w:rPr>
                <w:rFonts w:ascii="Arial" w:hAnsi="Arial"/>
                <w:sz w:val="22"/>
              </w:rPr>
              <w:t>) be administered to or ingested by participants or will the study involve invasive, intrusive or potentially harmful procedures of any kind?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6.</w:t>
            </w:r>
            <w:r w:rsidRPr="00067068">
              <w:rPr>
                <w:rFonts w:ascii="Arial" w:hAnsi="Arial"/>
                <w:sz w:val="22"/>
              </w:rPr>
              <w:tab/>
              <w:t>Will blood or tissues samples be obtained from participants?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7.</w:t>
            </w:r>
            <w:r w:rsidRPr="00067068">
              <w:rPr>
                <w:rFonts w:ascii="Arial" w:hAnsi="Arial"/>
                <w:sz w:val="22"/>
              </w:rPr>
              <w:tab/>
              <w:t>Will pain or more than mild discomfort be likely to result from the study?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8.</w:t>
            </w:r>
            <w:r w:rsidRPr="00067068">
              <w:rPr>
                <w:rFonts w:ascii="Arial" w:hAnsi="Arial"/>
                <w:sz w:val="22"/>
              </w:rPr>
              <w:tab/>
              <w:t>Could the study induce psychological stress or anxiety or cause harm or negative consequences beyond the risks encountered in normal life?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9.</w:t>
            </w:r>
            <w:r w:rsidRPr="00067068">
              <w:rPr>
                <w:rFonts w:ascii="Arial" w:hAnsi="Arial"/>
                <w:sz w:val="22"/>
              </w:rPr>
              <w:tab/>
              <w:t>Will the study involve prolonged or repetitive testing?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10.</w:t>
            </w:r>
            <w:r w:rsidRPr="00067068">
              <w:rPr>
                <w:rFonts w:ascii="Arial" w:hAnsi="Arial"/>
                <w:sz w:val="22"/>
              </w:rPr>
              <w:tab/>
              <w:t>Will financial inducements (other than reasonable expenses and compensation for time) be offered to participants?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11.</w:t>
            </w:r>
            <w:r w:rsidRPr="00067068">
              <w:rPr>
                <w:rFonts w:ascii="Arial" w:hAnsi="Arial"/>
                <w:sz w:val="22"/>
              </w:rPr>
              <w:tab/>
              <w:t>Will participants’ right to withdraw from the study at any time be withheld or not made explicit?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  <w:tr w:rsidR="006B5ACE" w:rsidRPr="00067068" w:rsidTr="00067068">
        <w:tc>
          <w:tcPr>
            <w:tcW w:w="7643" w:type="dxa"/>
          </w:tcPr>
          <w:p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12.</w:t>
            </w:r>
            <w:r w:rsidRPr="00067068">
              <w:rPr>
                <w:rFonts w:ascii="Arial" w:hAnsi="Arial"/>
                <w:sz w:val="22"/>
              </w:rPr>
              <w:tab/>
              <w:t>Will participants’ anonymity be compromised or their right to anonymity be withheld or information they give be identifiable as theirs?</w:t>
            </w:r>
          </w:p>
        </w:tc>
        <w:tc>
          <w:tcPr>
            <w:tcW w:w="790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809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  <w:tr w:rsidR="00B82378" w:rsidRPr="00067068" w:rsidTr="00067068">
        <w:tc>
          <w:tcPr>
            <w:tcW w:w="7643" w:type="dxa"/>
          </w:tcPr>
          <w:p w:rsidR="00B82378" w:rsidRPr="00067068" w:rsidRDefault="00B82378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13.</w:t>
            </w:r>
            <w:r w:rsidRPr="00067068">
              <w:rPr>
                <w:rFonts w:ascii="Arial" w:hAnsi="Arial"/>
                <w:sz w:val="22"/>
              </w:rPr>
              <w:tab/>
              <w:t xml:space="preserve">Might permission for the study need to be sought from the researcher’s or from participants’ employer? </w:t>
            </w:r>
          </w:p>
        </w:tc>
        <w:tc>
          <w:tcPr>
            <w:tcW w:w="790" w:type="dxa"/>
          </w:tcPr>
          <w:p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09" w:type="dxa"/>
          </w:tcPr>
          <w:p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</w:p>
        </w:tc>
      </w:tr>
      <w:tr w:rsidR="00B82378" w:rsidRPr="00067068" w:rsidTr="00067068">
        <w:tc>
          <w:tcPr>
            <w:tcW w:w="7643" w:type="dxa"/>
          </w:tcPr>
          <w:p w:rsidR="00B82378" w:rsidRPr="00067068" w:rsidRDefault="00B82378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14.</w:t>
            </w:r>
            <w:r w:rsidRPr="00067068">
              <w:rPr>
                <w:rFonts w:ascii="Arial" w:hAnsi="Arial"/>
                <w:sz w:val="22"/>
              </w:rPr>
              <w:tab/>
              <w:t>Will the study involve recruitment of patients or staff through the NHS?</w:t>
            </w:r>
          </w:p>
        </w:tc>
        <w:tc>
          <w:tcPr>
            <w:tcW w:w="790" w:type="dxa"/>
          </w:tcPr>
          <w:p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809" w:type="dxa"/>
          </w:tcPr>
          <w:p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067068">
              <w:rPr>
                <w:rFonts w:ascii="Arial" w:hAnsi="Arial"/>
                <w:sz w:val="22"/>
              </w:rPr>
              <w:instrText xml:space="preserve"> FORMCHECKBOX </w:instrText>
            </w:r>
            <w:r w:rsidR="006A527D">
              <w:rPr>
                <w:rFonts w:ascii="Arial" w:hAnsi="Arial"/>
                <w:sz w:val="22"/>
              </w:rPr>
            </w:r>
            <w:r w:rsidR="006A527D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</w:tbl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Pr="00B82378" w:rsidRDefault="006B5ACE" w:rsidP="006B5AC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If ALL items in the Declaration are ticked AND i</w:t>
      </w:r>
      <w:r w:rsidRPr="00665286">
        <w:rPr>
          <w:rFonts w:ascii="Arial" w:hAnsi="Arial"/>
          <w:sz w:val="22"/>
          <w:u w:val="single"/>
        </w:rPr>
        <w:t xml:space="preserve">f you have answered NO to </w:t>
      </w:r>
      <w:r>
        <w:rPr>
          <w:rFonts w:ascii="Arial" w:hAnsi="Arial"/>
          <w:sz w:val="22"/>
          <w:u w:val="single"/>
        </w:rPr>
        <w:t>ALL</w:t>
      </w:r>
      <w:r w:rsidRPr="00665286">
        <w:rPr>
          <w:rFonts w:ascii="Arial" w:hAnsi="Arial"/>
          <w:sz w:val="22"/>
          <w:u w:val="single"/>
        </w:rPr>
        <w:t xml:space="preserve"> questions in Section IV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b/>
          <w:bCs/>
          <w:sz w:val="22"/>
        </w:rPr>
        <w:t>send the completed and signed</w:t>
      </w:r>
      <w:r w:rsidR="004268D5">
        <w:rPr>
          <w:rFonts w:ascii="Arial" w:hAnsi="Arial"/>
          <w:b/>
          <w:bCs/>
          <w:sz w:val="22"/>
        </w:rPr>
        <w:t xml:space="preserve"> </w:t>
      </w:r>
      <w:r w:rsidR="004268D5" w:rsidRPr="004268D5">
        <w:rPr>
          <w:rFonts w:ascii="Arial" w:hAnsi="Arial"/>
          <w:bCs/>
          <w:sz w:val="22"/>
        </w:rPr>
        <w:t xml:space="preserve">(in </w:t>
      </w:r>
      <w:r w:rsidR="004268D5">
        <w:rPr>
          <w:rFonts w:ascii="Arial" w:hAnsi="Arial"/>
          <w:bCs/>
          <w:sz w:val="22"/>
        </w:rPr>
        <w:t>‘</w:t>
      </w:r>
      <w:r w:rsidR="004268D5" w:rsidRPr="004268D5">
        <w:rPr>
          <w:rFonts w:ascii="Arial" w:hAnsi="Arial"/>
          <w:bCs/>
          <w:sz w:val="22"/>
        </w:rPr>
        <w:t>Declaration</w:t>
      </w:r>
      <w:r w:rsidR="004268D5">
        <w:rPr>
          <w:rFonts w:ascii="Arial" w:hAnsi="Arial"/>
          <w:bCs/>
          <w:sz w:val="22"/>
        </w:rPr>
        <w:t>’</w:t>
      </w:r>
      <w:r w:rsidR="004268D5" w:rsidRPr="004268D5">
        <w:rPr>
          <w:rFonts w:ascii="Arial" w:hAnsi="Arial"/>
          <w:bCs/>
          <w:sz w:val="22"/>
        </w:rPr>
        <w:t>)</w:t>
      </w:r>
      <w:r>
        <w:rPr>
          <w:rFonts w:ascii="Arial" w:hAnsi="Arial"/>
          <w:b/>
          <w:bCs/>
          <w:sz w:val="22"/>
        </w:rPr>
        <w:t xml:space="preserve"> RE1 to your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Officer </w:t>
      </w:r>
      <w:r>
        <w:rPr>
          <w:rFonts w:ascii="Arial" w:hAnsi="Arial"/>
          <w:sz w:val="22"/>
        </w:rPr>
        <w:t xml:space="preserve">for information.  You may proceed with the research but should follow any subsequent guidance or requests from the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Research Ethics Officer or your supervisor/module leader where appropriate.  Undergraduate and taught postgraduate students should retain a copy of this form and submit it with their research report or dissertation (bound in at the beginning).  MPhil/PhD students should submit a copy to the Board of Studies for Research Degrees with their application for Registration (R1). </w:t>
      </w:r>
      <w:r w:rsidRPr="00B82378">
        <w:rPr>
          <w:rFonts w:ascii="Arial" w:hAnsi="Arial"/>
          <w:b/>
          <w:sz w:val="22"/>
        </w:rPr>
        <w:t>Work which is submitted without the appropriate ethics form will be returned unassessed.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Pr="008A30BF" w:rsidRDefault="006B5ACE" w:rsidP="006B5ACE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  <w:u w:val="single"/>
        </w:rPr>
        <w:t>If ANY of the items in the Declaration are not ticked AND / OR i</w:t>
      </w:r>
      <w:r w:rsidRPr="008A30BF">
        <w:rPr>
          <w:rFonts w:ascii="Arial" w:hAnsi="Arial"/>
          <w:sz w:val="22"/>
          <w:u w:val="single"/>
        </w:rPr>
        <w:t xml:space="preserve">f you have answered YES to </w:t>
      </w:r>
      <w:r w:rsidRPr="008B3E04">
        <w:rPr>
          <w:rFonts w:ascii="Arial" w:hAnsi="Arial"/>
          <w:iCs/>
          <w:sz w:val="22"/>
          <w:u w:val="single"/>
        </w:rPr>
        <w:t>ANY</w:t>
      </w:r>
      <w:r w:rsidRPr="008A30BF">
        <w:rPr>
          <w:rFonts w:ascii="Arial" w:hAnsi="Arial"/>
          <w:sz w:val="22"/>
          <w:u w:val="single"/>
        </w:rPr>
        <w:t xml:space="preserve"> of the questions in Section IV</w:t>
      </w:r>
      <w:r>
        <w:rPr>
          <w:rFonts w:ascii="Arial" w:hAnsi="Arial"/>
          <w:sz w:val="22"/>
        </w:rPr>
        <w:t xml:space="preserve">, you will need to describe more fully in Section V of the </w:t>
      </w:r>
      <w:r>
        <w:rPr>
          <w:rFonts w:ascii="Arial" w:hAnsi="Arial"/>
          <w:sz w:val="22"/>
        </w:rPr>
        <w:lastRenderedPageBreak/>
        <w:t xml:space="preserve">form below how you plan to deal with the ethical issues raised by your research.  </w:t>
      </w:r>
      <w:r>
        <w:rPr>
          <w:rFonts w:ascii="Arial" w:hAnsi="Arial"/>
          <w:b/>
          <w:bCs/>
          <w:sz w:val="22"/>
        </w:rPr>
        <w:t xml:space="preserve">This does not mean that you cannot do the research, only that your proposal will need to be approved by the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Officer or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Committee or Sub-committee</w:t>
      </w:r>
      <w:r>
        <w:rPr>
          <w:rFonts w:ascii="Arial" w:hAnsi="Arial"/>
          <w:sz w:val="22"/>
        </w:rPr>
        <w:t xml:space="preserve">.  </w:t>
      </w:r>
      <w:r>
        <w:rPr>
          <w:rFonts w:ascii="Arial" w:hAnsi="Arial"/>
          <w:b/>
          <w:bCs/>
          <w:sz w:val="22"/>
        </w:rPr>
        <w:t xml:space="preserve">When submitting the form as described in the above paragraph you should substitute the original Section V with the version authorized by the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officer.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answered YES to </w:t>
      </w:r>
      <w:r>
        <w:rPr>
          <w:rFonts w:ascii="Arial" w:hAnsi="Arial"/>
          <w:b/>
          <w:bCs/>
          <w:i/>
          <w:iCs/>
          <w:sz w:val="22"/>
        </w:rPr>
        <w:t>question 1</w:t>
      </w:r>
      <w:r w:rsidR="00B82378">
        <w:rPr>
          <w:rFonts w:ascii="Arial" w:hAnsi="Arial"/>
          <w:b/>
          <w:bCs/>
          <w:i/>
          <w:iCs/>
          <w:sz w:val="22"/>
        </w:rPr>
        <w:t>4</w:t>
      </w:r>
      <w:r>
        <w:rPr>
          <w:rFonts w:ascii="Arial" w:hAnsi="Arial"/>
          <w:sz w:val="22"/>
        </w:rPr>
        <w:t xml:space="preserve">, you will also have to submit an application to the appropriate external health authority ethics committee, after you have received approval from the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Research Ethics Officer</w:t>
      </w:r>
      <w:r w:rsidR="00B82378">
        <w:rPr>
          <w:rFonts w:ascii="Arial" w:hAnsi="Arial"/>
          <w:sz w:val="22"/>
        </w:rPr>
        <w:t>/Committee and, where appropriate, the University Research Ethics Committee.</w:t>
      </w:r>
    </w:p>
    <w:p w:rsidR="00E7056C" w:rsidRDefault="00E7056C" w:rsidP="006B5ACE">
      <w:pPr>
        <w:jc w:val="both"/>
        <w:rPr>
          <w:rFonts w:ascii="Arial" w:hAnsi="Arial"/>
          <w:sz w:val="22"/>
        </w:rPr>
      </w:pPr>
    </w:p>
    <w:p w:rsidR="006B5ACE" w:rsidRDefault="00E7056C" w:rsidP="006B5ACE">
      <w:pPr>
        <w:jc w:val="both"/>
        <w:rPr>
          <w:rFonts w:ascii="Arial" w:hAnsi="Arial"/>
          <w:sz w:val="22"/>
        </w:rPr>
      </w:pPr>
      <w:bookmarkStart w:id="43" w:name="_GoBack"/>
      <w:bookmarkEnd w:id="43"/>
      <w:r>
        <w:rPr>
          <w:rFonts w:ascii="Arial" w:hAnsi="Arial"/>
          <w:b/>
          <w:bCs/>
          <w:sz w:val="22"/>
        </w:rPr>
        <w:br w:type="page"/>
      </w:r>
      <w:r w:rsidR="006B5ACE">
        <w:rPr>
          <w:rFonts w:ascii="Arial" w:hAnsi="Arial"/>
          <w:b/>
          <w:bCs/>
          <w:sz w:val="22"/>
        </w:rPr>
        <w:lastRenderedPageBreak/>
        <w:t>Section V:  Addressing Ethical Problems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answered YES to any of questions 1-1</w:t>
      </w:r>
      <w:r w:rsidR="006A527D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please complete below and submit the form to your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Research Ethics Officer.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:rsidTr="00067068">
        <w:tc>
          <w:tcPr>
            <w:tcW w:w="10137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Project Title</w:t>
            </w:r>
          </w:p>
        </w:tc>
      </w:tr>
      <w:tr w:rsidR="006B5ACE" w:rsidRPr="00067068" w:rsidTr="00067068">
        <w:tc>
          <w:tcPr>
            <w:tcW w:w="10137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</w:tr>
    </w:tbl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:rsidTr="00067068">
        <w:tc>
          <w:tcPr>
            <w:tcW w:w="10137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Principal Investigator/Researcher/Student</w:t>
            </w:r>
          </w:p>
        </w:tc>
      </w:tr>
      <w:tr w:rsidR="006B5ACE" w:rsidRPr="00067068" w:rsidTr="00067068">
        <w:tc>
          <w:tcPr>
            <w:tcW w:w="10137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</w:tbl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:rsidTr="00067068">
        <w:tc>
          <w:tcPr>
            <w:tcW w:w="10137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Supervisor</w:t>
            </w:r>
          </w:p>
        </w:tc>
      </w:tr>
      <w:tr w:rsidR="006B5ACE" w:rsidRPr="00067068" w:rsidTr="00067068">
        <w:tc>
          <w:tcPr>
            <w:tcW w:w="10137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</w:tr>
    </w:tbl>
    <w:p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:rsidTr="00067068">
        <w:tc>
          <w:tcPr>
            <w:tcW w:w="9242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Summary of issues and action to be taken to address the ethics problem(s)</w:t>
            </w:r>
          </w:p>
        </w:tc>
      </w:tr>
      <w:tr w:rsidR="006B5ACE" w:rsidRPr="00067068" w:rsidTr="00067068">
        <w:tc>
          <w:tcPr>
            <w:tcW w:w="9242" w:type="dxa"/>
          </w:tcPr>
          <w:p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067068">
              <w:rPr>
                <w:rFonts w:ascii="Arial" w:hAnsi="Arial"/>
                <w:sz w:val="22"/>
              </w:rPr>
              <w:instrText xml:space="preserve"> FORMTEXT </w:instrText>
            </w:r>
            <w:r w:rsidRPr="00067068">
              <w:rPr>
                <w:rFonts w:ascii="Arial" w:hAnsi="Arial"/>
                <w:sz w:val="22"/>
              </w:rPr>
            </w:r>
            <w:r w:rsidRPr="00067068">
              <w:rPr>
                <w:rFonts w:ascii="Arial" w:hAnsi="Arial"/>
                <w:sz w:val="22"/>
              </w:rPr>
              <w:fldChar w:fldCharType="separate"/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noProof/>
                <w:sz w:val="22"/>
              </w:rPr>
              <w:t> </w:t>
            </w:r>
            <w:r w:rsidRPr="00067068"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</w:tr>
    </w:tbl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4268D5" w:rsidRPr="004268D5" w:rsidRDefault="004268D5" w:rsidP="006B5ACE">
      <w:pPr>
        <w:jc w:val="both"/>
        <w:rPr>
          <w:rFonts w:ascii="Arial" w:hAnsi="Arial"/>
          <w:b/>
          <w:sz w:val="22"/>
        </w:rPr>
      </w:pPr>
      <w:r w:rsidRPr="004268D5">
        <w:rPr>
          <w:rFonts w:ascii="Arial" w:hAnsi="Arial"/>
          <w:b/>
          <w:sz w:val="22"/>
        </w:rPr>
        <w:t>Declaration</w:t>
      </w:r>
    </w:p>
    <w:p w:rsidR="004268D5" w:rsidRPr="00797F87" w:rsidRDefault="004268D5" w:rsidP="006B5ACE">
      <w:pPr>
        <w:jc w:val="both"/>
        <w:rPr>
          <w:rFonts w:ascii="Arial" w:hAnsi="Arial"/>
          <w:sz w:val="22"/>
        </w:rPr>
      </w:pPr>
    </w:p>
    <w:p w:rsidR="006B5ACE" w:rsidRDefault="004268D5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that it 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 xml:space="preserve"> my r</w:t>
      </w:r>
      <w:r w:rsidR="006B5ACE">
        <w:rPr>
          <w:rFonts w:ascii="Arial" w:hAnsi="Arial"/>
          <w:sz w:val="22"/>
        </w:rPr>
        <w:t>espons</w:t>
      </w:r>
      <w:r w:rsidR="007F360E">
        <w:rPr>
          <w:rFonts w:ascii="Arial" w:hAnsi="Arial"/>
          <w:sz w:val="22"/>
        </w:rPr>
        <w:t>i</w:t>
      </w:r>
      <w:r w:rsidR="006B5ACE">
        <w:rPr>
          <w:rFonts w:ascii="Arial" w:hAnsi="Arial"/>
          <w:sz w:val="22"/>
        </w:rPr>
        <w:t xml:space="preserve">bility to follow the University’s Code of Practice on Ethical Standards and any relevant academic or professional guidelines in the conduct of </w:t>
      </w:r>
      <w:r>
        <w:rPr>
          <w:rFonts w:ascii="Arial" w:hAnsi="Arial"/>
          <w:sz w:val="22"/>
        </w:rPr>
        <w:t>my</w:t>
      </w:r>
      <w:r w:rsidR="006B5A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project/</w:t>
      </w:r>
      <w:r w:rsidR="006B5ACE">
        <w:rPr>
          <w:rFonts w:ascii="Arial" w:hAnsi="Arial"/>
          <w:sz w:val="22"/>
        </w:rPr>
        <w:t xml:space="preserve">study.  </w:t>
      </w:r>
      <w:r w:rsidR="006B5ACE">
        <w:rPr>
          <w:rFonts w:ascii="Arial" w:hAnsi="Arial"/>
          <w:b/>
          <w:bCs/>
          <w:sz w:val="22"/>
        </w:rPr>
        <w:t>This includes providing appropriate information sheets and consent forms, and ensuring confidentiality in the storage and use of data</w:t>
      </w:r>
      <w:r w:rsidR="006B5ACE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>If there is a</w:t>
      </w:r>
      <w:r w:rsidR="006B5ACE">
        <w:rPr>
          <w:rFonts w:ascii="Arial" w:hAnsi="Arial"/>
          <w:sz w:val="22"/>
        </w:rPr>
        <w:t xml:space="preserve">ny significant change to the design or conduct of </w:t>
      </w:r>
      <w:r>
        <w:rPr>
          <w:rFonts w:ascii="Arial" w:hAnsi="Arial"/>
          <w:sz w:val="22"/>
        </w:rPr>
        <w:t>my project/study</w:t>
      </w:r>
      <w:r w:rsidR="006B5A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 will </w:t>
      </w:r>
      <w:r w:rsidRPr="004268D5">
        <w:rPr>
          <w:rFonts w:ascii="Arial" w:hAnsi="Arial"/>
          <w:sz w:val="22"/>
          <w:u w:val="single"/>
        </w:rPr>
        <w:t>immediately</w:t>
      </w:r>
      <w:r>
        <w:rPr>
          <w:rFonts w:ascii="Arial" w:hAnsi="Arial"/>
          <w:sz w:val="22"/>
        </w:rPr>
        <w:t xml:space="preserve"> notify</w:t>
      </w:r>
      <w:r w:rsidR="006B5ACE">
        <w:rPr>
          <w:rFonts w:ascii="Arial" w:hAnsi="Arial"/>
          <w:sz w:val="22"/>
        </w:rPr>
        <w:t xml:space="preserve"> the </w:t>
      </w:r>
      <w:r w:rsidR="00F56D39">
        <w:rPr>
          <w:rFonts w:ascii="Arial" w:hAnsi="Arial"/>
          <w:sz w:val="22"/>
        </w:rPr>
        <w:t>School/Centre</w:t>
      </w:r>
      <w:r w:rsidR="006B5ACE">
        <w:rPr>
          <w:rFonts w:ascii="Arial" w:hAnsi="Arial"/>
          <w:sz w:val="22"/>
        </w:rPr>
        <w:t xml:space="preserve"> Research Ethics Officer and </w:t>
      </w:r>
      <w:r>
        <w:rPr>
          <w:rFonts w:ascii="Arial" w:hAnsi="Arial"/>
          <w:sz w:val="22"/>
        </w:rPr>
        <w:t xml:space="preserve">I understand that this </w:t>
      </w:r>
      <w:r w:rsidR="006B5ACE">
        <w:rPr>
          <w:rFonts w:ascii="Arial" w:hAnsi="Arial"/>
          <w:sz w:val="22"/>
        </w:rPr>
        <w:t xml:space="preserve">may require </w:t>
      </w:r>
      <w:r>
        <w:rPr>
          <w:rFonts w:ascii="Arial" w:hAnsi="Arial"/>
          <w:sz w:val="22"/>
        </w:rPr>
        <w:t>me to submit a</w:t>
      </w:r>
      <w:r w:rsidR="006B5ACE">
        <w:rPr>
          <w:rFonts w:ascii="Arial" w:hAnsi="Arial"/>
          <w:sz w:val="22"/>
        </w:rPr>
        <w:t xml:space="preserve"> new application for ethics approval.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 w:rsidR="00426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Principal Investigator/Researcher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spellStart"/>
      <w:r w:rsidR="004268D5">
        <w:rPr>
          <w:rFonts w:ascii="Arial" w:hAnsi="Arial"/>
          <w:sz w:val="22"/>
        </w:rPr>
        <w:t>DoS</w:t>
      </w:r>
      <w:proofErr w:type="spellEnd"/>
      <w:r w:rsidR="004268D5">
        <w:rPr>
          <w:rFonts w:ascii="Arial" w:hAnsi="Arial"/>
          <w:sz w:val="22"/>
        </w:rPr>
        <w:t xml:space="preserve"> / Module Leader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use</w:t>
      </w:r>
      <w:r w:rsidRPr="008B3E04">
        <w:rPr>
          <w:rFonts w:ascii="Arial" w:hAnsi="Arial"/>
          <w:b/>
          <w:sz w:val="22"/>
        </w:rPr>
        <w:t xml:space="preserve"> by </w:t>
      </w:r>
      <w:r w:rsidR="00F56D39">
        <w:rPr>
          <w:rFonts w:ascii="Arial" w:hAnsi="Arial"/>
          <w:b/>
          <w:sz w:val="22"/>
        </w:rPr>
        <w:t>School/Centre</w:t>
      </w:r>
      <w:r w:rsidRPr="008B3E04">
        <w:rPr>
          <w:rFonts w:ascii="Arial" w:hAnsi="Arial"/>
          <w:b/>
          <w:sz w:val="22"/>
        </w:rPr>
        <w:t xml:space="preserve"> Research Ethics Officer:</w:t>
      </w:r>
    </w:p>
    <w:p w:rsidR="006B5ACE" w:rsidRPr="008B3E04" w:rsidRDefault="006B5ACE" w:rsidP="006B5ACE">
      <w:pPr>
        <w:jc w:val="both"/>
        <w:rPr>
          <w:rFonts w:ascii="Arial" w:hAnsi="Arial"/>
          <w:b/>
          <w:sz w:val="22"/>
        </w:rPr>
      </w:pPr>
    </w:p>
    <w:p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ethical problems are raised by this proposed study</w:t>
      </w:r>
      <w:r>
        <w:rPr>
          <w:rFonts w:ascii="Arial" w:hAnsi="Arial"/>
          <w:sz w:val="22"/>
        </w:rPr>
        <w:tab/>
        <w:t>-</w:t>
      </w:r>
      <w:r>
        <w:rPr>
          <w:rFonts w:ascii="Arial" w:hAnsi="Arial"/>
          <w:sz w:val="22"/>
        </w:rPr>
        <w:tab/>
        <w:t>Retain this form on record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E7056C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8255</wp:posOffset>
                </wp:positionV>
                <wp:extent cx="2057400" cy="1828800"/>
                <wp:effectExtent l="5080" t="10795" r="1397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A527D" w:rsidRPr="002E6EAE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E6EA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Retain this form on record and return a copy of section V to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15pt;margin-top:.65pt;width:16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pyKAIAAFE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">
                <v:textbox>
                  <w:txbxContent>
                    <w:p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6A527D" w:rsidRPr="002E6EAE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2E6EAE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Retain this form on record and return a copy of section V to Researcher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8255</wp:posOffset>
                </wp:positionV>
                <wp:extent cx="114300" cy="1828800"/>
                <wp:effectExtent l="5080" t="10795" r="1397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828800"/>
                        </a:xfrm>
                        <a:prstGeom prst="rightBrace">
                          <a:avLst>
                            <a:gd name="adj1" fmla="val 1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F2A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98.15pt;margin-top:.65pt;width:9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"/>
            </w:pict>
          </mc:Fallback>
        </mc:AlternateContent>
      </w:r>
      <w:r w:rsidR="006B5ACE">
        <w:rPr>
          <w:rFonts w:ascii="Arial" w:hAnsi="Arial"/>
          <w:sz w:val="22"/>
        </w:rPr>
        <w:t>Appropriate action taken to maintain ethical standards</w:t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research protocol should be revised to eliminate the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B5ACE" w:rsidRDefault="006B5ACE" w:rsidP="006B5ACE">
      <w:pPr>
        <w:ind w:left="142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ethical</w:t>
      </w:r>
      <w:proofErr w:type="gramEnd"/>
      <w:r>
        <w:rPr>
          <w:rFonts w:ascii="Arial" w:hAnsi="Arial"/>
          <w:sz w:val="22"/>
        </w:rPr>
        <w:t xml:space="preserve"> concerns</w:t>
      </w:r>
      <w:r w:rsidRPr="002E6EA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or reduce them to an acceptable level, </w:t>
      </w:r>
    </w:p>
    <w:p w:rsidR="006B5ACE" w:rsidRDefault="006B5ACE" w:rsidP="006B5ACE">
      <w:pPr>
        <w:ind w:left="142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using</w:t>
      </w:r>
      <w:proofErr w:type="gramEnd"/>
      <w:r>
        <w:rPr>
          <w:rFonts w:ascii="Arial" w:hAnsi="Arial"/>
          <w:sz w:val="22"/>
        </w:rPr>
        <w:t xml:space="preserve"> the attached suggestions </w:t>
      </w:r>
    </w:p>
    <w:p w:rsidR="006B5ACE" w:rsidRDefault="006B5ACE" w:rsidP="006B5ACE">
      <w:pPr>
        <w:ind w:left="142"/>
        <w:jc w:val="both"/>
        <w:rPr>
          <w:rFonts w:ascii="Arial" w:hAnsi="Arial"/>
          <w:sz w:val="22"/>
        </w:rPr>
      </w:pPr>
    </w:p>
    <w:p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submit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Application for Ethics Approval</w:t>
      </w:r>
    </w:p>
    <w:p w:rsidR="006B5ACE" w:rsidRDefault="006B5ACE" w:rsidP="006B5ACE">
      <w:pPr>
        <w:ind w:firstLine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(Form </w:t>
      </w:r>
      <w:proofErr w:type="gramStart"/>
      <w:r>
        <w:rPr>
          <w:rFonts w:ascii="Arial" w:hAnsi="Arial"/>
          <w:sz w:val="22"/>
        </w:rPr>
        <w:t>RE2(</w:t>
      </w:r>
      <w:proofErr w:type="gramEnd"/>
      <w:r>
        <w:rPr>
          <w:rFonts w:ascii="Arial" w:hAnsi="Arial"/>
          <w:sz w:val="22"/>
        </w:rPr>
        <w:t>D))</w:t>
      </w:r>
    </w:p>
    <w:p w:rsidR="006B5ACE" w:rsidRDefault="006B5ACE" w:rsidP="006B5ACE">
      <w:pPr>
        <w:ind w:firstLine="142"/>
        <w:jc w:val="both"/>
        <w:rPr>
          <w:rFonts w:ascii="Arial" w:hAnsi="Arial"/>
          <w:sz w:val="22"/>
        </w:rPr>
      </w:pPr>
    </w:p>
    <w:p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submit University Application for Ethics Approval</w:t>
      </w:r>
    </w:p>
    <w:p w:rsidR="006B5ACE" w:rsidRDefault="006B5ACE" w:rsidP="006B5ACE">
      <w:pPr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(Form </w:t>
      </w:r>
      <w:proofErr w:type="gramStart"/>
      <w:r>
        <w:rPr>
          <w:rFonts w:ascii="Arial" w:hAnsi="Arial"/>
          <w:sz w:val="22"/>
        </w:rPr>
        <w:t>RE2(</w:t>
      </w:r>
      <w:proofErr w:type="gramEnd"/>
      <w:r>
        <w:rPr>
          <w:rFonts w:ascii="Arial" w:hAnsi="Arial"/>
          <w:sz w:val="22"/>
        </w:rPr>
        <w:t>U))</w:t>
      </w:r>
    </w:p>
    <w:p w:rsidR="006B5ACE" w:rsidRDefault="006B5ACE" w:rsidP="006B5ACE">
      <w:pPr>
        <w:ind w:left="142"/>
        <w:jc w:val="both"/>
        <w:rPr>
          <w:rFonts w:ascii="Arial" w:hAnsi="Arial"/>
          <w:sz w:val="22"/>
        </w:rPr>
      </w:pPr>
    </w:p>
    <w:p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B5ACE" w:rsidRDefault="006B5ACE" w:rsidP="006B5ACE">
      <w:pPr>
        <w:jc w:val="both"/>
        <w:rPr>
          <w:rFonts w:ascii="Arial" w:hAnsi="Arial"/>
          <w:sz w:val="22"/>
        </w:rPr>
      </w:pPr>
    </w:p>
    <w:p w:rsidR="006B5ACE" w:rsidRPr="00897D80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B5ACE" w:rsidRPr="00797F87" w:rsidRDefault="006B5ACE" w:rsidP="006B5ACE">
      <w:pPr>
        <w:jc w:val="both"/>
        <w:rPr>
          <w:rFonts w:ascii="Arial" w:hAnsi="Arial"/>
          <w:sz w:val="22"/>
        </w:rPr>
      </w:pPr>
    </w:p>
    <w:sectPr w:rsidR="006B5ACE" w:rsidRPr="00797F87" w:rsidSect="000C0B75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7D" w:rsidRDefault="006A527D">
      <w:r>
        <w:separator/>
      </w:r>
    </w:p>
  </w:endnote>
  <w:endnote w:type="continuationSeparator" w:id="0">
    <w:p w:rsidR="006A527D" w:rsidRDefault="006A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7D" w:rsidRDefault="006A527D" w:rsidP="002F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27D" w:rsidRDefault="006A527D" w:rsidP="000733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907132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A527D" w:rsidRDefault="006A527D">
            <w:pPr>
              <w:pStyle w:val="Footer"/>
              <w:rPr>
                <w:rFonts w:ascii="Arial" w:hAnsi="Arial" w:cs="Arial"/>
                <w:sz w:val="20"/>
              </w:rPr>
            </w:pPr>
          </w:p>
          <w:p w:rsidR="006A527D" w:rsidRDefault="006A527D">
            <w:pPr>
              <w:pStyle w:val="Footer"/>
              <w:rPr>
                <w:rFonts w:ascii="Arial" w:hAnsi="Arial" w:cs="Arial"/>
                <w:b/>
                <w:bCs/>
                <w:sz w:val="20"/>
              </w:rPr>
            </w:pPr>
            <w:r w:rsidRPr="000C039D">
              <w:rPr>
                <w:rFonts w:ascii="Arial" w:hAnsi="Arial" w:cs="Arial"/>
                <w:sz w:val="20"/>
              </w:rPr>
              <w:t xml:space="preserve">Page </w:t>
            </w:r>
            <w:r w:rsidRPr="000C039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039D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C03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6A7E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0C039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C039D">
              <w:rPr>
                <w:rFonts w:ascii="Arial" w:hAnsi="Arial" w:cs="Arial"/>
                <w:sz w:val="20"/>
              </w:rPr>
              <w:t xml:space="preserve"> of </w:t>
            </w:r>
            <w:r w:rsidRPr="000C039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039D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C039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96A7E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0C039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6A527D" w:rsidRDefault="006A527D">
            <w:pPr>
              <w:pStyle w:val="Footer"/>
              <w:rPr>
                <w:rFonts w:ascii="Arial" w:hAnsi="Arial" w:cs="Arial"/>
                <w:b/>
                <w:bCs/>
                <w:sz w:val="20"/>
              </w:rPr>
            </w:pPr>
          </w:p>
          <w:p w:rsidR="006A527D" w:rsidRPr="000C039D" w:rsidRDefault="006A527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C03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C039D">
              <w:rPr>
                <w:rFonts w:ascii="Arial" w:hAnsi="Arial" w:cs="Arial"/>
                <w:bCs/>
                <w:sz w:val="16"/>
                <w:szCs w:val="16"/>
              </w:rPr>
              <w:instrText xml:space="preserve"> FILENAME  \* Caps \p  \* MERGEFORMAT </w:instrText>
            </w:r>
            <w:r w:rsidRPr="000C03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96A7E">
              <w:rPr>
                <w:rFonts w:ascii="Arial" w:hAnsi="Arial" w:cs="Arial"/>
                <w:bCs/>
                <w:noProof/>
                <w:sz w:val="16"/>
                <w:szCs w:val="16"/>
              </w:rPr>
              <w:t>L:\Research And Graduate School\Ethics_Documents\RE1_Updated_May_2018.Docx</w:t>
            </w:r>
            <w:r w:rsidRPr="000C03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527D" w:rsidRPr="000C039D" w:rsidRDefault="006A527D" w:rsidP="00E7056C">
    <w:pPr>
      <w:pStyle w:val="Footer"/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7D" w:rsidRDefault="006A527D">
      <w:r>
        <w:separator/>
      </w:r>
    </w:p>
  </w:footnote>
  <w:footnote w:type="continuationSeparator" w:id="0">
    <w:p w:rsidR="006A527D" w:rsidRDefault="006A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7D" w:rsidRDefault="006A527D" w:rsidP="00C573E9">
    <w:pPr>
      <w:pStyle w:val="Header"/>
      <w:jc w:val="right"/>
    </w:pPr>
  </w:p>
  <w:p w:rsidR="006A527D" w:rsidRDefault="006A5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7D" w:rsidRDefault="006A5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0028"/>
    <w:multiLevelType w:val="hybridMultilevel"/>
    <w:tmpl w:val="CC349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D"/>
    <w:rsid w:val="00011F59"/>
    <w:rsid w:val="0001328B"/>
    <w:rsid w:val="00013856"/>
    <w:rsid w:val="00014B5A"/>
    <w:rsid w:val="00015FE7"/>
    <w:rsid w:val="000304F6"/>
    <w:rsid w:val="000312A4"/>
    <w:rsid w:val="00035424"/>
    <w:rsid w:val="00036D01"/>
    <w:rsid w:val="00037FD3"/>
    <w:rsid w:val="00041B1A"/>
    <w:rsid w:val="000516ED"/>
    <w:rsid w:val="000562CC"/>
    <w:rsid w:val="00060A5E"/>
    <w:rsid w:val="00062332"/>
    <w:rsid w:val="0006498C"/>
    <w:rsid w:val="00067068"/>
    <w:rsid w:val="000733DD"/>
    <w:rsid w:val="00077FF1"/>
    <w:rsid w:val="000871E5"/>
    <w:rsid w:val="00087C32"/>
    <w:rsid w:val="000956DB"/>
    <w:rsid w:val="000A5497"/>
    <w:rsid w:val="000A790F"/>
    <w:rsid w:val="000B05A9"/>
    <w:rsid w:val="000B0700"/>
    <w:rsid w:val="000B4974"/>
    <w:rsid w:val="000B69E4"/>
    <w:rsid w:val="000C039D"/>
    <w:rsid w:val="000C0B75"/>
    <w:rsid w:val="000C159F"/>
    <w:rsid w:val="000C1FEE"/>
    <w:rsid w:val="000C57D2"/>
    <w:rsid w:val="000D311E"/>
    <w:rsid w:val="000D49C1"/>
    <w:rsid w:val="000E0FAE"/>
    <w:rsid w:val="000E418F"/>
    <w:rsid w:val="000E6DCE"/>
    <w:rsid w:val="000F1BF9"/>
    <w:rsid w:val="000F30FA"/>
    <w:rsid w:val="00107FC2"/>
    <w:rsid w:val="001106F5"/>
    <w:rsid w:val="001113BE"/>
    <w:rsid w:val="0012207A"/>
    <w:rsid w:val="001251D1"/>
    <w:rsid w:val="0012685B"/>
    <w:rsid w:val="00145B99"/>
    <w:rsid w:val="001722C0"/>
    <w:rsid w:val="00173845"/>
    <w:rsid w:val="00175901"/>
    <w:rsid w:val="0019770D"/>
    <w:rsid w:val="00197B36"/>
    <w:rsid w:val="001A73E1"/>
    <w:rsid w:val="001C3459"/>
    <w:rsid w:val="001D0698"/>
    <w:rsid w:val="001D264F"/>
    <w:rsid w:val="001D388C"/>
    <w:rsid w:val="001D63E8"/>
    <w:rsid w:val="001D7478"/>
    <w:rsid w:val="001E4637"/>
    <w:rsid w:val="001E6E6D"/>
    <w:rsid w:val="001F0AC3"/>
    <w:rsid w:val="001F0FC5"/>
    <w:rsid w:val="001F19B4"/>
    <w:rsid w:val="001F6848"/>
    <w:rsid w:val="00201604"/>
    <w:rsid w:val="0020213F"/>
    <w:rsid w:val="002030AC"/>
    <w:rsid w:val="002039F1"/>
    <w:rsid w:val="0020756C"/>
    <w:rsid w:val="00213AE5"/>
    <w:rsid w:val="00214F5B"/>
    <w:rsid w:val="0022192F"/>
    <w:rsid w:val="00224B5F"/>
    <w:rsid w:val="002300B6"/>
    <w:rsid w:val="0023278E"/>
    <w:rsid w:val="00232E0F"/>
    <w:rsid w:val="00234BA3"/>
    <w:rsid w:val="0024435C"/>
    <w:rsid w:val="00257E2E"/>
    <w:rsid w:val="0027496F"/>
    <w:rsid w:val="00280014"/>
    <w:rsid w:val="00284CC3"/>
    <w:rsid w:val="002A6D8F"/>
    <w:rsid w:val="002B27A6"/>
    <w:rsid w:val="002C1E2A"/>
    <w:rsid w:val="002C3333"/>
    <w:rsid w:val="002D045F"/>
    <w:rsid w:val="002D4D5D"/>
    <w:rsid w:val="002D52F6"/>
    <w:rsid w:val="002D7C2D"/>
    <w:rsid w:val="002E4FE7"/>
    <w:rsid w:val="002E649E"/>
    <w:rsid w:val="002F027B"/>
    <w:rsid w:val="002F2DAF"/>
    <w:rsid w:val="002F60BC"/>
    <w:rsid w:val="002F6499"/>
    <w:rsid w:val="0030134B"/>
    <w:rsid w:val="0030305B"/>
    <w:rsid w:val="0030642E"/>
    <w:rsid w:val="0031090A"/>
    <w:rsid w:val="00312ED0"/>
    <w:rsid w:val="00314839"/>
    <w:rsid w:val="00326CD9"/>
    <w:rsid w:val="00340961"/>
    <w:rsid w:val="00342CC5"/>
    <w:rsid w:val="00347B49"/>
    <w:rsid w:val="003508C3"/>
    <w:rsid w:val="0035367A"/>
    <w:rsid w:val="00354754"/>
    <w:rsid w:val="00356875"/>
    <w:rsid w:val="00357C3E"/>
    <w:rsid w:val="00391F25"/>
    <w:rsid w:val="00397699"/>
    <w:rsid w:val="003A2DA6"/>
    <w:rsid w:val="003B3918"/>
    <w:rsid w:val="003C1FCE"/>
    <w:rsid w:val="003C4996"/>
    <w:rsid w:val="003C5097"/>
    <w:rsid w:val="003C6512"/>
    <w:rsid w:val="003C6F8C"/>
    <w:rsid w:val="003D12CD"/>
    <w:rsid w:val="003D280F"/>
    <w:rsid w:val="003D2F93"/>
    <w:rsid w:val="003D4F88"/>
    <w:rsid w:val="003D5BCB"/>
    <w:rsid w:val="003F42F3"/>
    <w:rsid w:val="003F75F8"/>
    <w:rsid w:val="004044EC"/>
    <w:rsid w:val="00411776"/>
    <w:rsid w:val="00413290"/>
    <w:rsid w:val="00421D57"/>
    <w:rsid w:val="004231C4"/>
    <w:rsid w:val="004268D5"/>
    <w:rsid w:val="004315B2"/>
    <w:rsid w:val="004331F7"/>
    <w:rsid w:val="00433425"/>
    <w:rsid w:val="004337CF"/>
    <w:rsid w:val="0043729D"/>
    <w:rsid w:val="00437652"/>
    <w:rsid w:val="0044274F"/>
    <w:rsid w:val="004447AB"/>
    <w:rsid w:val="00446485"/>
    <w:rsid w:val="00446CC1"/>
    <w:rsid w:val="0045091D"/>
    <w:rsid w:val="00454C3F"/>
    <w:rsid w:val="004566D0"/>
    <w:rsid w:val="00460E51"/>
    <w:rsid w:val="00461F0E"/>
    <w:rsid w:val="004633FF"/>
    <w:rsid w:val="00463C07"/>
    <w:rsid w:val="00466DEF"/>
    <w:rsid w:val="0047072A"/>
    <w:rsid w:val="0047165D"/>
    <w:rsid w:val="004746FE"/>
    <w:rsid w:val="004801E8"/>
    <w:rsid w:val="00480423"/>
    <w:rsid w:val="004848B6"/>
    <w:rsid w:val="00491BF1"/>
    <w:rsid w:val="00493EA3"/>
    <w:rsid w:val="00495E82"/>
    <w:rsid w:val="004A60D9"/>
    <w:rsid w:val="004A7BD9"/>
    <w:rsid w:val="004B0120"/>
    <w:rsid w:val="004B2B7D"/>
    <w:rsid w:val="004C7366"/>
    <w:rsid w:val="004D2BD0"/>
    <w:rsid w:val="004E097D"/>
    <w:rsid w:val="004E0E8B"/>
    <w:rsid w:val="004E62F6"/>
    <w:rsid w:val="004F3681"/>
    <w:rsid w:val="004F479F"/>
    <w:rsid w:val="0050167C"/>
    <w:rsid w:val="005032E8"/>
    <w:rsid w:val="00512AAE"/>
    <w:rsid w:val="00513D9B"/>
    <w:rsid w:val="005222A2"/>
    <w:rsid w:val="005258A7"/>
    <w:rsid w:val="00536208"/>
    <w:rsid w:val="00543AD0"/>
    <w:rsid w:val="00544318"/>
    <w:rsid w:val="005476B8"/>
    <w:rsid w:val="00550E6B"/>
    <w:rsid w:val="00564511"/>
    <w:rsid w:val="00565B2A"/>
    <w:rsid w:val="0059340E"/>
    <w:rsid w:val="00597745"/>
    <w:rsid w:val="005A2BC4"/>
    <w:rsid w:val="005A60DD"/>
    <w:rsid w:val="005C6526"/>
    <w:rsid w:val="005E1BBF"/>
    <w:rsid w:val="005E20FE"/>
    <w:rsid w:val="005E27FE"/>
    <w:rsid w:val="005E7168"/>
    <w:rsid w:val="005F35CE"/>
    <w:rsid w:val="005F69AD"/>
    <w:rsid w:val="006117AE"/>
    <w:rsid w:val="00611BFA"/>
    <w:rsid w:val="00613F95"/>
    <w:rsid w:val="0061460C"/>
    <w:rsid w:val="006200F9"/>
    <w:rsid w:val="0062657C"/>
    <w:rsid w:val="00642997"/>
    <w:rsid w:val="00650DCF"/>
    <w:rsid w:val="006516C1"/>
    <w:rsid w:val="00652941"/>
    <w:rsid w:val="00657123"/>
    <w:rsid w:val="00670F21"/>
    <w:rsid w:val="00676050"/>
    <w:rsid w:val="0069321D"/>
    <w:rsid w:val="00694B44"/>
    <w:rsid w:val="00696113"/>
    <w:rsid w:val="006A125F"/>
    <w:rsid w:val="006A1CAE"/>
    <w:rsid w:val="006A45FE"/>
    <w:rsid w:val="006A527D"/>
    <w:rsid w:val="006B3069"/>
    <w:rsid w:val="006B5ACE"/>
    <w:rsid w:val="006D40AF"/>
    <w:rsid w:val="006D4744"/>
    <w:rsid w:val="006D50AE"/>
    <w:rsid w:val="006E5C14"/>
    <w:rsid w:val="006E7AC2"/>
    <w:rsid w:val="006F11AA"/>
    <w:rsid w:val="006F3826"/>
    <w:rsid w:val="006F3ECD"/>
    <w:rsid w:val="00706A94"/>
    <w:rsid w:val="00722996"/>
    <w:rsid w:val="007340BB"/>
    <w:rsid w:val="00735C3B"/>
    <w:rsid w:val="00736FB0"/>
    <w:rsid w:val="0074250E"/>
    <w:rsid w:val="007426EE"/>
    <w:rsid w:val="00752B18"/>
    <w:rsid w:val="00761894"/>
    <w:rsid w:val="00765487"/>
    <w:rsid w:val="007703A1"/>
    <w:rsid w:val="00772F9F"/>
    <w:rsid w:val="007765E7"/>
    <w:rsid w:val="00777B30"/>
    <w:rsid w:val="007928C1"/>
    <w:rsid w:val="00793988"/>
    <w:rsid w:val="00793F52"/>
    <w:rsid w:val="00797C1B"/>
    <w:rsid w:val="007B05E6"/>
    <w:rsid w:val="007B5B44"/>
    <w:rsid w:val="007C29C4"/>
    <w:rsid w:val="007C4910"/>
    <w:rsid w:val="007D7191"/>
    <w:rsid w:val="007E1C72"/>
    <w:rsid w:val="007E2A07"/>
    <w:rsid w:val="007F360E"/>
    <w:rsid w:val="007F4E35"/>
    <w:rsid w:val="008107A7"/>
    <w:rsid w:val="00827ABA"/>
    <w:rsid w:val="00836D35"/>
    <w:rsid w:val="00840792"/>
    <w:rsid w:val="00845E65"/>
    <w:rsid w:val="008467F6"/>
    <w:rsid w:val="00846F52"/>
    <w:rsid w:val="00850F3A"/>
    <w:rsid w:val="0085169F"/>
    <w:rsid w:val="008540EF"/>
    <w:rsid w:val="008779A1"/>
    <w:rsid w:val="00884D0F"/>
    <w:rsid w:val="00885859"/>
    <w:rsid w:val="008859A5"/>
    <w:rsid w:val="0088710F"/>
    <w:rsid w:val="00891AD1"/>
    <w:rsid w:val="00893F5D"/>
    <w:rsid w:val="00897694"/>
    <w:rsid w:val="008A1A9A"/>
    <w:rsid w:val="008A46EB"/>
    <w:rsid w:val="008A6317"/>
    <w:rsid w:val="008B0389"/>
    <w:rsid w:val="008B1573"/>
    <w:rsid w:val="008D1B81"/>
    <w:rsid w:val="008D6121"/>
    <w:rsid w:val="008E5957"/>
    <w:rsid w:val="008E6B11"/>
    <w:rsid w:val="008E7499"/>
    <w:rsid w:val="008F01CB"/>
    <w:rsid w:val="009115B5"/>
    <w:rsid w:val="0091182D"/>
    <w:rsid w:val="00911C09"/>
    <w:rsid w:val="00913B4E"/>
    <w:rsid w:val="00915DA2"/>
    <w:rsid w:val="00917D11"/>
    <w:rsid w:val="00922385"/>
    <w:rsid w:val="0092523F"/>
    <w:rsid w:val="00926519"/>
    <w:rsid w:val="0093396A"/>
    <w:rsid w:val="00944258"/>
    <w:rsid w:val="00947A96"/>
    <w:rsid w:val="00956930"/>
    <w:rsid w:val="00957392"/>
    <w:rsid w:val="0097691A"/>
    <w:rsid w:val="00977922"/>
    <w:rsid w:val="00984B47"/>
    <w:rsid w:val="009859CD"/>
    <w:rsid w:val="00986EE4"/>
    <w:rsid w:val="00994694"/>
    <w:rsid w:val="009A2D7A"/>
    <w:rsid w:val="009B1127"/>
    <w:rsid w:val="009B7B76"/>
    <w:rsid w:val="009C6189"/>
    <w:rsid w:val="009C6A75"/>
    <w:rsid w:val="009D06D4"/>
    <w:rsid w:val="009D1380"/>
    <w:rsid w:val="009D5BD3"/>
    <w:rsid w:val="009E1DDC"/>
    <w:rsid w:val="009E254A"/>
    <w:rsid w:val="009E50BE"/>
    <w:rsid w:val="009E58AC"/>
    <w:rsid w:val="009F6A0E"/>
    <w:rsid w:val="009F6F90"/>
    <w:rsid w:val="009F7E7C"/>
    <w:rsid w:val="009F7F25"/>
    <w:rsid w:val="00A045DC"/>
    <w:rsid w:val="00A05B33"/>
    <w:rsid w:val="00A14BBC"/>
    <w:rsid w:val="00A25C7B"/>
    <w:rsid w:val="00A32B14"/>
    <w:rsid w:val="00A44489"/>
    <w:rsid w:val="00A5101E"/>
    <w:rsid w:val="00A51279"/>
    <w:rsid w:val="00A53F09"/>
    <w:rsid w:val="00A573CE"/>
    <w:rsid w:val="00A577E3"/>
    <w:rsid w:val="00A700DE"/>
    <w:rsid w:val="00A85C44"/>
    <w:rsid w:val="00A85D45"/>
    <w:rsid w:val="00A9082D"/>
    <w:rsid w:val="00A92266"/>
    <w:rsid w:val="00AA027F"/>
    <w:rsid w:val="00AA6230"/>
    <w:rsid w:val="00AB783F"/>
    <w:rsid w:val="00AB7F8C"/>
    <w:rsid w:val="00AC1613"/>
    <w:rsid w:val="00AC5C83"/>
    <w:rsid w:val="00AD0B9F"/>
    <w:rsid w:val="00AE1EE3"/>
    <w:rsid w:val="00AE3AD9"/>
    <w:rsid w:val="00AE6108"/>
    <w:rsid w:val="00AE70B8"/>
    <w:rsid w:val="00AE74DD"/>
    <w:rsid w:val="00AF2400"/>
    <w:rsid w:val="00AF7BDF"/>
    <w:rsid w:val="00B019DA"/>
    <w:rsid w:val="00B06832"/>
    <w:rsid w:val="00B138A1"/>
    <w:rsid w:val="00B179C1"/>
    <w:rsid w:val="00B22B67"/>
    <w:rsid w:val="00B27E04"/>
    <w:rsid w:val="00B319A1"/>
    <w:rsid w:val="00B31C42"/>
    <w:rsid w:val="00B33086"/>
    <w:rsid w:val="00B41F0A"/>
    <w:rsid w:val="00B4243C"/>
    <w:rsid w:val="00B425A4"/>
    <w:rsid w:val="00B530F1"/>
    <w:rsid w:val="00B536EC"/>
    <w:rsid w:val="00B54D5B"/>
    <w:rsid w:val="00B67923"/>
    <w:rsid w:val="00B7170C"/>
    <w:rsid w:val="00B82378"/>
    <w:rsid w:val="00B92346"/>
    <w:rsid w:val="00B94A3F"/>
    <w:rsid w:val="00B9544C"/>
    <w:rsid w:val="00BA001C"/>
    <w:rsid w:val="00BB5FB7"/>
    <w:rsid w:val="00BB656C"/>
    <w:rsid w:val="00BB7A8C"/>
    <w:rsid w:val="00BC2F5E"/>
    <w:rsid w:val="00BC31E7"/>
    <w:rsid w:val="00BC40FD"/>
    <w:rsid w:val="00BD2991"/>
    <w:rsid w:val="00BD3116"/>
    <w:rsid w:val="00BD41A3"/>
    <w:rsid w:val="00BE2C79"/>
    <w:rsid w:val="00BE5AFF"/>
    <w:rsid w:val="00BE60BE"/>
    <w:rsid w:val="00BF4875"/>
    <w:rsid w:val="00C011E1"/>
    <w:rsid w:val="00C01C72"/>
    <w:rsid w:val="00C0261F"/>
    <w:rsid w:val="00C06460"/>
    <w:rsid w:val="00C10087"/>
    <w:rsid w:val="00C11FBB"/>
    <w:rsid w:val="00C16EDF"/>
    <w:rsid w:val="00C170C0"/>
    <w:rsid w:val="00C20B66"/>
    <w:rsid w:val="00C22717"/>
    <w:rsid w:val="00C32A6C"/>
    <w:rsid w:val="00C41966"/>
    <w:rsid w:val="00C534E6"/>
    <w:rsid w:val="00C53625"/>
    <w:rsid w:val="00C573E9"/>
    <w:rsid w:val="00C63103"/>
    <w:rsid w:val="00C64DA1"/>
    <w:rsid w:val="00C65488"/>
    <w:rsid w:val="00C660AA"/>
    <w:rsid w:val="00C74D66"/>
    <w:rsid w:val="00C92FD9"/>
    <w:rsid w:val="00C96A7E"/>
    <w:rsid w:val="00C97C99"/>
    <w:rsid w:val="00C97CFD"/>
    <w:rsid w:val="00CA174E"/>
    <w:rsid w:val="00CA5903"/>
    <w:rsid w:val="00CB205F"/>
    <w:rsid w:val="00CB4475"/>
    <w:rsid w:val="00CC0334"/>
    <w:rsid w:val="00CC5886"/>
    <w:rsid w:val="00CC7BDD"/>
    <w:rsid w:val="00CC7CB5"/>
    <w:rsid w:val="00CD0F6A"/>
    <w:rsid w:val="00CD6748"/>
    <w:rsid w:val="00CE3CBA"/>
    <w:rsid w:val="00CF0FA6"/>
    <w:rsid w:val="00D05630"/>
    <w:rsid w:val="00D162A6"/>
    <w:rsid w:val="00D33F3D"/>
    <w:rsid w:val="00D412DD"/>
    <w:rsid w:val="00D416B5"/>
    <w:rsid w:val="00D476A6"/>
    <w:rsid w:val="00D612D0"/>
    <w:rsid w:val="00D615C9"/>
    <w:rsid w:val="00D71DE4"/>
    <w:rsid w:val="00D755DA"/>
    <w:rsid w:val="00D91431"/>
    <w:rsid w:val="00D94C22"/>
    <w:rsid w:val="00D977B9"/>
    <w:rsid w:val="00DA002F"/>
    <w:rsid w:val="00DA6BD4"/>
    <w:rsid w:val="00DB1300"/>
    <w:rsid w:val="00DB720C"/>
    <w:rsid w:val="00DC5A1A"/>
    <w:rsid w:val="00DD5831"/>
    <w:rsid w:val="00DE04EA"/>
    <w:rsid w:val="00DE3918"/>
    <w:rsid w:val="00DE40B9"/>
    <w:rsid w:val="00DE59B6"/>
    <w:rsid w:val="00DF427F"/>
    <w:rsid w:val="00E0076A"/>
    <w:rsid w:val="00E01A5B"/>
    <w:rsid w:val="00E13B41"/>
    <w:rsid w:val="00E17375"/>
    <w:rsid w:val="00E173DE"/>
    <w:rsid w:val="00E20A17"/>
    <w:rsid w:val="00E25FB7"/>
    <w:rsid w:val="00E2737E"/>
    <w:rsid w:val="00E51D93"/>
    <w:rsid w:val="00E5456E"/>
    <w:rsid w:val="00E56CC9"/>
    <w:rsid w:val="00E627E1"/>
    <w:rsid w:val="00E7056C"/>
    <w:rsid w:val="00E72A44"/>
    <w:rsid w:val="00E82967"/>
    <w:rsid w:val="00E835CB"/>
    <w:rsid w:val="00E90FA9"/>
    <w:rsid w:val="00E95C10"/>
    <w:rsid w:val="00E966DC"/>
    <w:rsid w:val="00EB2AD5"/>
    <w:rsid w:val="00EC390F"/>
    <w:rsid w:val="00EC446D"/>
    <w:rsid w:val="00EC5FAD"/>
    <w:rsid w:val="00ED0FD5"/>
    <w:rsid w:val="00EE1735"/>
    <w:rsid w:val="00EE398A"/>
    <w:rsid w:val="00EE6873"/>
    <w:rsid w:val="00EF1638"/>
    <w:rsid w:val="00EF5A65"/>
    <w:rsid w:val="00F05566"/>
    <w:rsid w:val="00F234AC"/>
    <w:rsid w:val="00F253F1"/>
    <w:rsid w:val="00F2612D"/>
    <w:rsid w:val="00F26F5D"/>
    <w:rsid w:val="00F403B5"/>
    <w:rsid w:val="00F41046"/>
    <w:rsid w:val="00F4222A"/>
    <w:rsid w:val="00F430E7"/>
    <w:rsid w:val="00F56D39"/>
    <w:rsid w:val="00F71A9E"/>
    <w:rsid w:val="00F802F7"/>
    <w:rsid w:val="00F909AE"/>
    <w:rsid w:val="00F961E5"/>
    <w:rsid w:val="00F9749D"/>
    <w:rsid w:val="00F97909"/>
    <w:rsid w:val="00FA1F19"/>
    <w:rsid w:val="00FA20CA"/>
    <w:rsid w:val="00FA2AC8"/>
    <w:rsid w:val="00FA3288"/>
    <w:rsid w:val="00FB4E05"/>
    <w:rsid w:val="00FB6341"/>
    <w:rsid w:val="00FB6E10"/>
    <w:rsid w:val="00FD2BB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206FD"/>
  <w15:chartTrackingRefBased/>
  <w15:docId w15:val="{7F01B5E8-E8BA-462C-8CE8-FFCBAD73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CE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A8C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Header">
    <w:name w:val="header"/>
    <w:basedOn w:val="Normal"/>
    <w:rsid w:val="00C5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33DD"/>
  </w:style>
  <w:style w:type="character" w:customStyle="1" w:styleId="FooterChar">
    <w:name w:val="Footer Char"/>
    <w:basedOn w:val="DefaultParagraphFont"/>
    <w:link w:val="Footer"/>
    <w:uiPriority w:val="99"/>
    <w:rsid w:val="000C039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C92C-05C2-497F-8BFD-C3E2A8EF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AB7CEEE4</Template>
  <TotalTime>0</TotalTime>
  <Pages>5</Pages>
  <Words>1111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CHECKLIST</vt:lpstr>
    </vt:vector>
  </TitlesOfParts>
  <Company>Insitute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CHECKLIST</dc:title>
  <dc:subject/>
  <dc:creator>ah1</dc:creator>
  <cp:keywords/>
  <cp:lastModifiedBy>Graham, Andy</cp:lastModifiedBy>
  <cp:revision>4</cp:revision>
  <cp:lastPrinted>2018-05-04T10:24:00Z</cp:lastPrinted>
  <dcterms:created xsi:type="dcterms:W3CDTF">2018-05-04T10:24:00Z</dcterms:created>
  <dcterms:modified xsi:type="dcterms:W3CDTF">2018-05-04T10:24:00Z</dcterms:modified>
</cp:coreProperties>
</file>