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95" w:rsidRDefault="00942D95">
      <w:pPr>
        <w:tabs>
          <w:tab w:val="right" w:pos="9026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4436"/>
        <w:gridCol w:w="4806"/>
      </w:tblGrid>
      <w:tr w:rsidR="005C2D25" w:rsidTr="000F4EC2">
        <w:tc>
          <w:tcPr>
            <w:tcW w:w="5131" w:type="dxa"/>
          </w:tcPr>
          <w:p w:rsidRPr="003104CE" w:rsidR="005C2D25" w:rsidP="000F4EC2" w:rsidRDefault="005C2D25">
            <w:pPr>
              <w:pStyle w:val="Header"/>
              <w:rPr>
                <w:rFonts w:cs="Arial"/>
                <w:sz w:val="84"/>
                <w:szCs w:val="84"/>
              </w:rPr>
            </w:pPr>
          </w:p>
        </w:tc>
        <w:tc>
          <w:tcPr>
            <w:tcW w:w="5131" w:type="dxa"/>
          </w:tcPr>
          <w:p w:rsidR="005C2D25" w:rsidP="000F4EC2" w:rsidRDefault="001D4717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663700" cy="635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D95" w:rsidP="00942D95" w:rsidRDefault="00942D95">
      <w:pPr>
        <w:tabs>
          <w:tab w:val="right" w:pos="9026"/>
        </w:tabs>
        <w:jc w:val="right"/>
        <w:rPr>
          <w:rFonts w:ascii="Arial" w:hAnsi="Arial" w:cs="Arial"/>
          <w:sz w:val="22"/>
          <w:szCs w:val="22"/>
          <w:lang w:val="en-GB"/>
        </w:rPr>
      </w:pPr>
    </w:p>
    <w:p w:rsidR="00942D95" w:rsidRDefault="00942D95">
      <w:pPr>
        <w:tabs>
          <w:tab w:val="right" w:pos="9360"/>
        </w:tabs>
        <w:ind w:right="-334"/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Form R7</w:t>
      </w:r>
    </w:p>
    <w:p w:rsidR="00942D95" w:rsidRDefault="00942D9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42D95" w:rsidRDefault="00942D95">
      <w:pPr>
        <w:tabs>
          <w:tab w:val="center" w:pos="4513"/>
        </w:tabs>
        <w:jc w:val="both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(This form should be typewritten and completed by the Director of Studies)</w:t>
      </w:r>
    </w:p>
    <w:p w:rsidR="00942D95" w:rsidRDefault="00942D95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:rsidR="00942D95" w:rsidRDefault="00942D95">
      <w:pPr>
        <w:tabs>
          <w:tab w:val="center" w:pos="4513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Notification of Withdrawal of Registration</w:t>
      </w:r>
    </w:p>
    <w:p w:rsidR="00942D95" w:rsidRDefault="00942D95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942D95" w:rsidRDefault="001D4717">
      <w:pPr>
        <w:tabs>
          <w:tab w:val="center" w:pos="4513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156845</wp:posOffset>
                </wp:positionV>
                <wp:extent cx="219456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95.2pt,12.35pt" to="46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53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5Ni8m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156845</wp:posOffset>
                </wp:positionV>
                <wp:extent cx="2286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64.8pt,12.35pt" to="244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TL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ez2dpC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"/>
            </w:pict>
          </mc:Fallback>
        </mc:AlternateContent>
      </w:r>
      <w:r w:rsidR="00942D95">
        <w:rPr>
          <w:rFonts w:ascii="Arial" w:hAnsi="Arial" w:cs="Arial"/>
          <w:sz w:val="22"/>
          <w:szCs w:val="22"/>
          <w:lang w:val="en-GB"/>
        </w:rPr>
        <w:t xml:space="preserve">Submitted by  </w:t>
      </w:r>
      <w:r w:rsidR="00942D95">
        <w:rPr>
          <w:rFonts w:ascii="Arial" w:hAnsi="Arial" w:cs="Arial"/>
          <w:sz w:val="22"/>
          <w:szCs w:val="22"/>
          <w:lang w:val="en-GB"/>
        </w:rPr>
        <w:tab/>
      </w:r>
      <w:r w:rsidR="00942D95">
        <w:rPr>
          <w:rFonts w:ascii="Arial" w:hAnsi="Arial" w:cs="Arial"/>
          <w:sz w:val="22"/>
          <w:szCs w:val="22"/>
          <w:lang w:val="en-GB"/>
        </w:rPr>
        <w:tab/>
        <w:t>Position</w:t>
      </w:r>
    </w:p>
    <w:p w:rsidR="00942D95" w:rsidRDefault="00942D95">
      <w:pPr>
        <w:tabs>
          <w:tab w:val="center" w:pos="4513"/>
        </w:tabs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:rsidR="00942D95" w:rsidRDefault="00942D95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:rsidR="00942D95" w:rsidRDefault="00942D95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1.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>The Candidate</w:t>
      </w:r>
    </w:p>
    <w:p w:rsidR="00942D95" w:rsidRDefault="00942D95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942D95" w:rsidRDefault="00942D95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Name:</w:t>
      </w:r>
    </w:p>
    <w:p w:rsidR="00580B22" w:rsidRDefault="00580B22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580B22" w:rsidRDefault="00580B22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 Number: </w:t>
      </w:r>
    </w:p>
    <w:p w:rsidR="00942D95" w:rsidRDefault="00942D9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42D95" w:rsidRDefault="00942D95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Title of research programme:</w:t>
      </w:r>
    </w:p>
    <w:p w:rsidR="00942D95" w:rsidRDefault="00942D9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42D95" w:rsidRDefault="00942D9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42D95" w:rsidRDefault="00942D9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42D95" w:rsidRDefault="00942D9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42D95" w:rsidRDefault="00942D9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42D95" w:rsidRDefault="00942D95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2.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>Registration</w:t>
      </w:r>
    </w:p>
    <w:p w:rsidR="00942D95" w:rsidRDefault="00942D95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942D95" w:rsidRDefault="00942D95">
      <w:pPr>
        <w:tabs>
          <w:tab w:val="left" w:pos="-1440"/>
        </w:tabs>
        <w:spacing w:line="190" w:lineRule="auto"/>
        <w:ind w:left="3600" w:hanging="288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Registered for:</w:t>
      </w:r>
      <w:r>
        <w:rPr>
          <w:rFonts w:ascii="Arial" w:hAnsi="Arial" w:cs="Arial"/>
          <w:sz w:val="22"/>
          <w:szCs w:val="22"/>
          <w:lang w:val="en-GB"/>
        </w:rPr>
        <w:tab/>
        <w:t>*MPhil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942D95" w:rsidRDefault="00942D95">
      <w:pPr>
        <w:tabs>
          <w:tab w:val="left" w:pos="-1440"/>
        </w:tabs>
        <w:spacing w:line="190" w:lineRule="auto"/>
        <w:ind w:left="3600" w:hanging="14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*MPhil/PhD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with effect from:</w:t>
      </w:r>
    </w:p>
    <w:p w:rsidR="00942D95" w:rsidRDefault="00942D95">
      <w:pPr>
        <w:tabs>
          <w:tab w:val="left" w:pos="-1440"/>
        </w:tabs>
        <w:ind w:left="3600" w:hanging="14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*PhD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942D95" w:rsidRDefault="00942D9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42D95" w:rsidRDefault="00942D95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Mode of study </w:t>
      </w:r>
      <w:r>
        <w:rPr>
          <w:rFonts w:ascii="Arial" w:hAnsi="Arial" w:cs="Arial"/>
          <w:i/>
          <w:iCs/>
          <w:sz w:val="22"/>
          <w:szCs w:val="22"/>
          <w:lang w:val="en-GB"/>
        </w:rPr>
        <w:t>(full-time or part-time):</w:t>
      </w:r>
    </w:p>
    <w:p w:rsidR="00942D95" w:rsidRDefault="00942D95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942D95" w:rsidRDefault="00942D95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942D95" w:rsidRDefault="00942D95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3.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Reasons for Withdrawal of Registration </w:t>
      </w:r>
      <w:r>
        <w:rPr>
          <w:rFonts w:ascii="Arial" w:hAnsi="Arial" w:cs="Arial"/>
          <w:i/>
          <w:iCs/>
          <w:sz w:val="22"/>
          <w:szCs w:val="22"/>
          <w:lang w:val="en-GB"/>
        </w:rPr>
        <w:t>(Please tick as appropriate)</w:t>
      </w:r>
    </w:p>
    <w:p w:rsidR="00942D95" w:rsidRDefault="00942D9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42D95" w:rsidRDefault="00942D95">
      <w:pPr>
        <w:tabs>
          <w:tab w:val="left" w:pos="-1440"/>
        </w:tabs>
        <w:ind w:left="4320" w:hanging="360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(a)</w:t>
      </w:r>
      <w:r>
        <w:rPr>
          <w:rFonts w:ascii="Arial" w:hAnsi="Arial" w:cs="Arial"/>
          <w:sz w:val="22"/>
          <w:szCs w:val="22"/>
          <w:lang w:val="en-GB"/>
        </w:rPr>
        <w:tab/>
        <w:t>Academically unsatisfactory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bookmarkStart w:name="_GoBack" w:id="0"/>
      <w:r w:rsidRPr="00272D4D">
        <w:rPr>
          <w:rFonts w:ascii="Arial" w:hAnsi="Arial" w:cs="Arial"/>
          <w:lang w:val="en-GB"/>
        </w:rPr>
        <w:t></w:t>
      </w:r>
      <w:bookmarkEnd w:id="0"/>
    </w:p>
    <w:p w:rsidR="00942D95" w:rsidRDefault="00942D9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42D95" w:rsidRDefault="00942D95">
      <w:pPr>
        <w:tabs>
          <w:tab w:val="left" w:pos="-1440"/>
        </w:tabs>
        <w:ind w:left="4320" w:hanging="360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(b)</w:t>
      </w:r>
      <w:r>
        <w:rPr>
          <w:rFonts w:ascii="Arial" w:hAnsi="Arial" w:cs="Arial"/>
          <w:sz w:val="22"/>
          <w:szCs w:val="22"/>
          <w:lang w:val="en-GB"/>
        </w:rPr>
        <w:tab/>
        <w:t>Transferred to another institution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</w:t>
      </w:r>
    </w:p>
    <w:p w:rsidR="00942D95" w:rsidRDefault="00942D9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42D95" w:rsidRDefault="00942D95">
      <w:pPr>
        <w:tabs>
          <w:tab w:val="left" w:pos="-1440"/>
        </w:tabs>
        <w:ind w:left="4320" w:hanging="360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(c)</w:t>
      </w:r>
      <w:r>
        <w:rPr>
          <w:rFonts w:ascii="Arial" w:hAnsi="Arial" w:cs="Arial"/>
          <w:sz w:val="22"/>
          <w:szCs w:val="22"/>
          <w:lang w:val="en-GB"/>
        </w:rPr>
        <w:tab/>
        <w:t>Medical problems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</w:t>
      </w:r>
    </w:p>
    <w:p w:rsidR="00942D95" w:rsidRDefault="00942D9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42D95" w:rsidRDefault="00942D95">
      <w:pPr>
        <w:tabs>
          <w:tab w:val="left" w:pos="-1440"/>
        </w:tabs>
        <w:ind w:left="4320" w:hanging="360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(d)</w:t>
      </w:r>
      <w:r>
        <w:rPr>
          <w:rFonts w:ascii="Arial" w:hAnsi="Arial" w:cs="Arial"/>
          <w:sz w:val="22"/>
          <w:szCs w:val="22"/>
          <w:lang w:val="en-GB"/>
        </w:rPr>
        <w:tab/>
        <w:t>Financial reasons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</w:t>
      </w:r>
    </w:p>
    <w:p w:rsidR="00942D95" w:rsidRDefault="00942D9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42D95" w:rsidRDefault="00942D95">
      <w:pPr>
        <w:tabs>
          <w:tab w:val="left" w:pos="-1440"/>
        </w:tabs>
        <w:ind w:left="4320" w:hanging="360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(e)</w:t>
      </w:r>
      <w:r>
        <w:rPr>
          <w:rFonts w:ascii="Arial" w:hAnsi="Arial" w:cs="Arial"/>
          <w:sz w:val="22"/>
          <w:szCs w:val="22"/>
          <w:lang w:val="en-GB"/>
        </w:rPr>
        <w:tab/>
        <w:t>Change of employment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</w:t>
      </w:r>
    </w:p>
    <w:p w:rsidR="00942D95" w:rsidRDefault="00942D9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42D95" w:rsidRDefault="00942D95">
      <w:pPr>
        <w:tabs>
          <w:tab w:val="left" w:pos="-1440"/>
        </w:tabs>
        <w:ind w:left="4320" w:hanging="360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(f)</w:t>
      </w:r>
      <w:r>
        <w:rPr>
          <w:rFonts w:ascii="Arial" w:hAnsi="Arial" w:cs="Arial"/>
          <w:sz w:val="22"/>
          <w:szCs w:val="22"/>
          <w:lang w:val="en-GB"/>
        </w:rPr>
        <w:tab/>
        <w:t>Domestic difficulties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</w:t>
      </w:r>
    </w:p>
    <w:p w:rsidR="00942D95" w:rsidRDefault="00942D9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42D95" w:rsidRDefault="00942D95">
      <w:pPr>
        <w:tabs>
          <w:tab w:val="left" w:pos="-1440"/>
        </w:tabs>
        <w:ind w:left="4320" w:hanging="360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(g)</w:t>
      </w:r>
      <w:r>
        <w:rPr>
          <w:rFonts w:ascii="Arial" w:hAnsi="Arial" w:cs="Arial"/>
          <w:sz w:val="22"/>
          <w:szCs w:val="22"/>
          <w:lang w:val="en-GB"/>
        </w:rPr>
        <w:tab/>
        <w:t>Pressure of other commitments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</w:t>
      </w:r>
    </w:p>
    <w:p w:rsidR="00942D95" w:rsidRDefault="00942D9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42D95" w:rsidRDefault="00942D95">
      <w:pPr>
        <w:tabs>
          <w:tab w:val="left" w:pos="-1440"/>
        </w:tabs>
        <w:ind w:left="4320" w:hanging="360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(h)</w:t>
      </w:r>
      <w:r>
        <w:rPr>
          <w:rFonts w:ascii="Arial" w:hAnsi="Arial" w:cs="Arial"/>
          <w:sz w:val="22"/>
          <w:szCs w:val="22"/>
          <w:lang w:val="en-GB"/>
        </w:rPr>
        <w:tab/>
        <w:t>Other (</w:t>
      </w:r>
      <w:r>
        <w:rPr>
          <w:rFonts w:ascii="Arial" w:hAnsi="Arial" w:cs="Arial"/>
          <w:i/>
          <w:iCs/>
          <w:sz w:val="22"/>
          <w:szCs w:val="22"/>
          <w:lang w:val="en-GB"/>
        </w:rPr>
        <w:t>Please specify below)</w:t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</w:t>
      </w:r>
    </w:p>
    <w:p w:rsidR="00942D95" w:rsidRDefault="00942D9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42D95" w:rsidRDefault="00942D9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42D95" w:rsidRDefault="00942D9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42D95" w:rsidRDefault="00942D95">
      <w:pPr>
        <w:tabs>
          <w:tab w:val="left" w:pos="-1440"/>
        </w:tabs>
        <w:ind w:left="5040" w:hanging="504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Signature of Candidate  </w:t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                                                           </w:t>
      </w:r>
      <w:r>
        <w:rPr>
          <w:rFonts w:ascii="Arial" w:hAnsi="Arial" w:cs="Arial"/>
          <w:sz w:val="22"/>
          <w:szCs w:val="22"/>
          <w:lang w:val="en-GB"/>
        </w:rPr>
        <w:tab/>
        <w:t xml:space="preserve">Date </w:t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942D95" w:rsidRDefault="00942D9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42D95" w:rsidRDefault="00942D95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Signature of Director of Studies</w:t>
      </w:r>
      <w:bookmarkStart w:name="QuickMark" w:id="1"/>
      <w:bookmarkEnd w:id="1"/>
      <w:r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        </w:t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ab/>
        <w:t xml:space="preserve">Date </w:t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942D95" w:rsidRDefault="00942D95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942D95" w:rsidRDefault="00942D95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Name </w:t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  <w:t xml:space="preserve">   </w:t>
      </w:r>
    </w:p>
    <w:p w:rsidR="00942D95" w:rsidRDefault="00942D95">
      <w:pPr>
        <w:tabs>
          <w:tab w:val="left" w:pos="-1440"/>
        </w:tabs>
        <w:ind w:left="5040" w:hanging="504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942D95" w:rsidRDefault="00942D95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*</w:t>
      </w:r>
      <w:r>
        <w:rPr>
          <w:rFonts w:ascii="Arial" w:hAnsi="Arial" w:cs="Arial"/>
          <w:i/>
          <w:iCs/>
          <w:sz w:val="22"/>
          <w:szCs w:val="22"/>
          <w:lang w:val="en-GB"/>
        </w:rPr>
        <w:t>delete as appropriate</w:t>
      </w:r>
    </w:p>
    <w:sectPr w:rsidR="00942D95">
      <w:pgSz w:w="11906" w:h="16838"/>
      <w:pgMar w:top="360" w:right="1440" w:bottom="316" w:left="1440" w:header="360" w:footer="316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netian301 Dm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95"/>
    <w:rsid w:val="000F4EC2"/>
    <w:rsid w:val="001A7FB1"/>
    <w:rsid w:val="001D4717"/>
    <w:rsid w:val="001E4A2D"/>
    <w:rsid w:val="00272D4D"/>
    <w:rsid w:val="002F0FFE"/>
    <w:rsid w:val="003104CE"/>
    <w:rsid w:val="00580B22"/>
    <w:rsid w:val="005C2D25"/>
    <w:rsid w:val="00942D95"/>
    <w:rsid w:val="00A5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Venetian301 Dm BT" w:hAnsi="Venetian301 Dm BT" w:cs="Venetian301 Dm BT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2D25"/>
    <w:pPr>
      <w:widowControl/>
      <w:tabs>
        <w:tab w:val="center" w:pos="4153"/>
        <w:tab w:val="right" w:pos="8306"/>
      </w:tabs>
      <w:autoSpaceDE/>
      <w:autoSpaceDN/>
    </w:pPr>
    <w:rPr>
      <w:rFonts w:ascii="Arial" w:hAnsi="Arial" w:cs="Times New Roman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Venetian301 Dm BT" w:hAnsi="Venetian301 Dm BT" w:cs="Venetian301 Dm BT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5C2D25"/>
    <w:pPr>
      <w:spacing w:after="0" w:line="240" w:lineRule="auto"/>
    </w:pPr>
    <w:rPr>
      <w:rFonts w:ascii="Venetian301 Dm BT" w:hAnsi="Venetian301 Dm BT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2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Venetian301 Dm BT" w:hAnsi="Venetian301 Dm BT" w:cs="Venetian301 Dm BT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2D25"/>
    <w:pPr>
      <w:widowControl/>
      <w:tabs>
        <w:tab w:val="center" w:pos="4153"/>
        <w:tab w:val="right" w:pos="8306"/>
      </w:tabs>
      <w:autoSpaceDE/>
      <w:autoSpaceDN/>
    </w:pPr>
    <w:rPr>
      <w:rFonts w:ascii="Arial" w:hAnsi="Arial" w:cs="Times New Roman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Venetian301 Dm BT" w:hAnsi="Venetian301 Dm BT" w:cs="Venetian301 Dm BT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5C2D25"/>
    <w:pPr>
      <w:spacing w:after="0" w:line="240" w:lineRule="auto"/>
    </w:pPr>
    <w:rPr>
      <w:rFonts w:ascii="Venetian301 Dm BT" w:hAnsi="Venetian301 Dm BT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2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7F4B3F21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Institute of Higher Education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ah1</dc:creator>
  <cp:lastModifiedBy>Dr Angela Tinwell</cp:lastModifiedBy>
  <cp:revision>8</cp:revision>
  <cp:lastPrinted>2003-04-09T14:35:00Z</cp:lastPrinted>
  <dcterms:created xsi:type="dcterms:W3CDTF">2017-10-03T16:09:00Z</dcterms:created>
  <dcterms:modified xsi:type="dcterms:W3CDTF">2017-10-03T16:13:36Z</dcterms:modified>
  <dc:title>R7_03_10_17</dc:title>
  <cp:keywords>
  </cp:keywords>
  <dc:subject>
  </dc:subject>
</cp:coreProperties>
</file>