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F4" w:rsidRDefault="002B3417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Academic Payroll</w:t>
      </w:r>
    </w:p>
    <w:p w:rsidR="001C5FF4" w:rsidRDefault="001C5FF4">
      <w:pPr>
        <w:rPr>
          <w:rFonts w:ascii="Arial" w:hAnsi="Arial"/>
        </w:rPr>
      </w:pPr>
    </w:p>
    <w:p w:rsidR="001C5FF4" w:rsidRDefault="001C5FF4">
      <w:pPr>
        <w:ind w:left="720"/>
        <w:rPr>
          <w:rFonts w:ascii="Arial" w:hAnsi="Arial"/>
        </w:rPr>
      </w:pPr>
      <w:r>
        <w:rPr>
          <w:rFonts w:ascii="Arial" w:hAnsi="Arial"/>
        </w:rPr>
        <w:t>Deadline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Pay Date</w:t>
      </w:r>
    </w:p>
    <w:p w:rsidR="001C5FF4" w:rsidRDefault="001C5FF4">
      <w:pPr>
        <w:rPr>
          <w:rFonts w:ascii="Arial" w:hAnsi="Arial"/>
        </w:rPr>
      </w:pPr>
    </w:p>
    <w:p w:rsidR="001C5FF4" w:rsidRDefault="005C6B91">
      <w:pPr>
        <w:pStyle w:val="BodyTextIndent"/>
      </w:pPr>
      <w:r>
        <w:t>5</w:t>
      </w:r>
      <w:r w:rsidR="00D97DEA">
        <w:t xml:space="preserve"> Octo</w:t>
      </w:r>
      <w:r>
        <w:t>ber, 2020</w:t>
      </w:r>
      <w:r w:rsidR="009E623A">
        <w:tab/>
      </w:r>
      <w:r w:rsidR="009E623A">
        <w:tab/>
      </w:r>
      <w:r w:rsidR="00D97DEA">
        <w:tab/>
      </w:r>
      <w:r w:rsidR="009E623A">
        <w:tab/>
      </w:r>
      <w:r w:rsidR="009E623A">
        <w:tab/>
      </w:r>
      <w:r>
        <w:t>28 October, 2020</w:t>
      </w:r>
      <w:r>
        <w:tab/>
      </w:r>
      <w:r>
        <w:tab/>
      </w:r>
      <w:r>
        <w:tab/>
        <w:t>4</w:t>
      </w:r>
      <w:r w:rsidR="001C5FF4">
        <w:t xml:space="preserve"> Novem</w:t>
      </w:r>
      <w:r w:rsidR="001F3A1D">
        <w:t>ber,</w:t>
      </w:r>
      <w:r>
        <w:t xml:space="preserve"> 2020</w:t>
      </w:r>
      <w:r w:rsidR="00C8009E">
        <w:tab/>
      </w:r>
      <w:r w:rsidR="00C8009E">
        <w:tab/>
      </w:r>
      <w:r w:rsidR="00C8009E">
        <w:tab/>
      </w:r>
      <w:r w:rsidR="00C8009E">
        <w:tab/>
      </w:r>
      <w:r w:rsidR="00C8009E">
        <w:tab/>
      </w:r>
      <w:r>
        <w:t>25 November, 2020</w:t>
      </w:r>
      <w:r w:rsidR="006274EB">
        <w:t xml:space="preserve"> </w:t>
      </w:r>
      <w:r w:rsidR="00283365">
        <w:tab/>
      </w:r>
      <w:r>
        <w:tab/>
        <w:t>1</w:t>
      </w:r>
      <w:r w:rsidR="00C253B2">
        <w:t xml:space="preserve"> Dec</w:t>
      </w:r>
      <w:r w:rsidR="001C5FF4">
        <w:t>e</w:t>
      </w:r>
      <w:r w:rsidR="006173AA">
        <w:t xml:space="preserve">mber, </w:t>
      </w:r>
      <w:r>
        <w:t>2020</w:t>
      </w:r>
      <w:r w:rsidR="00C8009E">
        <w:t xml:space="preserve"> </w:t>
      </w:r>
      <w:r w:rsidR="00C8009E">
        <w:tab/>
      </w:r>
      <w:r w:rsidR="00C8009E">
        <w:tab/>
      </w:r>
      <w:r w:rsidR="00C8009E">
        <w:tab/>
      </w:r>
      <w:r w:rsidR="00C8009E">
        <w:tab/>
      </w:r>
      <w:r w:rsidR="00C8009E">
        <w:tab/>
      </w:r>
      <w:r>
        <w:t>18 December, 2020</w:t>
      </w:r>
      <w:r w:rsidR="00687EFA">
        <w:t xml:space="preserve"> </w:t>
      </w:r>
      <w:r>
        <w:tab/>
      </w:r>
      <w:r>
        <w:tab/>
        <w:t>6 January, 2021</w:t>
      </w:r>
      <w:r w:rsidR="00B236F2">
        <w:tab/>
      </w:r>
      <w:r w:rsidR="00C07D76">
        <w:tab/>
      </w:r>
      <w:r w:rsidR="00C07D76">
        <w:tab/>
      </w:r>
      <w:r w:rsidR="00C8009E">
        <w:tab/>
      </w:r>
      <w:r w:rsidR="00C8009E">
        <w:tab/>
      </w:r>
      <w:r>
        <w:t>27 January, 2021</w:t>
      </w:r>
      <w:r w:rsidR="00BF0442">
        <w:tab/>
      </w:r>
      <w:r w:rsidR="00BF0442">
        <w:tab/>
      </w:r>
      <w:r w:rsidR="00BF0442">
        <w:tab/>
      </w:r>
      <w:r w:rsidR="00BF0442">
        <w:tab/>
      </w:r>
      <w:r>
        <w:t>3</w:t>
      </w:r>
      <w:r w:rsidR="0081134E">
        <w:t xml:space="preserve"> Febru</w:t>
      </w:r>
      <w:r w:rsidR="008D7895">
        <w:t>ary</w:t>
      </w:r>
      <w:r>
        <w:t>, 2021</w:t>
      </w:r>
      <w:r w:rsidR="001C5FF4">
        <w:tab/>
      </w:r>
      <w:r w:rsidR="001C5FF4">
        <w:tab/>
      </w:r>
      <w:r w:rsidR="001C5FF4">
        <w:tab/>
      </w:r>
      <w:r w:rsidR="001C5FF4">
        <w:tab/>
      </w:r>
      <w:r w:rsidR="001C5FF4">
        <w:tab/>
        <w:t>2</w:t>
      </w:r>
      <w:r>
        <w:t>4 February, 2021</w:t>
      </w:r>
      <w:r w:rsidR="001C5FF4">
        <w:tab/>
      </w:r>
      <w:r w:rsidR="001C5FF4">
        <w:tab/>
      </w:r>
      <w:r w:rsidR="001C5FF4">
        <w:tab/>
      </w:r>
      <w:r>
        <w:t>3</w:t>
      </w:r>
      <w:r w:rsidR="009E623A">
        <w:t xml:space="preserve"> March</w:t>
      </w:r>
      <w:r w:rsidR="00C07D76">
        <w:t xml:space="preserve">, </w:t>
      </w:r>
      <w:r w:rsidR="00D97DEA">
        <w:t>20</w:t>
      </w:r>
      <w:r>
        <w:t>21</w:t>
      </w:r>
      <w:r w:rsidR="00C8009E">
        <w:tab/>
      </w:r>
      <w:r w:rsidR="00C8009E">
        <w:tab/>
      </w:r>
      <w:r w:rsidR="00C8009E">
        <w:tab/>
      </w:r>
      <w:r w:rsidR="00C8009E">
        <w:tab/>
      </w:r>
      <w:r w:rsidR="00C8009E">
        <w:tab/>
      </w:r>
      <w:r>
        <w:t>24 March, 2021</w:t>
      </w:r>
      <w:r w:rsidR="00BF0442">
        <w:tab/>
      </w:r>
      <w:r w:rsidR="00BF0442">
        <w:tab/>
      </w:r>
      <w:r w:rsidR="00BF0442">
        <w:tab/>
      </w:r>
      <w:r w:rsidR="00BF0442">
        <w:tab/>
      </w:r>
      <w:r>
        <w:t>6</w:t>
      </w:r>
      <w:r w:rsidR="00D14850">
        <w:t xml:space="preserve"> April</w:t>
      </w:r>
      <w:r>
        <w:t>, 2021</w:t>
      </w:r>
      <w:r w:rsidR="00C07D76">
        <w:tab/>
      </w:r>
      <w:r w:rsidR="00DB7387">
        <w:t xml:space="preserve"> </w:t>
      </w:r>
      <w:r w:rsidR="00DB7387">
        <w:tab/>
      </w:r>
      <w:r w:rsidR="00D14850">
        <w:tab/>
      </w:r>
      <w:r w:rsidR="009E623A">
        <w:t xml:space="preserve">  </w:t>
      </w:r>
      <w:r w:rsidR="00C8009E">
        <w:t xml:space="preserve"> </w:t>
      </w:r>
      <w:r w:rsidR="00C8009E">
        <w:tab/>
      </w:r>
      <w:r w:rsidR="00C8009E">
        <w:tab/>
      </w:r>
      <w:r w:rsidR="00C8009E">
        <w:tab/>
      </w:r>
      <w:r>
        <w:t>28</w:t>
      </w:r>
      <w:r w:rsidR="00B236F2">
        <w:t xml:space="preserve"> A</w:t>
      </w:r>
      <w:r>
        <w:t>pril, 2021</w:t>
      </w:r>
      <w:r>
        <w:tab/>
      </w:r>
      <w:r>
        <w:tab/>
      </w:r>
      <w:r>
        <w:tab/>
        <w:t>4 May, 2021</w:t>
      </w:r>
      <w:r w:rsidR="00C8009E">
        <w:tab/>
      </w:r>
      <w:r w:rsidR="00C8009E">
        <w:tab/>
      </w:r>
      <w:r w:rsidR="00C8009E">
        <w:tab/>
      </w:r>
      <w:r w:rsidR="00C8009E">
        <w:tab/>
      </w:r>
      <w:r w:rsidR="00C8009E">
        <w:tab/>
      </w:r>
      <w:r w:rsidR="00C8009E">
        <w:tab/>
      </w:r>
      <w:r>
        <w:t>26 May, 2021</w:t>
      </w:r>
      <w:r w:rsidR="001C5FF4">
        <w:tab/>
      </w:r>
      <w:r w:rsidR="001C5FF4">
        <w:tab/>
      </w:r>
      <w:r w:rsidR="001C5FF4">
        <w:tab/>
      </w:r>
      <w:r w:rsidR="00BF0442">
        <w:tab/>
      </w:r>
      <w:r w:rsidR="00283365">
        <w:t>3</w:t>
      </w:r>
      <w:r w:rsidR="00305554">
        <w:t xml:space="preserve"> June</w:t>
      </w:r>
      <w:r>
        <w:t>, 2021</w:t>
      </w:r>
      <w:r w:rsidR="009E623A">
        <w:t xml:space="preserve"> </w:t>
      </w:r>
      <w:r w:rsidR="00C8009E">
        <w:tab/>
      </w:r>
      <w:r w:rsidR="00C8009E">
        <w:tab/>
      </w:r>
      <w:r w:rsidR="00C8009E">
        <w:tab/>
      </w:r>
      <w:r w:rsidR="00C8009E">
        <w:tab/>
      </w:r>
      <w:r w:rsidR="00C8009E">
        <w:tab/>
      </w:r>
      <w:r>
        <w:t>23 June, 2021</w:t>
      </w:r>
      <w:r w:rsidR="001C5FF4">
        <w:tab/>
      </w:r>
      <w:r w:rsidR="001C5FF4">
        <w:tab/>
      </w:r>
      <w:r w:rsidR="001C5FF4">
        <w:tab/>
      </w:r>
      <w:r w:rsidR="001C5FF4">
        <w:tab/>
      </w:r>
      <w:r>
        <w:t>5</w:t>
      </w:r>
      <w:r w:rsidR="00D97DEA">
        <w:t xml:space="preserve"> July</w:t>
      </w:r>
      <w:r>
        <w:t>, 2021</w:t>
      </w:r>
      <w:r w:rsidR="009E623A">
        <w:tab/>
      </w:r>
      <w:r w:rsidR="009E623A">
        <w:tab/>
      </w:r>
      <w:r w:rsidR="00D97DEA">
        <w:tab/>
      </w:r>
      <w:r w:rsidR="009E623A">
        <w:tab/>
      </w:r>
      <w:r w:rsidR="00C8009E">
        <w:tab/>
      </w:r>
      <w:r w:rsidR="00C8009E">
        <w:tab/>
      </w:r>
      <w:r>
        <w:t>28 July, 2021</w:t>
      </w:r>
      <w:r w:rsidR="00365864">
        <w:t xml:space="preserve"> </w:t>
      </w:r>
      <w:r w:rsidR="00BF0442">
        <w:tab/>
      </w:r>
      <w:r w:rsidR="00BF0442">
        <w:tab/>
      </w:r>
      <w:r w:rsidR="00BF0442">
        <w:tab/>
      </w:r>
      <w:r>
        <w:t>3 August, 2021</w:t>
      </w:r>
      <w:r w:rsidR="00365864">
        <w:tab/>
      </w:r>
      <w:r w:rsidR="00365864">
        <w:tab/>
      </w:r>
      <w:r w:rsidR="00365864">
        <w:tab/>
      </w:r>
      <w:r w:rsidR="00C10EF8">
        <w:tab/>
      </w:r>
      <w:r w:rsidR="00C8009E">
        <w:tab/>
      </w:r>
      <w:r>
        <w:t>25 August, 2021</w:t>
      </w:r>
      <w:r w:rsidR="00BF0442">
        <w:tab/>
      </w:r>
      <w:r w:rsidR="00BF0442">
        <w:tab/>
      </w:r>
      <w:r w:rsidR="00BF0442">
        <w:tab/>
      </w:r>
      <w:r w:rsidR="00BF0442">
        <w:tab/>
      </w:r>
      <w:r>
        <w:t>1</w:t>
      </w:r>
      <w:bookmarkStart w:id="0" w:name="_GoBack"/>
      <w:bookmarkEnd w:id="0"/>
      <w:r w:rsidR="001039AE">
        <w:t xml:space="preserve"> September</w:t>
      </w:r>
      <w:r>
        <w:t>, 2021</w:t>
      </w:r>
      <w:r w:rsidR="002F22A2">
        <w:t xml:space="preserve">  </w:t>
      </w:r>
      <w:r w:rsidR="001C5FF4">
        <w:tab/>
      </w:r>
      <w:r w:rsidR="00C8009E">
        <w:tab/>
      </w:r>
      <w:r w:rsidR="00C8009E">
        <w:tab/>
      </w:r>
      <w:r w:rsidR="00C8009E">
        <w:tab/>
      </w:r>
      <w:r>
        <w:t>22 September, 2021</w:t>
      </w:r>
      <w:r w:rsidR="001C5FF4">
        <w:tab/>
      </w:r>
    </w:p>
    <w:p w:rsidR="001C5FF4" w:rsidRDefault="001C5FF4">
      <w:pPr>
        <w:pStyle w:val="BodyTextIndent"/>
      </w:pPr>
    </w:p>
    <w:p w:rsidR="001C5FF4" w:rsidRDefault="001C5FF4">
      <w:pPr>
        <w:pStyle w:val="BodyTextIndent"/>
      </w:pPr>
    </w:p>
    <w:p w:rsidR="001C5FF4" w:rsidRDefault="001C5FF4">
      <w:pPr>
        <w:pStyle w:val="BodyTextIndent"/>
        <w:rPr>
          <w:b/>
        </w:rPr>
      </w:pPr>
      <w:r>
        <w:rPr>
          <w:b/>
        </w:rPr>
        <w:t>Suppo</w:t>
      </w:r>
      <w:r w:rsidR="002B3417">
        <w:rPr>
          <w:b/>
        </w:rPr>
        <w:t>rt Payroll</w:t>
      </w:r>
      <w:r>
        <w:rPr>
          <w:b/>
        </w:rPr>
        <w:tab/>
      </w:r>
      <w:r>
        <w:rPr>
          <w:b/>
        </w:rPr>
        <w:tab/>
      </w:r>
    </w:p>
    <w:p w:rsidR="001C5FF4" w:rsidRDefault="001C5FF4">
      <w:pPr>
        <w:pStyle w:val="BodyTextIndent"/>
        <w:rPr>
          <w:b/>
        </w:rPr>
      </w:pPr>
    </w:p>
    <w:p w:rsidR="001C5FF4" w:rsidRDefault="001C5FF4">
      <w:pPr>
        <w:pStyle w:val="BodyTextIndent"/>
      </w:pPr>
      <w:r>
        <w:t>Deadline</w:t>
      </w:r>
      <w:r>
        <w:tab/>
      </w:r>
      <w:r>
        <w:tab/>
      </w:r>
      <w:r>
        <w:tab/>
      </w:r>
      <w:r>
        <w:tab/>
      </w:r>
      <w:r>
        <w:tab/>
      </w:r>
      <w:r>
        <w:tab/>
        <w:t>Pay Date</w:t>
      </w:r>
    </w:p>
    <w:p w:rsidR="001C5FF4" w:rsidRDefault="001C5FF4">
      <w:pPr>
        <w:pStyle w:val="BodyTextIndent"/>
      </w:pPr>
    </w:p>
    <w:p w:rsidR="001C5FF4" w:rsidRDefault="001C7C91">
      <w:pPr>
        <w:pStyle w:val="BodyTextIndent"/>
        <w:rPr>
          <w:b/>
        </w:rPr>
      </w:pPr>
      <w:r>
        <w:t>2</w:t>
      </w:r>
      <w:r w:rsidR="000F515E">
        <w:t xml:space="preserve"> October</w:t>
      </w:r>
      <w:r>
        <w:t>, 2020</w:t>
      </w:r>
      <w:r w:rsidR="000F515E">
        <w:tab/>
      </w:r>
      <w:r>
        <w:tab/>
      </w:r>
      <w:r>
        <w:tab/>
      </w:r>
      <w:r>
        <w:tab/>
      </w:r>
      <w:r>
        <w:tab/>
        <w:t>16 October, 2020</w:t>
      </w:r>
      <w:r>
        <w:tab/>
      </w:r>
      <w:r>
        <w:tab/>
      </w:r>
      <w:r>
        <w:tab/>
      </w:r>
      <w:r>
        <w:tab/>
        <w:t>2</w:t>
      </w:r>
      <w:r w:rsidR="000F515E">
        <w:t xml:space="preserve"> Novem</w:t>
      </w:r>
      <w:r w:rsidR="002B3417">
        <w:t xml:space="preserve">ber, </w:t>
      </w:r>
      <w:r>
        <w:t>2020</w:t>
      </w:r>
      <w:r>
        <w:tab/>
      </w:r>
      <w:r>
        <w:tab/>
      </w:r>
      <w:r>
        <w:tab/>
      </w:r>
      <w:r>
        <w:tab/>
      </w:r>
      <w:r>
        <w:tab/>
        <w:t>18 November, 2020</w:t>
      </w:r>
      <w:r w:rsidR="00687EFA">
        <w:t xml:space="preserve"> </w:t>
      </w:r>
      <w:r w:rsidR="005C6B91">
        <w:tab/>
      </w:r>
      <w:r w:rsidR="005C6B91">
        <w:tab/>
        <w:t>1</w:t>
      </w:r>
      <w:r w:rsidR="007C1EAC">
        <w:t xml:space="preserve"> Dec</w:t>
      </w:r>
      <w:r w:rsidR="001C5FF4">
        <w:t>e</w:t>
      </w:r>
      <w:r>
        <w:t>mber, 2020</w:t>
      </w:r>
      <w:r w:rsidR="002B3417">
        <w:tab/>
      </w:r>
      <w:r w:rsidR="002B3417">
        <w:tab/>
      </w:r>
      <w:r w:rsidR="000F515E">
        <w:tab/>
      </w:r>
      <w:r w:rsidR="00E81D61">
        <w:tab/>
      </w:r>
      <w:r w:rsidR="00E81D61">
        <w:tab/>
        <w:t>18</w:t>
      </w:r>
      <w:r>
        <w:t xml:space="preserve"> December, 2020</w:t>
      </w:r>
      <w:r w:rsidR="00C8009E" w:rsidRPr="00C8009E">
        <w:t xml:space="preserve"> </w:t>
      </w:r>
      <w:r w:rsidR="001C5FF4">
        <w:rPr>
          <w:b/>
        </w:rPr>
        <w:tab/>
      </w:r>
      <w:r w:rsidR="001C5FF4">
        <w:rPr>
          <w:b/>
        </w:rPr>
        <w:tab/>
      </w:r>
      <w:r>
        <w:t>5 January, 2021</w:t>
      </w:r>
      <w:r w:rsidR="00614331">
        <w:tab/>
      </w:r>
      <w:r w:rsidR="00614331">
        <w:tab/>
      </w:r>
      <w:r w:rsidR="00D14850">
        <w:tab/>
      </w:r>
      <w:r w:rsidR="000F515E">
        <w:tab/>
      </w:r>
      <w:r>
        <w:tab/>
        <w:t>18 January, 2021</w:t>
      </w:r>
      <w:r>
        <w:tab/>
      </w:r>
      <w:r>
        <w:tab/>
      </w:r>
      <w:r>
        <w:tab/>
      </w:r>
      <w:r>
        <w:tab/>
        <w:t>2</w:t>
      </w:r>
      <w:r w:rsidR="000F515E">
        <w:t xml:space="preserve"> Febr</w:t>
      </w:r>
      <w:r>
        <w:t>uary, 2021</w:t>
      </w:r>
      <w:r w:rsidR="001C5FF4">
        <w:tab/>
      </w:r>
      <w:r w:rsidR="001C5FF4">
        <w:tab/>
      </w:r>
      <w:r w:rsidR="001C5FF4">
        <w:tab/>
      </w:r>
      <w:r w:rsidR="001C5FF4">
        <w:tab/>
      </w:r>
      <w:r w:rsidR="001C5FF4">
        <w:tab/>
        <w:t>1</w:t>
      </w:r>
      <w:r>
        <w:t>8 February, 2021</w:t>
      </w:r>
      <w:r w:rsidR="001C5FF4">
        <w:rPr>
          <w:b/>
        </w:rPr>
        <w:tab/>
      </w:r>
      <w:r w:rsidR="001C5FF4">
        <w:rPr>
          <w:b/>
        </w:rPr>
        <w:tab/>
      </w:r>
      <w:r w:rsidR="001C5FF4">
        <w:rPr>
          <w:b/>
        </w:rPr>
        <w:tab/>
      </w:r>
      <w:r>
        <w:t>2</w:t>
      </w:r>
      <w:r w:rsidR="007C1EAC">
        <w:t xml:space="preserve"> March</w:t>
      </w:r>
      <w:r w:rsidR="00FA7BFE">
        <w:t>, 2</w:t>
      </w:r>
      <w:r>
        <w:t>021</w:t>
      </w:r>
      <w:r w:rsidR="00DF099E">
        <w:tab/>
      </w:r>
      <w:r w:rsidR="00DF099E">
        <w:tab/>
      </w:r>
      <w:r w:rsidR="00DF099E">
        <w:tab/>
      </w:r>
      <w:r w:rsidR="00DF099E">
        <w:tab/>
      </w:r>
      <w:r w:rsidR="00DF099E">
        <w:tab/>
        <w:t>18</w:t>
      </w:r>
      <w:r w:rsidR="00B236F2">
        <w:t xml:space="preserve"> Marc</w:t>
      </w:r>
      <w:r>
        <w:t>h, 2021</w:t>
      </w:r>
      <w:r w:rsidR="00283365">
        <w:tab/>
      </w:r>
      <w:r w:rsidR="00283365">
        <w:tab/>
      </w:r>
      <w:r w:rsidR="00283365">
        <w:tab/>
        <w:t>1</w:t>
      </w:r>
      <w:r w:rsidR="00D14850">
        <w:t xml:space="preserve"> April</w:t>
      </w:r>
      <w:r>
        <w:t>, 2021</w:t>
      </w:r>
      <w:r w:rsidR="002B3417">
        <w:tab/>
      </w:r>
      <w:r w:rsidR="002B3417">
        <w:tab/>
      </w:r>
      <w:r w:rsidR="00D14850">
        <w:tab/>
      </w:r>
      <w:r w:rsidR="007C1EAC">
        <w:tab/>
      </w:r>
      <w:r w:rsidR="002B3417">
        <w:tab/>
      </w:r>
      <w:r w:rsidR="002B3417">
        <w:tab/>
      </w:r>
      <w:r>
        <w:t>16 April, 2021</w:t>
      </w:r>
      <w:r w:rsidR="001C5FF4">
        <w:tab/>
      </w:r>
      <w:r w:rsidR="001C5FF4">
        <w:tab/>
      </w:r>
      <w:r w:rsidR="001C5FF4">
        <w:tab/>
      </w:r>
      <w:r>
        <w:t>30 April, 2021</w:t>
      </w:r>
      <w:r w:rsidR="00305554">
        <w:tab/>
      </w:r>
      <w:r>
        <w:tab/>
      </w:r>
      <w:r>
        <w:tab/>
      </w:r>
      <w:r>
        <w:tab/>
      </w:r>
      <w:r>
        <w:tab/>
        <w:t>18 May, 2021</w:t>
      </w:r>
      <w:r w:rsidR="001C5FF4">
        <w:tab/>
      </w:r>
      <w:r w:rsidR="001C5FF4">
        <w:tab/>
      </w:r>
      <w:r>
        <w:tab/>
        <w:t>2 June, 2021</w:t>
      </w:r>
      <w:r w:rsidR="006274EB">
        <w:t xml:space="preserve"> </w:t>
      </w:r>
      <w:r w:rsidR="002B3417">
        <w:tab/>
      </w:r>
      <w:r w:rsidR="002B3417">
        <w:tab/>
      </w:r>
      <w:r w:rsidR="002B3417">
        <w:tab/>
      </w:r>
      <w:r w:rsidR="00305554">
        <w:tab/>
      </w:r>
      <w:r>
        <w:tab/>
        <w:t>18 June, 2021</w:t>
      </w:r>
      <w:r w:rsidR="001C5FF4">
        <w:tab/>
      </w:r>
      <w:r w:rsidR="001C5FF4">
        <w:tab/>
      </w:r>
      <w:r w:rsidR="001C5FF4">
        <w:tab/>
      </w:r>
      <w:r w:rsidR="001C5FF4">
        <w:tab/>
      </w:r>
      <w:r>
        <w:t>1 July, 2021</w:t>
      </w:r>
      <w:r w:rsidR="00EF18CE">
        <w:tab/>
      </w:r>
      <w:r w:rsidR="002B3417">
        <w:tab/>
      </w:r>
      <w:r w:rsidR="00305554">
        <w:tab/>
      </w:r>
      <w:r>
        <w:tab/>
      </w:r>
      <w:r>
        <w:tab/>
      </w:r>
      <w:r>
        <w:tab/>
        <w:t>16 July, 2021</w:t>
      </w:r>
      <w:r w:rsidR="00663E18">
        <w:t xml:space="preserve"> </w:t>
      </w:r>
      <w:r w:rsidR="00C85A7F">
        <w:tab/>
      </w:r>
      <w:r w:rsidR="00294B9D">
        <w:t xml:space="preserve">         </w:t>
      </w:r>
      <w:r w:rsidR="00294B9D">
        <w:tab/>
      </w:r>
      <w:r>
        <w:tab/>
        <w:t>2 August, 2021</w:t>
      </w:r>
      <w:r w:rsidR="00A64291">
        <w:tab/>
      </w:r>
      <w:r w:rsidR="00A64291">
        <w:tab/>
      </w:r>
      <w:r w:rsidR="00A64291">
        <w:tab/>
      </w:r>
      <w:r w:rsidR="00E81D61">
        <w:tab/>
      </w:r>
      <w:r w:rsidR="00E81D61">
        <w:tab/>
      </w:r>
      <w:r>
        <w:t>18 August, 2021</w:t>
      </w:r>
      <w:r>
        <w:tab/>
      </w:r>
      <w:r>
        <w:tab/>
      </w:r>
      <w:r>
        <w:tab/>
      </w:r>
      <w:r>
        <w:tab/>
        <w:t>2 September, 2021</w:t>
      </w:r>
      <w:r w:rsidR="001C5FF4">
        <w:tab/>
      </w:r>
      <w:r w:rsidR="001C5FF4">
        <w:tab/>
      </w:r>
      <w:r>
        <w:tab/>
      </w:r>
      <w:r>
        <w:tab/>
      </w:r>
      <w:r>
        <w:tab/>
        <w:t>17 September, 2021</w:t>
      </w:r>
      <w:r w:rsidR="001C5FF4">
        <w:tab/>
      </w:r>
      <w:r w:rsidR="001C5FF4">
        <w:rPr>
          <w:b/>
        </w:rPr>
        <w:tab/>
      </w:r>
      <w:r w:rsidR="001C5FF4">
        <w:rPr>
          <w:b/>
        </w:rPr>
        <w:tab/>
      </w:r>
    </w:p>
    <w:sectPr w:rsidR="001C5FF4" w:rsidSect="003A2C29">
      <w:pgSz w:w="11909" w:h="16834" w:code="9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76"/>
    <w:rsid w:val="000A037C"/>
    <w:rsid w:val="000C3D54"/>
    <w:rsid w:val="000F515E"/>
    <w:rsid w:val="001039AE"/>
    <w:rsid w:val="00105C1E"/>
    <w:rsid w:val="00127572"/>
    <w:rsid w:val="00186431"/>
    <w:rsid w:val="001C5FF4"/>
    <w:rsid w:val="001C6496"/>
    <w:rsid w:val="001C7C91"/>
    <w:rsid w:val="001E28DD"/>
    <w:rsid w:val="001F3A1D"/>
    <w:rsid w:val="002154D9"/>
    <w:rsid w:val="0025253D"/>
    <w:rsid w:val="00273309"/>
    <w:rsid w:val="00283365"/>
    <w:rsid w:val="00294B9D"/>
    <w:rsid w:val="002B085E"/>
    <w:rsid w:val="002B3417"/>
    <w:rsid w:val="002F22A2"/>
    <w:rsid w:val="00305554"/>
    <w:rsid w:val="00365864"/>
    <w:rsid w:val="00383D43"/>
    <w:rsid w:val="003A2C29"/>
    <w:rsid w:val="00432533"/>
    <w:rsid w:val="004407FB"/>
    <w:rsid w:val="004A50E7"/>
    <w:rsid w:val="004D73D6"/>
    <w:rsid w:val="004E14A3"/>
    <w:rsid w:val="0051306C"/>
    <w:rsid w:val="005C6B91"/>
    <w:rsid w:val="006102EB"/>
    <w:rsid w:val="00614331"/>
    <w:rsid w:val="006173AA"/>
    <w:rsid w:val="006274EB"/>
    <w:rsid w:val="0063070A"/>
    <w:rsid w:val="00663E18"/>
    <w:rsid w:val="00687EFA"/>
    <w:rsid w:val="00723B2F"/>
    <w:rsid w:val="00787D4F"/>
    <w:rsid w:val="007C1EAC"/>
    <w:rsid w:val="007E7A26"/>
    <w:rsid w:val="0081134E"/>
    <w:rsid w:val="008D7895"/>
    <w:rsid w:val="0094325F"/>
    <w:rsid w:val="009E623A"/>
    <w:rsid w:val="00A42742"/>
    <w:rsid w:val="00A64291"/>
    <w:rsid w:val="00AF4424"/>
    <w:rsid w:val="00B236F2"/>
    <w:rsid w:val="00B46A33"/>
    <w:rsid w:val="00B57175"/>
    <w:rsid w:val="00BB6B8F"/>
    <w:rsid w:val="00BF0442"/>
    <w:rsid w:val="00C07D76"/>
    <w:rsid w:val="00C10EF8"/>
    <w:rsid w:val="00C253B2"/>
    <w:rsid w:val="00C367A2"/>
    <w:rsid w:val="00C8009E"/>
    <w:rsid w:val="00C85A7F"/>
    <w:rsid w:val="00D14850"/>
    <w:rsid w:val="00D97DEA"/>
    <w:rsid w:val="00DB4C89"/>
    <w:rsid w:val="00DB7387"/>
    <w:rsid w:val="00DF099E"/>
    <w:rsid w:val="00E071B6"/>
    <w:rsid w:val="00E81D61"/>
    <w:rsid w:val="00EF18CE"/>
    <w:rsid w:val="00F07039"/>
    <w:rsid w:val="00F84F0C"/>
    <w:rsid w:val="00F96C7A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ADA65"/>
  <w15:docId w15:val="{60B855E9-A080-4AE6-941F-BEED2DC6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2C29"/>
    <w:pPr>
      <w:ind w:firstLine="720"/>
    </w:pPr>
    <w:rPr>
      <w:rFonts w:ascii="Arial" w:hAnsi="Arial"/>
    </w:rPr>
  </w:style>
  <w:style w:type="paragraph" w:styleId="BalloonText">
    <w:name w:val="Balloon Text"/>
    <w:basedOn w:val="Normal"/>
    <w:semiHidden/>
    <w:rsid w:val="00C0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D3D8899F</Template>
  <TotalTime>9</TotalTime>
  <Pages>1</Pages>
  <Words>154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Staff (including Research Students)</vt:lpstr>
    </vt:vector>
  </TitlesOfParts>
  <Company>University of Bolton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Staff (including Research Students)</dc:title>
  <dc:creator>profile</dc:creator>
  <cp:lastModifiedBy>Clarke, Paul</cp:lastModifiedBy>
  <cp:revision>3</cp:revision>
  <cp:lastPrinted>2017-09-19T11:30:00Z</cp:lastPrinted>
  <dcterms:created xsi:type="dcterms:W3CDTF">2020-08-26T13:18:00Z</dcterms:created>
  <dcterms:modified xsi:type="dcterms:W3CDTF">2020-08-26T13:27:00Z</dcterms:modified>
</cp:coreProperties>
</file>