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E4" w:rsidRPr="00C7060C" w:rsidRDefault="00266F7C" w:rsidP="00266F7C">
      <w:pPr>
        <w:pStyle w:val="Header"/>
        <w:tabs>
          <w:tab w:val="clear" w:pos="4153"/>
          <w:tab w:val="center" w:pos="5387"/>
        </w:tabs>
        <w:spacing w:line="240" w:lineRule="auto"/>
        <w:jc w:val="right"/>
        <w:rPr>
          <w:rFonts w:ascii="Arial" w:hAnsi="Arial" w:cs="Arial"/>
        </w:rPr>
      </w:pPr>
      <w:r w:rsidRPr="00C7060C">
        <w:rPr>
          <w:rFonts w:ascii="Arial" w:eastAsia="Batang" w:hAnsi="Arial" w:cs="Arial"/>
          <w:noProof/>
          <w:szCs w:val="24"/>
        </w:rPr>
        <w:drawing>
          <wp:inline distT="0" distB="0" distL="0" distR="0" wp14:anchorId="5FC4C8CB" wp14:editId="1B581048">
            <wp:extent cx="1885950" cy="767932"/>
            <wp:effectExtent l="0" t="0" r="0" b="0"/>
            <wp:docPr id="4" name="Picture 4" descr="C:\Users\cm11\AppData\Local\Microsoft\Windows\Temporary Internet Files\Content.Outlook\3GRL20NJ\UoB Logo CMYK - TIRI - Black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11\AppData\Local\Microsoft\Windows\Temporary Internet Files\Content.Outlook\3GRL20NJ\UoB Logo CMYK - TIRI - Black tex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6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8E4" w:rsidRPr="00C7060C">
        <w:rPr>
          <w:rFonts w:ascii="Arial" w:hAnsi="Arial" w:cs="Arial"/>
          <w:sz w:val="28"/>
          <w:szCs w:val="28"/>
        </w:rPr>
        <w:br/>
      </w:r>
    </w:p>
    <w:p w:rsidR="000708E4" w:rsidRPr="00C7060C" w:rsidRDefault="004D6EA0" w:rsidP="000708E4">
      <w:pPr>
        <w:rPr>
          <w:rFonts w:ascii="Arial" w:hAnsi="Arial" w:cs="Arial"/>
        </w:rPr>
      </w:pPr>
      <w:r w:rsidRPr="00C706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EACB33" wp14:editId="1E825B57">
                <wp:simplePos x="0" y="0"/>
                <wp:positionH relativeFrom="column">
                  <wp:posOffset>-54610</wp:posOffset>
                </wp:positionH>
                <wp:positionV relativeFrom="paragraph">
                  <wp:posOffset>172720</wp:posOffset>
                </wp:positionV>
                <wp:extent cx="9810750" cy="480267"/>
                <wp:effectExtent l="0" t="0" r="0" b="0"/>
                <wp:wrapNone/>
                <wp:docPr id="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0" cy="48026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C0"/>
                            </a:gs>
                            <a:gs pos="100000">
                              <a:srgbClr val="00345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EC5" w:rsidRPr="00727DEA" w:rsidRDefault="00FC2EC5" w:rsidP="004D6EA0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48"/>
                                <w:szCs w:val="48"/>
                              </w:rPr>
                              <w:t xml:space="preserve">PROFESSIONAL SUPPORT performance review Form </w:t>
                            </w:r>
                          </w:p>
                          <w:p w:rsidR="00FC2EC5" w:rsidRPr="00B75A08" w:rsidRDefault="00FC2EC5" w:rsidP="000708E4">
                            <w:pPr>
                              <w:rPr>
                                <w:rFonts w:ascii="Verdana" w:hAnsi="Verdana"/>
                                <w:b/>
                                <w:caps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:rsidR="00FC2EC5" w:rsidRDefault="00FC2EC5" w:rsidP="000708E4">
                            <w:pPr>
                              <w:rPr>
                                <w:rFonts w:ascii="Verdana" w:hAnsi="Verdana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FC2EC5" w:rsidRDefault="00FC2EC5" w:rsidP="000708E4">
                            <w:pPr>
                              <w:rPr>
                                <w:rFonts w:ascii="Verdana" w:hAnsi="Verdana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FC2EC5" w:rsidRDefault="00FC2EC5" w:rsidP="000708E4">
                            <w:pPr>
                              <w:rPr>
                                <w:rFonts w:ascii="Verdana" w:hAnsi="Verdana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FC2EC5" w:rsidRPr="00D226AD" w:rsidRDefault="00FC2EC5" w:rsidP="000708E4">
                            <w:pP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EACB33"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left:0;text-align:left;margin-left:-4.3pt;margin-top:13.6pt;width:772.5pt;height:37.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" fillcolor="#0070c0" stroked="f">
                <v:fill color2="#003459" rotate="t" focus="100%" type="gradient"/>
                <v:textbox>
                  <w:txbxContent>
                    <w:p w:rsidR="00FC2EC5" w:rsidRPr="00727DEA" w:rsidRDefault="00FC2EC5" w:rsidP="004D6EA0">
                      <w:pPr>
                        <w:rPr>
                          <w:rFonts w:ascii="Arial" w:hAnsi="Arial" w:cs="Arial"/>
                          <w:b/>
                          <w:cap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FFFFFF"/>
                          <w:sz w:val="48"/>
                          <w:szCs w:val="48"/>
                        </w:rPr>
                        <w:t xml:space="preserve">PROFESSIONAL SUPPORT performance review Form </w:t>
                      </w:r>
                    </w:p>
                    <w:p w:rsidR="00FC2EC5" w:rsidRPr="00B75A08" w:rsidRDefault="00FC2EC5" w:rsidP="000708E4">
                      <w:pPr>
                        <w:rPr>
                          <w:rFonts w:ascii="Verdana" w:hAnsi="Verdana"/>
                          <w:b/>
                          <w:caps/>
                          <w:color w:val="000000"/>
                          <w:sz w:val="48"/>
                          <w:szCs w:val="48"/>
                        </w:rPr>
                      </w:pPr>
                    </w:p>
                    <w:p w:rsidR="00FC2EC5" w:rsidRDefault="00FC2EC5" w:rsidP="000708E4">
                      <w:pPr>
                        <w:rPr>
                          <w:rFonts w:ascii="Verdana" w:hAnsi="Verdana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:rsidR="00FC2EC5" w:rsidRDefault="00FC2EC5" w:rsidP="000708E4">
                      <w:pPr>
                        <w:rPr>
                          <w:rFonts w:ascii="Verdana" w:hAnsi="Verdana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:rsidR="00FC2EC5" w:rsidRDefault="00FC2EC5" w:rsidP="000708E4">
                      <w:pPr>
                        <w:rPr>
                          <w:rFonts w:ascii="Verdana" w:hAnsi="Verdana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:rsidR="00FC2EC5" w:rsidRPr="00D226AD" w:rsidRDefault="00FC2EC5" w:rsidP="000708E4">
                      <w:pPr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08E4" w:rsidRPr="00C7060C" w:rsidRDefault="000708E4" w:rsidP="000708E4">
      <w:pPr>
        <w:rPr>
          <w:rFonts w:ascii="Arial" w:hAnsi="Arial" w:cs="Arial"/>
        </w:rPr>
      </w:pPr>
    </w:p>
    <w:p w:rsidR="000708E4" w:rsidRPr="00C7060C" w:rsidRDefault="000708E4" w:rsidP="000708E4">
      <w:pPr>
        <w:rPr>
          <w:rFonts w:ascii="Arial" w:hAnsi="Arial" w:cs="Arial"/>
        </w:rPr>
      </w:pPr>
    </w:p>
    <w:p w:rsidR="007F156C" w:rsidRPr="00C7060C" w:rsidRDefault="00E74BCB" w:rsidP="004D6EA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C7060C">
        <w:rPr>
          <w:rFonts w:ascii="Arial" w:hAnsi="Arial" w:cs="Arial"/>
          <w:sz w:val="22"/>
          <w:szCs w:val="22"/>
        </w:rPr>
        <w:t xml:space="preserve">The purpose of this </w:t>
      </w:r>
      <w:r w:rsidR="00933138" w:rsidRPr="00C7060C">
        <w:rPr>
          <w:rFonts w:ascii="Arial" w:hAnsi="Arial" w:cs="Arial"/>
          <w:sz w:val="22"/>
          <w:szCs w:val="22"/>
        </w:rPr>
        <w:t>Professional Support</w:t>
      </w:r>
      <w:r w:rsidRPr="00C7060C">
        <w:rPr>
          <w:rFonts w:ascii="Arial" w:hAnsi="Arial" w:cs="Arial"/>
          <w:sz w:val="22"/>
          <w:szCs w:val="22"/>
        </w:rPr>
        <w:t xml:space="preserve"> Performance Review Form is to document the Reviewee’s objecti</w:t>
      </w:r>
      <w:r w:rsidR="00933138" w:rsidRPr="00C7060C">
        <w:rPr>
          <w:rFonts w:ascii="Arial" w:hAnsi="Arial" w:cs="Arial"/>
          <w:sz w:val="22"/>
          <w:szCs w:val="22"/>
        </w:rPr>
        <w:t>ves for the Performance Review c</w:t>
      </w:r>
      <w:r w:rsidRPr="00C7060C">
        <w:rPr>
          <w:rFonts w:ascii="Arial" w:hAnsi="Arial" w:cs="Arial"/>
          <w:sz w:val="22"/>
          <w:szCs w:val="22"/>
        </w:rPr>
        <w:t xml:space="preserve">ycle and to review the outcome of objectives from the previous year in accordance with the University’s Performance Review Policy. This form should also document the outcome of any informal </w:t>
      </w:r>
      <w:r w:rsidR="004D3C2C" w:rsidRPr="00C7060C">
        <w:rPr>
          <w:rFonts w:ascii="Arial" w:hAnsi="Arial" w:cs="Arial"/>
          <w:sz w:val="22"/>
          <w:szCs w:val="22"/>
        </w:rPr>
        <w:t>mid-</w:t>
      </w:r>
      <w:r w:rsidR="004D3C2C">
        <w:rPr>
          <w:rFonts w:ascii="Arial" w:hAnsi="Arial" w:cs="Arial"/>
          <w:sz w:val="22"/>
          <w:szCs w:val="22"/>
        </w:rPr>
        <w:t>year</w:t>
      </w:r>
      <w:bookmarkStart w:id="0" w:name="_GoBack"/>
      <w:bookmarkEnd w:id="0"/>
      <w:r w:rsidRPr="00C7060C">
        <w:rPr>
          <w:rFonts w:ascii="Arial" w:hAnsi="Arial" w:cs="Arial"/>
          <w:sz w:val="22"/>
          <w:szCs w:val="22"/>
        </w:rPr>
        <w:t xml:space="preserve"> review.</w:t>
      </w:r>
    </w:p>
    <w:p w:rsidR="00A467F4" w:rsidRPr="00C7060C" w:rsidRDefault="00A467F4" w:rsidP="00A467F4">
      <w:pPr>
        <w:rPr>
          <w:rFonts w:ascii="Arial" w:hAnsi="Arial" w:cs="Arial"/>
          <w:sz w:val="20"/>
        </w:rPr>
      </w:pPr>
    </w:p>
    <w:tbl>
      <w:tblPr>
        <w:tblStyle w:val="TableGrid"/>
        <w:tblW w:w="15417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394"/>
        <w:gridCol w:w="3119"/>
        <w:gridCol w:w="4819"/>
      </w:tblGrid>
      <w:tr w:rsidR="00A467F4" w:rsidRPr="00C7060C" w:rsidTr="00FC2EC5">
        <w:trPr>
          <w:trHeight w:val="437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467F4" w:rsidRPr="00C7060C" w:rsidRDefault="00564763" w:rsidP="00A46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Reviewee (</w:t>
            </w:r>
            <w:r w:rsidR="00A467F4" w:rsidRPr="00C7060C">
              <w:rPr>
                <w:rFonts w:ascii="Arial" w:hAnsi="Arial" w:cs="Arial"/>
                <w:sz w:val="20"/>
              </w:rPr>
              <w:t>Employee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94" w:type="dxa"/>
          </w:tcPr>
          <w:p w:rsidR="00A467F4" w:rsidRPr="00C7060C" w:rsidRDefault="00A467F4" w:rsidP="00A467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A467F4" w:rsidRPr="00C7060C" w:rsidRDefault="00564763" w:rsidP="00A467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Reviewer (</w:t>
            </w:r>
            <w:r w:rsidR="00A467F4" w:rsidRPr="00C7060C">
              <w:rPr>
                <w:rFonts w:ascii="Arial" w:hAnsi="Arial" w:cs="Arial"/>
                <w:sz w:val="20"/>
              </w:rPr>
              <w:t>Line Manager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819" w:type="dxa"/>
          </w:tcPr>
          <w:p w:rsidR="00A467F4" w:rsidRPr="00C7060C" w:rsidRDefault="00A467F4" w:rsidP="00A467F4">
            <w:pPr>
              <w:rPr>
                <w:rFonts w:ascii="Arial" w:hAnsi="Arial" w:cs="Arial"/>
              </w:rPr>
            </w:pPr>
          </w:p>
        </w:tc>
      </w:tr>
      <w:tr w:rsidR="00A467F4" w:rsidRPr="00C7060C" w:rsidTr="00FC2EC5">
        <w:trPr>
          <w:trHeight w:val="437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467F4" w:rsidRPr="00C7060C" w:rsidRDefault="00564763" w:rsidP="00A467F4">
            <w:pPr>
              <w:rPr>
                <w:rFonts w:ascii="Arial" w:hAnsi="Arial" w:cs="Arial"/>
                <w:sz w:val="20"/>
              </w:rPr>
            </w:pPr>
            <w:r w:rsidRPr="00564763">
              <w:rPr>
                <w:rFonts w:ascii="Arial" w:hAnsi="Arial" w:cs="Arial"/>
                <w:sz w:val="20"/>
              </w:rPr>
              <w:t xml:space="preserve">Reviewee </w:t>
            </w:r>
            <w:r w:rsidR="00A467F4" w:rsidRPr="00C7060C">
              <w:rPr>
                <w:rFonts w:ascii="Arial" w:hAnsi="Arial" w:cs="Arial"/>
                <w:sz w:val="20"/>
              </w:rPr>
              <w:t>Job Title</w:t>
            </w:r>
          </w:p>
        </w:tc>
        <w:tc>
          <w:tcPr>
            <w:tcW w:w="4394" w:type="dxa"/>
          </w:tcPr>
          <w:p w:rsidR="00A467F4" w:rsidRPr="00C7060C" w:rsidRDefault="00A467F4" w:rsidP="00A467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A467F4" w:rsidRPr="00C7060C" w:rsidRDefault="00564763" w:rsidP="00A467F4">
            <w:pPr>
              <w:rPr>
                <w:rFonts w:ascii="Arial" w:hAnsi="Arial" w:cs="Arial"/>
                <w:sz w:val="20"/>
              </w:rPr>
            </w:pPr>
            <w:r w:rsidRPr="00564763">
              <w:rPr>
                <w:rFonts w:ascii="Arial" w:hAnsi="Arial" w:cs="Arial"/>
                <w:sz w:val="20"/>
              </w:rPr>
              <w:t xml:space="preserve">Reviewer </w:t>
            </w:r>
            <w:r w:rsidR="00A467F4" w:rsidRPr="00C7060C">
              <w:rPr>
                <w:rFonts w:ascii="Arial" w:hAnsi="Arial" w:cs="Arial"/>
                <w:sz w:val="20"/>
              </w:rPr>
              <w:t>Job Title</w:t>
            </w:r>
          </w:p>
        </w:tc>
        <w:tc>
          <w:tcPr>
            <w:tcW w:w="4819" w:type="dxa"/>
          </w:tcPr>
          <w:p w:rsidR="00A467F4" w:rsidRPr="00C7060C" w:rsidRDefault="00A467F4" w:rsidP="00A467F4">
            <w:pPr>
              <w:rPr>
                <w:rFonts w:ascii="Arial" w:hAnsi="Arial" w:cs="Arial"/>
              </w:rPr>
            </w:pPr>
          </w:p>
        </w:tc>
      </w:tr>
      <w:tr w:rsidR="00A467F4" w:rsidRPr="00C7060C" w:rsidTr="00FC2EC5">
        <w:trPr>
          <w:trHeight w:val="437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467F4" w:rsidRPr="00C7060C" w:rsidRDefault="00A467F4" w:rsidP="00A467F4">
            <w:pPr>
              <w:rPr>
                <w:rFonts w:ascii="Arial" w:hAnsi="Arial" w:cs="Arial"/>
                <w:sz w:val="20"/>
              </w:rPr>
            </w:pPr>
            <w:r w:rsidRPr="00C7060C">
              <w:rPr>
                <w:rFonts w:ascii="Arial" w:hAnsi="Arial" w:cs="Arial"/>
                <w:sz w:val="20"/>
              </w:rPr>
              <w:t>Service / Unit</w:t>
            </w:r>
          </w:p>
        </w:tc>
        <w:tc>
          <w:tcPr>
            <w:tcW w:w="4394" w:type="dxa"/>
          </w:tcPr>
          <w:p w:rsidR="00A467F4" w:rsidRPr="00C7060C" w:rsidRDefault="00A467F4" w:rsidP="00A467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467F4" w:rsidRPr="00C7060C" w:rsidRDefault="004D6EA0" w:rsidP="00A467F4">
            <w:pPr>
              <w:rPr>
                <w:rFonts w:ascii="Arial" w:hAnsi="Arial" w:cs="Arial"/>
                <w:sz w:val="20"/>
              </w:rPr>
            </w:pPr>
            <w:r w:rsidRPr="00C7060C">
              <w:rPr>
                <w:rFonts w:ascii="Arial" w:hAnsi="Arial" w:cs="Arial"/>
                <w:sz w:val="20"/>
              </w:rPr>
              <w:t>Date of Meeting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467F4" w:rsidRPr="00C7060C" w:rsidRDefault="00A467F4" w:rsidP="00A467F4">
            <w:pPr>
              <w:rPr>
                <w:rFonts w:ascii="Arial" w:hAnsi="Arial" w:cs="Arial"/>
              </w:rPr>
            </w:pPr>
          </w:p>
        </w:tc>
      </w:tr>
      <w:tr w:rsidR="004D6EA0" w:rsidRPr="00C7060C" w:rsidTr="004D6EA0">
        <w:trPr>
          <w:trHeight w:val="437"/>
        </w:trPr>
        <w:tc>
          <w:tcPr>
            <w:tcW w:w="7479" w:type="dxa"/>
            <w:gridSpan w:val="2"/>
          </w:tcPr>
          <w:p w:rsidR="004D6EA0" w:rsidRPr="00C7060C" w:rsidRDefault="004D6EA0" w:rsidP="00A467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D6EA0" w:rsidRPr="00C7060C" w:rsidRDefault="004D6EA0" w:rsidP="00564763">
            <w:pPr>
              <w:rPr>
                <w:rFonts w:ascii="Arial" w:hAnsi="Arial" w:cs="Arial"/>
                <w:sz w:val="20"/>
              </w:rPr>
            </w:pPr>
            <w:r w:rsidRPr="00C7060C">
              <w:rPr>
                <w:rFonts w:ascii="Arial" w:hAnsi="Arial" w:cs="Arial"/>
                <w:sz w:val="20"/>
              </w:rPr>
              <w:t xml:space="preserve">Date </w:t>
            </w:r>
            <w:r w:rsidR="00564763">
              <w:rPr>
                <w:rFonts w:ascii="Arial" w:hAnsi="Arial" w:cs="Arial"/>
                <w:sz w:val="20"/>
              </w:rPr>
              <w:t>Form</w:t>
            </w:r>
            <w:r w:rsidRPr="00C7060C">
              <w:rPr>
                <w:rFonts w:ascii="Arial" w:hAnsi="Arial" w:cs="Arial"/>
                <w:sz w:val="20"/>
              </w:rPr>
              <w:t xml:space="preserve"> Complet</w:t>
            </w:r>
            <w:r w:rsidR="00564763">
              <w:rPr>
                <w:rFonts w:ascii="Arial" w:hAnsi="Arial" w:cs="Arial"/>
                <w:sz w:val="20"/>
              </w:rPr>
              <w:t>ed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D6EA0" w:rsidRPr="00C7060C" w:rsidRDefault="004D6EA0" w:rsidP="00A467F4">
            <w:pPr>
              <w:rPr>
                <w:rFonts w:ascii="Arial" w:hAnsi="Arial" w:cs="Arial"/>
              </w:rPr>
            </w:pPr>
          </w:p>
        </w:tc>
      </w:tr>
    </w:tbl>
    <w:p w:rsidR="004D6EA0" w:rsidRPr="00C7060C" w:rsidRDefault="004D6EA0" w:rsidP="004D6EA0">
      <w:pPr>
        <w:rPr>
          <w:rFonts w:ascii="Arial" w:hAnsi="Arial" w:cs="Arial"/>
        </w:rPr>
      </w:pPr>
    </w:p>
    <w:tbl>
      <w:tblPr>
        <w:tblStyle w:val="TableGrid"/>
        <w:tblW w:w="1541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12332"/>
      </w:tblGrid>
      <w:tr w:rsidR="004D6EA0" w:rsidRPr="00C7060C" w:rsidTr="004D6EA0">
        <w:tc>
          <w:tcPr>
            <w:tcW w:w="3085" w:type="dxa"/>
            <w:shd w:val="clear" w:color="auto" w:fill="D9D9D9" w:themeFill="background1" w:themeFillShade="D9"/>
          </w:tcPr>
          <w:p w:rsidR="004D6EA0" w:rsidRPr="00C7060C" w:rsidRDefault="004D6EA0" w:rsidP="004D6EA0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  <w:r w:rsidRPr="00C7060C">
              <w:rPr>
                <w:rFonts w:ascii="Arial" w:eastAsia="Verdana" w:hAnsi="Arial" w:cs="Arial"/>
                <w:b/>
                <w:caps/>
                <w:sz w:val="20"/>
              </w:rPr>
              <w:t>RESPONSIBILITY</w:t>
            </w:r>
          </w:p>
        </w:tc>
        <w:tc>
          <w:tcPr>
            <w:tcW w:w="12332" w:type="dxa"/>
            <w:shd w:val="clear" w:color="auto" w:fill="D9D9D9" w:themeFill="background1" w:themeFillShade="D9"/>
          </w:tcPr>
          <w:p w:rsidR="004D6EA0" w:rsidRPr="00C7060C" w:rsidRDefault="004D6EA0" w:rsidP="004D6EA0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  <w:r w:rsidRPr="00C7060C">
              <w:rPr>
                <w:rFonts w:ascii="Arial" w:eastAsia="Verdana" w:hAnsi="Arial" w:cs="Arial"/>
                <w:b/>
                <w:caps/>
                <w:sz w:val="20"/>
              </w:rPr>
              <w:t xml:space="preserve">ACTION </w:t>
            </w:r>
          </w:p>
          <w:p w:rsidR="004D6EA0" w:rsidRPr="00C7060C" w:rsidRDefault="004D6EA0" w:rsidP="004D6EA0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eastAsia="Verdana" w:hAnsi="Arial" w:cs="Arial"/>
                <w:b/>
                <w:caps/>
                <w:sz w:val="20"/>
              </w:rPr>
            </w:pPr>
          </w:p>
        </w:tc>
      </w:tr>
      <w:tr w:rsidR="004D6EA0" w:rsidRPr="00C7060C" w:rsidTr="004D6EA0">
        <w:tc>
          <w:tcPr>
            <w:tcW w:w="3085" w:type="dxa"/>
            <w:shd w:val="clear" w:color="auto" w:fill="D9D9D9" w:themeFill="background1" w:themeFillShade="D9"/>
          </w:tcPr>
          <w:p w:rsidR="004D6EA0" w:rsidRPr="00C7060C" w:rsidRDefault="004D6EA0" w:rsidP="004D6EA0">
            <w:pPr>
              <w:rPr>
                <w:rFonts w:ascii="Arial" w:eastAsia="Verdana" w:hAnsi="Arial" w:cs="Arial"/>
                <w:sz w:val="20"/>
              </w:rPr>
            </w:pPr>
            <w:r w:rsidRPr="00C7060C">
              <w:rPr>
                <w:rFonts w:ascii="Arial" w:eastAsia="Verdana" w:hAnsi="Arial" w:cs="Arial"/>
                <w:sz w:val="20"/>
              </w:rPr>
              <w:t xml:space="preserve">Reviewee </w:t>
            </w:r>
          </w:p>
        </w:tc>
        <w:tc>
          <w:tcPr>
            <w:tcW w:w="12332" w:type="dxa"/>
            <w:shd w:val="clear" w:color="auto" w:fill="D9D9D9" w:themeFill="background1" w:themeFillShade="D9"/>
          </w:tcPr>
          <w:p w:rsidR="004D6EA0" w:rsidRPr="00C7060C" w:rsidRDefault="004D6EA0" w:rsidP="004D6EA0">
            <w:pPr>
              <w:rPr>
                <w:rFonts w:ascii="Arial" w:eastAsia="Verdana" w:hAnsi="Arial" w:cs="Arial"/>
                <w:sz w:val="20"/>
              </w:rPr>
            </w:pPr>
            <w:r w:rsidRPr="00C7060C">
              <w:rPr>
                <w:rFonts w:ascii="Arial" w:eastAsia="Verdana" w:hAnsi="Arial" w:cs="Arial"/>
                <w:sz w:val="20"/>
              </w:rPr>
              <w:t xml:space="preserve">To prepare for the review meeting by completing section 1 of this form </w:t>
            </w:r>
          </w:p>
        </w:tc>
      </w:tr>
      <w:tr w:rsidR="004D6EA0" w:rsidRPr="00C7060C" w:rsidTr="004D6EA0">
        <w:tc>
          <w:tcPr>
            <w:tcW w:w="3085" w:type="dxa"/>
            <w:shd w:val="clear" w:color="auto" w:fill="D9D9D9" w:themeFill="background1" w:themeFillShade="D9"/>
          </w:tcPr>
          <w:p w:rsidR="004D6EA0" w:rsidRPr="00C7060C" w:rsidRDefault="004D6EA0" w:rsidP="004D6EA0">
            <w:pPr>
              <w:rPr>
                <w:rFonts w:ascii="Arial" w:eastAsia="Verdana" w:hAnsi="Arial" w:cs="Arial"/>
                <w:sz w:val="20"/>
              </w:rPr>
            </w:pPr>
            <w:r w:rsidRPr="00C7060C">
              <w:rPr>
                <w:rFonts w:ascii="Arial" w:eastAsia="Verdana" w:hAnsi="Arial" w:cs="Arial"/>
                <w:sz w:val="20"/>
              </w:rPr>
              <w:t>Both parties</w:t>
            </w:r>
          </w:p>
        </w:tc>
        <w:tc>
          <w:tcPr>
            <w:tcW w:w="12332" w:type="dxa"/>
            <w:shd w:val="clear" w:color="auto" w:fill="D9D9D9" w:themeFill="background1" w:themeFillShade="D9"/>
          </w:tcPr>
          <w:p w:rsidR="004D6EA0" w:rsidRPr="00C7060C" w:rsidRDefault="004D6EA0" w:rsidP="004D6EA0">
            <w:pPr>
              <w:rPr>
                <w:rFonts w:ascii="Arial" w:eastAsia="Verdana" w:hAnsi="Arial" w:cs="Arial"/>
                <w:sz w:val="20"/>
              </w:rPr>
            </w:pPr>
            <w:r w:rsidRPr="00C7060C">
              <w:rPr>
                <w:rFonts w:ascii="Arial" w:eastAsia="Verdana" w:hAnsi="Arial" w:cs="Arial"/>
                <w:sz w:val="20"/>
              </w:rPr>
              <w:t xml:space="preserve">Hold review meeting </w:t>
            </w:r>
          </w:p>
          <w:p w:rsidR="004D6EA0" w:rsidRPr="00C7060C" w:rsidRDefault="004D6EA0" w:rsidP="004D6EA0">
            <w:pPr>
              <w:rPr>
                <w:rFonts w:ascii="Arial" w:eastAsia="Verdana" w:hAnsi="Arial" w:cs="Arial"/>
                <w:sz w:val="20"/>
              </w:rPr>
            </w:pPr>
            <w:r w:rsidRPr="00C7060C">
              <w:rPr>
                <w:rFonts w:ascii="Arial" w:eastAsia="Verdana" w:hAnsi="Arial" w:cs="Arial"/>
                <w:sz w:val="20"/>
              </w:rPr>
              <w:t>Discuss progress / outcomes and set objectives for the next 12 month period</w:t>
            </w:r>
          </w:p>
          <w:p w:rsidR="004D6EA0" w:rsidRPr="00C7060C" w:rsidRDefault="004D6EA0" w:rsidP="004D6EA0">
            <w:pPr>
              <w:rPr>
                <w:rFonts w:ascii="Arial" w:eastAsia="Verdana" w:hAnsi="Arial" w:cs="Arial"/>
                <w:sz w:val="20"/>
              </w:rPr>
            </w:pPr>
            <w:r w:rsidRPr="00C7060C">
              <w:rPr>
                <w:rFonts w:ascii="Arial" w:eastAsia="Verdana" w:hAnsi="Arial" w:cs="Arial"/>
                <w:sz w:val="20"/>
              </w:rPr>
              <w:t>Discuss development and career aspirations</w:t>
            </w:r>
          </w:p>
          <w:p w:rsidR="004D6EA0" w:rsidRPr="00C7060C" w:rsidRDefault="004D6EA0" w:rsidP="004D6EA0">
            <w:pPr>
              <w:rPr>
                <w:rFonts w:ascii="Arial" w:eastAsia="Verdana" w:hAnsi="Arial" w:cs="Arial"/>
                <w:sz w:val="20"/>
              </w:rPr>
            </w:pPr>
            <w:r w:rsidRPr="00C7060C">
              <w:rPr>
                <w:rFonts w:ascii="Arial" w:eastAsia="Verdana" w:hAnsi="Arial" w:cs="Arial"/>
                <w:sz w:val="20"/>
              </w:rPr>
              <w:t>Agree final version of the form</w:t>
            </w:r>
          </w:p>
        </w:tc>
      </w:tr>
      <w:tr w:rsidR="004D6EA0" w:rsidRPr="00C7060C" w:rsidTr="004D6EA0">
        <w:tc>
          <w:tcPr>
            <w:tcW w:w="3085" w:type="dxa"/>
            <w:shd w:val="clear" w:color="auto" w:fill="D9D9D9" w:themeFill="background1" w:themeFillShade="D9"/>
          </w:tcPr>
          <w:p w:rsidR="004D6EA0" w:rsidRPr="00C7060C" w:rsidRDefault="004D6EA0" w:rsidP="004D6EA0">
            <w:pPr>
              <w:rPr>
                <w:rFonts w:ascii="Arial" w:eastAsia="Verdana" w:hAnsi="Arial" w:cs="Arial"/>
                <w:sz w:val="20"/>
              </w:rPr>
            </w:pPr>
            <w:r w:rsidRPr="00C7060C">
              <w:rPr>
                <w:rFonts w:ascii="Arial" w:eastAsia="Verdana" w:hAnsi="Arial" w:cs="Arial"/>
                <w:sz w:val="20"/>
              </w:rPr>
              <w:t>Both parties</w:t>
            </w:r>
          </w:p>
        </w:tc>
        <w:tc>
          <w:tcPr>
            <w:tcW w:w="12332" w:type="dxa"/>
            <w:shd w:val="clear" w:color="auto" w:fill="D9D9D9" w:themeFill="background1" w:themeFillShade="D9"/>
          </w:tcPr>
          <w:p w:rsidR="004D6EA0" w:rsidRPr="00C7060C" w:rsidRDefault="004D6EA0" w:rsidP="004D6EA0">
            <w:pPr>
              <w:rPr>
                <w:rFonts w:ascii="Arial" w:eastAsia="Verdana" w:hAnsi="Arial" w:cs="Arial"/>
                <w:sz w:val="20"/>
              </w:rPr>
            </w:pPr>
            <w:r w:rsidRPr="00C7060C">
              <w:rPr>
                <w:rFonts w:ascii="Arial" w:eastAsia="Verdana" w:hAnsi="Arial" w:cs="Arial"/>
                <w:sz w:val="20"/>
              </w:rPr>
              <w:t>To hold mid-point review to discuss progress</w:t>
            </w:r>
          </w:p>
        </w:tc>
      </w:tr>
    </w:tbl>
    <w:p w:rsidR="004D6EA0" w:rsidRPr="00C7060C" w:rsidRDefault="004D6EA0" w:rsidP="004D6EA0">
      <w:pPr>
        <w:spacing w:line="240" w:lineRule="auto"/>
        <w:rPr>
          <w:rFonts w:ascii="Arial" w:eastAsia="Verdana" w:hAnsi="Arial" w:cs="Arial"/>
          <w:sz w:val="20"/>
        </w:rPr>
      </w:pPr>
    </w:p>
    <w:p w:rsidR="00537E47" w:rsidRPr="00C7060C" w:rsidRDefault="00537E47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sz w:val="20"/>
        </w:rPr>
      </w:pPr>
      <w:r w:rsidRPr="00C7060C">
        <w:rPr>
          <w:rFonts w:ascii="Arial" w:eastAsia="Verdana" w:hAnsi="Arial" w:cs="Arial"/>
          <w:b/>
          <w:sz w:val="20"/>
        </w:rPr>
        <w:t>Notes:</w:t>
      </w:r>
    </w:p>
    <w:p w:rsidR="00FE3DCD" w:rsidRDefault="00E74BCB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sz w:val="20"/>
        </w:rPr>
      </w:pPr>
      <w:r w:rsidRPr="00C7060C">
        <w:rPr>
          <w:rFonts w:ascii="Arial" w:eastAsia="Verdana" w:hAnsi="Arial" w:cs="Arial"/>
          <w:b/>
          <w:sz w:val="20"/>
        </w:rPr>
        <w:t>Both Reviewer and Reviewee to retain a copy of this PR form.</w:t>
      </w:r>
    </w:p>
    <w:p w:rsidR="00FE3DCD" w:rsidRDefault="00FE3DCD">
      <w:pPr>
        <w:spacing w:line="240" w:lineRule="auto"/>
        <w:jc w:val="left"/>
        <w:rPr>
          <w:rFonts w:ascii="Arial" w:eastAsia="Verdana" w:hAnsi="Arial" w:cs="Arial"/>
          <w:b/>
          <w:sz w:val="20"/>
        </w:rPr>
      </w:pPr>
      <w:r>
        <w:rPr>
          <w:rFonts w:ascii="Arial" w:eastAsia="Verdana" w:hAnsi="Arial" w:cs="Arial"/>
          <w:b/>
          <w:sz w:val="20"/>
        </w:rPr>
        <w:br w:type="page"/>
      </w:r>
    </w:p>
    <w:p w:rsidR="00E74BCB" w:rsidRPr="00C7060C" w:rsidRDefault="00E74BCB" w:rsidP="00E74BCB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b/>
          <w:caps/>
          <w:sz w:val="20"/>
        </w:rPr>
      </w:pPr>
    </w:p>
    <w:p w:rsidR="00E74BCB" w:rsidRPr="00C7060C" w:rsidRDefault="00CF602A" w:rsidP="00E74BCB">
      <w:pPr>
        <w:spacing w:line="240" w:lineRule="auto"/>
        <w:rPr>
          <w:rFonts w:ascii="Arial" w:eastAsia="Verdana" w:hAnsi="Arial" w:cs="Arial"/>
          <w:b/>
          <w:caps/>
          <w:szCs w:val="24"/>
        </w:rPr>
      </w:pPr>
      <w:r w:rsidRPr="00C7060C">
        <w:rPr>
          <w:rFonts w:ascii="Arial" w:hAnsi="Arial" w:cs="Arial"/>
          <w:b/>
          <w:szCs w:val="24"/>
        </w:rPr>
        <w:t>PART</w:t>
      </w:r>
      <w:r w:rsidR="00E74BCB" w:rsidRPr="00C7060C">
        <w:rPr>
          <w:rFonts w:ascii="Arial" w:hAnsi="Arial" w:cs="Arial"/>
          <w:b/>
          <w:szCs w:val="24"/>
        </w:rPr>
        <w:t xml:space="preserve"> 1</w:t>
      </w:r>
      <w:r w:rsidR="00E74BCB" w:rsidRPr="00C7060C">
        <w:rPr>
          <w:rFonts w:ascii="Arial" w:hAnsi="Arial" w:cs="Arial"/>
          <w:b/>
          <w:sz w:val="20"/>
        </w:rPr>
        <w:t xml:space="preserve"> – </w:t>
      </w:r>
      <w:r w:rsidR="00E74BCB" w:rsidRPr="00C7060C">
        <w:rPr>
          <w:rFonts w:ascii="Arial" w:eastAsia="Verdana" w:hAnsi="Arial" w:cs="Arial"/>
          <w:b/>
          <w:caps/>
          <w:szCs w:val="24"/>
        </w:rPr>
        <w:t xml:space="preserve">Review of Objectives from the previous year </w:t>
      </w:r>
      <w:r w:rsidR="00E74BCB" w:rsidRPr="00C7060C">
        <w:rPr>
          <w:rFonts w:ascii="Arial" w:eastAsia="Verdana" w:hAnsi="Arial" w:cs="Arial"/>
          <w:caps/>
          <w:szCs w:val="24"/>
        </w:rPr>
        <w:t>(</w:t>
      </w:r>
      <w:r w:rsidR="00E74BCB" w:rsidRPr="00C7060C">
        <w:rPr>
          <w:rFonts w:ascii="Arial" w:eastAsia="Verdana" w:hAnsi="Arial" w:cs="Arial"/>
          <w:sz w:val="20"/>
        </w:rPr>
        <w:t>Reviewee to complete prior to review meeting</w:t>
      </w:r>
      <w:r w:rsidR="00E74BCB" w:rsidRPr="00C7060C">
        <w:rPr>
          <w:rFonts w:ascii="Arial" w:eastAsia="Verdana" w:hAnsi="Arial" w:cs="Arial"/>
          <w:caps/>
          <w:szCs w:val="24"/>
        </w:rPr>
        <w:t>)</w:t>
      </w:r>
    </w:p>
    <w:p w:rsidR="00E74BCB" w:rsidRPr="00C7060C" w:rsidRDefault="00E74BCB" w:rsidP="00E74BCB">
      <w:pPr>
        <w:rPr>
          <w:rFonts w:ascii="Arial" w:hAnsi="Arial" w:cs="Arial"/>
          <w:sz w:val="20"/>
        </w:rPr>
      </w:pPr>
      <w:r w:rsidRPr="00C7060C">
        <w:rPr>
          <w:rFonts w:ascii="Arial" w:hAnsi="Arial" w:cs="Arial"/>
          <w:sz w:val="20"/>
        </w:rPr>
        <w:t xml:space="preserve">This section is to be used to review the previous </w:t>
      </w:r>
      <w:proofErr w:type="gramStart"/>
      <w:r w:rsidRPr="00C7060C">
        <w:rPr>
          <w:rFonts w:ascii="Arial" w:hAnsi="Arial" w:cs="Arial"/>
          <w:sz w:val="20"/>
        </w:rPr>
        <w:t>years</w:t>
      </w:r>
      <w:proofErr w:type="gramEnd"/>
      <w:r w:rsidRPr="00C7060C">
        <w:rPr>
          <w:rFonts w:ascii="Arial" w:hAnsi="Arial" w:cs="Arial"/>
          <w:sz w:val="20"/>
        </w:rPr>
        <w:t xml:space="preserve"> objectives. Please enter the agreed objectives that were set at the start of the year and discuss and record any comments or areas of discussion to support the agreed outcomes.</w:t>
      </w:r>
    </w:p>
    <w:tbl>
      <w:tblPr>
        <w:tblStyle w:val="TableGrid"/>
        <w:tblpPr w:leftFromText="180" w:rightFromText="180" w:vertAnchor="page" w:horzAnchor="margin" w:tblpY="2446"/>
        <w:tblW w:w="15701" w:type="dxa"/>
        <w:tblLook w:val="04A0" w:firstRow="1" w:lastRow="0" w:firstColumn="1" w:lastColumn="0" w:noHBand="0" w:noVBand="1"/>
      </w:tblPr>
      <w:tblGrid>
        <w:gridCol w:w="3455"/>
        <w:gridCol w:w="6434"/>
        <w:gridCol w:w="3544"/>
        <w:gridCol w:w="2268"/>
      </w:tblGrid>
      <w:tr w:rsidR="00FE3DCD" w:rsidRPr="00C7060C" w:rsidTr="00FE3DCD">
        <w:trPr>
          <w:trHeight w:val="596"/>
        </w:trPr>
        <w:tc>
          <w:tcPr>
            <w:tcW w:w="15701" w:type="dxa"/>
            <w:gridSpan w:val="4"/>
            <w:shd w:val="clear" w:color="auto" w:fill="A6A6A6" w:themeFill="background1" w:themeFillShade="A6"/>
          </w:tcPr>
          <w:p w:rsidR="00FE3DCD" w:rsidRPr="00C7060C" w:rsidRDefault="00FE3DCD" w:rsidP="00FE3DCD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C7060C">
              <w:rPr>
                <w:rFonts w:ascii="Arial" w:eastAsia="Verdana" w:hAnsi="Arial" w:cs="Arial"/>
                <w:b/>
                <w:color w:val="FFFFFF"/>
                <w:sz w:val="40"/>
                <w:szCs w:val="40"/>
              </w:rPr>
              <w:t>Previous Year Objectives</w:t>
            </w:r>
          </w:p>
        </w:tc>
      </w:tr>
      <w:tr w:rsidR="00FE3DCD" w:rsidRPr="00C7060C" w:rsidTr="00FE3DCD">
        <w:trPr>
          <w:trHeight w:val="596"/>
        </w:trPr>
        <w:tc>
          <w:tcPr>
            <w:tcW w:w="3455" w:type="dxa"/>
            <w:shd w:val="clear" w:color="auto" w:fill="auto"/>
            <w:vAlign w:val="center"/>
          </w:tcPr>
          <w:p w:rsidR="00FE3DCD" w:rsidRPr="00C7060C" w:rsidRDefault="00FE3DCD" w:rsidP="00564763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7060C">
              <w:rPr>
                <w:rFonts w:ascii="Arial" w:hAnsi="Arial" w:cs="Arial"/>
                <w:b/>
                <w:szCs w:val="24"/>
              </w:rPr>
              <w:t>Objective/Target</w:t>
            </w:r>
            <w:r w:rsidR="00564763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FE3DCD" w:rsidRPr="00C7060C" w:rsidRDefault="00FE3DCD" w:rsidP="00FE3DCD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7060C">
              <w:rPr>
                <w:rFonts w:ascii="Arial" w:hAnsi="Arial" w:cs="Arial"/>
                <w:b/>
                <w:szCs w:val="24"/>
              </w:rPr>
              <w:t>Comments / Progress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3DCD" w:rsidRPr="00C7060C" w:rsidRDefault="00FE3DCD" w:rsidP="00FE3DCD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7060C">
              <w:rPr>
                <w:rFonts w:ascii="Arial" w:hAnsi="Arial" w:cs="Arial"/>
                <w:b/>
                <w:szCs w:val="24"/>
              </w:rPr>
              <w:t>Evidence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CD" w:rsidRPr="00C7060C" w:rsidRDefault="00FE3DCD" w:rsidP="00FE3DCD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7060C">
              <w:rPr>
                <w:rFonts w:ascii="Arial" w:hAnsi="Arial" w:cs="Arial"/>
                <w:b/>
                <w:szCs w:val="24"/>
              </w:rPr>
              <w:t>Line Manager Assessment</w:t>
            </w:r>
          </w:p>
        </w:tc>
      </w:tr>
      <w:tr w:rsidR="00FE3DCD" w:rsidRPr="00C7060C" w:rsidTr="00FE3DCD">
        <w:trPr>
          <w:trHeight w:val="534"/>
        </w:trPr>
        <w:tc>
          <w:tcPr>
            <w:tcW w:w="3455" w:type="dxa"/>
          </w:tcPr>
          <w:p w:rsidR="00FE3DCD" w:rsidRPr="00C7060C" w:rsidRDefault="00FE3DCD" w:rsidP="00FE3DCD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FE3DCD" w:rsidRPr="00C7060C" w:rsidRDefault="00FE3DCD" w:rsidP="00FE3DCD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FE3DCD" w:rsidRPr="00C7060C" w:rsidRDefault="00FE3DCD" w:rsidP="00FE3DCD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FE3DCD" w:rsidRPr="00C7060C" w:rsidRDefault="00FE3DCD" w:rsidP="00FE3DCD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FE3DCD" w:rsidRPr="00C7060C" w:rsidRDefault="00FE3DCD" w:rsidP="00FE3DCD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34" w:type="dxa"/>
          </w:tcPr>
          <w:p w:rsidR="00FE3DCD" w:rsidRPr="00C7060C" w:rsidRDefault="00FE3DCD" w:rsidP="00FE3DC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</w:tcPr>
          <w:p w:rsidR="00FE3DCD" w:rsidRPr="00C7060C" w:rsidRDefault="00FE3DCD" w:rsidP="00FE3DCD">
            <w:pPr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Style w:val="Style3"/>
              <w:rFonts w:ascii="Arial" w:hAnsi="Arial" w:cs="Arial"/>
            </w:rPr>
            <w:alias w:val="Assessment"/>
            <w:tag w:val="wlb"/>
            <w:id w:val="-1202090057"/>
            <w:placeholder>
              <w:docPart w:val="B8E419A0F05546CFB3DACBE0DDE9687B"/>
            </w:placeholder>
            <w:dropDownList>
              <w:listItem w:displayText="Choose an item" w:value="Choose an item"/>
              <w:listItem w:displayText="Good" w:value="Good"/>
              <w:listItem w:displayText="Satisfactory" w:value="Satisfactory"/>
              <w:listItem w:displayText="Requires Improvement" w:value="Requires Improvement"/>
              <w:listItem w:displayText="Unsatisfactory" w:value="Unsatisfactory"/>
            </w:dropDownList>
          </w:sdtPr>
          <w:sdtEndPr>
            <w:rPr>
              <w:rStyle w:val="Style3"/>
            </w:rPr>
          </w:sdtEndPr>
          <w:sdtContent>
            <w:tc>
              <w:tcPr>
                <w:tcW w:w="2268" w:type="dxa"/>
              </w:tcPr>
              <w:p w:rsidR="00FE3DCD" w:rsidRPr="00C7060C" w:rsidRDefault="00FE3DCD" w:rsidP="00FE3DCD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C7060C">
                  <w:rPr>
                    <w:rStyle w:val="Style3"/>
                    <w:rFonts w:ascii="Arial" w:hAnsi="Arial" w:cs="Arial"/>
                  </w:rPr>
                  <w:t>Choose an item</w:t>
                </w:r>
              </w:p>
            </w:tc>
          </w:sdtContent>
        </w:sdt>
      </w:tr>
      <w:tr w:rsidR="00FE3DCD" w:rsidRPr="00C7060C" w:rsidTr="00FE3DCD">
        <w:trPr>
          <w:trHeight w:val="532"/>
        </w:trPr>
        <w:tc>
          <w:tcPr>
            <w:tcW w:w="3455" w:type="dxa"/>
          </w:tcPr>
          <w:p w:rsidR="00FE3DCD" w:rsidRPr="00C7060C" w:rsidRDefault="00FE3DCD" w:rsidP="00FE3DCD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FE3DCD" w:rsidRPr="00C7060C" w:rsidRDefault="00FE3DCD" w:rsidP="00FE3DCD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FE3DCD" w:rsidRPr="00C7060C" w:rsidRDefault="00FE3DCD" w:rsidP="00FE3DCD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FE3DCD" w:rsidRPr="00C7060C" w:rsidRDefault="00FE3DCD" w:rsidP="00FE3DCD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FE3DCD" w:rsidRPr="00C7060C" w:rsidRDefault="00FE3DCD" w:rsidP="00FE3DCD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FE3DCD" w:rsidRPr="00C7060C" w:rsidRDefault="00FE3DCD" w:rsidP="00FE3DCD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34" w:type="dxa"/>
          </w:tcPr>
          <w:p w:rsidR="00FE3DCD" w:rsidRPr="00C7060C" w:rsidRDefault="00FE3DCD" w:rsidP="00FE3DC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</w:tcPr>
          <w:p w:rsidR="00FE3DCD" w:rsidRPr="00C7060C" w:rsidRDefault="00FE3DCD" w:rsidP="00FE3DCD">
            <w:pPr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Style w:val="Style3"/>
              <w:rFonts w:ascii="Arial" w:hAnsi="Arial" w:cs="Arial"/>
            </w:rPr>
            <w:alias w:val="Assessment"/>
            <w:tag w:val="wlb"/>
            <w:id w:val="394395187"/>
            <w:placeholder>
              <w:docPart w:val="DD97205FF3C2402EB079911CDB160E6C"/>
            </w:placeholder>
            <w:dropDownList>
              <w:listItem w:displayText="Choose an item" w:value="Choose an item"/>
              <w:listItem w:displayText="Good" w:value="Good"/>
              <w:listItem w:displayText="Satisfactory" w:value="Satisfactory"/>
              <w:listItem w:displayText="Require Improvement" w:value="Require Improvement"/>
              <w:listItem w:displayText="Unsatisfactory" w:value="Unsatisfactory"/>
            </w:dropDownList>
          </w:sdtPr>
          <w:sdtEndPr>
            <w:rPr>
              <w:rStyle w:val="Style3"/>
            </w:rPr>
          </w:sdtEndPr>
          <w:sdtContent>
            <w:tc>
              <w:tcPr>
                <w:tcW w:w="2268" w:type="dxa"/>
              </w:tcPr>
              <w:p w:rsidR="00FE3DCD" w:rsidRPr="00C7060C" w:rsidRDefault="00646F6D" w:rsidP="00FE3DCD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Style3"/>
                    <w:rFonts w:ascii="Arial" w:hAnsi="Arial" w:cs="Arial"/>
                  </w:rPr>
                  <w:t>Choose an item</w:t>
                </w:r>
              </w:p>
            </w:tc>
          </w:sdtContent>
        </w:sdt>
      </w:tr>
      <w:tr w:rsidR="00FE3DCD" w:rsidRPr="00C7060C" w:rsidTr="00FE3DCD">
        <w:trPr>
          <w:trHeight w:val="532"/>
        </w:trPr>
        <w:tc>
          <w:tcPr>
            <w:tcW w:w="3455" w:type="dxa"/>
          </w:tcPr>
          <w:p w:rsidR="00FE3DCD" w:rsidRPr="00C7060C" w:rsidRDefault="00FE3DCD" w:rsidP="00FE3DCD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FE3DCD" w:rsidRPr="00C7060C" w:rsidRDefault="00FE3DCD" w:rsidP="00FE3DCD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FE3DCD" w:rsidRPr="00C7060C" w:rsidRDefault="00FE3DCD" w:rsidP="00FE3DCD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FE3DCD" w:rsidRPr="00C7060C" w:rsidRDefault="00FE3DCD" w:rsidP="00FE3DCD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FE3DCD" w:rsidRPr="00C7060C" w:rsidRDefault="00FE3DCD" w:rsidP="00FE3DCD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34" w:type="dxa"/>
          </w:tcPr>
          <w:p w:rsidR="00FE3DCD" w:rsidRPr="00C7060C" w:rsidRDefault="00FE3DCD" w:rsidP="00FE3DC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</w:tcPr>
          <w:p w:rsidR="00FE3DCD" w:rsidRPr="00C7060C" w:rsidRDefault="00FE3DCD" w:rsidP="00FE3DCD">
            <w:pPr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Style w:val="Style3"/>
              <w:rFonts w:ascii="Arial" w:hAnsi="Arial" w:cs="Arial"/>
            </w:rPr>
            <w:tag w:val="wlb"/>
            <w:id w:val="747855377"/>
            <w:placeholder>
              <w:docPart w:val="5ED6E4067AC64C3D93EC56C5363187EE"/>
            </w:placeholder>
            <w:dropDownList>
              <w:listItem w:displayText="Choose an item" w:value="Choose an item"/>
              <w:listItem w:displayText="Good" w:value="Good"/>
              <w:listItem w:displayText="Satisfactory" w:value="Satisfactory"/>
              <w:listItem w:displayText="Requires Improvement" w:value="Requires Improvement"/>
              <w:listItem w:displayText="Unsatisfactory" w:value="Unsatisfactory"/>
            </w:dropDownList>
          </w:sdtPr>
          <w:sdtEndPr>
            <w:rPr>
              <w:rStyle w:val="Style3"/>
            </w:rPr>
          </w:sdtEndPr>
          <w:sdtContent>
            <w:tc>
              <w:tcPr>
                <w:tcW w:w="2268" w:type="dxa"/>
              </w:tcPr>
              <w:p w:rsidR="00FE3DCD" w:rsidRPr="00C7060C" w:rsidRDefault="00FE3DCD" w:rsidP="00FE3DCD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C7060C">
                  <w:rPr>
                    <w:rStyle w:val="Style3"/>
                    <w:rFonts w:ascii="Arial" w:hAnsi="Arial" w:cs="Arial"/>
                  </w:rPr>
                  <w:t>Choose an item</w:t>
                </w:r>
              </w:p>
            </w:tc>
          </w:sdtContent>
        </w:sdt>
      </w:tr>
      <w:tr w:rsidR="00FE3DCD" w:rsidRPr="00C7060C" w:rsidTr="00FE3DCD">
        <w:trPr>
          <w:trHeight w:val="532"/>
        </w:trPr>
        <w:tc>
          <w:tcPr>
            <w:tcW w:w="3455" w:type="dxa"/>
          </w:tcPr>
          <w:p w:rsidR="00FE3DCD" w:rsidRPr="00C7060C" w:rsidRDefault="00FE3DCD" w:rsidP="00FE3DCD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FE3DCD" w:rsidRPr="00C7060C" w:rsidRDefault="00FE3DCD" w:rsidP="00FE3DCD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FE3DCD" w:rsidRPr="00C7060C" w:rsidRDefault="00FE3DCD" w:rsidP="00FE3DCD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FE3DCD" w:rsidRPr="00C7060C" w:rsidRDefault="00FE3DCD" w:rsidP="00FE3DCD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FE3DCD" w:rsidRPr="00C7060C" w:rsidRDefault="00FE3DCD" w:rsidP="00FE3DCD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34" w:type="dxa"/>
          </w:tcPr>
          <w:p w:rsidR="00FE3DCD" w:rsidRPr="00C7060C" w:rsidRDefault="00FE3DCD" w:rsidP="00FE3DC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</w:tcPr>
          <w:p w:rsidR="00FE3DCD" w:rsidRPr="00C7060C" w:rsidRDefault="00FE3DCD" w:rsidP="00FE3DCD">
            <w:pPr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Style w:val="Style3"/>
              <w:rFonts w:ascii="Arial" w:hAnsi="Arial" w:cs="Arial"/>
            </w:rPr>
            <w:tag w:val="wlb"/>
            <w:id w:val="1368567953"/>
            <w:placeholder>
              <w:docPart w:val="BBF0C9128CD94125AF9813A3D75C149D"/>
            </w:placeholder>
            <w:dropDownList>
              <w:listItem w:displayText="Choose an Item" w:value="Choose an Item"/>
              <w:listItem w:displayText="Good" w:value="Good"/>
              <w:listItem w:displayText="Satisfactory" w:value="Satisfactory"/>
              <w:listItem w:displayText="Requires Improvement" w:value="Requires Improvement"/>
              <w:listItem w:displayText="Unsatisfactory" w:value="Unsatisfactory"/>
            </w:dropDownList>
          </w:sdtPr>
          <w:sdtEndPr>
            <w:rPr>
              <w:rStyle w:val="Style3"/>
            </w:rPr>
          </w:sdtEndPr>
          <w:sdtContent>
            <w:tc>
              <w:tcPr>
                <w:tcW w:w="2268" w:type="dxa"/>
              </w:tcPr>
              <w:p w:rsidR="00FE3DCD" w:rsidRPr="00C7060C" w:rsidRDefault="001237FC" w:rsidP="00FE3DCD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Style3"/>
                    <w:rFonts w:ascii="Arial" w:hAnsi="Arial" w:cs="Arial"/>
                  </w:rPr>
                  <w:t>Choose an Item</w:t>
                </w:r>
              </w:p>
            </w:tc>
          </w:sdtContent>
        </w:sdt>
      </w:tr>
    </w:tbl>
    <w:p w:rsidR="001E28D9" w:rsidRPr="00C7060C" w:rsidRDefault="001E28D9" w:rsidP="00E74BCB">
      <w:pPr>
        <w:rPr>
          <w:rFonts w:ascii="Arial" w:hAnsi="Arial" w:cs="Arial"/>
          <w:b/>
          <w:sz w:val="22"/>
          <w:szCs w:val="22"/>
        </w:rPr>
      </w:pPr>
    </w:p>
    <w:p w:rsidR="004D6EA0" w:rsidRPr="00C7060C" w:rsidRDefault="004D6EA0">
      <w:pPr>
        <w:spacing w:line="240" w:lineRule="auto"/>
        <w:jc w:val="left"/>
        <w:rPr>
          <w:rFonts w:ascii="Arial" w:hAnsi="Arial" w:cs="Arial"/>
          <w:b/>
          <w:szCs w:val="24"/>
        </w:rPr>
      </w:pPr>
      <w:r w:rsidRPr="00C7060C">
        <w:rPr>
          <w:rFonts w:ascii="Arial" w:hAnsi="Arial" w:cs="Arial"/>
          <w:b/>
          <w:szCs w:val="24"/>
        </w:rPr>
        <w:br w:type="page"/>
      </w:r>
    </w:p>
    <w:p w:rsidR="00C94A8C" w:rsidRPr="00C7060C" w:rsidRDefault="00CF602A" w:rsidP="00C94A8C">
      <w:pPr>
        <w:spacing w:line="240" w:lineRule="auto"/>
        <w:rPr>
          <w:rFonts w:ascii="Arial" w:hAnsi="Arial" w:cs="Arial"/>
          <w:b/>
          <w:szCs w:val="24"/>
        </w:rPr>
      </w:pPr>
      <w:r w:rsidRPr="00C7060C">
        <w:rPr>
          <w:rFonts w:ascii="Arial" w:hAnsi="Arial" w:cs="Arial"/>
          <w:b/>
          <w:szCs w:val="24"/>
        </w:rPr>
        <w:lastRenderedPageBreak/>
        <w:t>PART</w:t>
      </w:r>
      <w:r w:rsidR="00140E19" w:rsidRPr="00C7060C">
        <w:rPr>
          <w:rFonts w:ascii="Arial" w:hAnsi="Arial" w:cs="Arial"/>
          <w:b/>
          <w:szCs w:val="24"/>
        </w:rPr>
        <w:t xml:space="preserve"> 2: </w:t>
      </w:r>
    </w:p>
    <w:p w:rsidR="00E74BCB" w:rsidRPr="00C7060C" w:rsidRDefault="00140E19" w:rsidP="00C94A8C">
      <w:pPr>
        <w:spacing w:line="240" w:lineRule="auto"/>
        <w:rPr>
          <w:rFonts w:ascii="Arial" w:hAnsi="Arial" w:cs="Arial"/>
          <w:b/>
          <w:szCs w:val="24"/>
        </w:rPr>
      </w:pPr>
      <w:r w:rsidRPr="00C7060C">
        <w:rPr>
          <w:rFonts w:ascii="Arial" w:hAnsi="Arial" w:cs="Arial"/>
          <w:b/>
          <w:szCs w:val="24"/>
        </w:rPr>
        <w:t>OBJECTIVES FOR THE CURRENT YEAR</w:t>
      </w:r>
      <w:r w:rsidRPr="00C7060C">
        <w:rPr>
          <w:rFonts w:ascii="Arial" w:hAnsi="Arial" w:cs="Arial"/>
          <w:b/>
          <w:sz w:val="20"/>
        </w:rPr>
        <w:t xml:space="preserve"> - </w:t>
      </w:r>
      <w:r w:rsidRPr="00C7060C">
        <w:rPr>
          <w:rFonts w:ascii="Arial" w:hAnsi="Arial" w:cs="Arial"/>
          <w:sz w:val="20"/>
        </w:rPr>
        <w:t>Both the Reviewer and the R</w:t>
      </w:r>
      <w:r w:rsidR="00E74BCB" w:rsidRPr="00C7060C">
        <w:rPr>
          <w:rFonts w:ascii="Arial" w:hAnsi="Arial" w:cs="Arial"/>
          <w:sz w:val="20"/>
        </w:rPr>
        <w:t>eviewee need to review past objectives and plan out new objectives to support the University’s strategic objectives and local plans. Please make a note of any work related activity targets, measures or objectives that are agreed.</w:t>
      </w:r>
    </w:p>
    <w:tbl>
      <w:tblPr>
        <w:tblStyle w:val="TableGrid"/>
        <w:tblpPr w:leftFromText="180" w:rightFromText="180" w:vertAnchor="page" w:horzAnchor="margin" w:tblpY="2236"/>
        <w:tblW w:w="15134" w:type="dxa"/>
        <w:tblLook w:val="04A0" w:firstRow="1" w:lastRow="0" w:firstColumn="1" w:lastColumn="0" w:noHBand="0" w:noVBand="1"/>
      </w:tblPr>
      <w:tblGrid>
        <w:gridCol w:w="4077"/>
        <w:gridCol w:w="3828"/>
        <w:gridCol w:w="4110"/>
        <w:gridCol w:w="3119"/>
      </w:tblGrid>
      <w:tr w:rsidR="001E28D9" w:rsidRPr="00C7060C" w:rsidTr="001E28D9">
        <w:trPr>
          <w:trHeight w:val="596"/>
        </w:trPr>
        <w:tc>
          <w:tcPr>
            <w:tcW w:w="15134" w:type="dxa"/>
            <w:gridSpan w:val="4"/>
            <w:shd w:val="clear" w:color="auto" w:fill="A6A6A6" w:themeFill="background1" w:themeFillShade="A6"/>
          </w:tcPr>
          <w:p w:rsidR="001E28D9" w:rsidRPr="00C7060C" w:rsidRDefault="001E28D9" w:rsidP="001E28D9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18"/>
                <w:highlight w:val="yellow"/>
              </w:rPr>
            </w:pPr>
            <w:r w:rsidRPr="00C7060C">
              <w:rPr>
                <w:rFonts w:ascii="Arial" w:eastAsia="Verdana" w:hAnsi="Arial" w:cs="Arial"/>
                <w:b/>
                <w:color w:val="FFFFFF"/>
                <w:sz w:val="40"/>
                <w:szCs w:val="40"/>
              </w:rPr>
              <w:t>Objectives for the current year</w:t>
            </w:r>
            <w:r w:rsidR="00CF602A" w:rsidRPr="00C7060C">
              <w:rPr>
                <w:rFonts w:ascii="Arial" w:eastAsia="Verdana" w:hAnsi="Arial" w:cs="Arial"/>
                <w:b/>
                <w:color w:val="FFFFFF"/>
                <w:sz w:val="40"/>
                <w:szCs w:val="40"/>
              </w:rPr>
              <w:t xml:space="preserve"> / forthcoming period</w:t>
            </w:r>
            <w:r w:rsidRPr="00C7060C">
              <w:rPr>
                <w:rFonts w:ascii="Arial" w:eastAsia="Verdana" w:hAnsi="Arial" w:cs="Arial"/>
                <w:b/>
                <w:color w:val="FFFFFF"/>
                <w:sz w:val="40"/>
                <w:szCs w:val="40"/>
              </w:rPr>
              <w:t xml:space="preserve">  </w:t>
            </w:r>
          </w:p>
        </w:tc>
      </w:tr>
      <w:tr w:rsidR="00140E19" w:rsidRPr="00C7060C" w:rsidTr="001B1B5D">
        <w:trPr>
          <w:trHeight w:val="596"/>
        </w:trPr>
        <w:tc>
          <w:tcPr>
            <w:tcW w:w="4077" w:type="dxa"/>
            <w:shd w:val="clear" w:color="auto" w:fill="auto"/>
            <w:vAlign w:val="center"/>
          </w:tcPr>
          <w:p w:rsidR="00140E19" w:rsidRPr="00C7060C" w:rsidRDefault="00140E19" w:rsidP="004D6EA0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7060C">
              <w:rPr>
                <w:rFonts w:ascii="Arial" w:hAnsi="Arial" w:cs="Arial"/>
                <w:b/>
                <w:szCs w:val="24"/>
              </w:rPr>
              <w:t>Objective/Target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0E19" w:rsidRPr="00C7060C" w:rsidRDefault="00140E19" w:rsidP="001B1B5D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7060C">
              <w:rPr>
                <w:rFonts w:ascii="Arial" w:hAnsi="Arial" w:cs="Arial"/>
                <w:b/>
                <w:szCs w:val="24"/>
              </w:rPr>
              <w:t>Specifics of Objective</w:t>
            </w:r>
            <w:r w:rsidR="004D6EA0" w:rsidRPr="00C7060C">
              <w:rPr>
                <w:rFonts w:ascii="Arial" w:hAnsi="Arial" w:cs="Arial"/>
                <w:b/>
                <w:szCs w:val="24"/>
              </w:rPr>
              <w:t xml:space="preserve"> / Measures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40E19" w:rsidRPr="00C7060C" w:rsidRDefault="00140E19" w:rsidP="00CF602A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7060C">
              <w:rPr>
                <w:rFonts w:ascii="Arial" w:hAnsi="Arial" w:cs="Arial"/>
                <w:b/>
                <w:szCs w:val="24"/>
              </w:rPr>
              <w:t xml:space="preserve">In support of what </w:t>
            </w:r>
            <w:r w:rsidR="00CF602A" w:rsidRPr="00C7060C">
              <w:rPr>
                <w:rFonts w:ascii="Arial" w:hAnsi="Arial" w:cs="Arial"/>
                <w:b/>
                <w:szCs w:val="24"/>
              </w:rPr>
              <w:t xml:space="preserve">University </w:t>
            </w:r>
            <w:r w:rsidRPr="00C7060C">
              <w:rPr>
                <w:rFonts w:ascii="Arial" w:hAnsi="Arial" w:cs="Arial"/>
                <w:b/>
                <w:szCs w:val="24"/>
              </w:rPr>
              <w:t>/</w:t>
            </w:r>
            <w:r w:rsidR="00CF602A" w:rsidRPr="00C7060C">
              <w:rPr>
                <w:rFonts w:ascii="Arial" w:hAnsi="Arial" w:cs="Arial"/>
                <w:b/>
                <w:szCs w:val="24"/>
              </w:rPr>
              <w:t xml:space="preserve"> </w:t>
            </w:r>
            <w:r w:rsidRPr="00C7060C">
              <w:rPr>
                <w:rFonts w:ascii="Arial" w:hAnsi="Arial" w:cs="Arial"/>
                <w:b/>
                <w:szCs w:val="24"/>
              </w:rPr>
              <w:t>local objective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0E19" w:rsidRPr="00C7060C" w:rsidRDefault="004D6EA0" w:rsidP="001B1B5D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7060C">
              <w:rPr>
                <w:rFonts w:ascii="Arial" w:hAnsi="Arial" w:cs="Arial"/>
                <w:b/>
                <w:szCs w:val="24"/>
              </w:rPr>
              <w:t>Development / support needs (if required)</w:t>
            </w:r>
          </w:p>
        </w:tc>
      </w:tr>
      <w:tr w:rsidR="00E74BCB" w:rsidRPr="00C7060C" w:rsidTr="001E28D9">
        <w:trPr>
          <w:trHeight w:val="534"/>
        </w:trPr>
        <w:tc>
          <w:tcPr>
            <w:tcW w:w="4077" w:type="dxa"/>
          </w:tcPr>
          <w:p w:rsidR="00E74BCB" w:rsidRPr="00C7060C" w:rsidRDefault="00E74BCB" w:rsidP="001E28D9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E74BCB" w:rsidRPr="00C7060C" w:rsidRDefault="00E74BCB" w:rsidP="001E28D9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E74BCB" w:rsidRPr="00C7060C" w:rsidRDefault="00E74BCB" w:rsidP="001E28D9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E74BCB" w:rsidRPr="00C7060C" w:rsidRDefault="00E74BCB" w:rsidP="001E28D9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1E28D9" w:rsidRPr="00C7060C" w:rsidRDefault="001E28D9" w:rsidP="001E28D9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E74BCB" w:rsidRPr="00C7060C" w:rsidRDefault="00E74BCB" w:rsidP="001E28D9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8" w:type="dxa"/>
          </w:tcPr>
          <w:p w:rsidR="00E74BCB" w:rsidRPr="00C7060C" w:rsidRDefault="00E74BCB" w:rsidP="001E28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0" w:type="dxa"/>
          </w:tcPr>
          <w:p w:rsidR="00E74BCB" w:rsidRPr="00C7060C" w:rsidRDefault="00E74BCB" w:rsidP="001E28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:rsidR="00E74BCB" w:rsidRPr="00C7060C" w:rsidRDefault="00E74BCB" w:rsidP="001E28D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4BCB" w:rsidRPr="00C7060C" w:rsidTr="001E28D9">
        <w:trPr>
          <w:trHeight w:val="532"/>
        </w:trPr>
        <w:tc>
          <w:tcPr>
            <w:tcW w:w="4077" w:type="dxa"/>
          </w:tcPr>
          <w:p w:rsidR="00E74BCB" w:rsidRPr="00C7060C" w:rsidRDefault="00E74BCB" w:rsidP="001E28D9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E74BCB" w:rsidRPr="00C7060C" w:rsidRDefault="00E74BCB" w:rsidP="001E28D9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E74BCB" w:rsidRPr="00C7060C" w:rsidRDefault="00E74BCB" w:rsidP="001E28D9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E74BCB" w:rsidRPr="00C7060C" w:rsidRDefault="00E74BCB" w:rsidP="001E28D9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1E28D9" w:rsidRPr="00C7060C" w:rsidRDefault="001E28D9" w:rsidP="001E28D9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E74BCB" w:rsidRPr="00C7060C" w:rsidRDefault="00E74BCB" w:rsidP="001E28D9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8" w:type="dxa"/>
          </w:tcPr>
          <w:p w:rsidR="00E74BCB" w:rsidRPr="00C7060C" w:rsidRDefault="00E74BCB" w:rsidP="001E28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0" w:type="dxa"/>
          </w:tcPr>
          <w:p w:rsidR="00E74BCB" w:rsidRPr="00C7060C" w:rsidRDefault="00E74BCB" w:rsidP="001E28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:rsidR="00E74BCB" w:rsidRPr="00C7060C" w:rsidRDefault="00E74BCB" w:rsidP="001E28D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4BCB" w:rsidRPr="00C7060C" w:rsidTr="001E28D9">
        <w:trPr>
          <w:trHeight w:val="532"/>
        </w:trPr>
        <w:tc>
          <w:tcPr>
            <w:tcW w:w="4077" w:type="dxa"/>
          </w:tcPr>
          <w:p w:rsidR="00E74BCB" w:rsidRPr="00C7060C" w:rsidRDefault="00E74BCB" w:rsidP="001E28D9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E74BCB" w:rsidRPr="00C7060C" w:rsidRDefault="00E74BCB" w:rsidP="001E28D9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E74BCB" w:rsidRPr="00C7060C" w:rsidRDefault="00E74BCB" w:rsidP="001E28D9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E74BCB" w:rsidRPr="00C7060C" w:rsidRDefault="00E74BCB" w:rsidP="001E28D9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E74BCB" w:rsidRPr="00C7060C" w:rsidRDefault="00E74BCB" w:rsidP="001E28D9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1E28D9" w:rsidRPr="00C7060C" w:rsidRDefault="001E28D9" w:rsidP="001E28D9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8" w:type="dxa"/>
          </w:tcPr>
          <w:p w:rsidR="00E74BCB" w:rsidRPr="00C7060C" w:rsidRDefault="00E74BCB" w:rsidP="001E28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0" w:type="dxa"/>
          </w:tcPr>
          <w:p w:rsidR="00E74BCB" w:rsidRPr="00C7060C" w:rsidRDefault="00E74BCB" w:rsidP="001E28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:rsidR="00E74BCB" w:rsidRPr="00C7060C" w:rsidRDefault="00E74BCB" w:rsidP="001E28D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4BCB" w:rsidRPr="00C7060C" w:rsidTr="001E28D9">
        <w:trPr>
          <w:trHeight w:val="532"/>
        </w:trPr>
        <w:tc>
          <w:tcPr>
            <w:tcW w:w="4077" w:type="dxa"/>
          </w:tcPr>
          <w:p w:rsidR="00E74BCB" w:rsidRPr="00C7060C" w:rsidRDefault="00E74BCB" w:rsidP="001E28D9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E74BCB" w:rsidRPr="00C7060C" w:rsidRDefault="00E74BCB" w:rsidP="001E28D9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E74BCB" w:rsidRPr="00C7060C" w:rsidRDefault="00E74BCB" w:rsidP="001E28D9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E74BCB" w:rsidRPr="00C7060C" w:rsidRDefault="00E74BCB" w:rsidP="001E28D9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1E28D9" w:rsidRPr="00C7060C" w:rsidRDefault="001E28D9" w:rsidP="001E28D9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E74BCB" w:rsidRPr="00C7060C" w:rsidRDefault="00E74BCB" w:rsidP="001E28D9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8" w:type="dxa"/>
          </w:tcPr>
          <w:p w:rsidR="00E74BCB" w:rsidRPr="00C7060C" w:rsidRDefault="00E74BCB" w:rsidP="001E28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0" w:type="dxa"/>
          </w:tcPr>
          <w:p w:rsidR="00E74BCB" w:rsidRPr="00C7060C" w:rsidRDefault="00E74BCB" w:rsidP="001E28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:rsidR="00E74BCB" w:rsidRPr="00C7060C" w:rsidRDefault="00E74BCB" w:rsidP="001E28D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E28D9" w:rsidRPr="00C7060C" w:rsidRDefault="001E28D9" w:rsidP="0050364F">
      <w:pPr>
        <w:spacing w:line="240" w:lineRule="auto"/>
        <w:rPr>
          <w:rFonts w:ascii="Arial" w:hAnsi="Arial" w:cs="Arial"/>
          <w:sz w:val="20"/>
        </w:rPr>
      </w:pPr>
    </w:p>
    <w:p w:rsidR="00C94A8C" w:rsidRPr="00C7060C" w:rsidRDefault="00C94A8C" w:rsidP="0050364F">
      <w:pPr>
        <w:spacing w:line="240" w:lineRule="auto"/>
        <w:rPr>
          <w:rFonts w:ascii="Arial" w:hAnsi="Arial" w:cs="Arial"/>
          <w:sz w:val="20"/>
        </w:rPr>
      </w:pPr>
    </w:p>
    <w:p w:rsidR="004D6EA0" w:rsidRPr="00C7060C" w:rsidRDefault="004D6EA0">
      <w:pPr>
        <w:spacing w:line="240" w:lineRule="auto"/>
        <w:jc w:val="left"/>
        <w:rPr>
          <w:rFonts w:ascii="Arial" w:hAnsi="Arial" w:cs="Arial"/>
          <w:b/>
        </w:rPr>
      </w:pPr>
      <w:r w:rsidRPr="00C7060C">
        <w:rPr>
          <w:rFonts w:ascii="Arial" w:hAnsi="Arial" w:cs="Arial"/>
          <w:b/>
        </w:rPr>
        <w:br w:type="page"/>
      </w:r>
    </w:p>
    <w:p w:rsidR="00CF602A" w:rsidRPr="00C7060C" w:rsidRDefault="00CF602A" w:rsidP="00900371">
      <w:pPr>
        <w:spacing w:line="240" w:lineRule="auto"/>
        <w:jc w:val="left"/>
        <w:rPr>
          <w:rFonts w:ascii="Arial" w:hAnsi="Arial" w:cs="Arial"/>
          <w:b/>
        </w:rPr>
      </w:pPr>
      <w:r w:rsidRPr="00C7060C">
        <w:rPr>
          <w:rFonts w:ascii="Arial" w:hAnsi="Arial" w:cs="Arial"/>
          <w:b/>
        </w:rPr>
        <w:lastRenderedPageBreak/>
        <w:t>PART 3:</w:t>
      </w:r>
    </w:p>
    <w:p w:rsidR="00582207" w:rsidRPr="00C7060C" w:rsidRDefault="00CF602A" w:rsidP="00900371">
      <w:pPr>
        <w:spacing w:line="240" w:lineRule="auto"/>
        <w:jc w:val="left"/>
        <w:rPr>
          <w:rFonts w:ascii="Arial" w:hAnsi="Arial" w:cs="Arial"/>
          <w:b/>
        </w:rPr>
      </w:pPr>
      <w:r w:rsidRPr="00C7060C">
        <w:rPr>
          <w:rFonts w:ascii="Arial" w:hAnsi="Arial" w:cs="Arial"/>
          <w:b/>
        </w:rPr>
        <w:t>PROFESSIONAL DEVELOPMENT, CONCLUDING REMARKS AND CAREER PLANNING</w:t>
      </w:r>
    </w:p>
    <w:tbl>
      <w:tblPr>
        <w:tblpPr w:leftFromText="180" w:rightFromText="180" w:vertAnchor="text" w:horzAnchor="margin" w:tblpY="174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6"/>
        <w:gridCol w:w="2976"/>
        <w:gridCol w:w="2976"/>
        <w:gridCol w:w="3122"/>
      </w:tblGrid>
      <w:tr w:rsidR="00CF602A" w:rsidRPr="00C7060C" w:rsidTr="00CF602A">
        <w:trPr>
          <w:trHeight w:val="290"/>
        </w:trPr>
        <w:tc>
          <w:tcPr>
            <w:tcW w:w="15310" w:type="dxa"/>
            <w:gridSpan w:val="4"/>
            <w:shd w:val="clear" w:color="auto" w:fill="D9D9D9" w:themeFill="background1" w:themeFillShade="D9"/>
          </w:tcPr>
          <w:p w:rsidR="00CF602A" w:rsidRPr="00C7060C" w:rsidRDefault="00CF602A" w:rsidP="00CF602A">
            <w:pPr>
              <w:pStyle w:val="Header"/>
              <w:tabs>
                <w:tab w:val="clear" w:pos="4153"/>
                <w:tab w:val="center" w:pos="5387"/>
              </w:tabs>
              <w:rPr>
                <w:rFonts w:ascii="Arial" w:eastAsia="Verdana" w:hAnsi="Arial" w:cs="Arial"/>
                <w:caps/>
                <w:sz w:val="20"/>
              </w:rPr>
            </w:pPr>
            <w:r w:rsidRPr="00C7060C">
              <w:rPr>
                <w:rFonts w:ascii="Arial" w:eastAsia="Verdana" w:hAnsi="Arial" w:cs="Arial"/>
                <w:caps/>
                <w:sz w:val="20"/>
              </w:rPr>
              <w:t>pROFESSIONAL development</w:t>
            </w:r>
          </w:p>
        </w:tc>
      </w:tr>
      <w:tr w:rsidR="00CF602A" w:rsidRPr="00C7060C" w:rsidTr="00CF602A">
        <w:trPr>
          <w:trHeight w:val="437"/>
        </w:trPr>
        <w:tc>
          <w:tcPr>
            <w:tcW w:w="6236" w:type="dxa"/>
          </w:tcPr>
          <w:p w:rsidR="00CF602A" w:rsidRPr="00C7060C" w:rsidRDefault="00CF602A" w:rsidP="00CF602A">
            <w:pPr>
              <w:jc w:val="center"/>
              <w:rPr>
                <w:rFonts w:ascii="Arial" w:eastAsia="Verdana" w:hAnsi="Arial" w:cs="Arial"/>
                <w:sz w:val="20"/>
              </w:rPr>
            </w:pPr>
            <w:r w:rsidRPr="00C7060C">
              <w:rPr>
                <w:rFonts w:ascii="Arial" w:eastAsia="Verdana" w:hAnsi="Arial" w:cs="Arial"/>
                <w:sz w:val="20"/>
              </w:rPr>
              <w:t>Development Goals</w:t>
            </w:r>
          </w:p>
        </w:tc>
        <w:tc>
          <w:tcPr>
            <w:tcW w:w="2976" w:type="dxa"/>
            <w:shd w:val="clear" w:color="auto" w:fill="auto"/>
          </w:tcPr>
          <w:p w:rsidR="00CF602A" w:rsidRPr="00C7060C" w:rsidRDefault="00CF602A" w:rsidP="00CF602A">
            <w:pPr>
              <w:jc w:val="center"/>
              <w:rPr>
                <w:rFonts w:ascii="Arial" w:eastAsia="Verdana" w:hAnsi="Arial" w:cs="Arial"/>
                <w:sz w:val="20"/>
              </w:rPr>
            </w:pPr>
            <w:r w:rsidRPr="00C7060C">
              <w:rPr>
                <w:rFonts w:ascii="Arial" w:eastAsia="Verdana" w:hAnsi="Arial" w:cs="Arial"/>
                <w:sz w:val="20"/>
              </w:rPr>
              <w:t>Development Methods</w:t>
            </w:r>
          </w:p>
        </w:tc>
        <w:tc>
          <w:tcPr>
            <w:tcW w:w="2976" w:type="dxa"/>
            <w:shd w:val="clear" w:color="auto" w:fill="auto"/>
          </w:tcPr>
          <w:p w:rsidR="00CF602A" w:rsidRPr="00C7060C" w:rsidRDefault="00CF602A" w:rsidP="00CF602A">
            <w:pPr>
              <w:jc w:val="center"/>
              <w:rPr>
                <w:rFonts w:ascii="Arial" w:eastAsia="Verdana" w:hAnsi="Arial" w:cs="Arial"/>
                <w:sz w:val="20"/>
              </w:rPr>
            </w:pPr>
            <w:r w:rsidRPr="00C7060C">
              <w:rPr>
                <w:rFonts w:ascii="Arial" w:eastAsia="Verdana" w:hAnsi="Arial" w:cs="Arial"/>
                <w:sz w:val="20"/>
              </w:rPr>
              <w:t>Timescale</w:t>
            </w:r>
          </w:p>
        </w:tc>
        <w:tc>
          <w:tcPr>
            <w:tcW w:w="3122" w:type="dxa"/>
            <w:shd w:val="clear" w:color="auto" w:fill="auto"/>
          </w:tcPr>
          <w:p w:rsidR="00CF602A" w:rsidRPr="00C7060C" w:rsidRDefault="00CF602A" w:rsidP="00CF602A">
            <w:pPr>
              <w:jc w:val="center"/>
              <w:rPr>
                <w:rFonts w:ascii="Arial" w:eastAsia="Verdana" w:hAnsi="Arial" w:cs="Arial"/>
                <w:sz w:val="20"/>
              </w:rPr>
            </w:pPr>
            <w:r w:rsidRPr="00C7060C">
              <w:rPr>
                <w:rFonts w:ascii="Arial" w:eastAsia="Verdana" w:hAnsi="Arial" w:cs="Arial"/>
                <w:sz w:val="20"/>
              </w:rPr>
              <w:t>Responsibility and/or Assistance</w:t>
            </w:r>
          </w:p>
        </w:tc>
      </w:tr>
      <w:tr w:rsidR="00CF602A" w:rsidRPr="00C7060C" w:rsidTr="00CF602A">
        <w:trPr>
          <w:trHeight w:val="437"/>
        </w:trPr>
        <w:tc>
          <w:tcPr>
            <w:tcW w:w="6236" w:type="dxa"/>
          </w:tcPr>
          <w:p w:rsidR="00CF602A" w:rsidRPr="00C7060C" w:rsidRDefault="00CF602A" w:rsidP="00CF602A">
            <w:pPr>
              <w:pStyle w:val="Header"/>
              <w:tabs>
                <w:tab w:val="clear" w:pos="4153"/>
                <w:tab w:val="center" w:pos="5387"/>
              </w:tabs>
              <w:rPr>
                <w:rFonts w:ascii="Arial" w:eastAsia="Verdana" w:hAnsi="Arial" w:cs="Arial"/>
                <w:cap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F602A" w:rsidRPr="00C7060C" w:rsidRDefault="00CF602A" w:rsidP="00CF602A">
            <w:pPr>
              <w:jc w:val="left"/>
              <w:rPr>
                <w:rFonts w:ascii="Arial" w:eastAsia="Verdana" w:hAnsi="Arial" w:cs="Arial"/>
                <w:cap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F602A" w:rsidRPr="00C7060C" w:rsidRDefault="00CF602A" w:rsidP="00CF602A">
            <w:pPr>
              <w:jc w:val="left"/>
              <w:rPr>
                <w:rFonts w:ascii="Arial" w:eastAsia="Verdana" w:hAnsi="Arial" w:cs="Arial"/>
                <w:caps/>
                <w:sz w:val="20"/>
              </w:rPr>
            </w:pPr>
          </w:p>
        </w:tc>
        <w:tc>
          <w:tcPr>
            <w:tcW w:w="3122" w:type="dxa"/>
            <w:shd w:val="clear" w:color="auto" w:fill="auto"/>
          </w:tcPr>
          <w:p w:rsidR="00CF602A" w:rsidRPr="00C7060C" w:rsidRDefault="00CF602A" w:rsidP="00CF602A">
            <w:pPr>
              <w:jc w:val="left"/>
              <w:rPr>
                <w:rFonts w:ascii="Arial" w:eastAsia="Verdana" w:hAnsi="Arial" w:cs="Arial"/>
                <w:caps/>
                <w:sz w:val="20"/>
              </w:rPr>
            </w:pPr>
          </w:p>
        </w:tc>
      </w:tr>
      <w:tr w:rsidR="00CF602A" w:rsidRPr="00C7060C" w:rsidTr="00CF602A">
        <w:trPr>
          <w:trHeight w:val="437"/>
        </w:trPr>
        <w:tc>
          <w:tcPr>
            <w:tcW w:w="6236" w:type="dxa"/>
          </w:tcPr>
          <w:p w:rsidR="00CF602A" w:rsidRPr="00C7060C" w:rsidRDefault="00CF602A" w:rsidP="00CF602A">
            <w:pPr>
              <w:pStyle w:val="Header"/>
              <w:tabs>
                <w:tab w:val="clear" w:pos="4153"/>
                <w:tab w:val="center" w:pos="5387"/>
              </w:tabs>
              <w:rPr>
                <w:rFonts w:ascii="Arial" w:eastAsia="Verdana" w:hAnsi="Arial" w:cs="Arial"/>
                <w:cap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F602A" w:rsidRPr="00C7060C" w:rsidRDefault="00CF602A" w:rsidP="00CF602A">
            <w:pPr>
              <w:jc w:val="left"/>
              <w:rPr>
                <w:rFonts w:ascii="Arial" w:eastAsia="Verdana" w:hAnsi="Arial" w:cs="Arial"/>
                <w:cap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F602A" w:rsidRPr="00C7060C" w:rsidRDefault="00CF602A" w:rsidP="00CF602A">
            <w:pPr>
              <w:jc w:val="left"/>
              <w:rPr>
                <w:rFonts w:ascii="Arial" w:eastAsia="Verdana" w:hAnsi="Arial" w:cs="Arial"/>
                <w:caps/>
                <w:sz w:val="20"/>
              </w:rPr>
            </w:pPr>
          </w:p>
        </w:tc>
        <w:tc>
          <w:tcPr>
            <w:tcW w:w="3122" w:type="dxa"/>
            <w:shd w:val="clear" w:color="auto" w:fill="auto"/>
          </w:tcPr>
          <w:p w:rsidR="00CF602A" w:rsidRPr="00C7060C" w:rsidRDefault="00CF602A" w:rsidP="00CF602A">
            <w:pPr>
              <w:jc w:val="left"/>
              <w:rPr>
                <w:rFonts w:ascii="Arial" w:eastAsia="Verdana" w:hAnsi="Arial" w:cs="Arial"/>
                <w:caps/>
                <w:sz w:val="20"/>
              </w:rPr>
            </w:pPr>
          </w:p>
        </w:tc>
      </w:tr>
      <w:tr w:rsidR="00CF602A" w:rsidRPr="00C7060C" w:rsidTr="00CF602A">
        <w:trPr>
          <w:trHeight w:val="437"/>
        </w:trPr>
        <w:tc>
          <w:tcPr>
            <w:tcW w:w="6236" w:type="dxa"/>
          </w:tcPr>
          <w:p w:rsidR="00CF602A" w:rsidRPr="00C7060C" w:rsidRDefault="00CF602A" w:rsidP="00CF602A">
            <w:pPr>
              <w:pStyle w:val="Header"/>
              <w:tabs>
                <w:tab w:val="clear" w:pos="4153"/>
                <w:tab w:val="center" w:pos="5387"/>
              </w:tabs>
              <w:rPr>
                <w:rFonts w:ascii="Arial" w:eastAsia="Verdana" w:hAnsi="Arial" w:cs="Arial"/>
                <w:cap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F602A" w:rsidRPr="00C7060C" w:rsidRDefault="00CF602A" w:rsidP="00CF602A">
            <w:pPr>
              <w:jc w:val="left"/>
              <w:rPr>
                <w:rFonts w:ascii="Arial" w:eastAsia="Verdana" w:hAnsi="Arial" w:cs="Arial"/>
                <w:cap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F602A" w:rsidRPr="00C7060C" w:rsidRDefault="00CF602A" w:rsidP="00CF602A">
            <w:pPr>
              <w:jc w:val="left"/>
              <w:rPr>
                <w:rFonts w:ascii="Arial" w:eastAsia="Verdana" w:hAnsi="Arial" w:cs="Arial"/>
                <w:caps/>
                <w:sz w:val="20"/>
              </w:rPr>
            </w:pPr>
          </w:p>
        </w:tc>
        <w:tc>
          <w:tcPr>
            <w:tcW w:w="3122" w:type="dxa"/>
            <w:shd w:val="clear" w:color="auto" w:fill="auto"/>
          </w:tcPr>
          <w:p w:rsidR="00CF602A" w:rsidRPr="00C7060C" w:rsidRDefault="00CF602A" w:rsidP="00CF602A">
            <w:pPr>
              <w:jc w:val="left"/>
              <w:rPr>
                <w:rFonts w:ascii="Arial" w:eastAsia="Verdana" w:hAnsi="Arial" w:cs="Arial"/>
                <w:caps/>
                <w:sz w:val="20"/>
              </w:rPr>
            </w:pPr>
          </w:p>
        </w:tc>
      </w:tr>
      <w:tr w:rsidR="00CF602A" w:rsidRPr="00C7060C" w:rsidTr="00CF602A">
        <w:trPr>
          <w:trHeight w:val="437"/>
        </w:trPr>
        <w:tc>
          <w:tcPr>
            <w:tcW w:w="6236" w:type="dxa"/>
          </w:tcPr>
          <w:p w:rsidR="00CF602A" w:rsidRPr="00C7060C" w:rsidRDefault="00CF602A" w:rsidP="00CF602A">
            <w:pPr>
              <w:pStyle w:val="Header"/>
              <w:tabs>
                <w:tab w:val="clear" w:pos="4153"/>
                <w:tab w:val="center" w:pos="5387"/>
              </w:tabs>
              <w:rPr>
                <w:rFonts w:ascii="Arial" w:eastAsia="Verdana" w:hAnsi="Arial" w:cs="Arial"/>
                <w:cap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F602A" w:rsidRPr="00C7060C" w:rsidRDefault="00CF602A" w:rsidP="00CF602A">
            <w:pPr>
              <w:jc w:val="left"/>
              <w:rPr>
                <w:rFonts w:ascii="Arial" w:eastAsia="Verdana" w:hAnsi="Arial" w:cs="Arial"/>
                <w:caps/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F602A" w:rsidRPr="00C7060C" w:rsidRDefault="00CF602A" w:rsidP="00CF602A">
            <w:pPr>
              <w:jc w:val="left"/>
              <w:rPr>
                <w:rFonts w:ascii="Arial" w:eastAsia="Verdana" w:hAnsi="Arial" w:cs="Arial"/>
                <w:caps/>
                <w:sz w:val="20"/>
              </w:rPr>
            </w:pPr>
          </w:p>
        </w:tc>
        <w:tc>
          <w:tcPr>
            <w:tcW w:w="3122" w:type="dxa"/>
            <w:shd w:val="clear" w:color="auto" w:fill="auto"/>
          </w:tcPr>
          <w:p w:rsidR="00CF602A" w:rsidRPr="00C7060C" w:rsidRDefault="00CF602A" w:rsidP="00CF602A">
            <w:pPr>
              <w:jc w:val="left"/>
              <w:rPr>
                <w:rFonts w:ascii="Arial" w:eastAsia="Verdana" w:hAnsi="Arial" w:cs="Arial"/>
                <w:caps/>
                <w:sz w:val="20"/>
              </w:rPr>
            </w:pPr>
          </w:p>
        </w:tc>
      </w:tr>
    </w:tbl>
    <w:p w:rsidR="00582207" w:rsidRPr="00C7060C" w:rsidRDefault="00E04232" w:rsidP="00900371">
      <w:pPr>
        <w:spacing w:line="240" w:lineRule="auto"/>
        <w:jc w:val="left"/>
        <w:rPr>
          <w:rFonts w:ascii="Arial" w:hAnsi="Arial" w:cs="Arial"/>
          <w:caps/>
          <w:szCs w:val="24"/>
        </w:rPr>
      </w:pPr>
      <w:r>
        <w:rPr>
          <w:rFonts w:ascii="Arial" w:hAnsi="Arial" w:cs="Arial"/>
          <w:b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E04232" w:rsidRPr="00C7060C" w:rsidTr="00FC2EC5">
        <w:trPr>
          <w:trHeight w:val="360"/>
        </w:trPr>
        <w:tc>
          <w:tcPr>
            <w:tcW w:w="15276" w:type="dxa"/>
            <w:shd w:val="clear" w:color="auto" w:fill="D9D9D9" w:themeFill="background1" w:themeFillShade="D9"/>
          </w:tcPr>
          <w:p w:rsidR="00E04232" w:rsidRPr="00C7060C" w:rsidRDefault="00E04232" w:rsidP="00E04232">
            <w:pPr>
              <w:rPr>
                <w:rFonts w:ascii="Arial" w:eastAsia="Verdana" w:hAnsi="Arial" w:cs="Arial"/>
              </w:rPr>
            </w:pPr>
            <w:r w:rsidRPr="00C7060C">
              <w:rPr>
                <w:rFonts w:ascii="Arial" w:eastAsia="Verdana" w:hAnsi="Arial" w:cs="Arial"/>
                <w:sz w:val="20"/>
              </w:rPr>
              <w:t>CONCLUDING REMARKS AGREED BY THE PARTIES</w:t>
            </w:r>
          </w:p>
        </w:tc>
      </w:tr>
      <w:tr w:rsidR="00E04232" w:rsidRPr="00C7060C" w:rsidTr="00FC2EC5">
        <w:trPr>
          <w:trHeight w:val="1350"/>
        </w:trPr>
        <w:tc>
          <w:tcPr>
            <w:tcW w:w="15276" w:type="dxa"/>
          </w:tcPr>
          <w:p w:rsidR="00E04232" w:rsidRPr="00C7060C" w:rsidRDefault="00E04232" w:rsidP="00FC2EC5">
            <w:pPr>
              <w:rPr>
                <w:rFonts w:ascii="Arial" w:eastAsia="Verdana" w:hAnsi="Arial" w:cs="Arial"/>
                <w:sz w:val="20"/>
              </w:rPr>
            </w:pPr>
          </w:p>
          <w:p w:rsidR="00E04232" w:rsidRPr="00C7060C" w:rsidRDefault="00E04232" w:rsidP="00FC2EC5">
            <w:pPr>
              <w:rPr>
                <w:rFonts w:ascii="Arial" w:eastAsia="Verdana" w:hAnsi="Arial" w:cs="Arial"/>
                <w:sz w:val="20"/>
              </w:rPr>
            </w:pPr>
          </w:p>
          <w:p w:rsidR="00E04232" w:rsidRPr="00C7060C" w:rsidRDefault="00E04232" w:rsidP="00FC2EC5">
            <w:pPr>
              <w:rPr>
                <w:rFonts w:ascii="Arial" w:eastAsia="Verdana" w:hAnsi="Arial" w:cs="Arial"/>
                <w:sz w:val="20"/>
              </w:rPr>
            </w:pPr>
          </w:p>
          <w:p w:rsidR="00E04232" w:rsidRPr="00C7060C" w:rsidRDefault="00E04232" w:rsidP="00FC2EC5">
            <w:pPr>
              <w:rPr>
                <w:rFonts w:ascii="Arial" w:eastAsia="Verdana" w:hAnsi="Arial" w:cs="Arial"/>
                <w:sz w:val="20"/>
              </w:rPr>
            </w:pPr>
          </w:p>
          <w:p w:rsidR="00E04232" w:rsidRPr="00C7060C" w:rsidRDefault="00E04232" w:rsidP="00FC2EC5">
            <w:pPr>
              <w:rPr>
                <w:rFonts w:ascii="Arial" w:eastAsia="Verdana" w:hAnsi="Arial" w:cs="Arial"/>
                <w:sz w:val="20"/>
              </w:rPr>
            </w:pPr>
          </w:p>
        </w:tc>
      </w:tr>
    </w:tbl>
    <w:p w:rsidR="00CF602A" w:rsidRPr="00C7060C" w:rsidRDefault="00CF602A" w:rsidP="00CF602A">
      <w:pPr>
        <w:pStyle w:val="Header"/>
        <w:tabs>
          <w:tab w:val="clear" w:pos="4153"/>
          <w:tab w:val="center" w:pos="5387"/>
        </w:tabs>
        <w:rPr>
          <w:rFonts w:ascii="Arial" w:eastAsia="Verdana" w:hAnsi="Arial" w:cs="Arial"/>
          <w:caps/>
          <w:sz w:val="20"/>
        </w:rPr>
      </w:pPr>
    </w:p>
    <w:tbl>
      <w:tblPr>
        <w:tblStyle w:val="TableGrid"/>
        <w:tblpPr w:leftFromText="180" w:rightFromText="180" w:vertAnchor="text" w:horzAnchor="margin" w:tblpY="182"/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E04232" w:rsidRPr="00C7060C" w:rsidTr="00E04232">
        <w:trPr>
          <w:trHeight w:val="410"/>
        </w:trPr>
        <w:tc>
          <w:tcPr>
            <w:tcW w:w="15276" w:type="dxa"/>
            <w:shd w:val="clear" w:color="auto" w:fill="D9D9D9" w:themeFill="background1" w:themeFillShade="D9"/>
          </w:tcPr>
          <w:p w:rsidR="00E04232" w:rsidRPr="00C7060C" w:rsidRDefault="00E04232" w:rsidP="00E04232">
            <w:pPr>
              <w:pStyle w:val="Header"/>
              <w:tabs>
                <w:tab w:val="clear" w:pos="4153"/>
                <w:tab w:val="center" w:pos="5387"/>
              </w:tabs>
              <w:rPr>
                <w:rFonts w:ascii="Arial" w:eastAsia="Verdana" w:hAnsi="Arial" w:cs="Arial"/>
                <w:caps/>
                <w:sz w:val="20"/>
              </w:rPr>
            </w:pPr>
            <w:r w:rsidRPr="00C7060C">
              <w:rPr>
                <w:rFonts w:ascii="Arial" w:eastAsia="Verdana" w:hAnsi="Arial" w:cs="Arial"/>
                <w:caps/>
                <w:sz w:val="20"/>
              </w:rPr>
              <w:t>cAREER PLANNING / ASPIRATIONS</w:t>
            </w:r>
          </w:p>
        </w:tc>
      </w:tr>
      <w:tr w:rsidR="00E04232" w:rsidRPr="00C7060C" w:rsidTr="00E04232">
        <w:tc>
          <w:tcPr>
            <w:tcW w:w="15276" w:type="dxa"/>
          </w:tcPr>
          <w:p w:rsidR="00E04232" w:rsidRPr="00C7060C" w:rsidRDefault="00E04232" w:rsidP="00E04232">
            <w:pPr>
              <w:spacing w:line="276" w:lineRule="auto"/>
              <w:rPr>
                <w:rFonts w:ascii="Arial" w:eastAsia="Verdana" w:hAnsi="Arial" w:cs="Arial"/>
                <w:sz w:val="20"/>
              </w:rPr>
            </w:pPr>
            <w:r w:rsidRPr="00C7060C">
              <w:rPr>
                <w:rFonts w:ascii="Arial" w:hAnsi="Arial" w:cs="Arial"/>
                <w:sz w:val="20"/>
              </w:rPr>
              <w:t>What are your longer-term career aspirations over the next 1 -3 years? (This is to guide discussion around self-development, and potential work opportunities/ training and development.  This is also an opportunity to explore your future plans in a broader sense, e.g. employees who may be interested in retirement planning etc.)</w:t>
            </w:r>
          </w:p>
        </w:tc>
      </w:tr>
      <w:tr w:rsidR="00E04232" w:rsidRPr="00C7060C" w:rsidTr="00E04232">
        <w:tc>
          <w:tcPr>
            <w:tcW w:w="15276" w:type="dxa"/>
            <w:tcBorders>
              <w:bottom w:val="single" w:sz="4" w:space="0" w:color="auto"/>
            </w:tcBorders>
          </w:tcPr>
          <w:p w:rsidR="00E04232" w:rsidRPr="00C7060C" w:rsidRDefault="00E04232" w:rsidP="00E04232">
            <w:pPr>
              <w:pStyle w:val="Header"/>
              <w:tabs>
                <w:tab w:val="clear" w:pos="4153"/>
                <w:tab w:val="center" w:pos="5387"/>
              </w:tabs>
              <w:rPr>
                <w:rFonts w:ascii="Arial" w:eastAsia="Verdana" w:hAnsi="Arial" w:cs="Arial"/>
                <w:caps/>
                <w:sz w:val="20"/>
              </w:rPr>
            </w:pPr>
          </w:p>
          <w:p w:rsidR="00E04232" w:rsidRPr="00C7060C" w:rsidRDefault="00E04232" w:rsidP="00E04232">
            <w:pPr>
              <w:pStyle w:val="Header"/>
              <w:tabs>
                <w:tab w:val="clear" w:pos="4153"/>
                <w:tab w:val="center" w:pos="5387"/>
              </w:tabs>
              <w:rPr>
                <w:rFonts w:ascii="Arial" w:eastAsia="Verdana" w:hAnsi="Arial" w:cs="Arial"/>
                <w:caps/>
                <w:sz w:val="20"/>
              </w:rPr>
            </w:pPr>
          </w:p>
          <w:p w:rsidR="00E04232" w:rsidRPr="00C7060C" w:rsidRDefault="00E04232" w:rsidP="00E04232">
            <w:pPr>
              <w:pStyle w:val="Header"/>
              <w:tabs>
                <w:tab w:val="clear" w:pos="4153"/>
                <w:tab w:val="center" w:pos="5387"/>
              </w:tabs>
              <w:rPr>
                <w:rFonts w:ascii="Arial" w:eastAsia="Verdana" w:hAnsi="Arial" w:cs="Arial"/>
                <w:caps/>
                <w:sz w:val="20"/>
              </w:rPr>
            </w:pPr>
          </w:p>
          <w:p w:rsidR="00E04232" w:rsidRPr="00C7060C" w:rsidRDefault="00E04232" w:rsidP="00E04232">
            <w:pPr>
              <w:pStyle w:val="Header"/>
              <w:tabs>
                <w:tab w:val="clear" w:pos="4153"/>
                <w:tab w:val="center" w:pos="5387"/>
              </w:tabs>
              <w:rPr>
                <w:rFonts w:ascii="Arial" w:eastAsia="Verdana" w:hAnsi="Arial" w:cs="Arial"/>
                <w:caps/>
                <w:sz w:val="20"/>
              </w:rPr>
            </w:pPr>
          </w:p>
          <w:p w:rsidR="00E04232" w:rsidRPr="00C7060C" w:rsidRDefault="00E04232" w:rsidP="00E04232">
            <w:pPr>
              <w:pStyle w:val="Header"/>
              <w:tabs>
                <w:tab w:val="clear" w:pos="4153"/>
                <w:tab w:val="center" w:pos="5387"/>
              </w:tabs>
              <w:rPr>
                <w:rFonts w:ascii="Arial" w:eastAsia="Verdana" w:hAnsi="Arial" w:cs="Arial"/>
                <w:caps/>
                <w:sz w:val="20"/>
              </w:rPr>
            </w:pPr>
          </w:p>
        </w:tc>
      </w:tr>
    </w:tbl>
    <w:p w:rsidR="00E04232" w:rsidRDefault="00E04232" w:rsidP="00CF602A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eastAsia="Verdana" w:hAnsi="Arial" w:cs="Arial"/>
          <w:caps/>
          <w:szCs w:val="24"/>
        </w:rPr>
      </w:pPr>
    </w:p>
    <w:p w:rsidR="00CF602A" w:rsidRPr="00C7060C" w:rsidRDefault="00CF602A">
      <w:pPr>
        <w:spacing w:line="240" w:lineRule="auto"/>
        <w:jc w:val="left"/>
        <w:rPr>
          <w:rFonts w:ascii="Arial" w:eastAsia="Verdana" w:hAnsi="Arial" w:cs="Arial"/>
          <w:caps/>
          <w:szCs w:val="24"/>
        </w:rPr>
      </w:pPr>
      <w:r w:rsidRPr="00C7060C">
        <w:rPr>
          <w:rFonts w:ascii="Arial" w:eastAsia="Verdana" w:hAnsi="Arial" w:cs="Arial"/>
          <w:caps/>
          <w:szCs w:val="24"/>
        </w:rPr>
        <w:br w:type="page"/>
      </w:r>
    </w:p>
    <w:p w:rsidR="00573971" w:rsidRDefault="00573971" w:rsidP="00EC710F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hAnsi="Arial" w:cs="Arial"/>
          <w:caps/>
          <w:szCs w:val="24"/>
        </w:rPr>
      </w:pPr>
    </w:p>
    <w:tbl>
      <w:tblPr>
        <w:tblStyle w:val="TableGrid"/>
        <w:tblpPr w:leftFromText="180" w:rightFromText="180" w:vertAnchor="page" w:horzAnchor="margin" w:tblpY="1426"/>
        <w:tblW w:w="15134" w:type="dxa"/>
        <w:tblLook w:val="04A0" w:firstRow="1" w:lastRow="0" w:firstColumn="1" w:lastColumn="0" w:noHBand="0" w:noVBand="1"/>
      </w:tblPr>
      <w:tblGrid>
        <w:gridCol w:w="3455"/>
        <w:gridCol w:w="6434"/>
        <w:gridCol w:w="3544"/>
        <w:gridCol w:w="1701"/>
      </w:tblGrid>
      <w:tr w:rsidR="00225B08" w:rsidRPr="00C7060C" w:rsidTr="00225B08">
        <w:trPr>
          <w:trHeight w:val="596"/>
        </w:trPr>
        <w:tc>
          <w:tcPr>
            <w:tcW w:w="15134" w:type="dxa"/>
            <w:gridSpan w:val="4"/>
            <w:shd w:val="clear" w:color="auto" w:fill="A6A6A6" w:themeFill="background1" w:themeFillShade="A6"/>
          </w:tcPr>
          <w:p w:rsidR="00225B08" w:rsidRPr="00C7060C" w:rsidRDefault="00225B08" w:rsidP="00225B08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C7060C">
              <w:rPr>
                <w:rFonts w:ascii="Arial" w:eastAsia="Verdana" w:hAnsi="Arial" w:cs="Arial"/>
                <w:b/>
                <w:color w:val="FFFFFF"/>
                <w:sz w:val="40"/>
                <w:szCs w:val="40"/>
              </w:rPr>
              <w:t>MID YEAR REVIEW</w:t>
            </w:r>
          </w:p>
        </w:tc>
      </w:tr>
      <w:tr w:rsidR="00225B08" w:rsidRPr="00C7060C" w:rsidTr="00225B08">
        <w:trPr>
          <w:trHeight w:val="596"/>
        </w:trPr>
        <w:tc>
          <w:tcPr>
            <w:tcW w:w="3455" w:type="dxa"/>
            <w:shd w:val="clear" w:color="auto" w:fill="auto"/>
            <w:vAlign w:val="center"/>
          </w:tcPr>
          <w:p w:rsidR="00225B08" w:rsidRPr="00C7060C" w:rsidRDefault="00225B08" w:rsidP="00225B08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7060C">
              <w:rPr>
                <w:rFonts w:ascii="Arial" w:hAnsi="Arial" w:cs="Arial"/>
                <w:b/>
                <w:szCs w:val="24"/>
              </w:rPr>
              <w:t>Objective/Target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225B08" w:rsidRPr="00C7060C" w:rsidRDefault="00225B08" w:rsidP="00225B08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7060C">
              <w:rPr>
                <w:rFonts w:ascii="Arial" w:hAnsi="Arial" w:cs="Arial"/>
                <w:b/>
                <w:szCs w:val="24"/>
              </w:rPr>
              <w:t>Comments / Progress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5B08" w:rsidRPr="00C7060C" w:rsidRDefault="00225B08" w:rsidP="00225B08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7060C">
              <w:rPr>
                <w:rFonts w:ascii="Arial" w:hAnsi="Arial" w:cs="Arial"/>
                <w:b/>
                <w:szCs w:val="24"/>
              </w:rPr>
              <w:t>Evidence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B08" w:rsidRPr="00C7060C" w:rsidRDefault="00225B08" w:rsidP="00225B08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7060C">
              <w:rPr>
                <w:rFonts w:ascii="Arial" w:hAnsi="Arial" w:cs="Arial"/>
                <w:b/>
                <w:szCs w:val="24"/>
              </w:rPr>
              <w:t>Line Manager Assessment</w:t>
            </w:r>
          </w:p>
        </w:tc>
      </w:tr>
      <w:tr w:rsidR="00225B08" w:rsidRPr="00C7060C" w:rsidTr="00225B08">
        <w:trPr>
          <w:trHeight w:val="534"/>
        </w:trPr>
        <w:tc>
          <w:tcPr>
            <w:tcW w:w="3455" w:type="dxa"/>
          </w:tcPr>
          <w:p w:rsidR="00225B08" w:rsidRPr="00C7060C" w:rsidRDefault="00225B08" w:rsidP="00225B08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225B08" w:rsidRPr="00C7060C" w:rsidRDefault="00225B08" w:rsidP="00225B08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225B08" w:rsidRPr="00C7060C" w:rsidRDefault="00225B08" w:rsidP="00225B08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225B08" w:rsidRPr="00C7060C" w:rsidRDefault="00225B08" w:rsidP="00225B08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225B08" w:rsidRPr="00C7060C" w:rsidRDefault="00225B08" w:rsidP="00225B08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34" w:type="dxa"/>
          </w:tcPr>
          <w:p w:rsidR="00225B08" w:rsidRPr="00C7060C" w:rsidRDefault="00225B08" w:rsidP="00225B0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</w:tcPr>
          <w:p w:rsidR="00225B08" w:rsidRPr="00C7060C" w:rsidRDefault="00225B08" w:rsidP="00225B08">
            <w:pPr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Style w:val="Style3"/>
              <w:rFonts w:ascii="Arial" w:hAnsi="Arial" w:cs="Arial"/>
            </w:rPr>
            <w:tag w:val="wlb"/>
            <w:id w:val="-1205636463"/>
            <w:placeholder>
              <w:docPart w:val="B9A88F2D15EF4B248770969BF210C31A"/>
            </w:placeholder>
            <w:dropDownList>
              <w:listItem w:displayText="Choose an item" w:value="Choose an item"/>
              <w:listItem w:displayText="Good" w:value="Good"/>
              <w:listItem w:displayText="Satisfactory" w:value="Satisfactory"/>
              <w:listItem w:displayText="Requires Improvement" w:value="Requires Improvement"/>
              <w:listItem w:displayText="Unsatisfactory" w:value="Unsatisfactory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01" w:type="dxa"/>
              </w:tcPr>
              <w:p w:rsidR="00225B08" w:rsidRPr="00C7060C" w:rsidRDefault="00225B08" w:rsidP="00225B08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C7060C">
                  <w:rPr>
                    <w:rStyle w:val="Style3"/>
                    <w:rFonts w:ascii="Arial" w:hAnsi="Arial" w:cs="Arial"/>
                  </w:rPr>
                  <w:t>Choose an item</w:t>
                </w:r>
              </w:p>
            </w:tc>
          </w:sdtContent>
        </w:sdt>
      </w:tr>
      <w:tr w:rsidR="00225B08" w:rsidRPr="00C7060C" w:rsidTr="00225B08">
        <w:trPr>
          <w:trHeight w:val="532"/>
        </w:trPr>
        <w:tc>
          <w:tcPr>
            <w:tcW w:w="3455" w:type="dxa"/>
          </w:tcPr>
          <w:p w:rsidR="00225B08" w:rsidRPr="00C7060C" w:rsidRDefault="00225B08" w:rsidP="00225B08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225B08" w:rsidRPr="00C7060C" w:rsidRDefault="00225B08" w:rsidP="00225B08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225B08" w:rsidRPr="00C7060C" w:rsidRDefault="00225B08" w:rsidP="00225B08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225B08" w:rsidRPr="00C7060C" w:rsidRDefault="00225B08" w:rsidP="00225B08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225B08" w:rsidRPr="00C7060C" w:rsidRDefault="00225B08" w:rsidP="00225B08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225B08" w:rsidRPr="00C7060C" w:rsidRDefault="00225B08" w:rsidP="00225B08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34" w:type="dxa"/>
          </w:tcPr>
          <w:p w:rsidR="00225B08" w:rsidRPr="00C7060C" w:rsidRDefault="00225B08" w:rsidP="00225B0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</w:tcPr>
          <w:p w:rsidR="00225B08" w:rsidRPr="00C7060C" w:rsidRDefault="00225B08" w:rsidP="00225B08">
            <w:pPr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Style w:val="Style3"/>
              <w:rFonts w:ascii="Arial" w:hAnsi="Arial" w:cs="Arial"/>
            </w:rPr>
            <w:tag w:val="wlb"/>
            <w:id w:val="2043554060"/>
            <w:placeholder>
              <w:docPart w:val="9AFF31533BAD4F87AE87ADCA2B1E5DD8"/>
            </w:placeholder>
            <w:dropDownList>
              <w:listItem w:displayText="Choose an item" w:value="Choose an item"/>
              <w:listItem w:displayText="Good" w:value="Good"/>
              <w:listItem w:displayText="Satisfactory" w:value="Satisfactory"/>
              <w:listItem w:displayText="Requires Improvement" w:value="Requires Improvement"/>
              <w:listItem w:displayText="Unsatisfactory" w:value="Unsatisfactory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01" w:type="dxa"/>
              </w:tcPr>
              <w:p w:rsidR="00225B08" w:rsidRPr="00C7060C" w:rsidRDefault="00646F6D" w:rsidP="00225B08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Style3"/>
                    <w:rFonts w:ascii="Arial" w:hAnsi="Arial" w:cs="Arial"/>
                  </w:rPr>
                  <w:t>Choose an item</w:t>
                </w:r>
              </w:p>
            </w:tc>
          </w:sdtContent>
        </w:sdt>
      </w:tr>
      <w:tr w:rsidR="00225B08" w:rsidRPr="00C7060C" w:rsidTr="00225B08">
        <w:trPr>
          <w:trHeight w:val="532"/>
        </w:trPr>
        <w:tc>
          <w:tcPr>
            <w:tcW w:w="3455" w:type="dxa"/>
          </w:tcPr>
          <w:p w:rsidR="00225B08" w:rsidRPr="00C7060C" w:rsidRDefault="00225B08" w:rsidP="00225B08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225B08" w:rsidRPr="00C7060C" w:rsidRDefault="00225B08" w:rsidP="00225B08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225B08" w:rsidRPr="00C7060C" w:rsidRDefault="00225B08" w:rsidP="00225B08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225B08" w:rsidRPr="00C7060C" w:rsidRDefault="00225B08" w:rsidP="00225B08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225B08" w:rsidRPr="00C7060C" w:rsidRDefault="00225B08" w:rsidP="00225B08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34" w:type="dxa"/>
          </w:tcPr>
          <w:p w:rsidR="00225B08" w:rsidRPr="00C7060C" w:rsidRDefault="00225B08" w:rsidP="00225B0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</w:tcPr>
          <w:p w:rsidR="00225B08" w:rsidRPr="00C7060C" w:rsidRDefault="00225B08" w:rsidP="00225B08">
            <w:pPr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Style w:val="Style3"/>
              <w:rFonts w:ascii="Arial" w:hAnsi="Arial" w:cs="Arial"/>
            </w:rPr>
            <w:tag w:val="wlb"/>
            <w:id w:val="-92948311"/>
            <w:placeholder>
              <w:docPart w:val="B2741340144B427F84E302E65D755F8F"/>
            </w:placeholder>
            <w:dropDownList>
              <w:listItem w:displayText="Choose an item" w:value="Choose an item"/>
              <w:listItem w:displayText="Good" w:value="Good"/>
              <w:listItem w:displayText="Satisfactory" w:value="Satisfactory"/>
              <w:listItem w:displayText="Requires Improvement" w:value="Requires Improvement"/>
              <w:listItem w:displayText="Unsatisfactory" w:value="Unsatisfactory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01" w:type="dxa"/>
              </w:tcPr>
              <w:p w:rsidR="00225B08" w:rsidRPr="00C7060C" w:rsidRDefault="00225B08" w:rsidP="00225B08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C7060C">
                  <w:rPr>
                    <w:rStyle w:val="Style3"/>
                    <w:rFonts w:ascii="Arial" w:hAnsi="Arial" w:cs="Arial"/>
                  </w:rPr>
                  <w:t>Choose an item</w:t>
                </w:r>
              </w:p>
            </w:tc>
          </w:sdtContent>
        </w:sdt>
      </w:tr>
      <w:tr w:rsidR="00225B08" w:rsidRPr="00C7060C" w:rsidTr="00225B08">
        <w:trPr>
          <w:trHeight w:val="532"/>
        </w:trPr>
        <w:tc>
          <w:tcPr>
            <w:tcW w:w="3455" w:type="dxa"/>
          </w:tcPr>
          <w:p w:rsidR="00225B08" w:rsidRPr="00C7060C" w:rsidRDefault="00225B08" w:rsidP="00225B08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225B08" w:rsidRPr="00C7060C" w:rsidRDefault="00225B08" w:rsidP="00225B08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225B08" w:rsidRPr="00C7060C" w:rsidRDefault="00225B08" w:rsidP="00225B08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225B08" w:rsidRPr="00C7060C" w:rsidRDefault="00225B08" w:rsidP="00225B08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225B08" w:rsidRPr="00C7060C" w:rsidRDefault="00225B08" w:rsidP="00225B08">
            <w:pPr>
              <w:pStyle w:val="Header"/>
              <w:tabs>
                <w:tab w:val="clear" w:pos="4153"/>
                <w:tab w:val="center" w:pos="5387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34" w:type="dxa"/>
          </w:tcPr>
          <w:p w:rsidR="00225B08" w:rsidRPr="00C7060C" w:rsidRDefault="00225B08" w:rsidP="00225B0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</w:tcPr>
          <w:p w:rsidR="00225B08" w:rsidRPr="00C7060C" w:rsidRDefault="00225B08" w:rsidP="00225B08">
            <w:pPr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Style w:val="Style3"/>
              <w:rFonts w:ascii="Arial" w:hAnsi="Arial" w:cs="Arial"/>
            </w:rPr>
            <w:tag w:val="wlb"/>
            <w:id w:val="-1592007273"/>
            <w:placeholder>
              <w:docPart w:val="3DE49CDE557E4295876A8516CFCD5A38"/>
            </w:placeholder>
            <w:dropDownList>
              <w:listItem w:displayText="Choose an item" w:value="Choose an item"/>
              <w:listItem w:displayText="Good" w:value="Good"/>
              <w:listItem w:displayText="Satisfactory" w:value="Satisfactory"/>
              <w:listItem w:displayText="Requires Improvement" w:value="Requires Improvement"/>
              <w:listItem w:displayText="Unsatisfactory" w:value="Unsatisfactory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701" w:type="dxa"/>
              </w:tcPr>
              <w:p w:rsidR="00225B08" w:rsidRPr="00C7060C" w:rsidRDefault="00225B08" w:rsidP="00225B08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C7060C">
                  <w:rPr>
                    <w:rStyle w:val="Style3"/>
                    <w:rFonts w:ascii="Arial" w:hAnsi="Arial" w:cs="Arial"/>
                  </w:rPr>
                  <w:t>Choose an item</w:t>
                </w:r>
              </w:p>
            </w:tc>
          </w:sdtContent>
        </w:sdt>
      </w:tr>
    </w:tbl>
    <w:p w:rsidR="00225B08" w:rsidRDefault="00225B08" w:rsidP="00EC710F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hAnsi="Arial" w:cs="Arial"/>
          <w:caps/>
          <w:szCs w:val="24"/>
        </w:rPr>
      </w:pPr>
    </w:p>
    <w:p w:rsidR="00225B08" w:rsidRPr="00C7060C" w:rsidRDefault="00225B08" w:rsidP="00EC710F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hAnsi="Arial" w:cs="Arial"/>
          <w:caps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CF602A" w:rsidRPr="00C7060C" w:rsidTr="00225B08">
        <w:trPr>
          <w:trHeight w:val="360"/>
        </w:trPr>
        <w:tc>
          <w:tcPr>
            <w:tcW w:w="15276" w:type="dxa"/>
            <w:shd w:val="clear" w:color="auto" w:fill="D9D9D9" w:themeFill="background1" w:themeFillShade="D9"/>
          </w:tcPr>
          <w:p w:rsidR="00CF602A" w:rsidRPr="00C7060C" w:rsidRDefault="00CF602A" w:rsidP="00225B08">
            <w:pPr>
              <w:rPr>
                <w:rFonts w:ascii="Arial" w:eastAsia="Verdana" w:hAnsi="Arial" w:cs="Arial"/>
              </w:rPr>
            </w:pPr>
            <w:r w:rsidRPr="00C7060C">
              <w:rPr>
                <w:rFonts w:ascii="Arial" w:eastAsia="Verdana" w:hAnsi="Arial" w:cs="Arial"/>
                <w:sz w:val="20"/>
              </w:rPr>
              <w:t>CONCLUDING MID-YEAR REMARKS AGREED BY THE PARTIES</w:t>
            </w:r>
          </w:p>
        </w:tc>
      </w:tr>
      <w:tr w:rsidR="00CF602A" w:rsidRPr="00C7060C" w:rsidTr="00225B08">
        <w:trPr>
          <w:trHeight w:val="1350"/>
        </w:trPr>
        <w:tc>
          <w:tcPr>
            <w:tcW w:w="15276" w:type="dxa"/>
          </w:tcPr>
          <w:p w:rsidR="00CF602A" w:rsidRPr="00C7060C" w:rsidRDefault="00CF602A" w:rsidP="00225B08">
            <w:pPr>
              <w:rPr>
                <w:rFonts w:ascii="Arial" w:eastAsia="Verdana" w:hAnsi="Arial" w:cs="Arial"/>
                <w:sz w:val="20"/>
              </w:rPr>
            </w:pPr>
          </w:p>
          <w:p w:rsidR="00CF602A" w:rsidRPr="00C7060C" w:rsidRDefault="00CF602A" w:rsidP="00225B08">
            <w:pPr>
              <w:rPr>
                <w:rFonts w:ascii="Arial" w:eastAsia="Verdana" w:hAnsi="Arial" w:cs="Arial"/>
                <w:sz w:val="20"/>
              </w:rPr>
            </w:pPr>
          </w:p>
          <w:p w:rsidR="00CF602A" w:rsidRPr="00C7060C" w:rsidRDefault="00CF602A" w:rsidP="00225B08">
            <w:pPr>
              <w:rPr>
                <w:rFonts w:ascii="Arial" w:eastAsia="Verdana" w:hAnsi="Arial" w:cs="Arial"/>
                <w:sz w:val="20"/>
              </w:rPr>
            </w:pPr>
          </w:p>
          <w:p w:rsidR="00CF602A" w:rsidRPr="00C7060C" w:rsidRDefault="00CF602A" w:rsidP="00225B08">
            <w:pPr>
              <w:rPr>
                <w:rFonts w:ascii="Arial" w:eastAsia="Verdana" w:hAnsi="Arial" w:cs="Arial"/>
                <w:sz w:val="20"/>
              </w:rPr>
            </w:pPr>
          </w:p>
          <w:p w:rsidR="00CF602A" w:rsidRPr="00C7060C" w:rsidRDefault="00CF602A" w:rsidP="00225B08">
            <w:pPr>
              <w:rPr>
                <w:rFonts w:ascii="Arial" w:eastAsia="Verdana" w:hAnsi="Arial" w:cs="Arial"/>
                <w:sz w:val="20"/>
              </w:rPr>
            </w:pPr>
          </w:p>
        </w:tc>
      </w:tr>
    </w:tbl>
    <w:p w:rsidR="00CF602A" w:rsidRPr="00C7060C" w:rsidRDefault="00CF602A" w:rsidP="00EC710F">
      <w:pPr>
        <w:pStyle w:val="Header"/>
        <w:tabs>
          <w:tab w:val="clear" w:pos="4153"/>
          <w:tab w:val="center" w:pos="5387"/>
        </w:tabs>
        <w:spacing w:line="240" w:lineRule="auto"/>
        <w:rPr>
          <w:rFonts w:ascii="Arial" w:hAnsi="Arial" w:cs="Arial"/>
          <w:caps/>
          <w:szCs w:val="24"/>
        </w:rPr>
      </w:pPr>
    </w:p>
    <w:sectPr w:rsidR="00CF602A" w:rsidRPr="00C7060C" w:rsidSect="008863B8">
      <w:headerReference w:type="default" r:id="rId9"/>
      <w:footerReference w:type="even" r:id="rId10"/>
      <w:footerReference w:type="default" r:id="rId11"/>
      <w:pgSz w:w="16838" w:h="11906" w:orient="landscape"/>
      <w:pgMar w:top="425" w:right="1106" w:bottom="244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C5" w:rsidRDefault="00FC2EC5" w:rsidP="00AD7296">
      <w:pPr>
        <w:pStyle w:val="HLLegal-4"/>
      </w:pPr>
      <w:r>
        <w:separator/>
      </w:r>
    </w:p>
  </w:endnote>
  <w:endnote w:type="continuationSeparator" w:id="0">
    <w:p w:rsidR="00FC2EC5" w:rsidRDefault="00FC2EC5" w:rsidP="00AD7296">
      <w:pPr>
        <w:pStyle w:val="HLLegal-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C5" w:rsidRDefault="00FC2E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C2EC5" w:rsidRDefault="00FC2E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C5" w:rsidRPr="00CF602A" w:rsidRDefault="00FC2EC5" w:rsidP="00F5246A">
    <w:pPr>
      <w:pStyle w:val="Footer"/>
      <w:jc w:val="center"/>
      <w:rPr>
        <w:rFonts w:ascii="Arial" w:hAnsi="Arial" w:cs="Arial"/>
        <w:sz w:val="16"/>
        <w:szCs w:val="16"/>
      </w:rPr>
    </w:pPr>
    <w:r w:rsidRPr="00CF602A">
      <w:rPr>
        <w:rFonts w:ascii="Arial" w:hAnsi="Arial" w:cs="Arial"/>
        <w:sz w:val="16"/>
        <w:szCs w:val="16"/>
      </w:rPr>
      <w:fldChar w:fldCharType="begin"/>
    </w:r>
    <w:r w:rsidRPr="00CF602A">
      <w:rPr>
        <w:rFonts w:ascii="Arial" w:hAnsi="Arial" w:cs="Arial"/>
        <w:sz w:val="16"/>
        <w:szCs w:val="16"/>
      </w:rPr>
      <w:instrText xml:space="preserve"> PAGE   \* MERGEFORMAT </w:instrText>
    </w:r>
    <w:r w:rsidRPr="00CF602A">
      <w:rPr>
        <w:rFonts w:ascii="Arial" w:hAnsi="Arial" w:cs="Arial"/>
        <w:sz w:val="16"/>
        <w:szCs w:val="16"/>
      </w:rPr>
      <w:fldChar w:fldCharType="separate"/>
    </w:r>
    <w:r w:rsidR="004D3C2C">
      <w:rPr>
        <w:rFonts w:ascii="Arial" w:hAnsi="Arial" w:cs="Arial"/>
        <w:noProof/>
        <w:sz w:val="16"/>
        <w:szCs w:val="16"/>
      </w:rPr>
      <w:t>5</w:t>
    </w:r>
    <w:r w:rsidRPr="00CF602A">
      <w:rPr>
        <w:rFonts w:ascii="Arial" w:hAnsi="Arial" w:cs="Arial"/>
        <w:noProof/>
        <w:sz w:val="16"/>
        <w:szCs w:val="16"/>
      </w:rPr>
      <w:fldChar w:fldCharType="end"/>
    </w:r>
  </w:p>
  <w:p w:rsidR="00FC2EC5" w:rsidRDefault="00FC2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C5" w:rsidRDefault="00FC2EC5" w:rsidP="00AD7296">
      <w:pPr>
        <w:pStyle w:val="HLLegal-4"/>
      </w:pPr>
      <w:r>
        <w:separator/>
      </w:r>
    </w:p>
  </w:footnote>
  <w:footnote w:type="continuationSeparator" w:id="0">
    <w:p w:rsidR="00FC2EC5" w:rsidRDefault="00FC2EC5" w:rsidP="00AD7296">
      <w:pPr>
        <w:pStyle w:val="HLLegal-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C5" w:rsidRDefault="00FC2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HL - Legal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Roman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bullet"/>
      <w:pStyle w:val="bulletpointmain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890057"/>
    <w:multiLevelType w:val="hybridMultilevel"/>
    <w:tmpl w:val="77E059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D27BC"/>
    <w:multiLevelType w:val="hybridMultilevel"/>
    <w:tmpl w:val="FFD2A5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3246A"/>
    <w:multiLevelType w:val="multilevel"/>
    <w:tmpl w:val="36DE57F4"/>
    <w:lvl w:ilvl="0">
      <w:start w:val="1"/>
      <w:numFmt w:val="decimal"/>
      <w:pStyle w:val="HLleg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HLLegal-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HLLegal-3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pStyle w:val="HLLegal-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Roman"/>
      <w:pStyle w:val="HLLegal-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upperLetter"/>
      <w:pStyle w:val="HLLegal-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upperRoman"/>
      <w:pStyle w:val="HLLegal-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upperRoman"/>
      <w:lvlText w:val="(%8)"/>
      <w:lvlJc w:val="left"/>
      <w:pPr>
        <w:tabs>
          <w:tab w:val="num" w:pos="3744"/>
        </w:tabs>
        <w:ind w:left="3744" w:hanging="1224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2386618"/>
    <w:multiLevelType w:val="hybridMultilevel"/>
    <w:tmpl w:val="2DF683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C1684"/>
    <w:multiLevelType w:val="hybridMultilevel"/>
    <w:tmpl w:val="E902B4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4A56C8"/>
    <w:multiLevelType w:val="hybridMultilevel"/>
    <w:tmpl w:val="C6982874"/>
    <w:lvl w:ilvl="0" w:tplc="3FE6ED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53C25"/>
    <w:multiLevelType w:val="hybridMultilevel"/>
    <w:tmpl w:val="9D126C5A"/>
    <w:lvl w:ilvl="0" w:tplc="206A0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B084D"/>
    <w:multiLevelType w:val="multilevel"/>
    <w:tmpl w:val="1CC2B76E"/>
    <w:lvl w:ilvl="0">
      <w:start w:val="1"/>
      <w:numFmt w:val="decimal"/>
      <w:pStyle w:val="HLliti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pStyle w:val="HLliti-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Roman"/>
      <w:pStyle w:val="HLliti-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pStyle w:val="HLliti-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upperLetter"/>
      <w:pStyle w:val="HLliti-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upperRoman"/>
      <w:pStyle w:val="HLliti-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HLliti-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HLliti-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5FC4F85"/>
    <w:multiLevelType w:val="hybridMultilevel"/>
    <w:tmpl w:val="CEC6FE5C"/>
    <w:lvl w:ilvl="0" w:tplc="FD9A8EB6">
      <w:start w:val="1"/>
      <w:numFmt w:val="bullet"/>
      <w:lvlText w:val="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75FD6"/>
    <w:multiLevelType w:val="hybridMultilevel"/>
    <w:tmpl w:val="AF749AD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0142F"/>
    <w:multiLevelType w:val="hybridMultilevel"/>
    <w:tmpl w:val="5CF81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F5C5D"/>
    <w:multiLevelType w:val="hybridMultilevel"/>
    <w:tmpl w:val="53AC6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FA7E2E">
      <w:start w:val="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E67ACA"/>
    <w:multiLevelType w:val="hybridMultilevel"/>
    <w:tmpl w:val="E902B4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2954C6"/>
    <w:multiLevelType w:val="hybridMultilevel"/>
    <w:tmpl w:val="124EAE8E"/>
    <w:lvl w:ilvl="0" w:tplc="FD9A8EB6">
      <w:start w:val="1"/>
      <w:numFmt w:val="bullet"/>
      <w:lvlText w:val="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520AC"/>
    <w:multiLevelType w:val="hybridMultilevel"/>
    <w:tmpl w:val="D1FC560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E5C6E"/>
    <w:multiLevelType w:val="hybridMultilevel"/>
    <w:tmpl w:val="45BEFE8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93B77"/>
    <w:multiLevelType w:val="hybridMultilevel"/>
    <w:tmpl w:val="205A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F3396"/>
    <w:multiLevelType w:val="hybridMultilevel"/>
    <w:tmpl w:val="EA10EAD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1"/>
  </w:num>
  <w:num w:numId="17">
    <w:abstractNumId w:val="15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11"/>
  </w:num>
  <w:num w:numId="23">
    <w:abstractNumId w:val="17"/>
  </w:num>
  <w:num w:numId="24">
    <w:abstractNumId w:val="2"/>
  </w:num>
  <w:num w:numId="25">
    <w:abstractNumId w:val="19"/>
  </w:num>
  <w:num w:numId="26">
    <w:abstractNumId w:val="16"/>
  </w:num>
  <w:num w:numId="27">
    <w:abstractNumId w:val="18"/>
  </w:num>
  <w:num w:numId="28">
    <w:abstractNumId w:val="8"/>
  </w:num>
  <w:num w:numId="29">
    <w:abstractNumId w:val="7"/>
  </w:num>
  <w:num w:numId="30">
    <w:abstractNumId w:val="14"/>
  </w:num>
  <w:num w:numId="31">
    <w:abstractNumId w:val="5"/>
  </w:num>
  <w:num w:numId="32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E1"/>
    <w:rsid w:val="00006A74"/>
    <w:rsid w:val="00012FC6"/>
    <w:rsid w:val="000229E5"/>
    <w:rsid w:val="00025C59"/>
    <w:rsid w:val="00040185"/>
    <w:rsid w:val="00040546"/>
    <w:rsid w:val="00041C7E"/>
    <w:rsid w:val="00056CC6"/>
    <w:rsid w:val="00063134"/>
    <w:rsid w:val="000708E4"/>
    <w:rsid w:val="0007555C"/>
    <w:rsid w:val="000823A0"/>
    <w:rsid w:val="00086D3C"/>
    <w:rsid w:val="000A0468"/>
    <w:rsid w:val="000B415C"/>
    <w:rsid w:val="000C2199"/>
    <w:rsid w:val="000D0733"/>
    <w:rsid w:val="000E19E0"/>
    <w:rsid w:val="000E22BA"/>
    <w:rsid w:val="0010392A"/>
    <w:rsid w:val="00121811"/>
    <w:rsid w:val="001226B8"/>
    <w:rsid w:val="001237FC"/>
    <w:rsid w:val="00127BD7"/>
    <w:rsid w:val="001356A5"/>
    <w:rsid w:val="001409D7"/>
    <w:rsid w:val="00140E19"/>
    <w:rsid w:val="00141CB6"/>
    <w:rsid w:val="0014701D"/>
    <w:rsid w:val="001501FF"/>
    <w:rsid w:val="00156B56"/>
    <w:rsid w:val="00157F58"/>
    <w:rsid w:val="001649C2"/>
    <w:rsid w:val="00171212"/>
    <w:rsid w:val="00173BA8"/>
    <w:rsid w:val="00182070"/>
    <w:rsid w:val="00194564"/>
    <w:rsid w:val="001A2F55"/>
    <w:rsid w:val="001A3F0B"/>
    <w:rsid w:val="001B0613"/>
    <w:rsid w:val="001B1B5D"/>
    <w:rsid w:val="001B2498"/>
    <w:rsid w:val="001B2513"/>
    <w:rsid w:val="001B3294"/>
    <w:rsid w:val="001B579F"/>
    <w:rsid w:val="001B6576"/>
    <w:rsid w:val="001C2D48"/>
    <w:rsid w:val="001D45DF"/>
    <w:rsid w:val="001E28D9"/>
    <w:rsid w:val="001E57D4"/>
    <w:rsid w:val="001F13A5"/>
    <w:rsid w:val="0020490C"/>
    <w:rsid w:val="0020535B"/>
    <w:rsid w:val="002078BD"/>
    <w:rsid w:val="002164FE"/>
    <w:rsid w:val="00220F87"/>
    <w:rsid w:val="00225B08"/>
    <w:rsid w:val="002273D8"/>
    <w:rsid w:val="00236639"/>
    <w:rsid w:val="00244005"/>
    <w:rsid w:val="00252C94"/>
    <w:rsid w:val="00256D1E"/>
    <w:rsid w:val="00260681"/>
    <w:rsid w:val="00262B48"/>
    <w:rsid w:val="002650F8"/>
    <w:rsid w:val="00265354"/>
    <w:rsid w:val="00266F7C"/>
    <w:rsid w:val="00273BDB"/>
    <w:rsid w:val="00274D79"/>
    <w:rsid w:val="00275794"/>
    <w:rsid w:val="00275DA9"/>
    <w:rsid w:val="0028087B"/>
    <w:rsid w:val="00291E87"/>
    <w:rsid w:val="00292585"/>
    <w:rsid w:val="002A394D"/>
    <w:rsid w:val="002A412C"/>
    <w:rsid w:val="002B3CC1"/>
    <w:rsid w:val="002B60BD"/>
    <w:rsid w:val="002C3651"/>
    <w:rsid w:val="002C5EBA"/>
    <w:rsid w:val="002C67FA"/>
    <w:rsid w:val="002D264C"/>
    <w:rsid w:val="002D6204"/>
    <w:rsid w:val="002F0E93"/>
    <w:rsid w:val="002F11BD"/>
    <w:rsid w:val="00306750"/>
    <w:rsid w:val="00307EB5"/>
    <w:rsid w:val="003237D5"/>
    <w:rsid w:val="00333341"/>
    <w:rsid w:val="003351CE"/>
    <w:rsid w:val="00337B45"/>
    <w:rsid w:val="003512D3"/>
    <w:rsid w:val="00362D1C"/>
    <w:rsid w:val="0036542E"/>
    <w:rsid w:val="003670C0"/>
    <w:rsid w:val="003700A0"/>
    <w:rsid w:val="0037622E"/>
    <w:rsid w:val="0038090D"/>
    <w:rsid w:val="00390081"/>
    <w:rsid w:val="003926E0"/>
    <w:rsid w:val="00395E8E"/>
    <w:rsid w:val="003963C8"/>
    <w:rsid w:val="003A57B7"/>
    <w:rsid w:val="003B06CA"/>
    <w:rsid w:val="003B657D"/>
    <w:rsid w:val="003C0649"/>
    <w:rsid w:val="003E19FF"/>
    <w:rsid w:val="003E342C"/>
    <w:rsid w:val="003E45FC"/>
    <w:rsid w:val="003E5500"/>
    <w:rsid w:val="003E6408"/>
    <w:rsid w:val="003F0EEA"/>
    <w:rsid w:val="00401FE0"/>
    <w:rsid w:val="0040659D"/>
    <w:rsid w:val="004067EC"/>
    <w:rsid w:val="00407CAD"/>
    <w:rsid w:val="00424FC1"/>
    <w:rsid w:val="004277D1"/>
    <w:rsid w:val="00442D8C"/>
    <w:rsid w:val="0044757E"/>
    <w:rsid w:val="0045272B"/>
    <w:rsid w:val="00461867"/>
    <w:rsid w:val="004637CF"/>
    <w:rsid w:val="0047155A"/>
    <w:rsid w:val="00476C6A"/>
    <w:rsid w:val="004934B1"/>
    <w:rsid w:val="004A1129"/>
    <w:rsid w:val="004B7B30"/>
    <w:rsid w:val="004C355D"/>
    <w:rsid w:val="004D35F9"/>
    <w:rsid w:val="004D3C2C"/>
    <w:rsid w:val="004D536E"/>
    <w:rsid w:val="004D6EA0"/>
    <w:rsid w:val="004E45BF"/>
    <w:rsid w:val="004E52CE"/>
    <w:rsid w:val="004E56DC"/>
    <w:rsid w:val="004F625A"/>
    <w:rsid w:val="00502F92"/>
    <w:rsid w:val="0050364F"/>
    <w:rsid w:val="00503AEF"/>
    <w:rsid w:val="005048E5"/>
    <w:rsid w:val="00505473"/>
    <w:rsid w:val="00516059"/>
    <w:rsid w:val="00537E47"/>
    <w:rsid w:val="005464D4"/>
    <w:rsid w:val="00555841"/>
    <w:rsid w:val="00557DF9"/>
    <w:rsid w:val="00560B4E"/>
    <w:rsid w:val="005617FF"/>
    <w:rsid w:val="00564763"/>
    <w:rsid w:val="00572FA6"/>
    <w:rsid w:val="00573971"/>
    <w:rsid w:val="00582207"/>
    <w:rsid w:val="00586C2D"/>
    <w:rsid w:val="00586E7D"/>
    <w:rsid w:val="005B6A59"/>
    <w:rsid w:val="005B7866"/>
    <w:rsid w:val="005C7E87"/>
    <w:rsid w:val="005D162A"/>
    <w:rsid w:val="005D1C27"/>
    <w:rsid w:val="005D4F5B"/>
    <w:rsid w:val="005D5ACB"/>
    <w:rsid w:val="005E1756"/>
    <w:rsid w:val="005F0D4D"/>
    <w:rsid w:val="005F24D6"/>
    <w:rsid w:val="005F6C1E"/>
    <w:rsid w:val="005F7A3D"/>
    <w:rsid w:val="0060130A"/>
    <w:rsid w:val="00613544"/>
    <w:rsid w:val="00613F12"/>
    <w:rsid w:val="0061444C"/>
    <w:rsid w:val="0061546D"/>
    <w:rsid w:val="00615DC1"/>
    <w:rsid w:val="006179ED"/>
    <w:rsid w:val="006265E1"/>
    <w:rsid w:val="006301A6"/>
    <w:rsid w:val="00630597"/>
    <w:rsid w:val="00635455"/>
    <w:rsid w:val="00641767"/>
    <w:rsid w:val="0064350F"/>
    <w:rsid w:val="00646F6D"/>
    <w:rsid w:val="00650F69"/>
    <w:rsid w:val="00651117"/>
    <w:rsid w:val="0065331D"/>
    <w:rsid w:val="00661021"/>
    <w:rsid w:val="00663A3E"/>
    <w:rsid w:val="00665ADB"/>
    <w:rsid w:val="0067381A"/>
    <w:rsid w:val="006747F9"/>
    <w:rsid w:val="006812CD"/>
    <w:rsid w:val="00684C38"/>
    <w:rsid w:val="006866A0"/>
    <w:rsid w:val="00696BB9"/>
    <w:rsid w:val="006C2903"/>
    <w:rsid w:val="006C4597"/>
    <w:rsid w:val="006D67A0"/>
    <w:rsid w:val="006E1472"/>
    <w:rsid w:val="006F1867"/>
    <w:rsid w:val="006F22F7"/>
    <w:rsid w:val="00701118"/>
    <w:rsid w:val="007114DF"/>
    <w:rsid w:val="007166EF"/>
    <w:rsid w:val="007211FD"/>
    <w:rsid w:val="0072147D"/>
    <w:rsid w:val="00727DEA"/>
    <w:rsid w:val="00732400"/>
    <w:rsid w:val="007440AB"/>
    <w:rsid w:val="00746903"/>
    <w:rsid w:val="00746FD8"/>
    <w:rsid w:val="007506C8"/>
    <w:rsid w:val="007567A6"/>
    <w:rsid w:val="00756B48"/>
    <w:rsid w:val="007619FC"/>
    <w:rsid w:val="0077155E"/>
    <w:rsid w:val="007745CC"/>
    <w:rsid w:val="007767FB"/>
    <w:rsid w:val="007818B6"/>
    <w:rsid w:val="0078212C"/>
    <w:rsid w:val="0078336F"/>
    <w:rsid w:val="007952DC"/>
    <w:rsid w:val="007B192F"/>
    <w:rsid w:val="007B6A20"/>
    <w:rsid w:val="007C3073"/>
    <w:rsid w:val="007E268F"/>
    <w:rsid w:val="007F156C"/>
    <w:rsid w:val="007F387A"/>
    <w:rsid w:val="007F785C"/>
    <w:rsid w:val="0080265C"/>
    <w:rsid w:val="00802BE0"/>
    <w:rsid w:val="00805B2F"/>
    <w:rsid w:val="00834ED2"/>
    <w:rsid w:val="00844B02"/>
    <w:rsid w:val="00844CB8"/>
    <w:rsid w:val="00850718"/>
    <w:rsid w:val="008779BC"/>
    <w:rsid w:val="008863B8"/>
    <w:rsid w:val="00886C62"/>
    <w:rsid w:val="00890666"/>
    <w:rsid w:val="00892F28"/>
    <w:rsid w:val="00894C46"/>
    <w:rsid w:val="00896170"/>
    <w:rsid w:val="008A7102"/>
    <w:rsid w:val="008B7006"/>
    <w:rsid w:val="008C16B5"/>
    <w:rsid w:val="008E757F"/>
    <w:rsid w:val="008F0A3E"/>
    <w:rsid w:val="008F1D53"/>
    <w:rsid w:val="008F5AEF"/>
    <w:rsid w:val="009001B2"/>
    <w:rsid w:val="00900371"/>
    <w:rsid w:val="00901796"/>
    <w:rsid w:val="00902E49"/>
    <w:rsid w:val="009104C1"/>
    <w:rsid w:val="009202B0"/>
    <w:rsid w:val="00920A2E"/>
    <w:rsid w:val="009247BA"/>
    <w:rsid w:val="00933138"/>
    <w:rsid w:val="00937CB9"/>
    <w:rsid w:val="00941A6D"/>
    <w:rsid w:val="00947EF0"/>
    <w:rsid w:val="0097542A"/>
    <w:rsid w:val="009756EB"/>
    <w:rsid w:val="00976809"/>
    <w:rsid w:val="00977E40"/>
    <w:rsid w:val="009854C8"/>
    <w:rsid w:val="00991BDA"/>
    <w:rsid w:val="0099276E"/>
    <w:rsid w:val="009B0501"/>
    <w:rsid w:val="009B108E"/>
    <w:rsid w:val="009B7498"/>
    <w:rsid w:val="009C5C46"/>
    <w:rsid w:val="009C6B68"/>
    <w:rsid w:val="009C6C59"/>
    <w:rsid w:val="009D67F2"/>
    <w:rsid w:val="009E1C75"/>
    <w:rsid w:val="009F3F41"/>
    <w:rsid w:val="009F48F3"/>
    <w:rsid w:val="009F5EA1"/>
    <w:rsid w:val="00A01D89"/>
    <w:rsid w:val="00A235FF"/>
    <w:rsid w:val="00A32230"/>
    <w:rsid w:val="00A33546"/>
    <w:rsid w:val="00A40647"/>
    <w:rsid w:val="00A45548"/>
    <w:rsid w:val="00A467F4"/>
    <w:rsid w:val="00A50A62"/>
    <w:rsid w:val="00A67FBE"/>
    <w:rsid w:val="00A70DD8"/>
    <w:rsid w:val="00A76753"/>
    <w:rsid w:val="00A8190C"/>
    <w:rsid w:val="00A83FED"/>
    <w:rsid w:val="00A852F6"/>
    <w:rsid w:val="00A91FC1"/>
    <w:rsid w:val="00A93D6A"/>
    <w:rsid w:val="00A97022"/>
    <w:rsid w:val="00AA10B3"/>
    <w:rsid w:val="00AA55E8"/>
    <w:rsid w:val="00AA7E77"/>
    <w:rsid w:val="00AB0CDA"/>
    <w:rsid w:val="00AB4DD9"/>
    <w:rsid w:val="00AB6B64"/>
    <w:rsid w:val="00AB725C"/>
    <w:rsid w:val="00AC0D86"/>
    <w:rsid w:val="00AC3526"/>
    <w:rsid w:val="00AD1404"/>
    <w:rsid w:val="00AD163B"/>
    <w:rsid w:val="00AD3FC2"/>
    <w:rsid w:val="00AD5C33"/>
    <w:rsid w:val="00AD7296"/>
    <w:rsid w:val="00AE1D72"/>
    <w:rsid w:val="00AF1413"/>
    <w:rsid w:val="00AF3B48"/>
    <w:rsid w:val="00B03D9A"/>
    <w:rsid w:val="00B17B24"/>
    <w:rsid w:val="00B20959"/>
    <w:rsid w:val="00B221B9"/>
    <w:rsid w:val="00B23BF9"/>
    <w:rsid w:val="00B24A58"/>
    <w:rsid w:val="00B33CE5"/>
    <w:rsid w:val="00B409DF"/>
    <w:rsid w:val="00B40DE9"/>
    <w:rsid w:val="00B46735"/>
    <w:rsid w:val="00B50D84"/>
    <w:rsid w:val="00B57E9F"/>
    <w:rsid w:val="00B63C49"/>
    <w:rsid w:val="00B64102"/>
    <w:rsid w:val="00B713D9"/>
    <w:rsid w:val="00B75A08"/>
    <w:rsid w:val="00B81962"/>
    <w:rsid w:val="00B834E2"/>
    <w:rsid w:val="00B84DC1"/>
    <w:rsid w:val="00B94A58"/>
    <w:rsid w:val="00BA5915"/>
    <w:rsid w:val="00BA59DE"/>
    <w:rsid w:val="00BA6C03"/>
    <w:rsid w:val="00BB1454"/>
    <w:rsid w:val="00BB433D"/>
    <w:rsid w:val="00BB52BC"/>
    <w:rsid w:val="00BB7FD4"/>
    <w:rsid w:val="00BC2C39"/>
    <w:rsid w:val="00BC323D"/>
    <w:rsid w:val="00BD2C74"/>
    <w:rsid w:val="00BD60E7"/>
    <w:rsid w:val="00BD6DAA"/>
    <w:rsid w:val="00BD7A26"/>
    <w:rsid w:val="00BE224A"/>
    <w:rsid w:val="00BF6BA3"/>
    <w:rsid w:val="00BF7F74"/>
    <w:rsid w:val="00C07421"/>
    <w:rsid w:val="00C07C00"/>
    <w:rsid w:val="00C106B2"/>
    <w:rsid w:val="00C14BFD"/>
    <w:rsid w:val="00C15064"/>
    <w:rsid w:val="00C17687"/>
    <w:rsid w:val="00C23B4B"/>
    <w:rsid w:val="00C27514"/>
    <w:rsid w:val="00C37208"/>
    <w:rsid w:val="00C37679"/>
    <w:rsid w:val="00C45E83"/>
    <w:rsid w:val="00C46312"/>
    <w:rsid w:val="00C51677"/>
    <w:rsid w:val="00C54160"/>
    <w:rsid w:val="00C54910"/>
    <w:rsid w:val="00C7060C"/>
    <w:rsid w:val="00C83A0A"/>
    <w:rsid w:val="00C94A8C"/>
    <w:rsid w:val="00C94BA9"/>
    <w:rsid w:val="00CB0056"/>
    <w:rsid w:val="00CB0265"/>
    <w:rsid w:val="00CB2449"/>
    <w:rsid w:val="00CB6AC1"/>
    <w:rsid w:val="00CD2DA5"/>
    <w:rsid w:val="00CD7AA8"/>
    <w:rsid w:val="00CE275B"/>
    <w:rsid w:val="00CF0740"/>
    <w:rsid w:val="00CF1508"/>
    <w:rsid w:val="00CF3DC7"/>
    <w:rsid w:val="00CF44F3"/>
    <w:rsid w:val="00CF602A"/>
    <w:rsid w:val="00D12175"/>
    <w:rsid w:val="00D25524"/>
    <w:rsid w:val="00D315DF"/>
    <w:rsid w:val="00D37E5E"/>
    <w:rsid w:val="00D408B4"/>
    <w:rsid w:val="00D4177D"/>
    <w:rsid w:val="00D44BC0"/>
    <w:rsid w:val="00D461CE"/>
    <w:rsid w:val="00D46B48"/>
    <w:rsid w:val="00D520B9"/>
    <w:rsid w:val="00D60C51"/>
    <w:rsid w:val="00D64031"/>
    <w:rsid w:val="00D67D75"/>
    <w:rsid w:val="00D85195"/>
    <w:rsid w:val="00DA3FFB"/>
    <w:rsid w:val="00DB1DE7"/>
    <w:rsid w:val="00DB1F0C"/>
    <w:rsid w:val="00DB7357"/>
    <w:rsid w:val="00DD3D1C"/>
    <w:rsid w:val="00DD6734"/>
    <w:rsid w:val="00DD7C10"/>
    <w:rsid w:val="00DE1AC2"/>
    <w:rsid w:val="00DE2AB9"/>
    <w:rsid w:val="00DF0690"/>
    <w:rsid w:val="00DF1470"/>
    <w:rsid w:val="00DF4085"/>
    <w:rsid w:val="00DF7B26"/>
    <w:rsid w:val="00E0388E"/>
    <w:rsid w:val="00E04232"/>
    <w:rsid w:val="00E12DFB"/>
    <w:rsid w:val="00E1563A"/>
    <w:rsid w:val="00E205D4"/>
    <w:rsid w:val="00E21DA8"/>
    <w:rsid w:val="00E266AF"/>
    <w:rsid w:val="00E31AE8"/>
    <w:rsid w:val="00E34802"/>
    <w:rsid w:val="00E443D2"/>
    <w:rsid w:val="00E45B14"/>
    <w:rsid w:val="00E47B19"/>
    <w:rsid w:val="00E56A4B"/>
    <w:rsid w:val="00E70729"/>
    <w:rsid w:val="00E74BCB"/>
    <w:rsid w:val="00E75D0C"/>
    <w:rsid w:val="00E81A65"/>
    <w:rsid w:val="00EA1A09"/>
    <w:rsid w:val="00EA2608"/>
    <w:rsid w:val="00EA6EB0"/>
    <w:rsid w:val="00EB2D9F"/>
    <w:rsid w:val="00EC495F"/>
    <w:rsid w:val="00EC710F"/>
    <w:rsid w:val="00ED22D1"/>
    <w:rsid w:val="00ED26C9"/>
    <w:rsid w:val="00ED2DAA"/>
    <w:rsid w:val="00EE0346"/>
    <w:rsid w:val="00EE144B"/>
    <w:rsid w:val="00EE1821"/>
    <w:rsid w:val="00EE434A"/>
    <w:rsid w:val="00EE49E2"/>
    <w:rsid w:val="00F00D7F"/>
    <w:rsid w:val="00F040C1"/>
    <w:rsid w:val="00F133CB"/>
    <w:rsid w:val="00F14172"/>
    <w:rsid w:val="00F17075"/>
    <w:rsid w:val="00F248C3"/>
    <w:rsid w:val="00F24CED"/>
    <w:rsid w:val="00F25FBE"/>
    <w:rsid w:val="00F26B64"/>
    <w:rsid w:val="00F26D2E"/>
    <w:rsid w:val="00F27056"/>
    <w:rsid w:val="00F41F0A"/>
    <w:rsid w:val="00F44F11"/>
    <w:rsid w:val="00F46D6D"/>
    <w:rsid w:val="00F5246A"/>
    <w:rsid w:val="00F524CF"/>
    <w:rsid w:val="00F541DF"/>
    <w:rsid w:val="00F54398"/>
    <w:rsid w:val="00F63A12"/>
    <w:rsid w:val="00F64187"/>
    <w:rsid w:val="00F649B0"/>
    <w:rsid w:val="00F673D3"/>
    <w:rsid w:val="00F74BCF"/>
    <w:rsid w:val="00F7784F"/>
    <w:rsid w:val="00F77FD1"/>
    <w:rsid w:val="00F9138B"/>
    <w:rsid w:val="00F918D8"/>
    <w:rsid w:val="00F96C15"/>
    <w:rsid w:val="00FA4635"/>
    <w:rsid w:val="00FA56BF"/>
    <w:rsid w:val="00FB52A8"/>
    <w:rsid w:val="00FB5631"/>
    <w:rsid w:val="00FC2E65"/>
    <w:rsid w:val="00FC2EC5"/>
    <w:rsid w:val="00FC6481"/>
    <w:rsid w:val="00FD2037"/>
    <w:rsid w:val="00FE1F1D"/>
    <w:rsid w:val="00FE3776"/>
    <w:rsid w:val="00FE3DCD"/>
    <w:rsid w:val="00FE4E99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2D58E83A-2FD1-43FF-B554-406C8EA3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D3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CB02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02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02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B0265"/>
  </w:style>
  <w:style w:type="paragraph" w:customStyle="1" w:styleId="HLlegal">
    <w:name w:val="HL legal"/>
    <w:basedOn w:val="Normal"/>
    <w:rsid w:val="00CB0265"/>
    <w:pPr>
      <w:numPr>
        <w:numId w:val="14"/>
      </w:numPr>
      <w:outlineLvl w:val="0"/>
    </w:pPr>
  </w:style>
  <w:style w:type="paragraph" w:customStyle="1" w:styleId="HLLegal-2">
    <w:name w:val="HL Legal - 2"/>
    <w:basedOn w:val="Normal"/>
    <w:rsid w:val="00CB0265"/>
    <w:pPr>
      <w:numPr>
        <w:ilvl w:val="1"/>
        <w:numId w:val="15"/>
      </w:numPr>
      <w:outlineLvl w:val="1"/>
    </w:pPr>
  </w:style>
  <w:style w:type="paragraph" w:customStyle="1" w:styleId="HLLegal-3">
    <w:name w:val="HL Legal - 3"/>
    <w:basedOn w:val="Normal"/>
    <w:rsid w:val="00CB0265"/>
    <w:pPr>
      <w:numPr>
        <w:ilvl w:val="2"/>
        <w:numId w:val="9"/>
      </w:numPr>
      <w:tabs>
        <w:tab w:val="clear" w:pos="1440"/>
        <w:tab w:val="num" w:pos="1728"/>
      </w:tabs>
      <w:ind w:left="1728" w:hanging="1008"/>
      <w:outlineLvl w:val="2"/>
    </w:pPr>
  </w:style>
  <w:style w:type="paragraph" w:customStyle="1" w:styleId="HLLegal-4">
    <w:name w:val="HL Legal - 4"/>
    <w:basedOn w:val="Normal"/>
    <w:rsid w:val="00CB0265"/>
    <w:pPr>
      <w:numPr>
        <w:ilvl w:val="3"/>
        <w:numId w:val="10"/>
      </w:numPr>
      <w:tabs>
        <w:tab w:val="clear" w:pos="2160"/>
        <w:tab w:val="num" w:pos="2304"/>
      </w:tabs>
      <w:ind w:left="2304" w:hanging="576"/>
      <w:outlineLvl w:val="3"/>
    </w:pPr>
  </w:style>
  <w:style w:type="paragraph" w:customStyle="1" w:styleId="HLLegal-5">
    <w:name w:val="HL Legal - 5"/>
    <w:basedOn w:val="Normal"/>
    <w:rsid w:val="00CB0265"/>
    <w:pPr>
      <w:numPr>
        <w:ilvl w:val="4"/>
        <w:numId w:val="11"/>
      </w:numPr>
      <w:ind w:left="3024"/>
      <w:outlineLvl w:val="4"/>
    </w:pPr>
  </w:style>
  <w:style w:type="paragraph" w:customStyle="1" w:styleId="HLLegal-6">
    <w:name w:val="HL Legal - 6"/>
    <w:basedOn w:val="Normal"/>
    <w:rsid w:val="00CB0265"/>
    <w:pPr>
      <w:numPr>
        <w:ilvl w:val="5"/>
        <w:numId w:val="12"/>
      </w:numPr>
      <w:outlineLvl w:val="5"/>
    </w:pPr>
  </w:style>
  <w:style w:type="paragraph" w:customStyle="1" w:styleId="HLLegal-7">
    <w:name w:val="HL Legal - 7"/>
    <w:basedOn w:val="Normal"/>
    <w:rsid w:val="00CB0265"/>
    <w:pPr>
      <w:numPr>
        <w:ilvl w:val="6"/>
        <w:numId w:val="13"/>
      </w:numPr>
      <w:outlineLvl w:val="6"/>
    </w:pPr>
  </w:style>
  <w:style w:type="paragraph" w:customStyle="1" w:styleId="HLliti">
    <w:name w:val="HL liti"/>
    <w:basedOn w:val="Normal"/>
    <w:rsid w:val="00CB0265"/>
    <w:pPr>
      <w:numPr>
        <w:numId w:val="1"/>
      </w:numPr>
      <w:outlineLvl w:val="0"/>
    </w:pPr>
  </w:style>
  <w:style w:type="paragraph" w:customStyle="1" w:styleId="HLliti-2">
    <w:name w:val="HL liti - 2"/>
    <w:basedOn w:val="Normal"/>
    <w:rsid w:val="00CB0265"/>
    <w:pPr>
      <w:numPr>
        <w:ilvl w:val="1"/>
        <w:numId w:val="2"/>
      </w:numPr>
      <w:outlineLvl w:val="1"/>
    </w:pPr>
  </w:style>
  <w:style w:type="paragraph" w:customStyle="1" w:styleId="HLliti-3">
    <w:name w:val="HL liti - 3"/>
    <w:basedOn w:val="Normal"/>
    <w:rsid w:val="00CB0265"/>
    <w:pPr>
      <w:numPr>
        <w:ilvl w:val="2"/>
        <w:numId w:val="3"/>
      </w:numPr>
      <w:outlineLvl w:val="2"/>
    </w:pPr>
  </w:style>
  <w:style w:type="paragraph" w:customStyle="1" w:styleId="HLliti-4">
    <w:name w:val="HL liti - 4"/>
    <w:basedOn w:val="Normal"/>
    <w:rsid w:val="00CB0265"/>
    <w:pPr>
      <w:numPr>
        <w:ilvl w:val="3"/>
        <w:numId w:val="4"/>
      </w:numPr>
      <w:outlineLvl w:val="3"/>
    </w:pPr>
  </w:style>
  <w:style w:type="paragraph" w:customStyle="1" w:styleId="HLliti-5">
    <w:name w:val="HL liti - 5"/>
    <w:basedOn w:val="Normal"/>
    <w:rsid w:val="00CB0265"/>
    <w:pPr>
      <w:numPr>
        <w:ilvl w:val="4"/>
        <w:numId w:val="5"/>
      </w:numPr>
      <w:outlineLvl w:val="4"/>
    </w:pPr>
  </w:style>
  <w:style w:type="paragraph" w:customStyle="1" w:styleId="HLliti-6">
    <w:name w:val="HL liti - 6"/>
    <w:basedOn w:val="Normal"/>
    <w:rsid w:val="00CB0265"/>
    <w:pPr>
      <w:numPr>
        <w:ilvl w:val="5"/>
        <w:numId w:val="6"/>
      </w:numPr>
      <w:outlineLvl w:val="5"/>
    </w:pPr>
  </w:style>
  <w:style w:type="paragraph" w:customStyle="1" w:styleId="HLliti-7">
    <w:name w:val="HL liti - 7"/>
    <w:basedOn w:val="Normal"/>
    <w:rsid w:val="00CB0265"/>
    <w:pPr>
      <w:numPr>
        <w:ilvl w:val="6"/>
        <w:numId w:val="7"/>
      </w:numPr>
      <w:outlineLvl w:val="6"/>
    </w:pPr>
  </w:style>
  <w:style w:type="paragraph" w:customStyle="1" w:styleId="HLliti-8">
    <w:name w:val="HL liti - 8"/>
    <w:basedOn w:val="Normal"/>
    <w:rsid w:val="00CB0265"/>
    <w:pPr>
      <w:numPr>
        <w:ilvl w:val="7"/>
        <w:numId w:val="8"/>
      </w:numPr>
      <w:outlineLvl w:val="7"/>
    </w:pPr>
  </w:style>
  <w:style w:type="paragraph" w:customStyle="1" w:styleId="BodyTextMainindent">
    <w:name w:val="*Body Text Main (indent)"/>
    <w:rsid w:val="00B713D9"/>
    <w:pPr>
      <w:spacing w:line="260" w:lineRule="exact"/>
      <w:ind w:left="850"/>
      <w:outlineLvl w:val="0"/>
    </w:pPr>
    <w:rPr>
      <w:rFonts w:ascii="Arial" w:hAnsi="Arial"/>
      <w:noProof/>
      <w:lang w:val="en-US" w:eastAsia="en-US"/>
    </w:rPr>
  </w:style>
  <w:style w:type="paragraph" w:customStyle="1" w:styleId="bulletpointmaintext">
    <w:name w:val="*bullet point (main text)"/>
    <w:basedOn w:val="BodyTextMainindent"/>
    <w:rsid w:val="00B713D9"/>
    <w:pPr>
      <w:numPr>
        <w:numId w:val="16"/>
      </w:numPr>
    </w:pPr>
  </w:style>
  <w:style w:type="table" w:styleId="TableGrid">
    <w:name w:val="Table Grid"/>
    <w:basedOn w:val="TableNormal"/>
    <w:rsid w:val="009F5EA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48C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C3073"/>
    <w:rPr>
      <w:sz w:val="24"/>
    </w:rPr>
  </w:style>
  <w:style w:type="character" w:customStyle="1" w:styleId="HeaderChar">
    <w:name w:val="Header Char"/>
    <w:basedOn w:val="DefaultParagraphFont"/>
    <w:link w:val="Header"/>
    <w:rsid w:val="00265354"/>
    <w:rPr>
      <w:sz w:val="24"/>
    </w:rPr>
  </w:style>
  <w:style w:type="character" w:styleId="Hyperlink">
    <w:name w:val="Hyperlink"/>
    <w:basedOn w:val="DefaultParagraphFont"/>
    <w:rsid w:val="00AA7E7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364F"/>
    <w:rPr>
      <w:color w:val="808080"/>
    </w:rPr>
  </w:style>
  <w:style w:type="character" w:customStyle="1" w:styleId="Style3">
    <w:name w:val="Style3"/>
    <w:basedOn w:val="DefaultParagraphFont"/>
    <w:uiPriority w:val="1"/>
    <w:rsid w:val="00E74BCB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A88F2D15EF4B248770969BF210C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6223D-047C-4EBF-8E84-FE5B2C7063F1}"/>
      </w:docPartPr>
      <w:docPartBody>
        <w:p w:rsidR="00B529ED" w:rsidRDefault="00B529ED" w:rsidP="00B529ED">
          <w:pPr>
            <w:pStyle w:val="B9A88F2D15EF4B248770969BF210C31A"/>
          </w:pPr>
          <w:r w:rsidRPr="00BA651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AFF31533BAD4F87AE87ADCA2B1E5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148DC-73AE-4613-A2DD-A7713E5D621D}"/>
      </w:docPartPr>
      <w:docPartBody>
        <w:p w:rsidR="00B529ED" w:rsidRDefault="00B529ED" w:rsidP="00B529ED">
          <w:pPr>
            <w:pStyle w:val="9AFF31533BAD4F87AE87ADCA2B1E5DD8"/>
          </w:pPr>
          <w:r w:rsidRPr="00BA651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2741340144B427F84E302E65D755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E0A02-4ACA-4926-A589-EBE2FC266083}"/>
      </w:docPartPr>
      <w:docPartBody>
        <w:p w:rsidR="00B529ED" w:rsidRDefault="00B529ED" w:rsidP="00B529ED">
          <w:pPr>
            <w:pStyle w:val="B2741340144B427F84E302E65D755F8F"/>
          </w:pPr>
          <w:r w:rsidRPr="00BA651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DE49CDE557E4295876A8516CFCD5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987A-5B61-4CB7-8EFC-E7A14BF26B18}"/>
      </w:docPartPr>
      <w:docPartBody>
        <w:p w:rsidR="00B529ED" w:rsidRDefault="00B529ED" w:rsidP="00B529ED">
          <w:pPr>
            <w:pStyle w:val="3DE49CDE557E4295876A8516CFCD5A38"/>
          </w:pPr>
          <w:r w:rsidRPr="00BA651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8E419A0F05546CFB3DACBE0DDE96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8395-5D51-47AE-8E32-FEBCD9932E08}"/>
      </w:docPartPr>
      <w:docPartBody>
        <w:p w:rsidR="00B529ED" w:rsidRDefault="00B529ED" w:rsidP="00B529ED">
          <w:pPr>
            <w:pStyle w:val="B8E419A0F05546CFB3DACBE0DDE9687B"/>
          </w:pPr>
          <w:r w:rsidRPr="00BA651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D97205FF3C2402EB079911CDB160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B7A13-1AA1-4747-9F2A-4B77F83B2A94}"/>
      </w:docPartPr>
      <w:docPartBody>
        <w:p w:rsidR="00B529ED" w:rsidRDefault="00B529ED" w:rsidP="00B529ED">
          <w:pPr>
            <w:pStyle w:val="DD97205FF3C2402EB079911CDB160E6C"/>
          </w:pPr>
          <w:r w:rsidRPr="00BA651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ED6E4067AC64C3D93EC56C536318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2CB99-1571-4CEF-B1C3-9347D600276D}"/>
      </w:docPartPr>
      <w:docPartBody>
        <w:p w:rsidR="00B529ED" w:rsidRDefault="00B529ED" w:rsidP="00B529ED">
          <w:pPr>
            <w:pStyle w:val="5ED6E4067AC64C3D93EC56C5363187EE"/>
          </w:pPr>
          <w:r w:rsidRPr="00BA651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F0C9128CD94125AF9813A3D75C1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F542B-32BC-4877-8A81-2706EAE69E79}"/>
      </w:docPartPr>
      <w:docPartBody>
        <w:p w:rsidR="00B529ED" w:rsidRDefault="00B529ED" w:rsidP="00B529ED">
          <w:pPr>
            <w:pStyle w:val="BBF0C9128CD94125AF9813A3D75C149D"/>
          </w:pPr>
          <w:r w:rsidRPr="00BA6516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C6"/>
    <w:rsid w:val="00B529ED"/>
    <w:rsid w:val="00E6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9ED"/>
    <w:rPr>
      <w:color w:val="808080"/>
    </w:rPr>
  </w:style>
  <w:style w:type="paragraph" w:customStyle="1" w:styleId="7D0CBE109CF24A838D475A0848C4366A">
    <w:name w:val="7D0CBE109CF24A838D475A0848C4366A"/>
  </w:style>
  <w:style w:type="paragraph" w:customStyle="1" w:styleId="4184D57AFA2E41DFB0FC11867F83CF89">
    <w:name w:val="4184D57AFA2E41DFB0FC11867F83CF89"/>
  </w:style>
  <w:style w:type="paragraph" w:customStyle="1" w:styleId="BDBDF4E50EE945E7BAA5826A779FB1AE">
    <w:name w:val="BDBDF4E50EE945E7BAA5826A779FB1AE"/>
  </w:style>
  <w:style w:type="paragraph" w:customStyle="1" w:styleId="4142B210A7BE4A849AA2F0DB3F5EC8A3">
    <w:name w:val="4142B210A7BE4A849AA2F0DB3F5EC8A3"/>
  </w:style>
  <w:style w:type="paragraph" w:customStyle="1" w:styleId="024AF0B34CCF43928BEAB0A9FE7B6897">
    <w:name w:val="024AF0B34CCF43928BEAB0A9FE7B6897"/>
  </w:style>
  <w:style w:type="paragraph" w:customStyle="1" w:styleId="DE73515A28204002A1C646A42704212D">
    <w:name w:val="DE73515A28204002A1C646A42704212D"/>
  </w:style>
  <w:style w:type="paragraph" w:customStyle="1" w:styleId="BE3894E0AAF14351AF6E388CC9B6614E">
    <w:name w:val="BE3894E0AAF14351AF6E388CC9B6614E"/>
  </w:style>
  <w:style w:type="paragraph" w:customStyle="1" w:styleId="AD6FF78CCCE94C26ABB7750E6361189B">
    <w:name w:val="AD6FF78CCCE94C26ABB7750E6361189B"/>
  </w:style>
  <w:style w:type="paragraph" w:customStyle="1" w:styleId="F411F16331AD480783EDBC4E53EB5720">
    <w:name w:val="F411F16331AD480783EDBC4E53EB5720"/>
  </w:style>
  <w:style w:type="paragraph" w:customStyle="1" w:styleId="AD9DFF30BD2747ACBB38CB456F58D491">
    <w:name w:val="AD9DFF30BD2747ACBB38CB456F58D491"/>
  </w:style>
  <w:style w:type="paragraph" w:customStyle="1" w:styleId="F6A7BE66D2BF4AB1ACFF810BF5804D04">
    <w:name w:val="F6A7BE66D2BF4AB1ACFF810BF5804D04"/>
  </w:style>
  <w:style w:type="paragraph" w:customStyle="1" w:styleId="0247B215BE54400CA45E111747BD6066">
    <w:name w:val="0247B215BE54400CA45E111747BD6066"/>
  </w:style>
  <w:style w:type="paragraph" w:customStyle="1" w:styleId="19D5B2F035C84F2A810268E491C0108D">
    <w:name w:val="19D5B2F035C84F2A810268E491C0108D"/>
  </w:style>
  <w:style w:type="paragraph" w:customStyle="1" w:styleId="832896C8DAA5410C800799B98D0DA8ED">
    <w:name w:val="832896C8DAA5410C800799B98D0DA8ED"/>
  </w:style>
  <w:style w:type="paragraph" w:customStyle="1" w:styleId="8E3BB2A62A034ECDB325E487CE7D28C5">
    <w:name w:val="8E3BB2A62A034ECDB325E487CE7D28C5"/>
  </w:style>
  <w:style w:type="paragraph" w:customStyle="1" w:styleId="5C0E816D4F0149C79EFA6DA8FCC3DEAE">
    <w:name w:val="5C0E816D4F0149C79EFA6DA8FCC3DEAE"/>
  </w:style>
  <w:style w:type="paragraph" w:customStyle="1" w:styleId="AD72588E509C46FA9455AF87BCC986C8">
    <w:name w:val="AD72588E509C46FA9455AF87BCC986C8"/>
  </w:style>
  <w:style w:type="paragraph" w:customStyle="1" w:styleId="F51FAB66C13345F9A6F05890D773D5C6">
    <w:name w:val="F51FAB66C13345F9A6F05890D773D5C6"/>
  </w:style>
  <w:style w:type="paragraph" w:customStyle="1" w:styleId="C9F1FA573C8D40F68B08B73686662CCB">
    <w:name w:val="C9F1FA573C8D40F68B08B73686662CCB"/>
  </w:style>
  <w:style w:type="paragraph" w:customStyle="1" w:styleId="75F129B6029E45A2840E725BD25431F2">
    <w:name w:val="75F129B6029E45A2840E725BD25431F2"/>
  </w:style>
  <w:style w:type="paragraph" w:customStyle="1" w:styleId="72D06D854037418383612A06CC968900">
    <w:name w:val="72D06D854037418383612A06CC968900"/>
    <w:rsid w:val="00E62CC6"/>
  </w:style>
  <w:style w:type="paragraph" w:customStyle="1" w:styleId="C935B502C3A44C128805C4655DD8DC40">
    <w:name w:val="C935B502C3A44C128805C4655DD8DC40"/>
    <w:rsid w:val="00E62CC6"/>
  </w:style>
  <w:style w:type="paragraph" w:customStyle="1" w:styleId="796516EF6C2E484DA0EF625C3F7DB93B">
    <w:name w:val="796516EF6C2E484DA0EF625C3F7DB93B"/>
    <w:rsid w:val="00E62CC6"/>
  </w:style>
  <w:style w:type="paragraph" w:customStyle="1" w:styleId="CCA3CA64C377404FBA1B97BADA57BE26">
    <w:name w:val="CCA3CA64C377404FBA1B97BADA57BE26"/>
    <w:rsid w:val="00E62CC6"/>
  </w:style>
  <w:style w:type="paragraph" w:customStyle="1" w:styleId="FED5D87CC110402389CDC434C5C334AE">
    <w:name w:val="FED5D87CC110402389CDC434C5C334AE"/>
    <w:rsid w:val="00E62CC6"/>
  </w:style>
  <w:style w:type="paragraph" w:customStyle="1" w:styleId="B0D5D4F7BCC945AAA896115EFB72834E">
    <w:name w:val="B0D5D4F7BCC945AAA896115EFB72834E"/>
    <w:rsid w:val="00E62CC6"/>
  </w:style>
  <w:style w:type="paragraph" w:customStyle="1" w:styleId="F43205A97C2B4C50920363C10D7D4B0C">
    <w:name w:val="F43205A97C2B4C50920363C10D7D4B0C"/>
    <w:rsid w:val="00E62CC6"/>
  </w:style>
  <w:style w:type="paragraph" w:customStyle="1" w:styleId="F92F2C276A3448FA903F175F25EEDE36">
    <w:name w:val="F92F2C276A3448FA903F175F25EEDE36"/>
    <w:rsid w:val="00E62CC6"/>
  </w:style>
  <w:style w:type="paragraph" w:customStyle="1" w:styleId="1C18AE05D59E4D6CA6DD08054BB98F83">
    <w:name w:val="1C18AE05D59E4D6CA6DD08054BB98F83"/>
    <w:rsid w:val="00E62CC6"/>
  </w:style>
  <w:style w:type="paragraph" w:customStyle="1" w:styleId="9FD6EFC90BAE46B9B970B6E5441D1DDA">
    <w:name w:val="9FD6EFC90BAE46B9B970B6E5441D1DDA"/>
    <w:rsid w:val="00E62CC6"/>
  </w:style>
  <w:style w:type="paragraph" w:customStyle="1" w:styleId="1E716C7AA71A4C58A6468F9D6361875A">
    <w:name w:val="1E716C7AA71A4C58A6468F9D6361875A"/>
    <w:rsid w:val="00E62CC6"/>
  </w:style>
  <w:style w:type="paragraph" w:customStyle="1" w:styleId="569A90447378481DB64066F49E8BC5E1">
    <w:name w:val="569A90447378481DB64066F49E8BC5E1"/>
    <w:rsid w:val="00B529ED"/>
  </w:style>
  <w:style w:type="paragraph" w:customStyle="1" w:styleId="DABDE40D816B4EF3B219FDDB8EA11681">
    <w:name w:val="DABDE40D816B4EF3B219FDDB8EA11681"/>
    <w:rsid w:val="00B529ED"/>
  </w:style>
  <w:style w:type="paragraph" w:customStyle="1" w:styleId="B90996BD30604E6E9F9369225F39E405">
    <w:name w:val="B90996BD30604E6E9F9369225F39E405"/>
    <w:rsid w:val="00B529ED"/>
  </w:style>
  <w:style w:type="paragraph" w:customStyle="1" w:styleId="B8F0A0B28A05492B844A461474E53170">
    <w:name w:val="B8F0A0B28A05492B844A461474E53170"/>
    <w:rsid w:val="00B529ED"/>
  </w:style>
  <w:style w:type="paragraph" w:customStyle="1" w:styleId="B9A88F2D15EF4B248770969BF210C31A">
    <w:name w:val="B9A88F2D15EF4B248770969BF210C31A"/>
    <w:rsid w:val="00B529ED"/>
  </w:style>
  <w:style w:type="paragraph" w:customStyle="1" w:styleId="9AFF31533BAD4F87AE87ADCA2B1E5DD8">
    <w:name w:val="9AFF31533BAD4F87AE87ADCA2B1E5DD8"/>
    <w:rsid w:val="00B529ED"/>
  </w:style>
  <w:style w:type="paragraph" w:customStyle="1" w:styleId="B2741340144B427F84E302E65D755F8F">
    <w:name w:val="B2741340144B427F84E302E65D755F8F"/>
    <w:rsid w:val="00B529ED"/>
  </w:style>
  <w:style w:type="paragraph" w:customStyle="1" w:styleId="3DE49CDE557E4295876A8516CFCD5A38">
    <w:name w:val="3DE49CDE557E4295876A8516CFCD5A38"/>
    <w:rsid w:val="00B529ED"/>
  </w:style>
  <w:style w:type="paragraph" w:customStyle="1" w:styleId="B8E419A0F05546CFB3DACBE0DDE9687B">
    <w:name w:val="B8E419A0F05546CFB3DACBE0DDE9687B"/>
    <w:rsid w:val="00B529ED"/>
  </w:style>
  <w:style w:type="paragraph" w:customStyle="1" w:styleId="DD97205FF3C2402EB079911CDB160E6C">
    <w:name w:val="DD97205FF3C2402EB079911CDB160E6C"/>
    <w:rsid w:val="00B529ED"/>
  </w:style>
  <w:style w:type="paragraph" w:customStyle="1" w:styleId="5ED6E4067AC64C3D93EC56C5363187EE">
    <w:name w:val="5ED6E4067AC64C3D93EC56C5363187EE"/>
    <w:rsid w:val="00B529ED"/>
  </w:style>
  <w:style w:type="paragraph" w:customStyle="1" w:styleId="BBF0C9128CD94125AF9813A3D75C149D">
    <w:name w:val="BBF0C9128CD94125AF9813A3D75C149D"/>
    <w:rsid w:val="00B52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F8B4-5369-4D58-A5F8-9D2EDEE4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62FDCD1</Template>
  <TotalTime>8</TotalTime>
  <Pages>5</Pages>
  <Words>416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Halliwell Landau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Jo</dc:creator>
  <cp:lastModifiedBy>Thompson, Sharon</cp:lastModifiedBy>
  <cp:revision>4</cp:revision>
  <cp:lastPrinted>2017-01-18T10:10:00Z</cp:lastPrinted>
  <dcterms:created xsi:type="dcterms:W3CDTF">2017-01-17T16:05:00Z</dcterms:created>
  <dcterms:modified xsi:type="dcterms:W3CDTF">2017-01-18T10:10:00Z</dcterms:modified>
</cp:coreProperties>
</file>