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F19" w:rsidRDefault="00311F19" w:rsidP="00311F19">
      <w:pPr>
        <w:jc w:val="right"/>
        <w:rPr>
          <w:rFonts w:ascii="Arial" w:hAnsi="Arial" w:cs="Arial"/>
          <w:b/>
          <w:bCs/>
        </w:rPr>
      </w:pPr>
      <w:r>
        <w:rPr>
          <w:noProof/>
          <w:lang w:val="en-US" w:eastAsia="en-US"/>
        </w:rPr>
        <w:drawing>
          <wp:inline distT="0" distB="0" distL="0" distR="0" wp14:anchorId="41B02E85" wp14:editId="1EF57ADC">
            <wp:extent cx="2017541" cy="624840"/>
            <wp:effectExtent l="0" t="0" r="190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65858" cy="639804"/>
                    </a:xfrm>
                    <a:prstGeom prst="rect">
                      <a:avLst/>
                    </a:prstGeom>
                  </pic:spPr>
                </pic:pic>
              </a:graphicData>
            </a:graphic>
          </wp:inline>
        </w:drawing>
      </w:r>
    </w:p>
    <w:p w:rsidR="00311F19" w:rsidRPr="0011275F" w:rsidRDefault="00311F19" w:rsidP="009E192C">
      <w:pPr>
        <w:jc w:val="center"/>
        <w:rPr>
          <w:rFonts w:ascii="Calibri Light" w:hAnsi="Calibri Light" w:cs="Calibri Light"/>
          <w:b/>
          <w:bCs/>
        </w:rPr>
      </w:pPr>
    </w:p>
    <w:p w:rsidR="001F72E7" w:rsidRPr="0011275F" w:rsidRDefault="001F72E7" w:rsidP="009E192C">
      <w:pPr>
        <w:jc w:val="center"/>
        <w:rPr>
          <w:rFonts w:ascii="Calibri Light" w:hAnsi="Calibri Light" w:cs="Calibri Light"/>
          <w:b/>
          <w:bCs/>
        </w:rPr>
      </w:pPr>
      <w:r w:rsidRPr="0011275F">
        <w:rPr>
          <w:rFonts w:ascii="Calibri Light" w:hAnsi="Calibri Light" w:cs="Calibri Light"/>
          <w:b/>
          <w:bCs/>
        </w:rPr>
        <w:t xml:space="preserve">UNIVERSITY OF </w:t>
      </w:r>
      <w:r w:rsidR="00F62AEE" w:rsidRPr="0011275F">
        <w:rPr>
          <w:rFonts w:ascii="Calibri Light" w:hAnsi="Calibri Light" w:cs="Calibri Light"/>
          <w:b/>
          <w:bCs/>
        </w:rPr>
        <w:t>BOLTON</w:t>
      </w:r>
    </w:p>
    <w:p w:rsidR="009E192C" w:rsidRPr="0011275F" w:rsidRDefault="00097687" w:rsidP="00097687">
      <w:pPr>
        <w:jc w:val="center"/>
        <w:rPr>
          <w:rFonts w:ascii="Calibri Light" w:hAnsi="Calibri Light" w:cs="Calibri Light"/>
          <w:b/>
          <w:bCs/>
        </w:rPr>
      </w:pPr>
      <w:r w:rsidRPr="0011275F">
        <w:rPr>
          <w:rFonts w:ascii="Calibri Light" w:hAnsi="Calibri Light" w:cs="Calibri Light"/>
          <w:b/>
          <w:bCs/>
        </w:rPr>
        <w:t xml:space="preserve">HEALTH, WELLBEING AND SUPPORTED STUDY </w:t>
      </w:r>
      <w:r w:rsidR="00B36576" w:rsidRPr="0011275F">
        <w:rPr>
          <w:rFonts w:ascii="Calibri Light" w:hAnsi="Calibri Light" w:cs="Calibri Light"/>
          <w:b/>
          <w:bCs/>
        </w:rPr>
        <w:t>APPEAL</w:t>
      </w:r>
      <w:r w:rsidR="00231B75" w:rsidRPr="0011275F">
        <w:rPr>
          <w:rFonts w:ascii="Calibri Light" w:hAnsi="Calibri Light" w:cs="Calibri Light"/>
          <w:b/>
          <w:bCs/>
        </w:rPr>
        <w:t xml:space="preserve"> </w:t>
      </w:r>
      <w:r w:rsidR="00617E23" w:rsidRPr="0011275F">
        <w:rPr>
          <w:rFonts w:ascii="Calibri Light" w:hAnsi="Calibri Light" w:cs="Calibri Light"/>
          <w:b/>
          <w:bCs/>
        </w:rPr>
        <w:t>FORM</w:t>
      </w:r>
    </w:p>
    <w:p w:rsidR="009E192C" w:rsidRPr="0011275F" w:rsidRDefault="009E192C" w:rsidP="009E192C">
      <w:pPr>
        <w:jc w:val="center"/>
        <w:rPr>
          <w:rFonts w:ascii="Calibri Light" w:hAnsi="Calibri Light" w:cs="Calibri Light"/>
          <w:b/>
          <w:bCs/>
        </w:rPr>
      </w:pPr>
    </w:p>
    <w:p w:rsidR="005C0599" w:rsidRPr="0011275F" w:rsidRDefault="00666B61" w:rsidP="009E192C">
      <w:pPr>
        <w:ind w:left="-284" w:right="-284"/>
        <w:rPr>
          <w:rFonts w:ascii="Calibri Light" w:hAnsi="Calibri Light" w:cs="Calibri Light"/>
        </w:rPr>
      </w:pPr>
      <w:r w:rsidRPr="0011275F">
        <w:rPr>
          <w:rFonts w:ascii="Calibri Light" w:hAnsi="Calibri Light" w:cs="Calibri Light"/>
        </w:rPr>
        <w:t xml:space="preserve">This form is to be completed for </w:t>
      </w:r>
      <w:r w:rsidR="004E00BF" w:rsidRPr="0011275F">
        <w:rPr>
          <w:rFonts w:ascii="Calibri Light" w:hAnsi="Calibri Light" w:cs="Calibri Light"/>
        </w:rPr>
        <w:t>appeals</w:t>
      </w:r>
      <w:r w:rsidRPr="0011275F">
        <w:rPr>
          <w:rFonts w:ascii="Calibri Light" w:hAnsi="Calibri Light" w:cs="Calibri Light"/>
        </w:rPr>
        <w:t xml:space="preserve"> to be dealt </w:t>
      </w:r>
      <w:r w:rsidR="004E00BF" w:rsidRPr="0011275F">
        <w:rPr>
          <w:rFonts w:ascii="Calibri Light" w:hAnsi="Calibri Light" w:cs="Calibri Light"/>
        </w:rPr>
        <w:t xml:space="preserve">with </w:t>
      </w:r>
      <w:r w:rsidR="004E31A6" w:rsidRPr="0011275F">
        <w:rPr>
          <w:rFonts w:ascii="Calibri Light" w:hAnsi="Calibri Light" w:cs="Calibri Light"/>
        </w:rPr>
        <w:t xml:space="preserve">under </w:t>
      </w:r>
      <w:r w:rsidRPr="0011275F">
        <w:rPr>
          <w:rFonts w:ascii="Calibri Light" w:hAnsi="Calibri Light" w:cs="Calibri Light"/>
        </w:rPr>
        <w:t xml:space="preserve">the </w:t>
      </w:r>
      <w:r w:rsidR="00097687" w:rsidRPr="0011275F">
        <w:rPr>
          <w:rFonts w:ascii="Calibri Light" w:hAnsi="Calibri Light" w:cs="Calibri Light"/>
        </w:rPr>
        <w:t>Health, Wellbeing and Supported Study Policy and Procedure.</w:t>
      </w:r>
    </w:p>
    <w:p w:rsidR="00841B2E" w:rsidRPr="0011275F" w:rsidRDefault="00841B2E" w:rsidP="009E192C">
      <w:pPr>
        <w:ind w:left="-284" w:right="-284"/>
        <w:rPr>
          <w:rFonts w:ascii="Calibri Light" w:hAnsi="Calibri Light" w:cs="Calibri Light"/>
        </w:rPr>
      </w:pPr>
    </w:p>
    <w:p w:rsidR="006764E5" w:rsidRPr="0011275F" w:rsidRDefault="00841B2E" w:rsidP="00783477">
      <w:pPr>
        <w:ind w:left="-284" w:right="-284"/>
        <w:rPr>
          <w:rFonts w:ascii="Calibri Light" w:hAnsi="Calibri Light" w:cs="Calibri Light"/>
          <w:b/>
          <w:bCs/>
        </w:rPr>
      </w:pPr>
      <w:r w:rsidRPr="0011275F">
        <w:rPr>
          <w:rFonts w:ascii="Calibri Light" w:hAnsi="Calibri Light" w:cs="Calibri Light"/>
        </w:rPr>
        <w:t xml:space="preserve">You must submit notification of your intention to appeal within </w:t>
      </w:r>
      <w:r w:rsidR="00097687" w:rsidRPr="0011275F">
        <w:rPr>
          <w:rFonts w:ascii="Calibri Light" w:hAnsi="Calibri Light" w:cs="Calibri Light"/>
        </w:rPr>
        <w:t>10</w:t>
      </w:r>
      <w:r w:rsidRPr="0011275F">
        <w:rPr>
          <w:rFonts w:ascii="Calibri Light" w:hAnsi="Calibri Light" w:cs="Calibri Light"/>
        </w:rPr>
        <w:t xml:space="preserve"> working days of the notification of the decision you are appealing against.</w:t>
      </w:r>
    </w:p>
    <w:p w:rsidR="00783477" w:rsidRPr="0011275F" w:rsidRDefault="00783477" w:rsidP="00783477">
      <w:pPr>
        <w:ind w:left="-284" w:right="-284"/>
        <w:rPr>
          <w:rFonts w:ascii="Calibri Light" w:hAnsi="Calibri Light" w:cs="Calibri Light"/>
          <w:b/>
          <w:bCs/>
        </w:rPr>
      </w:pPr>
    </w:p>
    <w:p w:rsidR="00097687" w:rsidRPr="0011275F" w:rsidRDefault="00783477" w:rsidP="00097687">
      <w:pPr>
        <w:ind w:left="-284" w:right="-284"/>
        <w:rPr>
          <w:rFonts w:ascii="Calibri Light" w:hAnsi="Calibri Light" w:cs="Calibri Light"/>
        </w:rPr>
      </w:pPr>
      <w:r w:rsidRPr="0011275F">
        <w:rPr>
          <w:rFonts w:ascii="Calibri Light" w:hAnsi="Calibri Light" w:cs="Calibri Light"/>
          <w:bCs/>
        </w:rPr>
        <w:t xml:space="preserve">Before completing this form, please refer to the University’s </w:t>
      </w:r>
      <w:r w:rsidR="00097687" w:rsidRPr="0011275F">
        <w:rPr>
          <w:rFonts w:ascii="Calibri Light" w:hAnsi="Calibri Light" w:cs="Calibri Light"/>
          <w:bCs/>
        </w:rPr>
        <w:t>Health, Wellbeing and Supported Study Policy</w:t>
      </w:r>
      <w:r w:rsidRPr="0011275F">
        <w:rPr>
          <w:rFonts w:ascii="Calibri Light" w:hAnsi="Calibri Light" w:cs="Calibri Light"/>
          <w:bCs/>
        </w:rPr>
        <w:t xml:space="preserve"> and Procedures:</w:t>
      </w:r>
      <w:r w:rsidRPr="0011275F">
        <w:rPr>
          <w:rFonts w:ascii="Calibri Light" w:hAnsi="Calibri Light" w:cs="Calibri Light"/>
          <w:b/>
          <w:bCs/>
        </w:rPr>
        <w:t xml:space="preserve"> </w:t>
      </w:r>
      <w:r w:rsidR="005125FA" w:rsidRPr="0011275F">
        <w:rPr>
          <w:rFonts w:ascii="Calibri Light" w:hAnsi="Calibri Light" w:cs="Calibri Light"/>
        </w:rPr>
        <w:t xml:space="preserve"> </w:t>
      </w:r>
    </w:p>
    <w:p w:rsidR="00097687" w:rsidRPr="0011275F" w:rsidRDefault="0011275F" w:rsidP="00097687">
      <w:pPr>
        <w:ind w:left="-284" w:right="-284"/>
        <w:rPr>
          <w:rFonts w:ascii="Calibri Light" w:hAnsi="Calibri Light" w:cs="Calibri Light"/>
        </w:rPr>
      </w:pPr>
      <w:hyperlink r:id="rId9" w:history="1">
        <w:r w:rsidR="00097687" w:rsidRPr="0011275F">
          <w:rPr>
            <w:rStyle w:val="Hyperlink"/>
            <w:rFonts w:ascii="Calibri Light" w:hAnsi="Calibri Light" w:cs="Calibri Light"/>
          </w:rPr>
          <w:t>https://www.bolton.ac.uk/about/governance/policies/student-policies/</w:t>
        </w:r>
      </w:hyperlink>
    </w:p>
    <w:p w:rsidR="00F62AEE" w:rsidRPr="00783477" w:rsidRDefault="00F62AEE" w:rsidP="00783477">
      <w:pPr>
        <w:ind w:left="-284" w:right="-284"/>
        <w:rPr>
          <w:rFonts w:ascii="Arial" w:hAnsi="Arial" w:cs="Arial"/>
          <w:b/>
          <w:bCs/>
        </w:rPr>
      </w:pPr>
    </w:p>
    <w:tbl>
      <w:tblPr>
        <w:tblW w:w="10545"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student disciplinary and academic miscondcut pappeal form"/>
        <w:tblDescription w:val="Form for completion by those submitting an appeal under student disciplinary or academic miscondcut procedures"/>
      </w:tblPr>
      <w:tblGrid>
        <w:gridCol w:w="6360"/>
        <w:gridCol w:w="4185"/>
      </w:tblGrid>
      <w:tr w:rsidR="00617E23" w:rsidRPr="0011275F" w:rsidTr="004574C4">
        <w:tc>
          <w:tcPr>
            <w:tcW w:w="10545" w:type="dxa"/>
            <w:gridSpan w:val="2"/>
          </w:tcPr>
          <w:p w:rsidR="00617E23" w:rsidRPr="0011275F" w:rsidRDefault="00617E23" w:rsidP="00617E23">
            <w:pPr>
              <w:pStyle w:val="Heading1"/>
              <w:jc w:val="center"/>
              <w:rPr>
                <w:rFonts w:ascii="Calibri Light" w:hAnsi="Calibri Light" w:cs="Calibri Light"/>
                <w:sz w:val="24"/>
                <w:szCs w:val="24"/>
              </w:rPr>
            </w:pPr>
            <w:r w:rsidRPr="0011275F">
              <w:rPr>
                <w:rFonts w:ascii="Calibri Light" w:hAnsi="Calibri Light" w:cs="Calibri Light"/>
                <w:sz w:val="24"/>
                <w:szCs w:val="24"/>
              </w:rPr>
              <w:t>DETAILS OF APPEAL – TO BE COMPLETED BY STUDENT</w:t>
            </w:r>
          </w:p>
        </w:tc>
      </w:tr>
      <w:tr w:rsidR="00CC7A17" w:rsidRPr="0011275F" w:rsidTr="00E2216A">
        <w:tc>
          <w:tcPr>
            <w:tcW w:w="6360" w:type="dxa"/>
          </w:tcPr>
          <w:p w:rsidR="00CC7A17" w:rsidRPr="0011275F" w:rsidRDefault="00CC7A17" w:rsidP="00C73DC7">
            <w:pPr>
              <w:rPr>
                <w:rFonts w:ascii="Calibri Light" w:hAnsi="Calibri Light" w:cs="Calibri Light"/>
              </w:rPr>
            </w:pPr>
            <w:r w:rsidRPr="0011275F">
              <w:rPr>
                <w:rFonts w:ascii="Calibri Light" w:hAnsi="Calibri Light" w:cs="Calibri Light"/>
              </w:rPr>
              <w:t>Name:</w:t>
            </w:r>
          </w:p>
        </w:tc>
        <w:tc>
          <w:tcPr>
            <w:tcW w:w="4185" w:type="dxa"/>
          </w:tcPr>
          <w:p w:rsidR="00CC7A17" w:rsidRPr="0011275F" w:rsidRDefault="00F62AEE" w:rsidP="00CC7A17">
            <w:pPr>
              <w:rPr>
                <w:rFonts w:ascii="Calibri Light" w:hAnsi="Calibri Light" w:cs="Calibri Light"/>
              </w:rPr>
            </w:pPr>
            <w:r w:rsidRPr="0011275F">
              <w:rPr>
                <w:rFonts w:ascii="Calibri Light" w:hAnsi="Calibri Light" w:cs="Calibri Light"/>
              </w:rPr>
              <w:t xml:space="preserve">Student Number: </w:t>
            </w:r>
          </w:p>
          <w:p w:rsidR="00CC7A17" w:rsidRPr="0011275F" w:rsidRDefault="00CC7A17" w:rsidP="00CC7A17">
            <w:pPr>
              <w:rPr>
                <w:rFonts w:ascii="Calibri Light" w:hAnsi="Calibri Light" w:cs="Calibri Light"/>
              </w:rPr>
            </w:pPr>
          </w:p>
        </w:tc>
      </w:tr>
      <w:tr w:rsidR="00666B61" w:rsidRPr="0011275F" w:rsidTr="00E2216A">
        <w:tc>
          <w:tcPr>
            <w:tcW w:w="6360" w:type="dxa"/>
          </w:tcPr>
          <w:p w:rsidR="00666B61" w:rsidRPr="0011275F" w:rsidRDefault="00666B61" w:rsidP="00CC7A17">
            <w:pPr>
              <w:rPr>
                <w:rFonts w:ascii="Calibri Light" w:hAnsi="Calibri Light" w:cs="Calibri Light"/>
              </w:rPr>
            </w:pPr>
            <w:r w:rsidRPr="0011275F">
              <w:rPr>
                <w:rFonts w:ascii="Calibri Light" w:hAnsi="Calibri Light" w:cs="Calibri Light"/>
              </w:rPr>
              <w:t>Programme:</w:t>
            </w:r>
          </w:p>
        </w:tc>
        <w:tc>
          <w:tcPr>
            <w:tcW w:w="4185" w:type="dxa"/>
          </w:tcPr>
          <w:p w:rsidR="00666B61" w:rsidRPr="0011275F" w:rsidRDefault="00666B61" w:rsidP="00666B61">
            <w:pPr>
              <w:rPr>
                <w:rFonts w:ascii="Calibri Light" w:hAnsi="Calibri Light" w:cs="Calibri Light"/>
              </w:rPr>
            </w:pPr>
            <w:r w:rsidRPr="0011275F">
              <w:rPr>
                <w:rFonts w:ascii="Calibri Light" w:hAnsi="Calibri Light" w:cs="Calibri Light"/>
              </w:rPr>
              <w:t>Level</w:t>
            </w:r>
            <w:r w:rsidR="001F72E7" w:rsidRPr="0011275F">
              <w:rPr>
                <w:rFonts w:ascii="Calibri Light" w:hAnsi="Calibri Light" w:cs="Calibri Light"/>
              </w:rPr>
              <w:t xml:space="preserve"> of study</w:t>
            </w:r>
            <w:r w:rsidR="00516661" w:rsidRPr="0011275F">
              <w:rPr>
                <w:rFonts w:ascii="Calibri Light" w:hAnsi="Calibri Light" w:cs="Calibri Light"/>
              </w:rPr>
              <w:t xml:space="preserve"> </w:t>
            </w:r>
            <w:r w:rsidR="00516661" w:rsidRPr="0011275F">
              <w:rPr>
                <w:rFonts w:ascii="Calibri Light" w:hAnsi="Calibri Light" w:cs="Calibri Light"/>
                <w:color w:val="A6A6A6" w:themeColor="background1" w:themeShade="A6"/>
              </w:rPr>
              <w:t>(3, 4, 5, 6, 7 or 8)</w:t>
            </w:r>
            <w:r w:rsidRPr="0011275F">
              <w:rPr>
                <w:rFonts w:ascii="Calibri Light" w:hAnsi="Calibri Light" w:cs="Calibri Light"/>
              </w:rPr>
              <w:t>:</w:t>
            </w:r>
          </w:p>
          <w:p w:rsidR="00666B61" w:rsidRPr="0011275F" w:rsidRDefault="00666B61" w:rsidP="00666B61">
            <w:pPr>
              <w:rPr>
                <w:rFonts w:ascii="Calibri Light" w:hAnsi="Calibri Light" w:cs="Calibri Light"/>
              </w:rPr>
            </w:pPr>
          </w:p>
        </w:tc>
      </w:tr>
      <w:tr w:rsidR="00CC0F95" w:rsidRPr="0011275F" w:rsidTr="00E2216A">
        <w:tc>
          <w:tcPr>
            <w:tcW w:w="6360" w:type="dxa"/>
          </w:tcPr>
          <w:p w:rsidR="00CC0F95" w:rsidRPr="0011275F" w:rsidRDefault="00666B61" w:rsidP="00CC7A17">
            <w:pPr>
              <w:rPr>
                <w:rFonts w:ascii="Calibri Light" w:hAnsi="Calibri Light" w:cs="Calibri Light"/>
              </w:rPr>
            </w:pPr>
            <w:r w:rsidRPr="0011275F">
              <w:rPr>
                <w:rFonts w:ascii="Calibri Light" w:hAnsi="Calibri Light" w:cs="Calibri Light"/>
              </w:rPr>
              <w:t>School</w:t>
            </w:r>
            <w:r w:rsidR="00887A8C" w:rsidRPr="0011275F">
              <w:rPr>
                <w:rFonts w:ascii="Calibri Light" w:hAnsi="Calibri Light" w:cs="Calibri Light"/>
              </w:rPr>
              <w:t>/</w:t>
            </w:r>
            <w:r w:rsidR="00081A3D" w:rsidRPr="0011275F">
              <w:rPr>
                <w:rFonts w:ascii="Calibri Light" w:hAnsi="Calibri Light" w:cs="Calibri Light"/>
              </w:rPr>
              <w:t xml:space="preserve">Partner </w:t>
            </w:r>
            <w:r w:rsidR="00887A8C" w:rsidRPr="0011275F">
              <w:rPr>
                <w:rFonts w:ascii="Calibri Light" w:hAnsi="Calibri Light" w:cs="Calibri Light"/>
              </w:rPr>
              <w:t>College</w:t>
            </w:r>
            <w:r w:rsidR="00CC0F95" w:rsidRPr="0011275F">
              <w:rPr>
                <w:rFonts w:ascii="Calibri Light" w:hAnsi="Calibri Light" w:cs="Calibri Light"/>
              </w:rPr>
              <w:t>:</w:t>
            </w:r>
          </w:p>
          <w:p w:rsidR="00CC0F95" w:rsidRPr="0011275F" w:rsidRDefault="00CC0F95" w:rsidP="00CC7A17">
            <w:pPr>
              <w:rPr>
                <w:rFonts w:ascii="Calibri Light" w:hAnsi="Calibri Light" w:cs="Calibri Light"/>
              </w:rPr>
            </w:pPr>
          </w:p>
        </w:tc>
        <w:tc>
          <w:tcPr>
            <w:tcW w:w="4185" w:type="dxa"/>
          </w:tcPr>
          <w:p w:rsidR="00CC0F95" w:rsidRPr="0011275F" w:rsidRDefault="00666B61" w:rsidP="00CC7A17">
            <w:pPr>
              <w:rPr>
                <w:rFonts w:ascii="Calibri Light" w:hAnsi="Calibri Light" w:cs="Calibri Light"/>
              </w:rPr>
            </w:pPr>
            <w:r w:rsidRPr="0011275F">
              <w:rPr>
                <w:rFonts w:ascii="Calibri Light" w:hAnsi="Calibri Light" w:cs="Calibri Light"/>
              </w:rPr>
              <w:t>Year</w:t>
            </w:r>
            <w:r w:rsidR="00C535C5" w:rsidRPr="0011275F">
              <w:rPr>
                <w:rFonts w:ascii="Calibri Light" w:hAnsi="Calibri Light" w:cs="Calibri Light"/>
              </w:rPr>
              <w:t xml:space="preserve"> of Study</w:t>
            </w:r>
            <w:r w:rsidR="00CC0F95" w:rsidRPr="0011275F">
              <w:rPr>
                <w:rFonts w:ascii="Calibri Light" w:hAnsi="Calibri Light" w:cs="Calibri Light"/>
              </w:rPr>
              <w:t>:</w:t>
            </w:r>
          </w:p>
        </w:tc>
      </w:tr>
      <w:tr w:rsidR="00231B75" w:rsidRPr="0011275F" w:rsidTr="00E2216A">
        <w:tc>
          <w:tcPr>
            <w:tcW w:w="10545" w:type="dxa"/>
            <w:gridSpan w:val="2"/>
          </w:tcPr>
          <w:p w:rsidR="00231B75" w:rsidRPr="0011275F" w:rsidRDefault="00231B75" w:rsidP="004574C4">
            <w:pPr>
              <w:rPr>
                <w:rFonts w:ascii="Calibri Light" w:hAnsi="Calibri Light" w:cs="Calibri Light"/>
              </w:rPr>
            </w:pPr>
            <w:r w:rsidRPr="0011275F">
              <w:rPr>
                <w:rFonts w:ascii="Calibri Light" w:hAnsi="Calibri Light" w:cs="Calibri Light"/>
              </w:rPr>
              <w:t>Date of Panel</w:t>
            </w:r>
            <w:r w:rsidR="00556037" w:rsidRPr="0011275F">
              <w:rPr>
                <w:rFonts w:ascii="Calibri Light" w:hAnsi="Calibri Light" w:cs="Calibri Light"/>
              </w:rPr>
              <w:t>/Hearing</w:t>
            </w:r>
            <w:r w:rsidRPr="0011275F">
              <w:rPr>
                <w:rFonts w:ascii="Calibri Light" w:hAnsi="Calibri Light" w:cs="Calibri Light"/>
              </w:rPr>
              <w:t>:</w:t>
            </w:r>
          </w:p>
          <w:p w:rsidR="00231B75" w:rsidRPr="0011275F" w:rsidRDefault="00231B75" w:rsidP="004574C4">
            <w:pPr>
              <w:rPr>
                <w:rFonts w:ascii="Calibri Light" w:hAnsi="Calibri Light" w:cs="Calibri Light"/>
              </w:rPr>
            </w:pPr>
          </w:p>
        </w:tc>
      </w:tr>
      <w:tr w:rsidR="00231B75" w:rsidRPr="0011275F" w:rsidTr="00E2216A">
        <w:tc>
          <w:tcPr>
            <w:tcW w:w="10545" w:type="dxa"/>
            <w:gridSpan w:val="2"/>
          </w:tcPr>
          <w:p w:rsidR="00231B75" w:rsidRPr="0011275F" w:rsidRDefault="00231B75" w:rsidP="004574C4">
            <w:pPr>
              <w:rPr>
                <w:rFonts w:ascii="Calibri Light" w:hAnsi="Calibri Light" w:cs="Calibri Light"/>
              </w:rPr>
            </w:pPr>
            <w:r w:rsidRPr="0011275F">
              <w:rPr>
                <w:rFonts w:ascii="Calibri Light" w:hAnsi="Calibri Light" w:cs="Calibri Light"/>
              </w:rPr>
              <w:t>Date of Outcome Letter:</w:t>
            </w:r>
          </w:p>
          <w:p w:rsidR="00231B75" w:rsidRPr="0011275F" w:rsidRDefault="00231B75" w:rsidP="004574C4">
            <w:pPr>
              <w:rPr>
                <w:rFonts w:ascii="Calibri Light" w:hAnsi="Calibri Light" w:cs="Calibri Light"/>
              </w:rPr>
            </w:pPr>
          </w:p>
        </w:tc>
      </w:tr>
      <w:tr w:rsidR="00507F6E" w:rsidRPr="0011275F" w:rsidTr="00097687">
        <w:trPr>
          <w:trHeight w:val="1671"/>
        </w:trPr>
        <w:tc>
          <w:tcPr>
            <w:tcW w:w="10545" w:type="dxa"/>
            <w:gridSpan w:val="2"/>
          </w:tcPr>
          <w:p w:rsidR="00507F6E" w:rsidRPr="0011275F" w:rsidRDefault="00507F6E" w:rsidP="00666B61">
            <w:pPr>
              <w:rPr>
                <w:rFonts w:ascii="Calibri Light" w:hAnsi="Calibri Light" w:cs="Calibri Light"/>
              </w:rPr>
            </w:pPr>
            <w:r w:rsidRPr="0011275F">
              <w:rPr>
                <w:rFonts w:ascii="Calibri Light" w:hAnsi="Calibri Light" w:cs="Calibri Light"/>
              </w:rPr>
              <w:t>Address</w:t>
            </w:r>
            <w:r w:rsidR="00516661" w:rsidRPr="0011275F">
              <w:rPr>
                <w:rFonts w:ascii="Calibri Light" w:hAnsi="Calibri Light" w:cs="Calibri Light"/>
              </w:rPr>
              <w:t>es</w:t>
            </w:r>
            <w:r w:rsidRPr="0011275F">
              <w:rPr>
                <w:rFonts w:ascii="Calibri Light" w:hAnsi="Calibri Light" w:cs="Calibri Light"/>
              </w:rPr>
              <w:t xml:space="preserve"> for corr</w:t>
            </w:r>
            <w:r w:rsidR="00516661" w:rsidRPr="0011275F">
              <w:rPr>
                <w:rFonts w:ascii="Calibri Light" w:hAnsi="Calibri Light" w:cs="Calibri Light"/>
              </w:rPr>
              <w:t>espondence in connection with your</w:t>
            </w:r>
            <w:r w:rsidRPr="0011275F">
              <w:rPr>
                <w:rFonts w:ascii="Calibri Light" w:hAnsi="Calibri Light" w:cs="Calibri Light"/>
              </w:rPr>
              <w:t xml:space="preserve"> appeal:</w:t>
            </w:r>
          </w:p>
          <w:p w:rsidR="00507F6E" w:rsidRPr="0011275F" w:rsidRDefault="00507F6E" w:rsidP="00666B61">
            <w:pPr>
              <w:rPr>
                <w:rFonts w:ascii="Calibri Light" w:hAnsi="Calibri Light" w:cs="Calibri Light"/>
              </w:rPr>
            </w:pPr>
          </w:p>
          <w:p w:rsidR="00516661" w:rsidRPr="0011275F" w:rsidRDefault="00507F6E" w:rsidP="00507F6E">
            <w:pPr>
              <w:rPr>
                <w:rFonts w:ascii="Calibri Light" w:hAnsi="Calibri Light" w:cs="Calibri Light"/>
              </w:rPr>
            </w:pPr>
            <w:r w:rsidRPr="0011275F">
              <w:rPr>
                <w:rFonts w:ascii="Calibri Light" w:hAnsi="Calibri Light" w:cs="Calibri Light"/>
              </w:rPr>
              <w:t xml:space="preserve">Postcode:                           </w:t>
            </w:r>
          </w:p>
          <w:p w:rsidR="00507F6E" w:rsidRPr="0011275F" w:rsidRDefault="00507F6E" w:rsidP="00507F6E">
            <w:pPr>
              <w:rPr>
                <w:rFonts w:ascii="Calibri Light" w:hAnsi="Calibri Light" w:cs="Calibri Light"/>
              </w:rPr>
            </w:pPr>
            <w:r w:rsidRPr="0011275F">
              <w:rPr>
                <w:rFonts w:ascii="Calibri Light" w:hAnsi="Calibri Light" w:cs="Calibri Light"/>
              </w:rPr>
              <w:t>Telephone Number:</w:t>
            </w:r>
          </w:p>
          <w:p w:rsidR="00507F6E" w:rsidRPr="0011275F" w:rsidRDefault="00507F6E" w:rsidP="00507F6E">
            <w:pPr>
              <w:rPr>
                <w:rFonts w:ascii="Calibri Light" w:hAnsi="Calibri Light" w:cs="Calibri Light"/>
              </w:rPr>
            </w:pPr>
            <w:r w:rsidRPr="0011275F">
              <w:rPr>
                <w:rFonts w:ascii="Calibri Light" w:hAnsi="Calibri Light" w:cs="Calibri Light"/>
              </w:rPr>
              <w:t>University email:</w:t>
            </w:r>
          </w:p>
          <w:p w:rsidR="004574C4" w:rsidRPr="0011275F" w:rsidRDefault="004574C4" w:rsidP="004574C4">
            <w:pPr>
              <w:rPr>
                <w:rFonts w:ascii="Calibri Light" w:hAnsi="Calibri Light" w:cs="Calibri Light"/>
              </w:rPr>
            </w:pPr>
            <w:r w:rsidRPr="0011275F">
              <w:rPr>
                <w:rFonts w:ascii="Calibri Light" w:hAnsi="Calibri Light" w:cs="Calibri Light"/>
              </w:rPr>
              <w:t xml:space="preserve">Private email: </w:t>
            </w:r>
          </w:p>
        </w:tc>
      </w:tr>
    </w:tbl>
    <w:p w:rsidR="00597DA1" w:rsidRPr="001F72E7" w:rsidRDefault="00597DA1">
      <w:pPr>
        <w:rPr>
          <w:rFonts w:ascii="Arial" w:hAnsi="Arial" w:cs="Arial"/>
        </w:rPr>
      </w:pPr>
    </w:p>
    <w:tbl>
      <w:tblPr>
        <w:tblW w:w="10545"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2"/>
        <w:gridCol w:w="709"/>
        <w:gridCol w:w="3402"/>
        <w:gridCol w:w="708"/>
        <w:gridCol w:w="2552"/>
        <w:gridCol w:w="822"/>
      </w:tblGrid>
      <w:tr w:rsidR="00231B75" w:rsidRPr="0011275F" w:rsidTr="00E2216A">
        <w:tc>
          <w:tcPr>
            <w:tcW w:w="10545" w:type="dxa"/>
            <w:gridSpan w:val="6"/>
          </w:tcPr>
          <w:p w:rsidR="00231B75" w:rsidRPr="0011275F" w:rsidRDefault="00231B75" w:rsidP="004574C4">
            <w:pPr>
              <w:rPr>
                <w:rFonts w:ascii="Calibri Light" w:hAnsi="Calibri Light" w:cs="Calibri Light"/>
              </w:rPr>
            </w:pPr>
            <w:r w:rsidRPr="0011275F">
              <w:rPr>
                <w:rFonts w:ascii="Calibri Light" w:hAnsi="Calibri Light" w:cs="Calibri Light"/>
              </w:rPr>
              <w:t>Please indicate which Panel’s decision you are appealing against:</w:t>
            </w:r>
          </w:p>
        </w:tc>
      </w:tr>
      <w:tr w:rsidR="00097687" w:rsidRPr="0011275F" w:rsidTr="00097687">
        <w:trPr>
          <w:trHeight w:val="465"/>
        </w:trPr>
        <w:tc>
          <w:tcPr>
            <w:tcW w:w="2352" w:type="dxa"/>
            <w:vAlign w:val="center"/>
          </w:tcPr>
          <w:p w:rsidR="00097687" w:rsidRPr="0011275F" w:rsidRDefault="00097687" w:rsidP="00516661">
            <w:pPr>
              <w:rPr>
                <w:rFonts w:ascii="Calibri Light" w:hAnsi="Calibri Light" w:cs="Calibri Light"/>
              </w:rPr>
            </w:pPr>
            <w:r w:rsidRPr="0011275F">
              <w:rPr>
                <w:rFonts w:ascii="Calibri Light" w:hAnsi="Calibri Light" w:cs="Calibri Light"/>
              </w:rPr>
              <w:t>HWSS Stage 2</w:t>
            </w:r>
          </w:p>
        </w:tc>
        <w:tc>
          <w:tcPr>
            <w:tcW w:w="709" w:type="dxa"/>
            <w:vAlign w:val="center"/>
          </w:tcPr>
          <w:p w:rsidR="00097687" w:rsidRPr="0011275F" w:rsidRDefault="00097687" w:rsidP="00516661">
            <w:pPr>
              <w:rPr>
                <w:rFonts w:ascii="Calibri Light" w:hAnsi="Calibri Light" w:cs="Calibri Light"/>
              </w:rPr>
            </w:pPr>
          </w:p>
        </w:tc>
        <w:tc>
          <w:tcPr>
            <w:tcW w:w="3402" w:type="dxa"/>
            <w:vAlign w:val="center"/>
          </w:tcPr>
          <w:p w:rsidR="00097687" w:rsidRPr="0011275F" w:rsidRDefault="00097687" w:rsidP="00516661">
            <w:pPr>
              <w:rPr>
                <w:rFonts w:ascii="Calibri Light" w:hAnsi="Calibri Light" w:cs="Calibri Light"/>
              </w:rPr>
            </w:pPr>
            <w:r w:rsidRPr="0011275F">
              <w:rPr>
                <w:rFonts w:ascii="Calibri Light" w:hAnsi="Calibri Light" w:cs="Calibri Light"/>
              </w:rPr>
              <w:t>HWSS Stage 3</w:t>
            </w:r>
          </w:p>
        </w:tc>
        <w:tc>
          <w:tcPr>
            <w:tcW w:w="708" w:type="dxa"/>
            <w:vAlign w:val="center"/>
          </w:tcPr>
          <w:p w:rsidR="00097687" w:rsidRPr="0011275F" w:rsidRDefault="00097687" w:rsidP="00516661">
            <w:pPr>
              <w:rPr>
                <w:rFonts w:ascii="Calibri Light" w:hAnsi="Calibri Light" w:cs="Calibri Light"/>
              </w:rPr>
            </w:pPr>
          </w:p>
        </w:tc>
        <w:tc>
          <w:tcPr>
            <w:tcW w:w="2552" w:type="dxa"/>
            <w:vAlign w:val="center"/>
          </w:tcPr>
          <w:p w:rsidR="00097687" w:rsidRPr="0011275F" w:rsidRDefault="00097687" w:rsidP="00516661">
            <w:pPr>
              <w:rPr>
                <w:rFonts w:ascii="Calibri Light" w:hAnsi="Calibri Light" w:cs="Calibri Light"/>
              </w:rPr>
            </w:pPr>
            <w:r w:rsidRPr="0011275F">
              <w:rPr>
                <w:rFonts w:ascii="Calibri Light" w:hAnsi="Calibri Light" w:cs="Calibri Light"/>
              </w:rPr>
              <w:t>HWSS Return to Study Decision</w:t>
            </w:r>
          </w:p>
        </w:tc>
        <w:tc>
          <w:tcPr>
            <w:tcW w:w="822" w:type="dxa"/>
            <w:vAlign w:val="center"/>
          </w:tcPr>
          <w:p w:rsidR="00097687" w:rsidRPr="0011275F" w:rsidRDefault="00097687" w:rsidP="00516661">
            <w:pPr>
              <w:rPr>
                <w:rFonts w:ascii="Calibri Light" w:hAnsi="Calibri Light" w:cs="Calibri Light"/>
              </w:rPr>
            </w:pPr>
          </w:p>
        </w:tc>
      </w:tr>
      <w:tr w:rsidR="001F72E7" w:rsidRPr="0011275F" w:rsidTr="003B7081">
        <w:trPr>
          <w:trHeight w:val="422"/>
        </w:trPr>
        <w:tc>
          <w:tcPr>
            <w:tcW w:w="10545" w:type="dxa"/>
            <w:gridSpan w:val="6"/>
          </w:tcPr>
          <w:p w:rsidR="001F72E7" w:rsidRPr="0011275F" w:rsidRDefault="001F72E7" w:rsidP="003B7081">
            <w:pPr>
              <w:rPr>
                <w:rFonts w:ascii="Calibri Light" w:hAnsi="Calibri Light" w:cs="Calibri Light"/>
              </w:rPr>
            </w:pPr>
            <w:r w:rsidRPr="0011275F">
              <w:rPr>
                <w:rFonts w:ascii="Calibri Light" w:hAnsi="Calibri Light" w:cs="Calibri Light"/>
              </w:rPr>
              <w:t>Please con</w:t>
            </w:r>
            <w:r w:rsidR="00617E23" w:rsidRPr="0011275F">
              <w:rPr>
                <w:rFonts w:ascii="Calibri Light" w:hAnsi="Calibri Light" w:cs="Calibri Light"/>
              </w:rPr>
              <w:t xml:space="preserve">firm </w:t>
            </w:r>
            <w:r w:rsidR="005B083A" w:rsidRPr="0011275F">
              <w:rPr>
                <w:rFonts w:ascii="Calibri Light" w:hAnsi="Calibri Light" w:cs="Calibri Light"/>
              </w:rPr>
              <w:t xml:space="preserve">what </w:t>
            </w:r>
            <w:r w:rsidR="008D0926" w:rsidRPr="0011275F">
              <w:rPr>
                <w:rFonts w:ascii="Calibri Light" w:hAnsi="Calibri Light" w:cs="Calibri Light"/>
              </w:rPr>
              <w:t xml:space="preserve">it </w:t>
            </w:r>
            <w:r w:rsidR="005B083A" w:rsidRPr="0011275F">
              <w:rPr>
                <w:rFonts w:ascii="Calibri Light" w:hAnsi="Calibri Light" w:cs="Calibri Light"/>
              </w:rPr>
              <w:t xml:space="preserve">is </w:t>
            </w:r>
            <w:r w:rsidR="003B7081" w:rsidRPr="0011275F">
              <w:rPr>
                <w:rFonts w:ascii="Calibri Light" w:hAnsi="Calibri Light" w:cs="Calibri Light"/>
              </w:rPr>
              <w:t xml:space="preserve">about the decision </w:t>
            </w:r>
            <w:r w:rsidR="008D0926" w:rsidRPr="0011275F">
              <w:rPr>
                <w:rFonts w:ascii="Calibri Light" w:hAnsi="Calibri Light" w:cs="Calibri Light"/>
              </w:rPr>
              <w:t xml:space="preserve">that </w:t>
            </w:r>
            <w:r w:rsidR="005B083A" w:rsidRPr="0011275F">
              <w:rPr>
                <w:rFonts w:ascii="Calibri Light" w:hAnsi="Calibri Light" w:cs="Calibri Light"/>
              </w:rPr>
              <w:t xml:space="preserve">you are </w:t>
            </w:r>
            <w:r w:rsidR="00617E23" w:rsidRPr="0011275F">
              <w:rPr>
                <w:rFonts w:ascii="Calibri Light" w:hAnsi="Calibri Light" w:cs="Calibri Light"/>
              </w:rPr>
              <w:t>appealing:</w:t>
            </w:r>
          </w:p>
        </w:tc>
      </w:tr>
      <w:tr w:rsidR="00865828" w:rsidRPr="0011275F" w:rsidTr="00516661">
        <w:trPr>
          <w:trHeight w:val="1262"/>
        </w:trPr>
        <w:tc>
          <w:tcPr>
            <w:tcW w:w="10545" w:type="dxa"/>
            <w:gridSpan w:val="6"/>
          </w:tcPr>
          <w:p w:rsidR="00865828" w:rsidRPr="0011275F" w:rsidRDefault="00865828" w:rsidP="005B083A">
            <w:pPr>
              <w:rPr>
                <w:rFonts w:ascii="Calibri Light" w:hAnsi="Calibri Light" w:cs="Calibri Light"/>
              </w:rPr>
            </w:pPr>
          </w:p>
          <w:p w:rsidR="003B7081" w:rsidRPr="0011275F" w:rsidRDefault="003B7081" w:rsidP="005B083A">
            <w:pPr>
              <w:rPr>
                <w:rFonts w:ascii="Calibri Light" w:hAnsi="Calibri Light" w:cs="Calibri Light"/>
              </w:rPr>
            </w:pPr>
          </w:p>
          <w:p w:rsidR="003B7081" w:rsidRPr="0011275F" w:rsidRDefault="003B7081" w:rsidP="005B083A">
            <w:pPr>
              <w:rPr>
                <w:rFonts w:ascii="Calibri Light" w:hAnsi="Calibri Light" w:cs="Calibri Light"/>
              </w:rPr>
            </w:pPr>
            <w:bookmarkStart w:id="0" w:name="_GoBack"/>
            <w:bookmarkEnd w:id="0"/>
          </w:p>
          <w:p w:rsidR="003B7081" w:rsidRPr="0011275F" w:rsidRDefault="003B7081" w:rsidP="005B083A">
            <w:pPr>
              <w:rPr>
                <w:rFonts w:ascii="Calibri Light" w:hAnsi="Calibri Light" w:cs="Calibri Light"/>
              </w:rPr>
            </w:pPr>
          </w:p>
          <w:p w:rsidR="003B7081" w:rsidRPr="0011275F" w:rsidRDefault="003B7081" w:rsidP="005B083A">
            <w:pPr>
              <w:rPr>
                <w:rFonts w:ascii="Calibri Light" w:hAnsi="Calibri Light" w:cs="Calibri Light"/>
              </w:rPr>
            </w:pPr>
          </w:p>
          <w:p w:rsidR="003B7081" w:rsidRPr="0011275F" w:rsidRDefault="003B7081" w:rsidP="005B083A">
            <w:pPr>
              <w:rPr>
                <w:rFonts w:ascii="Calibri Light" w:hAnsi="Calibri Light" w:cs="Calibri Light"/>
              </w:rPr>
            </w:pPr>
          </w:p>
          <w:p w:rsidR="003B7081" w:rsidRPr="0011275F" w:rsidRDefault="003B7081" w:rsidP="005B083A">
            <w:pPr>
              <w:rPr>
                <w:rFonts w:ascii="Calibri Light" w:hAnsi="Calibri Light" w:cs="Calibri Light"/>
              </w:rPr>
            </w:pPr>
          </w:p>
          <w:p w:rsidR="003B7081" w:rsidRPr="0011275F" w:rsidRDefault="003B7081" w:rsidP="005B083A">
            <w:pPr>
              <w:rPr>
                <w:rFonts w:ascii="Calibri Light" w:hAnsi="Calibri Light" w:cs="Calibri Light"/>
              </w:rPr>
            </w:pPr>
          </w:p>
          <w:p w:rsidR="003B7081" w:rsidRPr="0011275F" w:rsidRDefault="003B7081" w:rsidP="005B083A">
            <w:pPr>
              <w:rPr>
                <w:rFonts w:ascii="Calibri Light" w:hAnsi="Calibri Light" w:cs="Calibri Light"/>
              </w:rPr>
            </w:pPr>
          </w:p>
          <w:p w:rsidR="003B7081" w:rsidRPr="0011275F" w:rsidRDefault="003B7081" w:rsidP="005B083A">
            <w:pPr>
              <w:rPr>
                <w:rFonts w:ascii="Calibri Light" w:hAnsi="Calibri Light" w:cs="Calibri Light"/>
              </w:rPr>
            </w:pPr>
          </w:p>
          <w:p w:rsidR="003B7081" w:rsidRPr="0011275F" w:rsidRDefault="003B7081" w:rsidP="005B083A">
            <w:pPr>
              <w:rPr>
                <w:rFonts w:ascii="Calibri Light" w:hAnsi="Calibri Light" w:cs="Calibri Light"/>
              </w:rPr>
            </w:pPr>
          </w:p>
          <w:p w:rsidR="003B7081" w:rsidRPr="0011275F" w:rsidRDefault="003B7081" w:rsidP="005B083A">
            <w:pPr>
              <w:rPr>
                <w:rFonts w:ascii="Calibri Light" w:hAnsi="Calibri Light" w:cs="Calibri Light"/>
              </w:rPr>
            </w:pPr>
          </w:p>
          <w:p w:rsidR="003B7081" w:rsidRPr="0011275F" w:rsidRDefault="003B7081" w:rsidP="005B083A">
            <w:pPr>
              <w:rPr>
                <w:rFonts w:ascii="Calibri Light" w:hAnsi="Calibri Light" w:cs="Calibri Light"/>
              </w:rPr>
            </w:pPr>
          </w:p>
        </w:tc>
      </w:tr>
    </w:tbl>
    <w:p w:rsidR="00311F19" w:rsidRPr="001F72E7" w:rsidRDefault="00311F19">
      <w:pPr>
        <w:rPr>
          <w:rFonts w:ascii="Arial" w:hAnsi="Arial" w:cs="Arial"/>
        </w:rPr>
      </w:pPr>
    </w:p>
    <w:tbl>
      <w:tblPr>
        <w:tblW w:w="10545"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58"/>
        <w:gridCol w:w="1087"/>
      </w:tblGrid>
      <w:tr w:rsidR="00B36576" w:rsidRPr="0011275F" w:rsidTr="00E2216A">
        <w:tc>
          <w:tcPr>
            <w:tcW w:w="10545" w:type="dxa"/>
            <w:gridSpan w:val="2"/>
          </w:tcPr>
          <w:p w:rsidR="00B36576" w:rsidRPr="0011275F" w:rsidRDefault="00617E23" w:rsidP="00B36576">
            <w:pPr>
              <w:rPr>
                <w:rFonts w:ascii="Calibri Light" w:hAnsi="Calibri Light" w:cs="Calibri Light"/>
                <w:b/>
              </w:rPr>
            </w:pPr>
            <w:r w:rsidRPr="0011275F">
              <w:rPr>
                <w:rFonts w:ascii="Calibri Light" w:hAnsi="Calibri Light" w:cs="Calibri Light"/>
                <w:b/>
              </w:rPr>
              <w:t>An appeal</w:t>
            </w:r>
            <w:r w:rsidR="00B36576" w:rsidRPr="0011275F">
              <w:rPr>
                <w:rFonts w:ascii="Calibri Light" w:hAnsi="Calibri Light" w:cs="Calibri Light"/>
                <w:b/>
              </w:rPr>
              <w:t xml:space="preserve"> can only be submitted on one or more of the following grounds.  Please indicate the ground(s) for your appeal by ticking the appropriate box.</w:t>
            </w:r>
          </w:p>
          <w:p w:rsidR="00231B75" w:rsidRPr="0011275F" w:rsidRDefault="00231B75" w:rsidP="00B36576">
            <w:pPr>
              <w:rPr>
                <w:rFonts w:ascii="Calibri Light" w:hAnsi="Calibri Light" w:cs="Calibri Light"/>
                <w:b/>
              </w:rPr>
            </w:pPr>
          </w:p>
        </w:tc>
      </w:tr>
      <w:tr w:rsidR="00B36576" w:rsidRPr="0011275F" w:rsidTr="00E2216A">
        <w:tc>
          <w:tcPr>
            <w:tcW w:w="9458" w:type="dxa"/>
          </w:tcPr>
          <w:p w:rsidR="00C73DC7" w:rsidRPr="0011275F" w:rsidRDefault="003B7081" w:rsidP="004A3C9F">
            <w:pPr>
              <w:numPr>
                <w:ilvl w:val="0"/>
                <w:numId w:val="3"/>
              </w:numPr>
              <w:spacing w:before="120" w:after="120"/>
              <w:rPr>
                <w:rFonts w:ascii="Calibri Light" w:hAnsi="Calibri Light" w:cs="Calibri Light"/>
                <w:color w:val="000000"/>
              </w:rPr>
            </w:pPr>
            <w:r w:rsidRPr="0011275F">
              <w:rPr>
                <w:rFonts w:ascii="Calibri Light" w:hAnsi="Calibri Light" w:cs="Calibri Light"/>
                <w:color w:val="000000"/>
              </w:rPr>
              <w:t>There was a procedural irregularity in the conduct or the investigation that may render the original decision unsafe</w:t>
            </w:r>
          </w:p>
        </w:tc>
        <w:tc>
          <w:tcPr>
            <w:tcW w:w="1087" w:type="dxa"/>
          </w:tcPr>
          <w:p w:rsidR="00B36576" w:rsidRPr="0011275F" w:rsidRDefault="00B36576" w:rsidP="00A561CC">
            <w:pPr>
              <w:rPr>
                <w:rFonts w:ascii="Calibri Light" w:hAnsi="Calibri Light" w:cs="Calibri Light"/>
              </w:rPr>
            </w:pPr>
          </w:p>
          <w:p w:rsidR="00B36576" w:rsidRPr="0011275F" w:rsidRDefault="00B36576" w:rsidP="00A561CC">
            <w:pPr>
              <w:rPr>
                <w:rFonts w:ascii="Calibri Light" w:hAnsi="Calibri Light" w:cs="Calibri Light"/>
              </w:rPr>
            </w:pPr>
          </w:p>
        </w:tc>
      </w:tr>
      <w:tr w:rsidR="00B36576" w:rsidRPr="0011275F" w:rsidTr="00E2216A">
        <w:trPr>
          <w:trHeight w:val="567"/>
        </w:trPr>
        <w:tc>
          <w:tcPr>
            <w:tcW w:w="9458" w:type="dxa"/>
          </w:tcPr>
          <w:p w:rsidR="00BD774D" w:rsidRPr="0011275F" w:rsidRDefault="003B7081" w:rsidP="003B7081">
            <w:pPr>
              <w:pStyle w:val="PolicyHeading1"/>
              <w:numPr>
                <w:ilvl w:val="0"/>
                <w:numId w:val="3"/>
              </w:numPr>
              <w:tabs>
                <w:tab w:val="clear" w:pos="567"/>
                <w:tab w:val="left" w:pos="993"/>
                <w:tab w:val="num" w:pos="1276"/>
              </w:tabs>
              <w:rPr>
                <w:rFonts w:ascii="Calibri Light" w:hAnsi="Calibri Light" w:cs="Calibri Light"/>
                <w:b w:val="0"/>
              </w:rPr>
            </w:pPr>
            <w:r w:rsidRPr="0011275F">
              <w:rPr>
                <w:rFonts w:ascii="Calibri Light" w:hAnsi="Calibri Light" w:cs="Calibri Light"/>
                <w:b w:val="0"/>
              </w:rPr>
              <w:t>New material evidence</w:t>
            </w:r>
            <w:r w:rsidR="005125FA" w:rsidRPr="0011275F">
              <w:rPr>
                <w:rFonts w:ascii="Calibri Light" w:hAnsi="Calibri Light" w:cs="Calibri Light"/>
                <w:b w:val="0"/>
              </w:rPr>
              <w:t xml:space="preserve"> is available </w:t>
            </w:r>
            <w:r w:rsidRPr="0011275F">
              <w:rPr>
                <w:rFonts w:ascii="Calibri Light" w:hAnsi="Calibri Light" w:cs="Calibri Light"/>
                <w:b w:val="0"/>
              </w:rPr>
              <w:t>which</w:t>
            </w:r>
            <w:r w:rsidR="005125FA" w:rsidRPr="0011275F">
              <w:rPr>
                <w:rFonts w:ascii="Calibri Light" w:hAnsi="Calibri Light" w:cs="Calibri Light"/>
                <w:b w:val="0"/>
              </w:rPr>
              <w:t xml:space="preserve"> the student was unable, for valid reasons, to provide earlier in the process and which may have resulted in a different outcome</w:t>
            </w:r>
          </w:p>
        </w:tc>
        <w:tc>
          <w:tcPr>
            <w:tcW w:w="1087" w:type="dxa"/>
          </w:tcPr>
          <w:p w:rsidR="00B36576" w:rsidRPr="0011275F" w:rsidRDefault="00B36576" w:rsidP="00A561CC">
            <w:pPr>
              <w:rPr>
                <w:rFonts w:ascii="Calibri Light" w:hAnsi="Calibri Light" w:cs="Calibri Light"/>
              </w:rPr>
            </w:pPr>
          </w:p>
          <w:p w:rsidR="00B36576" w:rsidRPr="0011275F" w:rsidRDefault="00B36576" w:rsidP="00A561CC">
            <w:pPr>
              <w:rPr>
                <w:rFonts w:ascii="Calibri Light" w:hAnsi="Calibri Light" w:cs="Calibri Light"/>
              </w:rPr>
            </w:pPr>
          </w:p>
        </w:tc>
      </w:tr>
      <w:tr w:rsidR="00B36576" w:rsidRPr="0011275F" w:rsidTr="00E2216A">
        <w:tc>
          <w:tcPr>
            <w:tcW w:w="9458" w:type="dxa"/>
          </w:tcPr>
          <w:p w:rsidR="00C73DC7" w:rsidRPr="0011275F" w:rsidRDefault="003B7081" w:rsidP="005125FA">
            <w:pPr>
              <w:pStyle w:val="PolicyHeading1"/>
              <w:numPr>
                <w:ilvl w:val="0"/>
                <w:numId w:val="3"/>
              </w:numPr>
              <w:tabs>
                <w:tab w:val="clear" w:pos="567"/>
                <w:tab w:val="left" w:pos="993"/>
                <w:tab w:val="num" w:pos="1276"/>
              </w:tabs>
              <w:rPr>
                <w:rFonts w:ascii="Calibri Light" w:hAnsi="Calibri Light" w:cs="Calibri Light"/>
                <w:b w:val="0"/>
              </w:rPr>
            </w:pPr>
            <w:r w:rsidRPr="0011275F">
              <w:rPr>
                <w:rFonts w:ascii="Calibri Light" w:hAnsi="Calibri Light" w:cs="Calibri Light"/>
                <w:b w:val="0"/>
              </w:rPr>
              <w:t>The outcome/decision/action taken was unreasonable</w:t>
            </w:r>
          </w:p>
        </w:tc>
        <w:tc>
          <w:tcPr>
            <w:tcW w:w="1087" w:type="dxa"/>
          </w:tcPr>
          <w:p w:rsidR="00B36576" w:rsidRPr="0011275F" w:rsidRDefault="00B36576" w:rsidP="00A561CC">
            <w:pPr>
              <w:rPr>
                <w:rFonts w:ascii="Calibri Light" w:hAnsi="Calibri Light" w:cs="Calibri Light"/>
              </w:rPr>
            </w:pPr>
          </w:p>
        </w:tc>
      </w:tr>
      <w:tr w:rsidR="003C07B1" w:rsidRPr="0011275F" w:rsidTr="00E2216A">
        <w:tc>
          <w:tcPr>
            <w:tcW w:w="10545" w:type="dxa"/>
            <w:gridSpan w:val="2"/>
          </w:tcPr>
          <w:p w:rsidR="00231B75" w:rsidRPr="0011275F" w:rsidRDefault="00231B75" w:rsidP="00344610">
            <w:pPr>
              <w:rPr>
                <w:rFonts w:ascii="Calibri Light" w:hAnsi="Calibri Light" w:cs="Calibri Light"/>
                <w:b/>
              </w:rPr>
            </w:pPr>
            <w:r w:rsidRPr="0011275F">
              <w:rPr>
                <w:rFonts w:ascii="Calibri Light" w:hAnsi="Calibri Light" w:cs="Calibri Light"/>
                <w:b/>
              </w:rPr>
              <w:t xml:space="preserve">In relation to the ground(s) you have indicated above (A, B or C), please explain for each relevant ground why you are dissatisfied with the decision or penalty at the previous stage of the Procedure. </w:t>
            </w:r>
          </w:p>
        </w:tc>
      </w:tr>
      <w:tr w:rsidR="003B7081" w:rsidRPr="0011275F" w:rsidTr="00E2216A">
        <w:tc>
          <w:tcPr>
            <w:tcW w:w="10545" w:type="dxa"/>
            <w:gridSpan w:val="2"/>
          </w:tcPr>
          <w:p w:rsidR="003B7081" w:rsidRPr="0011275F" w:rsidRDefault="003B7081" w:rsidP="003B7081">
            <w:pPr>
              <w:rPr>
                <w:rFonts w:ascii="Calibri Light" w:hAnsi="Calibri Light" w:cs="Calibri Light"/>
                <w:b/>
              </w:rPr>
            </w:pPr>
            <w:r w:rsidRPr="0011275F">
              <w:rPr>
                <w:rFonts w:ascii="Calibri Light" w:hAnsi="Calibri Light" w:cs="Calibri Light"/>
                <w:b/>
              </w:rPr>
              <w:t>Ground A</w:t>
            </w:r>
          </w:p>
          <w:p w:rsidR="003B7081" w:rsidRPr="0011275F" w:rsidRDefault="003B7081" w:rsidP="003B7081">
            <w:pPr>
              <w:rPr>
                <w:rFonts w:ascii="Calibri Light" w:hAnsi="Calibri Light" w:cs="Calibri Light"/>
              </w:rPr>
            </w:pPr>
            <w:r w:rsidRPr="0011275F">
              <w:rPr>
                <w:rFonts w:ascii="Calibri Light" w:hAnsi="Calibri Light" w:cs="Calibri Light"/>
              </w:rPr>
              <w:t>Please explain why you believe that there was an ‘irregularity’ in the Procedure in how your case has been considered at a previous stage of the process and how you believe this has affected the outcome (include relevant documents with your submitted appeal, or indicate ‘to follow’ with timescale for their availability).</w:t>
            </w:r>
          </w:p>
          <w:p w:rsidR="003B7081" w:rsidRPr="0011275F" w:rsidRDefault="003B7081" w:rsidP="00344610">
            <w:pPr>
              <w:rPr>
                <w:rFonts w:ascii="Calibri Light" w:hAnsi="Calibri Light" w:cs="Calibri Light"/>
                <w:b/>
              </w:rPr>
            </w:pPr>
          </w:p>
        </w:tc>
      </w:tr>
      <w:tr w:rsidR="003B7081" w:rsidRPr="0011275F" w:rsidTr="00F55F16">
        <w:tc>
          <w:tcPr>
            <w:tcW w:w="10545" w:type="dxa"/>
            <w:gridSpan w:val="2"/>
            <w:shd w:val="clear" w:color="auto" w:fill="DBE5F1" w:themeFill="accent1" w:themeFillTint="33"/>
          </w:tcPr>
          <w:p w:rsidR="003B7081" w:rsidRPr="0011275F" w:rsidRDefault="003B7081" w:rsidP="003B7081">
            <w:pPr>
              <w:rPr>
                <w:rFonts w:ascii="Calibri Light" w:hAnsi="Calibri Light" w:cs="Calibri Light"/>
              </w:rPr>
            </w:pPr>
            <w:r w:rsidRPr="0011275F">
              <w:rPr>
                <w:rFonts w:ascii="Calibri Light" w:hAnsi="Calibri Light" w:cs="Calibri Light"/>
              </w:rPr>
              <w:t>Please provide an explanation below together with a list of relevant documents:</w:t>
            </w:r>
          </w:p>
          <w:p w:rsidR="003B7081" w:rsidRPr="0011275F" w:rsidRDefault="003B7081" w:rsidP="00F55F16">
            <w:pPr>
              <w:rPr>
                <w:rFonts w:ascii="Calibri Light" w:hAnsi="Calibri Light" w:cs="Calibri Light"/>
              </w:rPr>
            </w:pPr>
          </w:p>
          <w:p w:rsidR="003B7081" w:rsidRPr="0011275F" w:rsidRDefault="003B7081" w:rsidP="00F55F16">
            <w:pPr>
              <w:rPr>
                <w:rFonts w:ascii="Calibri Light" w:hAnsi="Calibri Light" w:cs="Calibri Light"/>
              </w:rPr>
            </w:pPr>
          </w:p>
          <w:p w:rsidR="003B7081" w:rsidRPr="0011275F" w:rsidRDefault="003B7081" w:rsidP="00F55F16">
            <w:pPr>
              <w:rPr>
                <w:rFonts w:ascii="Calibri Light" w:hAnsi="Calibri Light" w:cs="Calibri Light"/>
              </w:rPr>
            </w:pPr>
          </w:p>
          <w:p w:rsidR="003B7081" w:rsidRPr="0011275F" w:rsidRDefault="003B7081" w:rsidP="00F55F16">
            <w:pPr>
              <w:rPr>
                <w:rFonts w:ascii="Calibri Light" w:hAnsi="Calibri Light" w:cs="Calibri Light"/>
              </w:rPr>
            </w:pPr>
          </w:p>
        </w:tc>
      </w:tr>
      <w:tr w:rsidR="003B7081" w:rsidRPr="0011275F" w:rsidTr="00E2216A">
        <w:tc>
          <w:tcPr>
            <w:tcW w:w="10545" w:type="dxa"/>
            <w:gridSpan w:val="2"/>
          </w:tcPr>
          <w:p w:rsidR="003B7081" w:rsidRPr="0011275F" w:rsidRDefault="003B7081" w:rsidP="003B7081">
            <w:pPr>
              <w:rPr>
                <w:rFonts w:ascii="Calibri Light" w:hAnsi="Calibri Light" w:cs="Calibri Light"/>
                <w:b/>
              </w:rPr>
            </w:pPr>
            <w:r w:rsidRPr="0011275F">
              <w:rPr>
                <w:rFonts w:ascii="Calibri Light" w:hAnsi="Calibri Light" w:cs="Calibri Light"/>
                <w:b/>
              </w:rPr>
              <w:t>Ground B</w:t>
            </w:r>
          </w:p>
          <w:p w:rsidR="003B7081" w:rsidRPr="0011275F" w:rsidRDefault="003B7081" w:rsidP="003B7081">
            <w:pPr>
              <w:rPr>
                <w:rFonts w:ascii="Calibri Light" w:hAnsi="Calibri Light" w:cs="Calibri Light"/>
              </w:rPr>
            </w:pPr>
            <w:r w:rsidRPr="0011275F">
              <w:rPr>
                <w:rFonts w:ascii="Calibri Light" w:hAnsi="Calibri Light" w:cs="Calibri Light"/>
              </w:rPr>
              <w:t xml:space="preserve">Please list the documentary evidence you intend to use, and clearly explain why this was not available at an earlier stage of the procedure and the relevance of the evidence to your appeal (include relevant documents with your submitted appeal, or indicate to follow with timescale for their availability). </w:t>
            </w:r>
          </w:p>
          <w:p w:rsidR="003B7081" w:rsidRPr="0011275F" w:rsidRDefault="003B7081" w:rsidP="003B7081">
            <w:pPr>
              <w:rPr>
                <w:rFonts w:ascii="Calibri Light" w:hAnsi="Calibri Light" w:cs="Calibri Light"/>
                <w:b/>
              </w:rPr>
            </w:pPr>
          </w:p>
        </w:tc>
      </w:tr>
      <w:tr w:rsidR="003B7081" w:rsidRPr="0011275F" w:rsidTr="007A150D">
        <w:tc>
          <w:tcPr>
            <w:tcW w:w="10545" w:type="dxa"/>
            <w:gridSpan w:val="2"/>
            <w:shd w:val="clear" w:color="auto" w:fill="DBE5F1" w:themeFill="accent1" w:themeFillTint="33"/>
          </w:tcPr>
          <w:p w:rsidR="003B7081" w:rsidRPr="0011275F" w:rsidRDefault="003B7081" w:rsidP="007A150D">
            <w:pPr>
              <w:rPr>
                <w:rFonts w:ascii="Calibri Light" w:hAnsi="Calibri Light" w:cs="Calibri Light"/>
              </w:rPr>
            </w:pPr>
            <w:r w:rsidRPr="0011275F">
              <w:rPr>
                <w:rFonts w:ascii="Calibri Light" w:hAnsi="Calibri Light" w:cs="Calibri Light"/>
              </w:rPr>
              <w:t>Please provide an explanation below together with a list of relevant documents:</w:t>
            </w:r>
          </w:p>
          <w:p w:rsidR="003B7081" w:rsidRPr="0011275F" w:rsidRDefault="003B7081" w:rsidP="007A150D">
            <w:pPr>
              <w:rPr>
                <w:rFonts w:ascii="Calibri Light" w:hAnsi="Calibri Light" w:cs="Calibri Light"/>
              </w:rPr>
            </w:pPr>
          </w:p>
          <w:p w:rsidR="003B7081" w:rsidRPr="0011275F" w:rsidRDefault="003B7081" w:rsidP="007A150D">
            <w:pPr>
              <w:rPr>
                <w:rFonts w:ascii="Calibri Light" w:hAnsi="Calibri Light" w:cs="Calibri Light"/>
              </w:rPr>
            </w:pPr>
          </w:p>
          <w:p w:rsidR="003B7081" w:rsidRPr="0011275F" w:rsidRDefault="003B7081" w:rsidP="007A150D">
            <w:pPr>
              <w:rPr>
                <w:rFonts w:ascii="Calibri Light" w:hAnsi="Calibri Light" w:cs="Calibri Light"/>
              </w:rPr>
            </w:pPr>
          </w:p>
          <w:p w:rsidR="003B7081" w:rsidRPr="0011275F" w:rsidRDefault="003B7081" w:rsidP="007A150D">
            <w:pPr>
              <w:rPr>
                <w:rFonts w:ascii="Calibri Light" w:hAnsi="Calibri Light" w:cs="Calibri Light"/>
              </w:rPr>
            </w:pPr>
          </w:p>
          <w:p w:rsidR="003B7081" w:rsidRPr="0011275F" w:rsidRDefault="003B7081" w:rsidP="007A150D">
            <w:pPr>
              <w:rPr>
                <w:rFonts w:ascii="Calibri Light" w:hAnsi="Calibri Light" w:cs="Calibri Light"/>
              </w:rPr>
            </w:pPr>
          </w:p>
          <w:p w:rsidR="003B7081" w:rsidRPr="0011275F" w:rsidRDefault="003B7081" w:rsidP="007A150D">
            <w:pPr>
              <w:rPr>
                <w:rFonts w:ascii="Calibri Light" w:hAnsi="Calibri Light" w:cs="Calibri Light"/>
              </w:rPr>
            </w:pPr>
          </w:p>
        </w:tc>
      </w:tr>
      <w:tr w:rsidR="003B7081" w:rsidRPr="0011275F" w:rsidTr="003543DE">
        <w:tc>
          <w:tcPr>
            <w:tcW w:w="10545" w:type="dxa"/>
            <w:gridSpan w:val="2"/>
          </w:tcPr>
          <w:p w:rsidR="003B7081" w:rsidRPr="0011275F" w:rsidRDefault="003B7081" w:rsidP="003543DE">
            <w:pPr>
              <w:rPr>
                <w:rFonts w:ascii="Calibri Light" w:hAnsi="Calibri Light" w:cs="Calibri Light"/>
              </w:rPr>
            </w:pPr>
          </w:p>
          <w:p w:rsidR="003B7081" w:rsidRPr="0011275F" w:rsidRDefault="003B7081" w:rsidP="003543DE">
            <w:pPr>
              <w:rPr>
                <w:rFonts w:ascii="Calibri Light" w:hAnsi="Calibri Light" w:cs="Calibri Light"/>
                <w:b/>
              </w:rPr>
            </w:pPr>
            <w:r w:rsidRPr="0011275F">
              <w:rPr>
                <w:rFonts w:ascii="Calibri Light" w:hAnsi="Calibri Light" w:cs="Calibri Light"/>
                <w:b/>
              </w:rPr>
              <w:t>Ground C</w:t>
            </w:r>
          </w:p>
          <w:p w:rsidR="003B7081" w:rsidRPr="0011275F" w:rsidRDefault="003B7081" w:rsidP="003B7081">
            <w:pPr>
              <w:rPr>
                <w:rFonts w:ascii="Calibri Light" w:hAnsi="Calibri Light" w:cs="Calibri Light"/>
              </w:rPr>
            </w:pPr>
            <w:r w:rsidRPr="0011275F">
              <w:rPr>
                <w:rFonts w:ascii="Calibri Light" w:hAnsi="Calibri Light" w:cs="Calibri Light"/>
              </w:rPr>
              <w:t xml:space="preserve">Please explain why you believe the outcome/decision reached or action taken at an earlier stage was unreasonable and the evidence you wish to use to support this include relevant documents </w:t>
            </w:r>
          </w:p>
          <w:p w:rsidR="003B7081" w:rsidRPr="0011275F" w:rsidRDefault="003B7081" w:rsidP="003B7081">
            <w:pPr>
              <w:rPr>
                <w:rFonts w:ascii="Calibri Light" w:hAnsi="Calibri Light" w:cs="Calibri Light"/>
              </w:rPr>
            </w:pPr>
          </w:p>
        </w:tc>
      </w:tr>
      <w:tr w:rsidR="003B7081" w:rsidRPr="0011275F" w:rsidTr="001E4A6E">
        <w:tc>
          <w:tcPr>
            <w:tcW w:w="10545" w:type="dxa"/>
            <w:gridSpan w:val="2"/>
            <w:shd w:val="clear" w:color="auto" w:fill="DBE5F1" w:themeFill="accent1" w:themeFillTint="33"/>
          </w:tcPr>
          <w:p w:rsidR="003B7081" w:rsidRPr="0011275F" w:rsidRDefault="003B7081" w:rsidP="001E4A6E">
            <w:pPr>
              <w:rPr>
                <w:rFonts w:ascii="Calibri Light" w:hAnsi="Calibri Light" w:cs="Calibri Light"/>
              </w:rPr>
            </w:pPr>
            <w:r w:rsidRPr="0011275F">
              <w:rPr>
                <w:rFonts w:ascii="Calibri Light" w:hAnsi="Calibri Light" w:cs="Calibri Light"/>
              </w:rPr>
              <w:t>Please provide an explanation below together with a list of relevant documents:</w:t>
            </w:r>
          </w:p>
          <w:p w:rsidR="003B7081" w:rsidRPr="0011275F" w:rsidRDefault="003B7081" w:rsidP="001E4A6E">
            <w:pPr>
              <w:rPr>
                <w:rFonts w:ascii="Calibri Light" w:hAnsi="Calibri Light" w:cs="Calibri Light"/>
              </w:rPr>
            </w:pPr>
          </w:p>
          <w:p w:rsidR="003B7081" w:rsidRPr="0011275F" w:rsidRDefault="003B7081" w:rsidP="001E4A6E">
            <w:pPr>
              <w:rPr>
                <w:rFonts w:ascii="Calibri Light" w:hAnsi="Calibri Light" w:cs="Calibri Light"/>
              </w:rPr>
            </w:pPr>
          </w:p>
          <w:p w:rsidR="003B7081" w:rsidRPr="0011275F" w:rsidRDefault="003B7081" w:rsidP="001E4A6E">
            <w:pPr>
              <w:rPr>
                <w:rFonts w:ascii="Calibri Light" w:hAnsi="Calibri Light" w:cs="Calibri Light"/>
              </w:rPr>
            </w:pPr>
          </w:p>
          <w:p w:rsidR="003B7081" w:rsidRPr="0011275F" w:rsidRDefault="003B7081" w:rsidP="001E4A6E">
            <w:pPr>
              <w:rPr>
                <w:rFonts w:ascii="Calibri Light" w:hAnsi="Calibri Light" w:cs="Calibri Light"/>
              </w:rPr>
            </w:pPr>
          </w:p>
          <w:p w:rsidR="003B7081" w:rsidRPr="0011275F" w:rsidRDefault="003B7081" w:rsidP="001E4A6E">
            <w:pPr>
              <w:rPr>
                <w:rFonts w:ascii="Calibri Light" w:hAnsi="Calibri Light" w:cs="Calibri Light"/>
              </w:rPr>
            </w:pPr>
          </w:p>
          <w:p w:rsidR="003B7081" w:rsidRPr="0011275F" w:rsidRDefault="003B7081" w:rsidP="001E4A6E">
            <w:pPr>
              <w:rPr>
                <w:rFonts w:ascii="Calibri Light" w:hAnsi="Calibri Light" w:cs="Calibri Light"/>
              </w:rPr>
            </w:pPr>
          </w:p>
        </w:tc>
      </w:tr>
    </w:tbl>
    <w:p w:rsidR="00CC7A17" w:rsidRPr="001F72E7" w:rsidRDefault="00CC7A17" w:rsidP="00CC7A17">
      <w:pPr>
        <w:jc w:val="center"/>
        <w:rPr>
          <w:rFonts w:ascii="Arial" w:hAnsi="Arial" w:cs="Arial"/>
          <w:b/>
          <w:bCs/>
        </w:rPr>
      </w:pPr>
    </w:p>
    <w:p w:rsidR="008D0926" w:rsidRDefault="008D0926"/>
    <w:p w:rsidR="008D0926" w:rsidRDefault="008D0926"/>
    <w:tbl>
      <w:tblPr>
        <w:tblW w:w="10545"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5"/>
      </w:tblGrid>
      <w:tr w:rsidR="00E2216A" w:rsidRPr="0011275F" w:rsidTr="00E2216A">
        <w:tc>
          <w:tcPr>
            <w:tcW w:w="10545" w:type="dxa"/>
          </w:tcPr>
          <w:p w:rsidR="00E2216A" w:rsidRPr="0011275F" w:rsidRDefault="00E2216A" w:rsidP="00CC7A17">
            <w:pPr>
              <w:rPr>
                <w:rFonts w:ascii="Calibri Light" w:hAnsi="Calibri Light" w:cs="Calibri Light"/>
              </w:rPr>
            </w:pPr>
            <w:r w:rsidRPr="0011275F">
              <w:rPr>
                <w:rFonts w:ascii="Calibri Light" w:hAnsi="Calibri Light" w:cs="Calibri Light"/>
              </w:rPr>
              <w:t>Request for extension to acquire further information: Should you require further time to acquire additional documentary evidence you can make a request here. To do this you must state:</w:t>
            </w:r>
          </w:p>
          <w:p w:rsidR="00E2216A" w:rsidRPr="0011275F" w:rsidRDefault="00E2216A" w:rsidP="00E2216A">
            <w:pPr>
              <w:pStyle w:val="ListParagraph"/>
              <w:numPr>
                <w:ilvl w:val="0"/>
                <w:numId w:val="9"/>
              </w:numPr>
              <w:rPr>
                <w:rFonts w:ascii="Calibri Light" w:hAnsi="Calibri Light" w:cs="Calibri Light"/>
              </w:rPr>
            </w:pPr>
            <w:r w:rsidRPr="0011275F">
              <w:rPr>
                <w:rFonts w:ascii="Calibri Light" w:hAnsi="Calibri Light" w:cs="Calibri Light"/>
              </w:rPr>
              <w:lastRenderedPageBreak/>
              <w:t>the precise nature of the documentation to follow</w:t>
            </w:r>
            <w:r w:rsidR="003B7081" w:rsidRPr="0011275F">
              <w:rPr>
                <w:rFonts w:ascii="Calibri Light" w:hAnsi="Calibri Light" w:cs="Calibri Light"/>
              </w:rPr>
              <w:t>;</w:t>
            </w:r>
          </w:p>
          <w:p w:rsidR="00E2216A" w:rsidRPr="0011275F" w:rsidRDefault="00E2216A" w:rsidP="00E2216A">
            <w:pPr>
              <w:pStyle w:val="ListParagraph"/>
              <w:numPr>
                <w:ilvl w:val="0"/>
                <w:numId w:val="9"/>
              </w:numPr>
              <w:rPr>
                <w:rFonts w:ascii="Calibri Light" w:hAnsi="Calibri Light" w:cs="Calibri Light"/>
              </w:rPr>
            </w:pPr>
            <w:r w:rsidRPr="0011275F">
              <w:rPr>
                <w:rFonts w:ascii="Calibri Light" w:hAnsi="Calibri Light" w:cs="Calibri Light"/>
              </w:rPr>
              <w:t>the grounds for appeal it relates to</w:t>
            </w:r>
            <w:r w:rsidR="003B7081" w:rsidRPr="0011275F">
              <w:rPr>
                <w:rFonts w:ascii="Calibri Light" w:hAnsi="Calibri Light" w:cs="Calibri Light"/>
              </w:rPr>
              <w:t>;</w:t>
            </w:r>
          </w:p>
          <w:p w:rsidR="00E2216A" w:rsidRPr="0011275F" w:rsidRDefault="00E2216A" w:rsidP="00E2216A">
            <w:pPr>
              <w:pStyle w:val="ListParagraph"/>
              <w:numPr>
                <w:ilvl w:val="0"/>
                <w:numId w:val="9"/>
              </w:numPr>
              <w:rPr>
                <w:rFonts w:ascii="Calibri Light" w:hAnsi="Calibri Light" w:cs="Calibri Light"/>
              </w:rPr>
            </w:pPr>
            <w:r w:rsidRPr="0011275F">
              <w:rPr>
                <w:rFonts w:ascii="Calibri Light" w:hAnsi="Calibri Light" w:cs="Calibri Light"/>
              </w:rPr>
              <w:t>the reason that it is not currently</w:t>
            </w:r>
            <w:r w:rsidR="003B7081" w:rsidRPr="0011275F">
              <w:rPr>
                <w:rFonts w:ascii="Calibri Light" w:hAnsi="Calibri Light" w:cs="Calibri Light"/>
              </w:rPr>
              <w:t xml:space="preserve"> available;</w:t>
            </w:r>
          </w:p>
          <w:p w:rsidR="00E2216A" w:rsidRPr="0011275F" w:rsidRDefault="00E2216A" w:rsidP="00516661">
            <w:pPr>
              <w:pStyle w:val="ListParagraph"/>
              <w:numPr>
                <w:ilvl w:val="0"/>
                <w:numId w:val="9"/>
              </w:numPr>
              <w:rPr>
                <w:rFonts w:ascii="Calibri Light" w:hAnsi="Calibri Light" w:cs="Calibri Light"/>
              </w:rPr>
            </w:pPr>
            <w:r w:rsidRPr="0011275F">
              <w:rPr>
                <w:rFonts w:ascii="Calibri Light" w:hAnsi="Calibri Light" w:cs="Calibri Light"/>
              </w:rPr>
              <w:t>the date by which you will be able to submit the document</w:t>
            </w:r>
            <w:r w:rsidR="00617E23" w:rsidRPr="0011275F">
              <w:rPr>
                <w:rFonts w:ascii="Calibri Light" w:hAnsi="Calibri Light" w:cs="Calibri Light"/>
              </w:rPr>
              <w:t>.</w:t>
            </w:r>
          </w:p>
          <w:p w:rsidR="005B083A" w:rsidRPr="0011275F" w:rsidRDefault="005B083A" w:rsidP="005B083A">
            <w:pPr>
              <w:ind w:left="413"/>
              <w:rPr>
                <w:rFonts w:ascii="Calibri Light" w:hAnsi="Calibri Light" w:cs="Calibri Light"/>
              </w:rPr>
            </w:pPr>
          </w:p>
        </w:tc>
      </w:tr>
      <w:tr w:rsidR="008D0926" w:rsidRPr="0011275F" w:rsidTr="005125FA">
        <w:tc>
          <w:tcPr>
            <w:tcW w:w="10545" w:type="dxa"/>
            <w:shd w:val="clear" w:color="auto" w:fill="auto"/>
          </w:tcPr>
          <w:p w:rsidR="008D0926" w:rsidRPr="0011275F" w:rsidRDefault="008D0926" w:rsidP="00CC7A17">
            <w:pPr>
              <w:rPr>
                <w:rFonts w:ascii="Calibri Light" w:hAnsi="Calibri Light" w:cs="Calibri Light"/>
              </w:rPr>
            </w:pPr>
            <w:r w:rsidRPr="0011275F">
              <w:rPr>
                <w:rFonts w:ascii="Calibri Light" w:hAnsi="Calibri Light" w:cs="Calibri Light"/>
              </w:rPr>
              <w:lastRenderedPageBreak/>
              <w:t>Please provide details below:</w:t>
            </w:r>
          </w:p>
          <w:p w:rsidR="008D0926" w:rsidRPr="0011275F" w:rsidRDefault="008D0926" w:rsidP="00CC7A17">
            <w:pPr>
              <w:rPr>
                <w:rFonts w:ascii="Calibri Light" w:hAnsi="Calibri Light" w:cs="Calibri Light"/>
              </w:rPr>
            </w:pPr>
          </w:p>
          <w:p w:rsidR="008D0926" w:rsidRPr="0011275F" w:rsidRDefault="008D0926" w:rsidP="00CC7A17">
            <w:pPr>
              <w:rPr>
                <w:rFonts w:ascii="Calibri Light" w:hAnsi="Calibri Light" w:cs="Calibri Light"/>
              </w:rPr>
            </w:pPr>
          </w:p>
          <w:p w:rsidR="008D0926" w:rsidRPr="0011275F" w:rsidRDefault="008D0926" w:rsidP="00CC7A17">
            <w:pPr>
              <w:rPr>
                <w:rFonts w:ascii="Calibri Light" w:hAnsi="Calibri Light" w:cs="Calibri Light"/>
              </w:rPr>
            </w:pPr>
          </w:p>
          <w:p w:rsidR="008D0926" w:rsidRPr="0011275F" w:rsidRDefault="008D0926" w:rsidP="00CC7A17">
            <w:pPr>
              <w:rPr>
                <w:rFonts w:ascii="Calibri Light" w:hAnsi="Calibri Light" w:cs="Calibri Light"/>
              </w:rPr>
            </w:pPr>
          </w:p>
          <w:p w:rsidR="008D0926" w:rsidRPr="0011275F" w:rsidRDefault="008D0926" w:rsidP="00CC7A17">
            <w:pPr>
              <w:rPr>
                <w:rFonts w:ascii="Calibri Light" w:hAnsi="Calibri Light" w:cs="Calibri Light"/>
              </w:rPr>
            </w:pPr>
          </w:p>
          <w:p w:rsidR="008D0926" w:rsidRPr="0011275F" w:rsidRDefault="008D0926" w:rsidP="00CC7A17">
            <w:pPr>
              <w:rPr>
                <w:rFonts w:ascii="Calibri Light" w:hAnsi="Calibri Light" w:cs="Calibri Light"/>
              </w:rPr>
            </w:pPr>
          </w:p>
        </w:tc>
      </w:tr>
    </w:tbl>
    <w:p w:rsidR="005C0599" w:rsidRPr="001F72E7" w:rsidRDefault="005C0599">
      <w:pPr>
        <w:rPr>
          <w:rFonts w:ascii="Arial" w:hAnsi="Arial" w:cs="Arial"/>
        </w:rPr>
      </w:pPr>
    </w:p>
    <w:tbl>
      <w:tblPr>
        <w:tblW w:w="10545"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1"/>
        <w:gridCol w:w="3544"/>
      </w:tblGrid>
      <w:tr w:rsidR="00B26DC3" w:rsidRPr="0011275F" w:rsidTr="00E2216A">
        <w:tc>
          <w:tcPr>
            <w:tcW w:w="10545" w:type="dxa"/>
            <w:gridSpan w:val="2"/>
          </w:tcPr>
          <w:p w:rsidR="00B26DC3" w:rsidRPr="0011275F" w:rsidRDefault="00B26DC3" w:rsidP="00B26DC3">
            <w:pPr>
              <w:pStyle w:val="Heading2"/>
              <w:rPr>
                <w:rFonts w:ascii="Calibri Light" w:hAnsi="Calibri Light" w:cs="Calibri Light"/>
                <w:i w:val="0"/>
                <w:iCs w:val="0"/>
                <w:sz w:val="24"/>
                <w:szCs w:val="24"/>
              </w:rPr>
            </w:pPr>
            <w:r w:rsidRPr="0011275F">
              <w:rPr>
                <w:rFonts w:ascii="Calibri Light" w:hAnsi="Calibri Light" w:cs="Calibri Light"/>
                <w:i w:val="0"/>
                <w:iCs w:val="0"/>
                <w:sz w:val="24"/>
                <w:szCs w:val="24"/>
              </w:rPr>
              <w:t>Declaration</w:t>
            </w:r>
            <w:r w:rsidR="00617E23" w:rsidRPr="0011275F">
              <w:rPr>
                <w:rFonts w:ascii="Calibri Light" w:hAnsi="Calibri Light" w:cs="Calibri Light"/>
                <w:i w:val="0"/>
                <w:iCs w:val="0"/>
                <w:sz w:val="24"/>
                <w:szCs w:val="24"/>
              </w:rPr>
              <w:t xml:space="preserve"> </w:t>
            </w:r>
            <w:r w:rsidR="00617E23" w:rsidRPr="0011275F">
              <w:rPr>
                <w:rFonts w:ascii="Calibri Light" w:hAnsi="Calibri Light" w:cs="Calibri Light"/>
                <w:b w:val="0"/>
                <w:i w:val="0"/>
                <w:iCs w:val="0"/>
                <w:sz w:val="24"/>
                <w:szCs w:val="24"/>
              </w:rPr>
              <w:t>(you must complete this section)</w:t>
            </w:r>
          </w:p>
          <w:p w:rsidR="00B26DC3" w:rsidRPr="0011275F" w:rsidRDefault="00B26DC3" w:rsidP="00B26DC3">
            <w:pPr>
              <w:rPr>
                <w:rFonts w:ascii="Calibri Light" w:hAnsi="Calibri Light" w:cs="Calibri Light"/>
              </w:rPr>
            </w:pPr>
          </w:p>
          <w:p w:rsidR="008724CA" w:rsidRPr="0011275F" w:rsidRDefault="00B26DC3" w:rsidP="00556037">
            <w:pPr>
              <w:rPr>
                <w:rFonts w:ascii="Calibri Light" w:hAnsi="Calibri Light" w:cs="Calibri Light"/>
              </w:rPr>
            </w:pPr>
            <w:r w:rsidRPr="0011275F">
              <w:rPr>
                <w:rFonts w:ascii="Calibri Light" w:hAnsi="Calibri Light" w:cs="Calibri Light"/>
              </w:rPr>
              <w:t xml:space="preserve">I declare that the information given in this form is </w:t>
            </w:r>
            <w:r w:rsidR="00556037" w:rsidRPr="0011275F">
              <w:rPr>
                <w:rFonts w:ascii="Calibri Light" w:hAnsi="Calibri Light" w:cs="Calibri Light"/>
              </w:rPr>
              <w:t>accurate</w:t>
            </w:r>
            <w:r w:rsidR="00516661" w:rsidRPr="0011275F">
              <w:rPr>
                <w:rFonts w:ascii="Calibri Light" w:hAnsi="Calibri Light" w:cs="Calibri Light"/>
              </w:rPr>
              <w:t>, the supporting evidence is genuine,</w:t>
            </w:r>
            <w:r w:rsidR="00556037" w:rsidRPr="0011275F">
              <w:rPr>
                <w:rFonts w:ascii="Calibri Light" w:hAnsi="Calibri Light" w:cs="Calibri Light"/>
              </w:rPr>
              <w:t xml:space="preserve"> and that I have read and understood the relevant </w:t>
            </w:r>
            <w:r w:rsidR="003B7081" w:rsidRPr="0011275F">
              <w:rPr>
                <w:rFonts w:ascii="Calibri Light" w:hAnsi="Calibri Light" w:cs="Calibri Light"/>
              </w:rPr>
              <w:t xml:space="preserve">Policy and </w:t>
            </w:r>
            <w:r w:rsidR="00556037" w:rsidRPr="0011275F">
              <w:rPr>
                <w:rFonts w:ascii="Calibri Light" w:hAnsi="Calibri Light" w:cs="Calibri Light"/>
              </w:rPr>
              <w:t xml:space="preserve">Procedure. </w:t>
            </w:r>
          </w:p>
          <w:p w:rsidR="00556037" w:rsidRPr="0011275F" w:rsidRDefault="00556037" w:rsidP="00556037">
            <w:pPr>
              <w:rPr>
                <w:rFonts w:ascii="Calibri Light" w:hAnsi="Calibri Light" w:cs="Calibri Light"/>
              </w:rPr>
            </w:pPr>
          </w:p>
        </w:tc>
      </w:tr>
      <w:tr w:rsidR="00B26DC3" w:rsidRPr="0011275F" w:rsidTr="00E2216A">
        <w:tc>
          <w:tcPr>
            <w:tcW w:w="7001" w:type="dxa"/>
          </w:tcPr>
          <w:p w:rsidR="00B26DC3" w:rsidRPr="0011275F" w:rsidRDefault="00E2216A">
            <w:pPr>
              <w:rPr>
                <w:rFonts w:ascii="Calibri Light" w:hAnsi="Calibri Light" w:cs="Calibri Light"/>
              </w:rPr>
            </w:pPr>
            <w:r w:rsidRPr="0011275F">
              <w:rPr>
                <w:rFonts w:ascii="Calibri Light" w:hAnsi="Calibri Light" w:cs="Calibri Light"/>
              </w:rPr>
              <w:t>Name</w:t>
            </w:r>
            <w:r w:rsidR="00B26DC3" w:rsidRPr="0011275F">
              <w:rPr>
                <w:rFonts w:ascii="Calibri Light" w:hAnsi="Calibri Light" w:cs="Calibri Light"/>
              </w:rPr>
              <w:t>:</w:t>
            </w:r>
          </w:p>
        </w:tc>
        <w:tc>
          <w:tcPr>
            <w:tcW w:w="3544" w:type="dxa"/>
          </w:tcPr>
          <w:p w:rsidR="00B26DC3" w:rsidRPr="0011275F" w:rsidRDefault="00B26DC3">
            <w:pPr>
              <w:rPr>
                <w:rFonts w:ascii="Calibri Light" w:hAnsi="Calibri Light" w:cs="Calibri Light"/>
              </w:rPr>
            </w:pPr>
            <w:r w:rsidRPr="0011275F">
              <w:rPr>
                <w:rFonts w:ascii="Calibri Light" w:hAnsi="Calibri Light" w:cs="Calibri Light"/>
              </w:rPr>
              <w:t>Date:</w:t>
            </w:r>
          </w:p>
          <w:p w:rsidR="00B26DC3" w:rsidRPr="0011275F" w:rsidRDefault="00B26DC3">
            <w:pPr>
              <w:rPr>
                <w:rFonts w:ascii="Calibri Light" w:hAnsi="Calibri Light" w:cs="Calibri Light"/>
              </w:rPr>
            </w:pPr>
          </w:p>
        </w:tc>
      </w:tr>
    </w:tbl>
    <w:p w:rsidR="00841B2E" w:rsidRDefault="00841B2E" w:rsidP="00231B75">
      <w:pPr>
        <w:pStyle w:val="Heading2"/>
        <w:keepNext w:val="0"/>
        <w:spacing w:before="0" w:after="0"/>
        <w:rPr>
          <w:sz w:val="24"/>
          <w:szCs w:val="24"/>
        </w:rPr>
      </w:pPr>
    </w:p>
    <w:p w:rsidR="00743DD3" w:rsidRPr="0011275F" w:rsidRDefault="00743DD3" w:rsidP="00743DD3">
      <w:pPr>
        <w:ind w:left="-284" w:right="-284"/>
        <w:rPr>
          <w:rFonts w:ascii="Calibri Light" w:hAnsi="Calibri Light" w:cs="Calibri Light"/>
        </w:rPr>
      </w:pPr>
      <w:r w:rsidRPr="0011275F">
        <w:rPr>
          <w:rFonts w:ascii="Calibri Light" w:hAnsi="Calibri Light" w:cs="Calibri Light"/>
        </w:rPr>
        <w:t xml:space="preserve">The completed form should be sent either by post to Standards &amp; Enhancement Office, University of Bolton, Deane Road, Bolton BL3 5AB or via e-mail to: </w:t>
      </w:r>
      <w:hyperlink r:id="rId10" w:history="1">
        <w:r w:rsidRPr="0011275F">
          <w:rPr>
            <w:rStyle w:val="Hyperlink"/>
            <w:rFonts w:ascii="Calibri Light" w:hAnsi="Calibri Light" w:cs="Calibri Light"/>
          </w:rPr>
          <w:t>SEO@Bolton.ac.uk</w:t>
        </w:r>
      </w:hyperlink>
      <w:r w:rsidRPr="0011275F">
        <w:rPr>
          <w:rFonts w:ascii="Calibri Light" w:hAnsi="Calibri Light" w:cs="Calibri Light"/>
        </w:rPr>
        <w:t xml:space="preserve"> </w:t>
      </w:r>
    </w:p>
    <w:p w:rsidR="00743DD3" w:rsidRPr="0011275F" w:rsidRDefault="00743DD3" w:rsidP="00743DD3">
      <w:pPr>
        <w:ind w:left="-284" w:right="-284"/>
        <w:rPr>
          <w:rFonts w:ascii="Calibri Light" w:hAnsi="Calibri Light" w:cs="Calibri Light"/>
        </w:rPr>
      </w:pPr>
    </w:p>
    <w:p w:rsidR="00841B2E" w:rsidRPr="0011275F" w:rsidRDefault="00841B2E" w:rsidP="00743DD3">
      <w:pPr>
        <w:ind w:left="-284" w:right="-284"/>
        <w:rPr>
          <w:rFonts w:ascii="Calibri Light" w:hAnsi="Calibri Light" w:cs="Calibri Light"/>
        </w:rPr>
      </w:pPr>
      <w:r w:rsidRPr="0011275F">
        <w:rPr>
          <w:rFonts w:ascii="Calibri Light" w:hAnsi="Calibri Light" w:cs="Calibri Light"/>
        </w:rPr>
        <w:t xml:space="preserve">An officer of the University will review your appeal to confirm you have submitted your appeal in time, and have established allowable grounds with appropriate and relevant evidence. </w:t>
      </w:r>
    </w:p>
    <w:p w:rsidR="006764E5" w:rsidRPr="006764E5" w:rsidRDefault="006764E5" w:rsidP="006764E5">
      <w:pPr>
        <w:ind w:left="720"/>
        <w:rPr>
          <w:rFonts w:ascii="Arial" w:hAnsi="Arial" w:cs="Arial"/>
        </w:rPr>
      </w:pPr>
    </w:p>
    <w:p w:rsidR="00E2216A" w:rsidRPr="001F72E7" w:rsidRDefault="00E2216A" w:rsidP="00E2216A">
      <w:pPr>
        <w:tabs>
          <w:tab w:val="left" w:pos="6873"/>
        </w:tabs>
        <w:rPr>
          <w:rFonts w:ascii="Arial" w:hAnsi="Arial" w:cs="Arial"/>
        </w:rPr>
      </w:pPr>
    </w:p>
    <w:p w:rsidR="00E2216A" w:rsidRPr="001F72E7" w:rsidRDefault="00E2216A" w:rsidP="00E2216A">
      <w:pPr>
        <w:tabs>
          <w:tab w:val="left" w:pos="6873"/>
        </w:tabs>
        <w:jc w:val="right"/>
        <w:rPr>
          <w:rFonts w:ascii="Arial" w:hAnsi="Arial" w:cs="Arial"/>
          <w:sz w:val="14"/>
        </w:rPr>
      </w:pPr>
    </w:p>
    <w:sectPr w:rsidR="00E2216A" w:rsidRPr="001F72E7" w:rsidSect="00311F19">
      <w:pgSz w:w="11906" w:h="16838" w:code="9"/>
      <w:pgMar w:top="397"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687" w:rsidRDefault="00097687">
      <w:r>
        <w:separator/>
      </w:r>
    </w:p>
  </w:endnote>
  <w:endnote w:type="continuationSeparator" w:id="0">
    <w:p w:rsidR="00097687" w:rsidRDefault="00097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687" w:rsidRDefault="00097687">
      <w:r>
        <w:separator/>
      </w:r>
    </w:p>
  </w:footnote>
  <w:footnote w:type="continuationSeparator" w:id="0">
    <w:p w:rsidR="00097687" w:rsidRDefault="000976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D750A"/>
    <w:multiLevelType w:val="hybridMultilevel"/>
    <w:tmpl w:val="7F402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2874A5"/>
    <w:multiLevelType w:val="multilevel"/>
    <w:tmpl w:val="A9465336"/>
    <w:lvl w:ilvl="0">
      <w:start w:val="1"/>
      <w:numFmt w:val="lowerRoman"/>
      <w:lvlText w:val="%1."/>
      <w:lvlJc w:val="right"/>
      <w:pPr>
        <w:tabs>
          <w:tab w:val="num" w:pos="1099"/>
        </w:tabs>
        <w:ind w:left="1099" w:hanging="390"/>
      </w:pPr>
      <w:rPr>
        <w:rFonts w:hint="default"/>
        <w:b w:val="0"/>
      </w:rPr>
    </w:lvl>
    <w:lvl w:ilvl="1">
      <w:start w:val="1"/>
      <w:numFmt w:val="decimal"/>
      <w:lvlText w:val="%1.%2"/>
      <w:lvlJc w:val="left"/>
      <w:pPr>
        <w:tabs>
          <w:tab w:val="num" w:pos="1819"/>
        </w:tabs>
        <w:ind w:left="1819" w:hanging="390"/>
      </w:pPr>
      <w:rPr>
        <w:rFonts w:hint="default"/>
        <w:b/>
      </w:rPr>
    </w:lvl>
    <w:lvl w:ilvl="2">
      <w:start w:val="1"/>
      <w:numFmt w:val="decimal"/>
      <w:lvlText w:val="%1.%2.%3"/>
      <w:lvlJc w:val="left"/>
      <w:pPr>
        <w:tabs>
          <w:tab w:val="num" w:pos="2869"/>
        </w:tabs>
        <w:ind w:left="2869" w:hanging="720"/>
      </w:pPr>
      <w:rPr>
        <w:rFonts w:hint="default"/>
        <w:b w:val="0"/>
      </w:rPr>
    </w:lvl>
    <w:lvl w:ilvl="3">
      <w:start w:val="1"/>
      <w:numFmt w:val="decimal"/>
      <w:lvlText w:val="%1.%2.%3.%4"/>
      <w:lvlJc w:val="left"/>
      <w:pPr>
        <w:tabs>
          <w:tab w:val="num" w:pos="3949"/>
        </w:tabs>
        <w:ind w:left="3949" w:hanging="1080"/>
      </w:pPr>
      <w:rPr>
        <w:rFonts w:hint="default"/>
      </w:rPr>
    </w:lvl>
    <w:lvl w:ilvl="4">
      <w:start w:val="1"/>
      <w:numFmt w:val="decimal"/>
      <w:lvlText w:val="%1.%2.%3.%4.%5"/>
      <w:lvlJc w:val="left"/>
      <w:pPr>
        <w:tabs>
          <w:tab w:val="num" w:pos="4669"/>
        </w:tabs>
        <w:ind w:left="4669" w:hanging="1080"/>
      </w:pPr>
      <w:rPr>
        <w:rFonts w:hint="default"/>
      </w:rPr>
    </w:lvl>
    <w:lvl w:ilvl="5">
      <w:start w:val="1"/>
      <w:numFmt w:val="decimal"/>
      <w:lvlText w:val="%1.%2.%3.%4.%5.%6"/>
      <w:lvlJc w:val="left"/>
      <w:pPr>
        <w:tabs>
          <w:tab w:val="num" w:pos="5749"/>
        </w:tabs>
        <w:ind w:left="5749" w:hanging="1440"/>
      </w:pPr>
      <w:rPr>
        <w:rFonts w:hint="default"/>
      </w:rPr>
    </w:lvl>
    <w:lvl w:ilvl="6">
      <w:start w:val="1"/>
      <w:numFmt w:val="decimal"/>
      <w:lvlText w:val="%1.%2.%3.%4.%5.%6.%7"/>
      <w:lvlJc w:val="left"/>
      <w:pPr>
        <w:tabs>
          <w:tab w:val="num" w:pos="6469"/>
        </w:tabs>
        <w:ind w:left="6469" w:hanging="1440"/>
      </w:pPr>
      <w:rPr>
        <w:rFonts w:hint="default"/>
      </w:rPr>
    </w:lvl>
    <w:lvl w:ilvl="7">
      <w:start w:val="1"/>
      <w:numFmt w:val="decimal"/>
      <w:lvlText w:val="%1.%2.%3.%4.%5.%6.%7.%8"/>
      <w:lvlJc w:val="left"/>
      <w:pPr>
        <w:tabs>
          <w:tab w:val="num" w:pos="7549"/>
        </w:tabs>
        <w:ind w:left="7549" w:hanging="1800"/>
      </w:pPr>
      <w:rPr>
        <w:rFonts w:hint="default"/>
      </w:rPr>
    </w:lvl>
    <w:lvl w:ilvl="8">
      <w:start w:val="1"/>
      <w:numFmt w:val="decimal"/>
      <w:lvlText w:val="%1.%2.%3.%4.%5.%6.%7.%8.%9"/>
      <w:lvlJc w:val="left"/>
      <w:pPr>
        <w:tabs>
          <w:tab w:val="num" w:pos="8269"/>
        </w:tabs>
        <w:ind w:left="8269" w:hanging="1800"/>
      </w:pPr>
      <w:rPr>
        <w:rFonts w:hint="default"/>
      </w:rPr>
    </w:lvl>
  </w:abstractNum>
  <w:abstractNum w:abstractNumId="2" w15:restartNumberingAfterBreak="0">
    <w:nsid w:val="1EAC582F"/>
    <w:multiLevelType w:val="hybridMultilevel"/>
    <w:tmpl w:val="B4E68A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347D74"/>
    <w:multiLevelType w:val="hybridMultilevel"/>
    <w:tmpl w:val="5A2A513A"/>
    <w:lvl w:ilvl="0" w:tplc="5DBA4674">
      <w:start w:val="1"/>
      <w:numFmt w:val="lowerRoman"/>
      <w:lvlText w:val="%1)"/>
      <w:lvlJc w:val="left"/>
      <w:pPr>
        <w:ind w:left="1211"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AB33E90"/>
    <w:multiLevelType w:val="hybridMultilevel"/>
    <w:tmpl w:val="BAB8D3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E97051B"/>
    <w:multiLevelType w:val="hybridMultilevel"/>
    <w:tmpl w:val="3012B0B8"/>
    <w:lvl w:ilvl="0" w:tplc="547C9B8A">
      <w:start w:val="1"/>
      <w:numFmt w:val="bullet"/>
      <w:lvlText w:val="­"/>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35997DAE"/>
    <w:multiLevelType w:val="hybridMultilevel"/>
    <w:tmpl w:val="7478794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E396266"/>
    <w:multiLevelType w:val="hybridMultilevel"/>
    <w:tmpl w:val="7DDE5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8C7AF8"/>
    <w:multiLevelType w:val="hybridMultilevel"/>
    <w:tmpl w:val="AAB8F800"/>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DC00CFE"/>
    <w:multiLevelType w:val="hybridMultilevel"/>
    <w:tmpl w:val="23D2AF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F92485"/>
    <w:multiLevelType w:val="hybridMultilevel"/>
    <w:tmpl w:val="8E2CCF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3E082A"/>
    <w:multiLevelType w:val="hybridMultilevel"/>
    <w:tmpl w:val="5E7053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04556C"/>
    <w:multiLevelType w:val="hybridMultilevel"/>
    <w:tmpl w:val="B9128806"/>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3" w15:restartNumberingAfterBreak="0">
    <w:nsid w:val="7559290B"/>
    <w:multiLevelType w:val="multilevel"/>
    <w:tmpl w:val="A254E710"/>
    <w:lvl w:ilvl="0">
      <w:start w:val="1"/>
      <w:numFmt w:val="decimal"/>
      <w:pStyle w:val="PolicyHeading1"/>
      <w:lvlText w:val="%1.0"/>
      <w:lvlJc w:val="left"/>
      <w:pPr>
        <w:tabs>
          <w:tab w:val="num" w:pos="390"/>
        </w:tabs>
        <w:ind w:left="390" w:hanging="390"/>
      </w:pPr>
      <w:rPr>
        <w:rFonts w:hint="default"/>
        <w:b/>
      </w:rPr>
    </w:lvl>
    <w:lvl w:ilvl="1">
      <w:start w:val="1"/>
      <w:numFmt w:val="decimal"/>
      <w:pStyle w:val="Policyheading2"/>
      <w:lvlText w:val="%1.%2"/>
      <w:lvlJc w:val="left"/>
      <w:pPr>
        <w:tabs>
          <w:tab w:val="num" w:pos="1110"/>
        </w:tabs>
        <w:ind w:left="1110" w:hanging="390"/>
      </w:pPr>
      <w:rPr>
        <w:rFonts w:hint="default"/>
        <w:b/>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
  </w:num>
  <w:num w:numId="5">
    <w:abstractNumId w:val="6"/>
  </w:num>
  <w:num w:numId="6">
    <w:abstractNumId w:val="9"/>
  </w:num>
  <w:num w:numId="7">
    <w:abstractNumId w:val="0"/>
  </w:num>
  <w:num w:numId="8">
    <w:abstractNumId w:val="11"/>
  </w:num>
  <w:num w:numId="9">
    <w:abstractNumId w:val="12"/>
  </w:num>
  <w:num w:numId="10">
    <w:abstractNumId w:val="7"/>
  </w:num>
  <w:num w:numId="11">
    <w:abstractNumId w:val="4"/>
  </w:num>
  <w:num w:numId="12">
    <w:abstractNumId w:val="10"/>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A17"/>
    <w:rsid w:val="00003A6A"/>
    <w:rsid w:val="0000493E"/>
    <w:rsid w:val="00004B65"/>
    <w:rsid w:val="00006D2C"/>
    <w:rsid w:val="00006E71"/>
    <w:rsid w:val="00007565"/>
    <w:rsid w:val="0000764A"/>
    <w:rsid w:val="00010DAB"/>
    <w:rsid w:val="00014A9C"/>
    <w:rsid w:val="000213F8"/>
    <w:rsid w:val="000225FC"/>
    <w:rsid w:val="000246C1"/>
    <w:rsid w:val="000303A3"/>
    <w:rsid w:val="000324B0"/>
    <w:rsid w:val="0003497C"/>
    <w:rsid w:val="00036D9E"/>
    <w:rsid w:val="00047739"/>
    <w:rsid w:val="000522BC"/>
    <w:rsid w:val="0005359B"/>
    <w:rsid w:val="00057F54"/>
    <w:rsid w:val="00062AD6"/>
    <w:rsid w:val="000642DD"/>
    <w:rsid w:val="00065918"/>
    <w:rsid w:val="00066153"/>
    <w:rsid w:val="00072770"/>
    <w:rsid w:val="00072FC2"/>
    <w:rsid w:val="0007523A"/>
    <w:rsid w:val="00076244"/>
    <w:rsid w:val="00081A3D"/>
    <w:rsid w:val="00084578"/>
    <w:rsid w:val="0008532E"/>
    <w:rsid w:val="00086930"/>
    <w:rsid w:val="00091C49"/>
    <w:rsid w:val="00092087"/>
    <w:rsid w:val="00097687"/>
    <w:rsid w:val="000A42BB"/>
    <w:rsid w:val="000A4F3B"/>
    <w:rsid w:val="000B3F32"/>
    <w:rsid w:val="000B6E51"/>
    <w:rsid w:val="000C0ADC"/>
    <w:rsid w:val="000C1CF5"/>
    <w:rsid w:val="000C561D"/>
    <w:rsid w:val="000D0930"/>
    <w:rsid w:val="000D0A83"/>
    <w:rsid w:val="000D546A"/>
    <w:rsid w:val="000E32E8"/>
    <w:rsid w:val="000E3ACF"/>
    <w:rsid w:val="000E5045"/>
    <w:rsid w:val="000E599E"/>
    <w:rsid w:val="000F0C0F"/>
    <w:rsid w:val="000F5272"/>
    <w:rsid w:val="00100306"/>
    <w:rsid w:val="00102B84"/>
    <w:rsid w:val="001037BD"/>
    <w:rsid w:val="00104068"/>
    <w:rsid w:val="001053AB"/>
    <w:rsid w:val="00111077"/>
    <w:rsid w:val="0011275F"/>
    <w:rsid w:val="00115BC6"/>
    <w:rsid w:val="00116BEB"/>
    <w:rsid w:val="00121762"/>
    <w:rsid w:val="00124D29"/>
    <w:rsid w:val="001302EE"/>
    <w:rsid w:val="0013124E"/>
    <w:rsid w:val="0013435F"/>
    <w:rsid w:val="00134FA3"/>
    <w:rsid w:val="00145A7A"/>
    <w:rsid w:val="00150110"/>
    <w:rsid w:val="0015722D"/>
    <w:rsid w:val="0015786E"/>
    <w:rsid w:val="00160D3A"/>
    <w:rsid w:val="00165AC3"/>
    <w:rsid w:val="0016649F"/>
    <w:rsid w:val="0017572A"/>
    <w:rsid w:val="00180EF9"/>
    <w:rsid w:val="00182B3E"/>
    <w:rsid w:val="00187A26"/>
    <w:rsid w:val="0019145F"/>
    <w:rsid w:val="00194704"/>
    <w:rsid w:val="00194895"/>
    <w:rsid w:val="001973BB"/>
    <w:rsid w:val="00197FD9"/>
    <w:rsid w:val="001A460D"/>
    <w:rsid w:val="001A6352"/>
    <w:rsid w:val="001B4B9F"/>
    <w:rsid w:val="001B69B8"/>
    <w:rsid w:val="001C0EC2"/>
    <w:rsid w:val="001C1DBA"/>
    <w:rsid w:val="001D6429"/>
    <w:rsid w:val="001D7A53"/>
    <w:rsid w:val="001D7D7D"/>
    <w:rsid w:val="001E4378"/>
    <w:rsid w:val="001F1187"/>
    <w:rsid w:val="001F4028"/>
    <w:rsid w:val="001F6FAA"/>
    <w:rsid w:val="001F704E"/>
    <w:rsid w:val="001F72E7"/>
    <w:rsid w:val="0020008B"/>
    <w:rsid w:val="00202401"/>
    <w:rsid w:val="002037A2"/>
    <w:rsid w:val="002050F9"/>
    <w:rsid w:val="002105D3"/>
    <w:rsid w:val="0021680C"/>
    <w:rsid w:val="00224C9B"/>
    <w:rsid w:val="00227394"/>
    <w:rsid w:val="002275C7"/>
    <w:rsid w:val="00231B75"/>
    <w:rsid w:val="00232BD1"/>
    <w:rsid w:val="00233F28"/>
    <w:rsid w:val="00233FF0"/>
    <w:rsid w:val="002361C4"/>
    <w:rsid w:val="00242B09"/>
    <w:rsid w:val="002508DE"/>
    <w:rsid w:val="00251176"/>
    <w:rsid w:val="00252B1C"/>
    <w:rsid w:val="002533E6"/>
    <w:rsid w:val="002631A3"/>
    <w:rsid w:val="00263E08"/>
    <w:rsid w:val="002733F0"/>
    <w:rsid w:val="0027542A"/>
    <w:rsid w:val="002804A1"/>
    <w:rsid w:val="00282EE8"/>
    <w:rsid w:val="00285484"/>
    <w:rsid w:val="00285521"/>
    <w:rsid w:val="00286614"/>
    <w:rsid w:val="00287349"/>
    <w:rsid w:val="0029124D"/>
    <w:rsid w:val="00296712"/>
    <w:rsid w:val="002A30F6"/>
    <w:rsid w:val="002A5DB2"/>
    <w:rsid w:val="002A5F34"/>
    <w:rsid w:val="002B08DA"/>
    <w:rsid w:val="002C3A82"/>
    <w:rsid w:val="002C58E6"/>
    <w:rsid w:val="002D79B0"/>
    <w:rsid w:val="002E1653"/>
    <w:rsid w:val="002E571E"/>
    <w:rsid w:val="002F1FF2"/>
    <w:rsid w:val="002F31F5"/>
    <w:rsid w:val="002F3877"/>
    <w:rsid w:val="003014B0"/>
    <w:rsid w:val="00303977"/>
    <w:rsid w:val="0030781C"/>
    <w:rsid w:val="00311F19"/>
    <w:rsid w:val="0031685E"/>
    <w:rsid w:val="00316D21"/>
    <w:rsid w:val="00317A0F"/>
    <w:rsid w:val="00317A30"/>
    <w:rsid w:val="003238D2"/>
    <w:rsid w:val="00324829"/>
    <w:rsid w:val="003263C0"/>
    <w:rsid w:val="0032768A"/>
    <w:rsid w:val="00330637"/>
    <w:rsid w:val="00342EE4"/>
    <w:rsid w:val="00344610"/>
    <w:rsid w:val="003528A0"/>
    <w:rsid w:val="00354560"/>
    <w:rsid w:val="00354FE2"/>
    <w:rsid w:val="00355F77"/>
    <w:rsid w:val="00360F14"/>
    <w:rsid w:val="00362698"/>
    <w:rsid w:val="00363AFD"/>
    <w:rsid w:val="003644D6"/>
    <w:rsid w:val="00366999"/>
    <w:rsid w:val="00371CDB"/>
    <w:rsid w:val="003729EF"/>
    <w:rsid w:val="0038778A"/>
    <w:rsid w:val="00387A8F"/>
    <w:rsid w:val="00387C99"/>
    <w:rsid w:val="00395256"/>
    <w:rsid w:val="003A0F3B"/>
    <w:rsid w:val="003A3AFF"/>
    <w:rsid w:val="003B4B22"/>
    <w:rsid w:val="003B7081"/>
    <w:rsid w:val="003C07B1"/>
    <w:rsid w:val="003C7CE1"/>
    <w:rsid w:val="003D159F"/>
    <w:rsid w:val="003D432C"/>
    <w:rsid w:val="003E3F93"/>
    <w:rsid w:val="003E4A51"/>
    <w:rsid w:val="003E78B1"/>
    <w:rsid w:val="003F180D"/>
    <w:rsid w:val="003F2CE3"/>
    <w:rsid w:val="003F6E1B"/>
    <w:rsid w:val="00405F9A"/>
    <w:rsid w:val="0040720C"/>
    <w:rsid w:val="00412C82"/>
    <w:rsid w:val="00417961"/>
    <w:rsid w:val="0042751D"/>
    <w:rsid w:val="00432D22"/>
    <w:rsid w:val="004422C4"/>
    <w:rsid w:val="0044439C"/>
    <w:rsid w:val="00446AB1"/>
    <w:rsid w:val="00447547"/>
    <w:rsid w:val="0045237B"/>
    <w:rsid w:val="00454B2D"/>
    <w:rsid w:val="00457006"/>
    <w:rsid w:val="004574C4"/>
    <w:rsid w:val="00465294"/>
    <w:rsid w:val="00466503"/>
    <w:rsid w:val="00467A92"/>
    <w:rsid w:val="00472734"/>
    <w:rsid w:val="004759EB"/>
    <w:rsid w:val="00475BCE"/>
    <w:rsid w:val="00477F68"/>
    <w:rsid w:val="004847F4"/>
    <w:rsid w:val="004878BA"/>
    <w:rsid w:val="00490486"/>
    <w:rsid w:val="0049082E"/>
    <w:rsid w:val="004A0A0C"/>
    <w:rsid w:val="004A19B1"/>
    <w:rsid w:val="004A3C9F"/>
    <w:rsid w:val="004A3DEA"/>
    <w:rsid w:val="004A516E"/>
    <w:rsid w:val="004A6C55"/>
    <w:rsid w:val="004B1A81"/>
    <w:rsid w:val="004B537C"/>
    <w:rsid w:val="004B7A36"/>
    <w:rsid w:val="004C1E09"/>
    <w:rsid w:val="004C2784"/>
    <w:rsid w:val="004C4A4D"/>
    <w:rsid w:val="004C6320"/>
    <w:rsid w:val="004C73EC"/>
    <w:rsid w:val="004C7AF2"/>
    <w:rsid w:val="004C7CA4"/>
    <w:rsid w:val="004D0583"/>
    <w:rsid w:val="004D569C"/>
    <w:rsid w:val="004E00BF"/>
    <w:rsid w:val="004E31A6"/>
    <w:rsid w:val="004E4FDF"/>
    <w:rsid w:val="004E6CA9"/>
    <w:rsid w:val="004F04DB"/>
    <w:rsid w:val="004F15FD"/>
    <w:rsid w:val="004F22CA"/>
    <w:rsid w:val="004F3B8E"/>
    <w:rsid w:val="004F789E"/>
    <w:rsid w:val="005003E6"/>
    <w:rsid w:val="00507F6E"/>
    <w:rsid w:val="005125FA"/>
    <w:rsid w:val="00512E72"/>
    <w:rsid w:val="00512F13"/>
    <w:rsid w:val="00515533"/>
    <w:rsid w:val="00516661"/>
    <w:rsid w:val="00520982"/>
    <w:rsid w:val="00526BE4"/>
    <w:rsid w:val="005314F2"/>
    <w:rsid w:val="00531CE2"/>
    <w:rsid w:val="005362F9"/>
    <w:rsid w:val="00536CB5"/>
    <w:rsid w:val="00537E4A"/>
    <w:rsid w:val="00542946"/>
    <w:rsid w:val="00545B09"/>
    <w:rsid w:val="005479F6"/>
    <w:rsid w:val="00556037"/>
    <w:rsid w:val="00557C9B"/>
    <w:rsid w:val="00560E3C"/>
    <w:rsid w:val="00560F92"/>
    <w:rsid w:val="00562851"/>
    <w:rsid w:val="00571E3C"/>
    <w:rsid w:val="00572C70"/>
    <w:rsid w:val="00575C3A"/>
    <w:rsid w:val="00581DC9"/>
    <w:rsid w:val="00582E4E"/>
    <w:rsid w:val="005840FA"/>
    <w:rsid w:val="0058454C"/>
    <w:rsid w:val="00587AFE"/>
    <w:rsid w:val="00593CC8"/>
    <w:rsid w:val="00595AEE"/>
    <w:rsid w:val="005972C3"/>
    <w:rsid w:val="00597DA1"/>
    <w:rsid w:val="005A0ED8"/>
    <w:rsid w:val="005A6741"/>
    <w:rsid w:val="005B0812"/>
    <w:rsid w:val="005B083A"/>
    <w:rsid w:val="005B3824"/>
    <w:rsid w:val="005C0483"/>
    <w:rsid w:val="005C0599"/>
    <w:rsid w:val="005C0646"/>
    <w:rsid w:val="005C0C77"/>
    <w:rsid w:val="005C1B38"/>
    <w:rsid w:val="005C1CA7"/>
    <w:rsid w:val="005C53FA"/>
    <w:rsid w:val="005C59AE"/>
    <w:rsid w:val="005C74BD"/>
    <w:rsid w:val="005C7544"/>
    <w:rsid w:val="005D0D4A"/>
    <w:rsid w:val="005D2626"/>
    <w:rsid w:val="005D5486"/>
    <w:rsid w:val="005E4574"/>
    <w:rsid w:val="005E57A8"/>
    <w:rsid w:val="005F0F8A"/>
    <w:rsid w:val="005F6620"/>
    <w:rsid w:val="00601CFD"/>
    <w:rsid w:val="00603572"/>
    <w:rsid w:val="00604630"/>
    <w:rsid w:val="006077DC"/>
    <w:rsid w:val="00612C4F"/>
    <w:rsid w:val="006139D0"/>
    <w:rsid w:val="0061502B"/>
    <w:rsid w:val="00615997"/>
    <w:rsid w:val="00616164"/>
    <w:rsid w:val="00616A54"/>
    <w:rsid w:val="0061740E"/>
    <w:rsid w:val="00617E23"/>
    <w:rsid w:val="0062115A"/>
    <w:rsid w:val="00622FB9"/>
    <w:rsid w:val="00623076"/>
    <w:rsid w:val="006242A6"/>
    <w:rsid w:val="00625910"/>
    <w:rsid w:val="0062650F"/>
    <w:rsid w:val="006267AA"/>
    <w:rsid w:val="00626EFA"/>
    <w:rsid w:val="0063016C"/>
    <w:rsid w:val="006328AA"/>
    <w:rsid w:val="00641F17"/>
    <w:rsid w:val="00647CD4"/>
    <w:rsid w:val="006538C6"/>
    <w:rsid w:val="0065397C"/>
    <w:rsid w:val="00656549"/>
    <w:rsid w:val="00660F2C"/>
    <w:rsid w:val="006626FA"/>
    <w:rsid w:val="00666096"/>
    <w:rsid w:val="00666B61"/>
    <w:rsid w:val="00670A22"/>
    <w:rsid w:val="00671C88"/>
    <w:rsid w:val="006742B3"/>
    <w:rsid w:val="006764E5"/>
    <w:rsid w:val="006811EA"/>
    <w:rsid w:val="00684CC3"/>
    <w:rsid w:val="00692004"/>
    <w:rsid w:val="0069430F"/>
    <w:rsid w:val="006A4181"/>
    <w:rsid w:val="006A562A"/>
    <w:rsid w:val="006B06CA"/>
    <w:rsid w:val="006B0713"/>
    <w:rsid w:val="006B3F70"/>
    <w:rsid w:val="006B6FA9"/>
    <w:rsid w:val="006B7040"/>
    <w:rsid w:val="006D1FFD"/>
    <w:rsid w:val="006D30F2"/>
    <w:rsid w:val="006D4C8B"/>
    <w:rsid w:val="006E05AF"/>
    <w:rsid w:val="006E27DD"/>
    <w:rsid w:val="006E7453"/>
    <w:rsid w:val="006E7B1F"/>
    <w:rsid w:val="006F0904"/>
    <w:rsid w:val="006F1FF2"/>
    <w:rsid w:val="006F21BC"/>
    <w:rsid w:val="006F253A"/>
    <w:rsid w:val="006F7B3B"/>
    <w:rsid w:val="00702CD6"/>
    <w:rsid w:val="00702D0B"/>
    <w:rsid w:val="007114C9"/>
    <w:rsid w:val="00712355"/>
    <w:rsid w:val="0071330B"/>
    <w:rsid w:val="00721B2C"/>
    <w:rsid w:val="00727F50"/>
    <w:rsid w:val="00730F4F"/>
    <w:rsid w:val="007334C0"/>
    <w:rsid w:val="00734DA0"/>
    <w:rsid w:val="00735A62"/>
    <w:rsid w:val="00736C84"/>
    <w:rsid w:val="0073712E"/>
    <w:rsid w:val="00742D4C"/>
    <w:rsid w:val="00743DD3"/>
    <w:rsid w:val="00747E42"/>
    <w:rsid w:val="00756E52"/>
    <w:rsid w:val="00763777"/>
    <w:rsid w:val="00764FAD"/>
    <w:rsid w:val="007720D7"/>
    <w:rsid w:val="00772A7B"/>
    <w:rsid w:val="00773230"/>
    <w:rsid w:val="007747A2"/>
    <w:rsid w:val="007801D1"/>
    <w:rsid w:val="00783477"/>
    <w:rsid w:val="00785B9A"/>
    <w:rsid w:val="007878D7"/>
    <w:rsid w:val="0079086C"/>
    <w:rsid w:val="0079443A"/>
    <w:rsid w:val="007A1697"/>
    <w:rsid w:val="007A16C2"/>
    <w:rsid w:val="007A19EA"/>
    <w:rsid w:val="007A250E"/>
    <w:rsid w:val="007A4423"/>
    <w:rsid w:val="007A7326"/>
    <w:rsid w:val="007A7550"/>
    <w:rsid w:val="007B0C09"/>
    <w:rsid w:val="007B178B"/>
    <w:rsid w:val="007C55A8"/>
    <w:rsid w:val="007C605B"/>
    <w:rsid w:val="007D4748"/>
    <w:rsid w:val="007D7328"/>
    <w:rsid w:val="007D7FCE"/>
    <w:rsid w:val="007E24F0"/>
    <w:rsid w:val="007E25AE"/>
    <w:rsid w:val="007F4540"/>
    <w:rsid w:val="007F485A"/>
    <w:rsid w:val="0080113C"/>
    <w:rsid w:val="008058C6"/>
    <w:rsid w:val="00810849"/>
    <w:rsid w:val="00815078"/>
    <w:rsid w:val="008154F5"/>
    <w:rsid w:val="008250AD"/>
    <w:rsid w:val="00827278"/>
    <w:rsid w:val="0083218E"/>
    <w:rsid w:val="0083359E"/>
    <w:rsid w:val="00834076"/>
    <w:rsid w:val="008351A3"/>
    <w:rsid w:val="00836085"/>
    <w:rsid w:val="00841B2E"/>
    <w:rsid w:val="00846602"/>
    <w:rsid w:val="008476BA"/>
    <w:rsid w:val="00852A26"/>
    <w:rsid w:val="00854005"/>
    <w:rsid w:val="0085501B"/>
    <w:rsid w:val="00856A37"/>
    <w:rsid w:val="00857029"/>
    <w:rsid w:val="008601E4"/>
    <w:rsid w:val="00863ACD"/>
    <w:rsid w:val="00865828"/>
    <w:rsid w:val="00866903"/>
    <w:rsid w:val="0086754E"/>
    <w:rsid w:val="00867760"/>
    <w:rsid w:val="00871C37"/>
    <w:rsid w:val="008724CA"/>
    <w:rsid w:val="00874033"/>
    <w:rsid w:val="0088085D"/>
    <w:rsid w:val="00881199"/>
    <w:rsid w:val="008835DD"/>
    <w:rsid w:val="00885289"/>
    <w:rsid w:val="00887A8C"/>
    <w:rsid w:val="00890346"/>
    <w:rsid w:val="00894695"/>
    <w:rsid w:val="008A06BF"/>
    <w:rsid w:val="008A2533"/>
    <w:rsid w:val="008B151A"/>
    <w:rsid w:val="008C3123"/>
    <w:rsid w:val="008C6156"/>
    <w:rsid w:val="008C65AC"/>
    <w:rsid w:val="008C77F0"/>
    <w:rsid w:val="008C7D5A"/>
    <w:rsid w:val="008D0926"/>
    <w:rsid w:val="008D177D"/>
    <w:rsid w:val="008D1A84"/>
    <w:rsid w:val="008D7E5A"/>
    <w:rsid w:val="008E0954"/>
    <w:rsid w:val="008E1667"/>
    <w:rsid w:val="008E19F2"/>
    <w:rsid w:val="008E611A"/>
    <w:rsid w:val="008F2166"/>
    <w:rsid w:val="008F26F1"/>
    <w:rsid w:val="008F2A0D"/>
    <w:rsid w:val="008F419C"/>
    <w:rsid w:val="008F42CE"/>
    <w:rsid w:val="008F7F69"/>
    <w:rsid w:val="00901D6E"/>
    <w:rsid w:val="00902E21"/>
    <w:rsid w:val="009032F7"/>
    <w:rsid w:val="00904FC6"/>
    <w:rsid w:val="00911BD1"/>
    <w:rsid w:val="00911D13"/>
    <w:rsid w:val="00914D17"/>
    <w:rsid w:val="00916F5A"/>
    <w:rsid w:val="00917404"/>
    <w:rsid w:val="009202E2"/>
    <w:rsid w:val="009206C9"/>
    <w:rsid w:val="00920CB5"/>
    <w:rsid w:val="00923650"/>
    <w:rsid w:val="00925743"/>
    <w:rsid w:val="00927147"/>
    <w:rsid w:val="00932FD6"/>
    <w:rsid w:val="00941AF3"/>
    <w:rsid w:val="00942923"/>
    <w:rsid w:val="00942AEE"/>
    <w:rsid w:val="00947969"/>
    <w:rsid w:val="009531EF"/>
    <w:rsid w:val="0095395B"/>
    <w:rsid w:val="009545B6"/>
    <w:rsid w:val="009564CA"/>
    <w:rsid w:val="00963995"/>
    <w:rsid w:val="00963FCA"/>
    <w:rsid w:val="009642CA"/>
    <w:rsid w:val="00967879"/>
    <w:rsid w:val="00967C1F"/>
    <w:rsid w:val="00971E70"/>
    <w:rsid w:val="00974BD0"/>
    <w:rsid w:val="00974F49"/>
    <w:rsid w:val="00975240"/>
    <w:rsid w:val="00975A4E"/>
    <w:rsid w:val="00980338"/>
    <w:rsid w:val="00980662"/>
    <w:rsid w:val="009867D7"/>
    <w:rsid w:val="00990C5C"/>
    <w:rsid w:val="009912C3"/>
    <w:rsid w:val="00997133"/>
    <w:rsid w:val="0099713F"/>
    <w:rsid w:val="009A222F"/>
    <w:rsid w:val="009A3037"/>
    <w:rsid w:val="009A3365"/>
    <w:rsid w:val="009A5EE3"/>
    <w:rsid w:val="009A6A59"/>
    <w:rsid w:val="009A735D"/>
    <w:rsid w:val="009B1CCE"/>
    <w:rsid w:val="009C1C28"/>
    <w:rsid w:val="009C3D7F"/>
    <w:rsid w:val="009D1A4E"/>
    <w:rsid w:val="009D28CD"/>
    <w:rsid w:val="009D37D8"/>
    <w:rsid w:val="009E094C"/>
    <w:rsid w:val="009E0F2A"/>
    <w:rsid w:val="009E192C"/>
    <w:rsid w:val="009E1A1E"/>
    <w:rsid w:val="009E2AE8"/>
    <w:rsid w:val="009E46C3"/>
    <w:rsid w:val="009F0B3A"/>
    <w:rsid w:val="009F2711"/>
    <w:rsid w:val="009F5BF7"/>
    <w:rsid w:val="009F6BF6"/>
    <w:rsid w:val="00A03563"/>
    <w:rsid w:val="00A07EBA"/>
    <w:rsid w:val="00A134EA"/>
    <w:rsid w:val="00A14E22"/>
    <w:rsid w:val="00A1548B"/>
    <w:rsid w:val="00A21978"/>
    <w:rsid w:val="00A319C8"/>
    <w:rsid w:val="00A343F0"/>
    <w:rsid w:val="00A34A08"/>
    <w:rsid w:val="00A34C04"/>
    <w:rsid w:val="00A37C1D"/>
    <w:rsid w:val="00A40019"/>
    <w:rsid w:val="00A41B6A"/>
    <w:rsid w:val="00A4446F"/>
    <w:rsid w:val="00A561CC"/>
    <w:rsid w:val="00A578DB"/>
    <w:rsid w:val="00A631DF"/>
    <w:rsid w:val="00A71DC3"/>
    <w:rsid w:val="00A72B5D"/>
    <w:rsid w:val="00A8000B"/>
    <w:rsid w:val="00A85090"/>
    <w:rsid w:val="00A85F8B"/>
    <w:rsid w:val="00A905A0"/>
    <w:rsid w:val="00A9087F"/>
    <w:rsid w:val="00A976A0"/>
    <w:rsid w:val="00AA0D1A"/>
    <w:rsid w:val="00AA6285"/>
    <w:rsid w:val="00AB1106"/>
    <w:rsid w:val="00AB3558"/>
    <w:rsid w:val="00AB5919"/>
    <w:rsid w:val="00AB5F8C"/>
    <w:rsid w:val="00AD1A9C"/>
    <w:rsid w:val="00AE2321"/>
    <w:rsid w:val="00AE47DB"/>
    <w:rsid w:val="00AF0C36"/>
    <w:rsid w:val="00AF1F56"/>
    <w:rsid w:val="00AF5AAB"/>
    <w:rsid w:val="00B003D0"/>
    <w:rsid w:val="00B01BD4"/>
    <w:rsid w:val="00B04B45"/>
    <w:rsid w:val="00B11836"/>
    <w:rsid w:val="00B11AB6"/>
    <w:rsid w:val="00B14579"/>
    <w:rsid w:val="00B172BE"/>
    <w:rsid w:val="00B23D26"/>
    <w:rsid w:val="00B24EBB"/>
    <w:rsid w:val="00B26DC3"/>
    <w:rsid w:val="00B320DE"/>
    <w:rsid w:val="00B34352"/>
    <w:rsid w:val="00B36576"/>
    <w:rsid w:val="00B41DAF"/>
    <w:rsid w:val="00B43C25"/>
    <w:rsid w:val="00B45735"/>
    <w:rsid w:val="00B45CC1"/>
    <w:rsid w:val="00B45E18"/>
    <w:rsid w:val="00B5051F"/>
    <w:rsid w:val="00B518B7"/>
    <w:rsid w:val="00B53CA1"/>
    <w:rsid w:val="00B540B4"/>
    <w:rsid w:val="00B54BD7"/>
    <w:rsid w:val="00B569E1"/>
    <w:rsid w:val="00B61A2D"/>
    <w:rsid w:val="00B64007"/>
    <w:rsid w:val="00B70467"/>
    <w:rsid w:val="00B82506"/>
    <w:rsid w:val="00B83188"/>
    <w:rsid w:val="00B83634"/>
    <w:rsid w:val="00B84810"/>
    <w:rsid w:val="00B87F94"/>
    <w:rsid w:val="00B9513B"/>
    <w:rsid w:val="00B952F5"/>
    <w:rsid w:val="00BA06DF"/>
    <w:rsid w:val="00BA1A17"/>
    <w:rsid w:val="00BA3B64"/>
    <w:rsid w:val="00BB05AC"/>
    <w:rsid w:val="00BB73D9"/>
    <w:rsid w:val="00BB7F2B"/>
    <w:rsid w:val="00BC0321"/>
    <w:rsid w:val="00BC2536"/>
    <w:rsid w:val="00BC41AA"/>
    <w:rsid w:val="00BC47FE"/>
    <w:rsid w:val="00BC6556"/>
    <w:rsid w:val="00BC7033"/>
    <w:rsid w:val="00BD0465"/>
    <w:rsid w:val="00BD34CD"/>
    <w:rsid w:val="00BD60EC"/>
    <w:rsid w:val="00BD774D"/>
    <w:rsid w:val="00BE0281"/>
    <w:rsid w:val="00BE24D6"/>
    <w:rsid w:val="00BE5637"/>
    <w:rsid w:val="00BF0D6B"/>
    <w:rsid w:val="00BF1DB2"/>
    <w:rsid w:val="00BF2418"/>
    <w:rsid w:val="00BF4193"/>
    <w:rsid w:val="00BF527E"/>
    <w:rsid w:val="00C02D8D"/>
    <w:rsid w:val="00C04889"/>
    <w:rsid w:val="00C05603"/>
    <w:rsid w:val="00C07352"/>
    <w:rsid w:val="00C10C71"/>
    <w:rsid w:val="00C1231A"/>
    <w:rsid w:val="00C12842"/>
    <w:rsid w:val="00C13C9D"/>
    <w:rsid w:val="00C202E2"/>
    <w:rsid w:val="00C2094C"/>
    <w:rsid w:val="00C35D49"/>
    <w:rsid w:val="00C44F30"/>
    <w:rsid w:val="00C45D12"/>
    <w:rsid w:val="00C535C5"/>
    <w:rsid w:val="00C5593D"/>
    <w:rsid w:val="00C61683"/>
    <w:rsid w:val="00C6324D"/>
    <w:rsid w:val="00C66F87"/>
    <w:rsid w:val="00C71346"/>
    <w:rsid w:val="00C73DC7"/>
    <w:rsid w:val="00C75F1A"/>
    <w:rsid w:val="00C814C7"/>
    <w:rsid w:val="00C8168A"/>
    <w:rsid w:val="00C81A79"/>
    <w:rsid w:val="00C84983"/>
    <w:rsid w:val="00C86FBF"/>
    <w:rsid w:val="00C90B3E"/>
    <w:rsid w:val="00C97865"/>
    <w:rsid w:val="00C97F6D"/>
    <w:rsid w:val="00CB5072"/>
    <w:rsid w:val="00CB513C"/>
    <w:rsid w:val="00CB59E6"/>
    <w:rsid w:val="00CB7C89"/>
    <w:rsid w:val="00CC0F95"/>
    <w:rsid w:val="00CC135E"/>
    <w:rsid w:val="00CC5B64"/>
    <w:rsid w:val="00CC7A17"/>
    <w:rsid w:val="00CE582F"/>
    <w:rsid w:val="00CF2BDE"/>
    <w:rsid w:val="00CF3FDE"/>
    <w:rsid w:val="00D02298"/>
    <w:rsid w:val="00D06AC8"/>
    <w:rsid w:val="00D10205"/>
    <w:rsid w:val="00D10C9A"/>
    <w:rsid w:val="00D14678"/>
    <w:rsid w:val="00D15B89"/>
    <w:rsid w:val="00D17563"/>
    <w:rsid w:val="00D17B03"/>
    <w:rsid w:val="00D20EBA"/>
    <w:rsid w:val="00D219C5"/>
    <w:rsid w:val="00D234BF"/>
    <w:rsid w:val="00D4347B"/>
    <w:rsid w:val="00D43ED5"/>
    <w:rsid w:val="00D45CD9"/>
    <w:rsid w:val="00D47799"/>
    <w:rsid w:val="00D51A3C"/>
    <w:rsid w:val="00D57722"/>
    <w:rsid w:val="00D7496E"/>
    <w:rsid w:val="00D84991"/>
    <w:rsid w:val="00D85000"/>
    <w:rsid w:val="00D85E0D"/>
    <w:rsid w:val="00D85EF2"/>
    <w:rsid w:val="00D86CAF"/>
    <w:rsid w:val="00D9075F"/>
    <w:rsid w:val="00D91438"/>
    <w:rsid w:val="00D96652"/>
    <w:rsid w:val="00DA0088"/>
    <w:rsid w:val="00DA1466"/>
    <w:rsid w:val="00DA3FB7"/>
    <w:rsid w:val="00DA6829"/>
    <w:rsid w:val="00DB4E0C"/>
    <w:rsid w:val="00DC21A6"/>
    <w:rsid w:val="00DC44C1"/>
    <w:rsid w:val="00DC4A52"/>
    <w:rsid w:val="00DD196A"/>
    <w:rsid w:val="00DD22F2"/>
    <w:rsid w:val="00DD4DC7"/>
    <w:rsid w:val="00DD6AB7"/>
    <w:rsid w:val="00DD72EA"/>
    <w:rsid w:val="00DE08C6"/>
    <w:rsid w:val="00DE1ED0"/>
    <w:rsid w:val="00DE746F"/>
    <w:rsid w:val="00DF02B6"/>
    <w:rsid w:val="00DF2135"/>
    <w:rsid w:val="00DF26FF"/>
    <w:rsid w:val="00DF3595"/>
    <w:rsid w:val="00DF360B"/>
    <w:rsid w:val="00DF5135"/>
    <w:rsid w:val="00DF51EA"/>
    <w:rsid w:val="00DF605B"/>
    <w:rsid w:val="00E01FF6"/>
    <w:rsid w:val="00E027AA"/>
    <w:rsid w:val="00E05214"/>
    <w:rsid w:val="00E104E9"/>
    <w:rsid w:val="00E14354"/>
    <w:rsid w:val="00E203C9"/>
    <w:rsid w:val="00E2216A"/>
    <w:rsid w:val="00E232F1"/>
    <w:rsid w:val="00E23802"/>
    <w:rsid w:val="00E25C17"/>
    <w:rsid w:val="00E304D0"/>
    <w:rsid w:val="00E32E0F"/>
    <w:rsid w:val="00E4539F"/>
    <w:rsid w:val="00E45FCE"/>
    <w:rsid w:val="00E4706F"/>
    <w:rsid w:val="00E5060B"/>
    <w:rsid w:val="00E527F9"/>
    <w:rsid w:val="00E56038"/>
    <w:rsid w:val="00E60B70"/>
    <w:rsid w:val="00E62BB7"/>
    <w:rsid w:val="00E646CF"/>
    <w:rsid w:val="00E65C9C"/>
    <w:rsid w:val="00E7131A"/>
    <w:rsid w:val="00E80D9D"/>
    <w:rsid w:val="00E9106C"/>
    <w:rsid w:val="00E977EB"/>
    <w:rsid w:val="00EA0D21"/>
    <w:rsid w:val="00EA1D4D"/>
    <w:rsid w:val="00EA3CFF"/>
    <w:rsid w:val="00EA49B4"/>
    <w:rsid w:val="00EB2BA0"/>
    <w:rsid w:val="00EB5474"/>
    <w:rsid w:val="00EC13FA"/>
    <w:rsid w:val="00EC43B7"/>
    <w:rsid w:val="00EC446A"/>
    <w:rsid w:val="00EC509A"/>
    <w:rsid w:val="00EC641F"/>
    <w:rsid w:val="00EC67BA"/>
    <w:rsid w:val="00EC742C"/>
    <w:rsid w:val="00ED0FC1"/>
    <w:rsid w:val="00ED2796"/>
    <w:rsid w:val="00ED414A"/>
    <w:rsid w:val="00EE709B"/>
    <w:rsid w:val="00EE7AAA"/>
    <w:rsid w:val="00EE7D77"/>
    <w:rsid w:val="00EF3F3B"/>
    <w:rsid w:val="00F01699"/>
    <w:rsid w:val="00F16A80"/>
    <w:rsid w:val="00F173D5"/>
    <w:rsid w:val="00F22EDB"/>
    <w:rsid w:val="00F25844"/>
    <w:rsid w:val="00F27682"/>
    <w:rsid w:val="00F309AF"/>
    <w:rsid w:val="00F32979"/>
    <w:rsid w:val="00F331E4"/>
    <w:rsid w:val="00F4182D"/>
    <w:rsid w:val="00F5294B"/>
    <w:rsid w:val="00F53A97"/>
    <w:rsid w:val="00F55F83"/>
    <w:rsid w:val="00F56046"/>
    <w:rsid w:val="00F62688"/>
    <w:rsid w:val="00F62AEE"/>
    <w:rsid w:val="00F65574"/>
    <w:rsid w:val="00F70358"/>
    <w:rsid w:val="00F71C11"/>
    <w:rsid w:val="00F804CA"/>
    <w:rsid w:val="00F81104"/>
    <w:rsid w:val="00F835BB"/>
    <w:rsid w:val="00F86091"/>
    <w:rsid w:val="00F92AB4"/>
    <w:rsid w:val="00F92D50"/>
    <w:rsid w:val="00F92FB4"/>
    <w:rsid w:val="00FA082C"/>
    <w:rsid w:val="00FA0DF0"/>
    <w:rsid w:val="00FA319D"/>
    <w:rsid w:val="00FB3C55"/>
    <w:rsid w:val="00FB49B9"/>
    <w:rsid w:val="00FB691C"/>
    <w:rsid w:val="00FC0F6E"/>
    <w:rsid w:val="00FC1B3B"/>
    <w:rsid w:val="00FC5B3E"/>
    <w:rsid w:val="00FC5BC1"/>
    <w:rsid w:val="00FD2493"/>
    <w:rsid w:val="00FD64AB"/>
    <w:rsid w:val="00FE1BF2"/>
    <w:rsid w:val="00FE26AC"/>
    <w:rsid w:val="00FE2D2B"/>
    <w:rsid w:val="00FE2E18"/>
    <w:rsid w:val="00FF2C11"/>
    <w:rsid w:val="00FF301D"/>
    <w:rsid w:val="00FF6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672F08-9E96-4375-AC89-09115CEE3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49F"/>
    <w:rPr>
      <w:sz w:val="24"/>
      <w:szCs w:val="24"/>
      <w:lang w:val="en-GB" w:eastAsia="zh-CN"/>
    </w:rPr>
  </w:style>
  <w:style w:type="paragraph" w:styleId="Heading1">
    <w:name w:val="heading 1"/>
    <w:basedOn w:val="Normal"/>
    <w:next w:val="Normal"/>
    <w:qFormat/>
    <w:rsid w:val="00666B61"/>
    <w:pPr>
      <w:keepNext/>
      <w:outlineLvl w:val="0"/>
    </w:pPr>
    <w:rPr>
      <w:rFonts w:ascii="Arial" w:eastAsia="Times New Roman" w:hAnsi="Arial" w:cs="Arial"/>
      <w:b/>
      <w:bCs/>
      <w:sz w:val="22"/>
      <w:szCs w:val="22"/>
      <w:lang w:eastAsia="en-GB"/>
    </w:rPr>
  </w:style>
  <w:style w:type="paragraph" w:styleId="Heading2">
    <w:name w:val="heading 2"/>
    <w:basedOn w:val="Normal"/>
    <w:next w:val="Normal"/>
    <w:qFormat/>
    <w:rsid w:val="00666B6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26DC3"/>
    <w:pPr>
      <w:keepNext/>
      <w:spacing w:before="240" w:after="60"/>
      <w:outlineLvl w:val="2"/>
    </w:pPr>
    <w:rPr>
      <w:rFonts w:ascii="Arial" w:hAnsi="Arial" w:cs="Arial"/>
      <w:b/>
      <w:bCs/>
      <w:sz w:val="26"/>
      <w:szCs w:val="26"/>
    </w:rPr>
  </w:style>
  <w:style w:type="paragraph" w:styleId="Heading4">
    <w:name w:val="heading 4"/>
    <w:basedOn w:val="Normal"/>
    <w:next w:val="Normal"/>
    <w:qFormat/>
    <w:rsid w:val="00B26DC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C7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66B61"/>
    <w:pPr>
      <w:tabs>
        <w:tab w:val="center" w:pos="4153"/>
        <w:tab w:val="right" w:pos="8306"/>
      </w:tabs>
    </w:pPr>
  </w:style>
  <w:style w:type="paragraph" w:styleId="Footer">
    <w:name w:val="footer"/>
    <w:basedOn w:val="Normal"/>
    <w:rsid w:val="00666B61"/>
    <w:pPr>
      <w:tabs>
        <w:tab w:val="center" w:pos="4153"/>
        <w:tab w:val="right" w:pos="8306"/>
      </w:tabs>
    </w:pPr>
  </w:style>
  <w:style w:type="paragraph" w:customStyle="1" w:styleId="Default">
    <w:name w:val="Default"/>
    <w:rsid w:val="00666B61"/>
    <w:pPr>
      <w:autoSpaceDE w:val="0"/>
      <w:autoSpaceDN w:val="0"/>
      <w:adjustRightInd w:val="0"/>
    </w:pPr>
    <w:rPr>
      <w:rFonts w:ascii="Arial" w:hAnsi="Arial" w:cs="Arial"/>
      <w:color w:val="000000"/>
      <w:sz w:val="24"/>
      <w:szCs w:val="24"/>
      <w:lang w:val="en-GB" w:eastAsia="zh-CN"/>
    </w:rPr>
  </w:style>
  <w:style w:type="character" w:styleId="Hyperlink">
    <w:name w:val="Hyperlink"/>
    <w:rsid w:val="00666B61"/>
    <w:rPr>
      <w:color w:val="0000FF"/>
      <w:u w:val="single"/>
    </w:rPr>
  </w:style>
  <w:style w:type="paragraph" w:styleId="BodyText">
    <w:name w:val="Body Text"/>
    <w:basedOn w:val="Normal"/>
    <w:rsid w:val="00666B61"/>
    <w:rPr>
      <w:rFonts w:ascii="Arial" w:eastAsia="Times New Roman" w:hAnsi="Arial" w:cs="Arial"/>
      <w:b/>
      <w:bCs/>
      <w:sz w:val="20"/>
      <w:szCs w:val="20"/>
      <w:lang w:eastAsia="en-GB"/>
    </w:rPr>
  </w:style>
  <w:style w:type="paragraph" w:styleId="BodyText2">
    <w:name w:val="Body Text 2"/>
    <w:basedOn w:val="Normal"/>
    <w:rsid w:val="00B26DC3"/>
    <w:pPr>
      <w:spacing w:after="120" w:line="480" w:lineRule="auto"/>
    </w:pPr>
  </w:style>
  <w:style w:type="paragraph" w:styleId="EndnoteText">
    <w:name w:val="endnote text"/>
    <w:basedOn w:val="Normal"/>
    <w:link w:val="EndnoteTextChar"/>
    <w:rsid w:val="00742D4C"/>
    <w:rPr>
      <w:sz w:val="20"/>
      <w:szCs w:val="20"/>
    </w:rPr>
  </w:style>
  <w:style w:type="character" w:customStyle="1" w:styleId="EndnoteTextChar">
    <w:name w:val="Endnote Text Char"/>
    <w:link w:val="EndnoteText"/>
    <w:rsid w:val="00742D4C"/>
    <w:rPr>
      <w:lang w:val="en-GB" w:eastAsia="zh-CN"/>
    </w:rPr>
  </w:style>
  <w:style w:type="character" w:styleId="EndnoteReference">
    <w:name w:val="endnote reference"/>
    <w:rsid w:val="00742D4C"/>
    <w:rPr>
      <w:vertAlign w:val="superscript"/>
    </w:rPr>
  </w:style>
  <w:style w:type="paragraph" w:styleId="FootnoteText">
    <w:name w:val="footnote text"/>
    <w:basedOn w:val="Normal"/>
    <w:link w:val="FootnoteTextChar"/>
    <w:rsid w:val="004E31A6"/>
    <w:rPr>
      <w:sz w:val="20"/>
      <w:szCs w:val="20"/>
    </w:rPr>
  </w:style>
  <w:style w:type="character" w:customStyle="1" w:styleId="FootnoteTextChar">
    <w:name w:val="Footnote Text Char"/>
    <w:link w:val="FootnoteText"/>
    <w:rsid w:val="004E31A6"/>
    <w:rPr>
      <w:lang w:val="en-GB" w:eastAsia="zh-CN"/>
    </w:rPr>
  </w:style>
  <w:style w:type="character" w:styleId="FootnoteReference">
    <w:name w:val="footnote reference"/>
    <w:rsid w:val="004E31A6"/>
    <w:rPr>
      <w:vertAlign w:val="superscript"/>
    </w:rPr>
  </w:style>
  <w:style w:type="character" w:styleId="CommentReference">
    <w:name w:val="annotation reference"/>
    <w:rsid w:val="00092087"/>
    <w:rPr>
      <w:sz w:val="16"/>
      <w:szCs w:val="16"/>
    </w:rPr>
  </w:style>
  <w:style w:type="paragraph" w:styleId="CommentText">
    <w:name w:val="annotation text"/>
    <w:basedOn w:val="Normal"/>
    <w:link w:val="CommentTextChar"/>
    <w:rsid w:val="00092087"/>
    <w:rPr>
      <w:sz w:val="20"/>
      <w:szCs w:val="20"/>
    </w:rPr>
  </w:style>
  <w:style w:type="character" w:customStyle="1" w:styleId="CommentTextChar">
    <w:name w:val="Comment Text Char"/>
    <w:link w:val="CommentText"/>
    <w:rsid w:val="00092087"/>
    <w:rPr>
      <w:lang w:eastAsia="zh-CN"/>
    </w:rPr>
  </w:style>
  <w:style w:type="paragraph" w:styleId="CommentSubject">
    <w:name w:val="annotation subject"/>
    <w:basedOn w:val="CommentText"/>
    <w:next w:val="CommentText"/>
    <w:link w:val="CommentSubjectChar"/>
    <w:rsid w:val="00092087"/>
    <w:rPr>
      <w:b/>
      <w:bCs/>
    </w:rPr>
  </w:style>
  <w:style w:type="character" w:customStyle="1" w:styleId="CommentSubjectChar">
    <w:name w:val="Comment Subject Char"/>
    <w:link w:val="CommentSubject"/>
    <w:rsid w:val="00092087"/>
    <w:rPr>
      <w:b/>
      <w:bCs/>
      <w:lang w:eastAsia="zh-CN"/>
    </w:rPr>
  </w:style>
  <w:style w:type="paragraph" w:styleId="BalloonText">
    <w:name w:val="Balloon Text"/>
    <w:basedOn w:val="Normal"/>
    <w:link w:val="BalloonTextChar"/>
    <w:rsid w:val="00092087"/>
    <w:rPr>
      <w:rFonts w:ascii="Tahoma" w:hAnsi="Tahoma"/>
      <w:sz w:val="16"/>
      <w:szCs w:val="16"/>
    </w:rPr>
  </w:style>
  <w:style w:type="character" w:customStyle="1" w:styleId="BalloonTextChar">
    <w:name w:val="Balloon Text Char"/>
    <w:link w:val="BalloonText"/>
    <w:rsid w:val="00092087"/>
    <w:rPr>
      <w:rFonts w:ascii="Tahoma" w:hAnsi="Tahoma" w:cs="Tahoma"/>
      <w:sz w:val="16"/>
      <w:szCs w:val="16"/>
      <w:lang w:eastAsia="zh-CN"/>
    </w:rPr>
  </w:style>
  <w:style w:type="paragraph" w:styleId="ListParagraph">
    <w:name w:val="List Paragraph"/>
    <w:basedOn w:val="Normal"/>
    <w:uiPriority w:val="34"/>
    <w:qFormat/>
    <w:rsid w:val="00E2216A"/>
    <w:pPr>
      <w:ind w:left="720"/>
      <w:contextualSpacing/>
    </w:pPr>
  </w:style>
  <w:style w:type="paragraph" w:customStyle="1" w:styleId="Policyheading2">
    <w:name w:val="Policy heading 2"/>
    <w:basedOn w:val="ListParagraph"/>
    <w:qFormat/>
    <w:rsid w:val="0017572A"/>
    <w:pPr>
      <w:numPr>
        <w:ilvl w:val="1"/>
        <w:numId w:val="13"/>
      </w:numPr>
      <w:tabs>
        <w:tab w:val="left" w:pos="567"/>
      </w:tabs>
      <w:spacing w:after="120" w:line="276" w:lineRule="auto"/>
    </w:pPr>
    <w:rPr>
      <w:rFonts w:ascii="Arial" w:eastAsiaTheme="minorHAnsi" w:hAnsi="Arial" w:cs="Arial"/>
      <w:b/>
      <w:lang w:eastAsia="en-US"/>
    </w:rPr>
  </w:style>
  <w:style w:type="paragraph" w:customStyle="1" w:styleId="PolicyHeading1">
    <w:name w:val="Policy Heading1"/>
    <w:basedOn w:val="ListParagraph"/>
    <w:link w:val="PolicyHeading1Char"/>
    <w:rsid w:val="0017572A"/>
    <w:pPr>
      <w:numPr>
        <w:numId w:val="13"/>
      </w:numPr>
      <w:tabs>
        <w:tab w:val="left" w:pos="567"/>
      </w:tabs>
      <w:spacing w:after="120" w:line="276" w:lineRule="auto"/>
      <w:contextualSpacing w:val="0"/>
    </w:pPr>
    <w:rPr>
      <w:rFonts w:ascii="Arial" w:eastAsiaTheme="minorHAnsi" w:hAnsi="Arial" w:cs="Arial"/>
      <w:b/>
      <w:lang w:eastAsia="en-US"/>
    </w:rPr>
  </w:style>
  <w:style w:type="character" w:customStyle="1" w:styleId="PolicyHeading1Char">
    <w:name w:val="Policy Heading1 Char"/>
    <w:basedOn w:val="DefaultParagraphFont"/>
    <w:link w:val="PolicyHeading1"/>
    <w:rsid w:val="0017572A"/>
    <w:rPr>
      <w:rFonts w:ascii="Arial" w:eastAsiaTheme="minorHAnsi" w:hAnsi="Arial" w:cs="Arial"/>
      <w:b/>
      <w:sz w:val="24"/>
      <w:szCs w:val="24"/>
      <w:lang w:val="en-GB"/>
    </w:rPr>
  </w:style>
  <w:style w:type="character" w:styleId="FollowedHyperlink">
    <w:name w:val="FollowedHyperlink"/>
    <w:basedOn w:val="DefaultParagraphFont"/>
    <w:semiHidden/>
    <w:unhideWhenUsed/>
    <w:rsid w:val="004A3C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384194">
      <w:bodyDiv w:val="1"/>
      <w:marLeft w:val="0"/>
      <w:marRight w:val="0"/>
      <w:marTop w:val="0"/>
      <w:marBottom w:val="0"/>
      <w:divBdr>
        <w:top w:val="none" w:sz="0" w:space="0" w:color="auto"/>
        <w:left w:val="none" w:sz="0" w:space="0" w:color="auto"/>
        <w:bottom w:val="none" w:sz="0" w:space="0" w:color="auto"/>
        <w:right w:val="none" w:sz="0" w:space="0" w:color="auto"/>
      </w:divBdr>
    </w:div>
    <w:div w:id="1003431874">
      <w:bodyDiv w:val="1"/>
      <w:marLeft w:val="0"/>
      <w:marRight w:val="0"/>
      <w:marTop w:val="0"/>
      <w:marBottom w:val="0"/>
      <w:divBdr>
        <w:top w:val="none" w:sz="0" w:space="0" w:color="auto"/>
        <w:left w:val="none" w:sz="0" w:space="0" w:color="auto"/>
        <w:bottom w:val="none" w:sz="0" w:space="0" w:color="auto"/>
        <w:right w:val="none" w:sz="0" w:space="0" w:color="auto"/>
      </w:divBdr>
    </w:div>
    <w:div w:id="1439524833">
      <w:bodyDiv w:val="1"/>
      <w:marLeft w:val="0"/>
      <w:marRight w:val="0"/>
      <w:marTop w:val="0"/>
      <w:marBottom w:val="0"/>
      <w:divBdr>
        <w:top w:val="none" w:sz="0" w:space="0" w:color="auto"/>
        <w:left w:val="none" w:sz="0" w:space="0" w:color="auto"/>
        <w:bottom w:val="none" w:sz="0" w:space="0" w:color="auto"/>
        <w:right w:val="none" w:sz="0" w:space="0" w:color="auto"/>
      </w:divBdr>
      <w:divsChild>
        <w:div w:id="267585996">
          <w:marLeft w:val="0"/>
          <w:marRight w:val="0"/>
          <w:marTop w:val="0"/>
          <w:marBottom w:val="0"/>
          <w:divBdr>
            <w:top w:val="none" w:sz="0" w:space="0" w:color="auto"/>
            <w:left w:val="none" w:sz="0" w:space="0" w:color="auto"/>
            <w:bottom w:val="none" w:sz="0" w:space="0" w:color="auto"/>
            <w:right w:val="none" w:sz="0" w:space="0" w:color="auto"/>
          </w:divBdr>
        </w:div>
        <w:div w:id="1320882458">
          <w:marLeft w:val="0"/>
          <w:marRight w:val="0"/>
          <w:marTop w:val="0"/>
          <w:marBottom w:val="0"/>
          <w:divBdr>
            <w:top w:val="none" w:sz="0" w:space="0" w:color="auto"/>
            <w:left w:val="none" w:sz="0" w:space="0" w:color="auto"/>
            <w:bottom w:val="none" w:sz="0" w:space="0" w:color="auto"/>
            <w:right w:val="none" w:sz="0" w:space="0" w:color="auto"/>
          </w:divBdr>
        </w:div>
        <w:div w:id="419253383">
          <w:marLeft w:val="0"/>
          <w:marRight w:val="0"/>
          <w:marTop w:val="0"/>
          <w:marBottom w:val="0"/>
          <w:divBdr>
            <w:top w:val="none" w:sz="0" w:space="0" w:color="auto"/>
            <w:left w:val="none" w:sz="0" w:space="0" w:color="auto"/>
            <w:bottom w:val="none" w:sz="0" w:space="0" w:color="auto"/>
            <w:right w:val="none" w:sz="0" w:space="0" w:color="auto"/>
          </w:divBdr>
        </w:div>
        <w:div w:id="16350671">
          <w:marLeft w:val="0"/>
          <w:marRight w:val="0"/>
          <w:marTop w:val="0"/>
          <w:marBottom w:val="0"/>
          <w:divBdr>
            <w:top w:val="none" w:sz="0" w:space="0" w:color="auto"/>
            <w:left w:val="none" w:sz="0" w:space="0" w:color="auto"/>
            <w:bottom w:val="none" w:sz="0" w:space="0" w:color="auto"/>
            <w:right w:val="none" w:sz="0" w:space="0" w:color="auto"/>
          </w:divBdr>
        </w:div>
        <w:div w:id="298919434">
          <w:marLeft w:val="0"/>
          <w:marRight w:val="0"/>
          <w:marTop w:val="0"/>
          <w:marBottom w:val="0"/>
          <w:divBdr>
            <w:top w:val="none" w:sz="0" w:space="0" w:color="auto"/>
            <w:left w:val="none" w:sz="0" w:space="0" w:color="auto"/>
            <w:bottom w:val="none" w:sz="0" w:space="0" w:color="auto"/>
            <w:right w:val="none" w:sz="0" w:space="0" w:color="auto"/>
          </w:divBdr>
        </w:div>
      </w:divsChild>
    </w:div>
    <w:div w:id="1476340279">
      <w:bodyDiv w:val="1"/>
      <w:marLeft w:val="0"/>
      <w:marRight w:val="0"/>
      <w:marTop w:val="0"/>
      <w:marBottom w:val="0"/>
      <w:divBdr>
        <w:top w:val="none" w:sz="0" w:space="0" w:color="auto"/>
        <w:left w:val="none" w:sz="0" w:space="0" w:color="auto"/>
        <w:bottom w:val="none" w:sz="0" w:space="0" w:color="auto"/>
        <w:right w:val="none" w:sz="0" w:space="0" w:color="auto"/>
      </w:divBdr>
    </w:div>
    <w:div w:id="172020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EO@Bolton.ac.uk" TargetMode="External"/><Relationship Id="rId4" Type="http://schemas.openxmlformats.org/officeDocument/2006/relationships/settings" Target="settings.xml"/><Relationship Id="rId9" Type="http://schemas.openxmlformats.org/officeDocument/2006/relationships/hyperlink" Target="https://www.bolton.ac.uk/about/governance/policies/student-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F696E-63FF-4F86-8585-BD51EBE3E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32E0C659.dotm</Template>
  <TotalTime>3</TotalTime>
  <Pages>3</Pages>
  <Words>601</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UNIVERSITY OF SALFORD</vt:lpstr>
    </vt:vector>
  </TitlesOfParts>
  <Company>University of Salford</Company>
  <LinksUpToDate>false</LinksUpToDate>
  <CharactersWithSpaces>4070</CharactersWithSpaces>
  <SharedDoc>false</SharedDoc>
  <HLinks>
    <vt:vector size="18" baseType="variant">
      <vt:variant>
        <vt:i4>4784223</vt:i4>
      </vt:variant>
      <vt:variant>
        <vt:i4>6</vt:i4>
      </vt:variant>
      <vt:variant>
        <vt:i4>0</vt:i4>
      </vt:variant>
      <vt:variant>
        <vt:i4>5</vt:i4>
      </vt:variant>
      <vt:variant>
        <vt:lpwstr>http://www.salford.ac.uk/university/governance/policies-and-procedures/browse-by-theme/2.</vt:lpwstr>
      </vt:variant>
      <vt:variant>
        <vt:lpwstr/>
      </vt:variant>
      <vt:variant>
        <vt:i4>7471197</vt:i4>
      </vt:variant>
      <vt:variant>
        <vt:i4>3</vt:i4>
      </vt:variant>
      <vt:variant>
        <vt:i4>0</vt:i4>
      </vt:variant>
      <vt:variant>
        <vt:i4>5</vt:i4>
      </vt:variant>
      <vt:variant>
        <vt:lpwstr>mailto:advicecentre-ussu@salford.ac.uk</vt:lpwstr>
      </vt:variant>
      <vt:variant>
        <vt:lpwstr/>
      </vt:variant>
      <vt:variant>
        <vt:i4>5570667</vt:i4>
      </vt:variant>
      <vt:variant>
        <vt:i4>0</vt:i4>
      </vt:variant>
      <vt:variant>
        <vt:i4>0</vt:i4>
      </vt:variant>
      <vt:variant>
        <vt:i4>5</vt:i4>
      </vt:variant>
      <vt:variant>
        <vt:lpwstr>mailto:m.rollinson@salford.ac.uk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SALFORD</dc:title>
  <dc:creator>Information Services Division</dc:creator>
  <cp:lastModifiedBy>Hale, Angela</cp:lastModifiedBy>
  <cp:revision>3</cp:revision>
  <cp:lastPrinted>2010-06-22T09:21:00Z</cp:lastPrinted>
  <dcterms:created xsi:type="dcterms:W3CDTF">2020-02-27T15:57:00Z</dcterms:created>
  <dcterms:modified xsi:type="dcterms:W3CDTF">2020-07-20T08:18:00Z</dcterms:modified>
</cp:coreProperties>
</file>