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4748A" w:rsidR="009D25F3" w:rsidP="00D160E7" w:rsidRDefault="00E4748A">
      <w:pPr>
        <w:rPr>
          <w:rFonts w:ascii="Calibri Light" w:hAnsi="Calibri Light" w:cs="Arial"/>
          <w:sz w:val="24"/>
          <w:szCs w:val="24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editId="1202745D" wp14:anchorId="109728B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638B3" w:rsidR="00E4748A" w:rsidP="00E4748A" w:rsidRDefault="00E4748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09728BC">
                <v:stroke joinstyle="miter"/>
                <v:path gradientshapeok="t" o:connecttype="rect"/>
              </v:shapetype>
              <v:shape id="Text Box 2" style="position:absolute;margin-left:0;margin-top:3.6pt;width:273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">
                <v:textbox style="mso-fit-shape-to-text:t">
                  <w:txbxContent>
                    <w:p w:rsidRPr="00F638B3" w:rsidR="00E4748A" w:rsidP="00E4748A" w:rsidRDefault="00E4748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Pr="00E4748A" w:rsidR="009D25F3">
        <w:rPr>
          <w:rFonts w:ascii="Calibri Light" w:hAnsi="Calibri Light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editId="3EFBF3CC" wp14:anchorId="2FA3EE5B">
            <wp:simplePos x="0" y="0"/>
            <wp:positionH relativeFrom="column">
              <wp:posOffset>4543425</wp:posOffset>
            </wp:positionH>
            <wp:positionV relativeFrom="paragraph">
              <wp:posOffset>-10795</wp:posOffset>
            </wp:positionV>
            <wp:extent cx="1562100" cy="742950"/>
            <wp:effectExtent l="0" t="0" r="0" b="0"/>
            <wp:wrapNone/>
            <wp:docPr id="2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4748A" w:rsidR="009D25F3" w:rsidP="00D160E7" w:rsidRDefault="009D25F3">
      <w:pPr>
        <w:rPr>
          <w:rFonts w:ascii="Calibri Light" w:hAnsi="Calibri Light" w:cs="Arial"/>
          <w:sz w:val="24"/>
          <w:szCs w:val="24"/>
        </w:rPr>
      </w:pPr>
    </w:p>
    <w:p w:rsidRPr="00E4748A" w:rsidR="009D25F3" w:rsidP="009D25F3" w:rsidRDefault="009D25F3">
      <w:pPr>
        <w:jc w:val="center"/>
        <w:rPr>
          <w:rFonts w:ascii="Calibri Light" w:hAnsi="Calibri Light" w:cs="Arial"/>
          <w:b/>
          <w:sz w:val="28"/>
          <w:szCs w:val="28"/>
        </w:rPr>
      </w:pPr>
    </w:p>
    <w:p w:rsidRPr="00E4748A" w:rsidR="00D06F3C" w:rsidP="00B85B4D" w:rsidRDefault="00D160E7">
      <w:pPr>
        <w:ind w:left="-284"/>
        <w:rPr>
          <w:rFonts w:ascii="Calibri Light" w:hAnsi="Calibri Light" w:cs="Arial"/>
          <w:b/>
          <w:sz w:val="28"/>
          <w:szCs w:val="28"/>
        </w:rPr>
      </w:pPr>
      <w:r w:rsidRPr="00E4748A">
        <w:rPr>
          <w:rFonts w:ascii="Calibri Light" w:hAnsi="Calibri Light" w:cs="Arial"/>
          <w:b/>
          <w:sz w:val="28"/>
          <w:szCs w:val="28"/>
        </w:rPr>
        <w:t xml:space="preserve">GROUP </w:t>
      </w:r>
      <w:r w:rsidRPr="00E4748A" w:rsidR="00086443">
        <w:rPr>
          <w:rFonts w:ascii="Calibri Light" w:hAnsi="Calibri Light" w:cs="Arial"/>
          <w:b/>
          <w:sz w:val="28"/>
          <w:szCs w:val="28"/>
        </w:rPr>
        <w:t>COMPLAINT</w:t>
      </w:r>
      <w:r w:rsidRPr="00E4748A">
        <w:rPr>
          <w:rFonts w:ascii="Calibri Light" w:hAnsi="Calibri Light" w:cs="Arial"/>
          <w:b/>
          <w:sz w:val="28"/>
          <w:szCs w:val="28"/>
        </w:rPr>
        <w:t xml:space="preserve"> CONSENT FORM</w:t>
      </w:r>
    </w:p>
    <w:p w:rsidRPr="00B85B4D" w:rsidR="009D25F3" w:rsidP="00B85B4D" w:rsidRDefault="00D160E7">
      <w:pPr>
        <w:pStyle w:val="Heading1"/>
        <w:ind w:left="-284"/>
        <w:rPr>
          <w:rFonts w:ascii="Calibri Light" w:hAnsi="Calibri Light"/>
          <w:b w:val="0"/>
          <w:sz w:val="24"/>
          <w:szCs w:val="24"/>
        </w:rPr>
      </w:pPr>
      <w:r w:rsidRPr="00B85B4D">
        <w:rPr>
          <w:rFonts w:ascii="Calibri Light" w:hAnsi="Calibri Light"/>
          <w:b w:val="0"/>
          <w:sz w:val="24"/>
          <w:szCs w:val="24"/>
        </w:rPr>
        <w:t>TO BE COMPLETED BY THE LEAD STUDENT</w:t>
      </w:r>
      <w:r w:rsidRPr="00B85B4D" w:rsidR="00B85B4D">
        <w:rPr>
          <w:rFonts w:ascii="Calibri Light" w:hAnsi="Calibri Light"/>
          <w:b w:val="0"/>
          <w:sz w:val="24"/>
          <w:szCs w:val="24"/>
        </w:rPr>
        <w:t>,</w:t>
      </w:r>
      <w:r w:rsidRPr="00B85B4D" w:rsidR="002D5736">
        <w:rPr>
          <w:rFonts w:ascii="Calibri Light" w:hAnsi="Calibri Light"/>
          <w:b w:val="0"/>
          <w:sz w:val="24"/>
          <w:szCs w:val="24"/>
        </w:rPr>
        <w:t xml:space="preserve"> NOMINATED BY THE STUDENTS BRINGING THE </w:t>
      </w:r>
      <w:r w:rsidRPr="00B85B4D" w:rsidR="00086443">
        <w:rPr>
          <w:rFonts w:ascii="Calibri Light" w:hAnsi="Calibri Light"/>
          <w:b w:val="0"/>
          <w:sz w:val="24"/>
          <w:szCs w:val="24"/>
        </w:rPr>
        <w:t>COMPLAINT</w:t>
      </w:r>
      <w:r w:rsidRPr="00B85B4D" w:rsidR="00B85B4D">
        <w:rPr>
          <w:rFonts w:ascii="Calibri Light" w:hAnsi="Calibri Light"/>
          <w:b w:val="0"/>
          <w:sz w:val="24"/>
          <w:szCs w:val="24"/>
        </w:rPr>
        <w:t>,</w:t>
      </w:r>
      <w:r w:rsidRPr="00B85B4D" w:rsidR="002D5736">
        <w:rPr>
          <w:rFonts w:ascii="Calibri Light" w:hAnsi="Calibri Light"/>
          <w:b w:val="0"/>
          <w:sz w:val="24"/>
          <w:szCs w:val="24"/>
        </w:rPr>
        <w:t xml:space="preserve"> TO BE THE SPOKESPERSON FOR THE GROUP </w:t>
      </w:r>
    </w:p>
    <w:p w:rsidRPr="00B85B4D" w:rsidR="00D160E7" w:rsidP="00B85B4D" w:rsidRDefault="002D5736">
      <w:pPr>
        <w:pStyle w:val="Heading1"/>
        <w:ind w:left="-284"/>
        <w:rPr>
          <w:rFonts w:ascii="Calibri Light" w:hAnsi="Calibri Light"/>
          <w:b w:val="0"/>
          <w:sz w:val="24"/>
          <w:szCs w:val="24"/>
        </w:rPr>
      </w:pPr>
      <w:r w:rsidRPr="00B85B4D">
        <w:rPr>
          <w:rFonts w:ascii="Calibri Light" w:hAnsi="Calibri Light"/>
          <w:b w:val="0"/>
          <w:sz w:val="24"/>
          <w:szCs w:val="24"/>
        </w:rPr>
        <w:t xml:space="preserve">AND LIAISE WITH THE UNIVERSITY ON THEIR BEHALF </w:t>
      </w:r>
    </w:p>
    <w:p w:rsidRPr="00B85B4D" w:rsidR="009D25F3" w:rsidP="00B85B4D" w:rsidRDefault="009D25F3">
      <w:pPr>
        <w:ind w:left="-284"/>
        <w:rPr>
          <w:rFonts w:ascii="Calibri Light" w:hAnsi="Calibri Light"/>
          <w:sz w:val="24"/>
          <w:szCs w:val="24"/>
        </w:rPr>
      </w:pPr>
    </w:p>
    <w:tbl>
      <w:tblPr>
        <w:tblW w:w="1008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Pr="00B85B4D" w:rsidR="00D160E7" w:rsidTr="00CC0CC1">
        <w:tc>
          <w:tcPr>
            <w:tcW w:w="6360" w:type="dxa"/>
          </w:tcPr>
          <w:p w:rsidRPr="00B85B4D" w:rsidR="00D160E7" w:rsidP="00CC0CC1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Name</w:t>
            </w:r>
            <w:r w:rsidRPr="00B85B4D" w:rsidR="0046168B">
              <w:rPr>
                <w:rFonts w:ascii="Calibri Light" w:hAnsi="Calibri Light" w:cs="Arial"/>
                <w:sz w:val="24"/>
                <w:szCs w:val="24"/>
              </w:rPr>
              <w:t xml:space="preserve"> of Lead Student</w:t>
            </w:r>
            <w:r w:rsidRPr="00B85B4D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:rsidRPr="00B85B4D" w:rsidR="00D160E7" w:rsidP="00CC0CC1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Student Number:</w:t>
            </w:r>
            <w:r w:rsidRPr="00B85B4D" w:rsidR="00E4748A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Pr="00B85B4D" w:rsidR="00D160E7" w:rsidTr="00CC0CC1">
        <w:tc>
          <w:tcPr>
            <w:tcW w:w="6360" w:type="dxa"/>
          </w:tcPr>
          <w:p w:rsidRPr="00B85B4D" w:rsidR="00D160E7" w:rsidP="00CC0CC1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Programme:</w:t>
            </w:r>
          </w:p>
        </w:tc>
        <w:tc>
          <w:tcPr>
            <w:tcW w:w="3720" w:type="dxa"/>
          </w:tcPr>
          <w:p w:rsidRPr="00B85B4D" w:rsidR="00D160E7" w:rsidP="00CC0CC1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Level:</w:t>
            </w:r>
          </w:p>
        </w:tc>
      </w:tr>
      <w:tr w:rsidRPr="00B85B4D" w:rsidR="00D160E7" w:rsidTr="00CC0CC1">
        <w:tc>
          <w:tcPr>
            <w:tcW w:w="6360" w:type="dxa"/>
          </w:tcPr>
          <w:p w:rsidRPr="00B85B4D" w:rsidR="00D160E7" w:rsidP="00B85B4D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 xml:space="preserve">School/Partner </w:t>
            </w:r>
            <w:r w:rsidRPr="00B85B4D" w:rsidR="00B85B4D">
              <w:rPr>
                <w:rFonts w:ascii="Calibri Light" w:hAnsi="Calibri Light" w:cs="Arial"/>
                <w:sz w:val="24"/>
                <w:szCs w:val="24"/>
              </w:rPr>
              <w:t>Organisation</w:t>
            </w:r>
            <w:r w:rsidRPr="00B85B4D">
              <w:rPr>
                <w:rFonts w:ascii="Calibri Light" w:hAnsi="Calibri Light" w:cs="Arial"/>
                <w:sz w:val="24"/>
                <w:szCs w:val="24"/>
              </w:rPr>
              <w:t>:</w:t>
            </w:r>
          </w:p>
        </w:tc>
        <w:tc>
          <w:tcPr>
            <w:tcW w:w="3720" w:type="dxa"/>
          </w:tcPr>
          <w:p w:rsidRPr="00B85B4D" w:rsidR="00D160E7" w:rsidP="00CC0CC1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Year of Study:</w:t>
            </w:r>
          </w:p>
        </w:tc>
      </w:tr>
      <w:tr w:rsidRPr="00B85B4D" w:rsidR="00D160E7" w:rsidTr="00CC0CC1">
        <w:tc>
          <w:tcPr>
            <w:tcW w:w="10080" w:type="dxa"/>
            <w:gridSpan w:val="2"/>
          </w:tcPr>
          <w:p w:rsidRPr="00B85B4D" w:rsidR="005A4085" w:rsidP="005A4085" w:rsidRDefault="009D25F3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Address for correspondence in connection with the complaint:</w:t>
            </w:r>
          </w:p>
          <w:p w:rsidRPr="00B85B4D" w:rsidR="00D160E7" w:rsidP="00CC0CC1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………………………………………………………………………………………………………………………………...</w:t>
            </w:r>
          </w:p>
          <w:p w:rsidRPr="00B85B4D" w:rsidR="00D160E7" w:rsidP="00CC0CC1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Pr="00B85B4D" w:rsidR="00D160E7" w:rsidP="00CC0CC1" w:rsidRDefault="00D160E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Postcode…………………………………………. T</w:t>
            </w:r>
            <w:r w:rsidRPr="00B85B4D" w:rsidR="009D25F3">
              <w:rPr>
                <w:rFonts w:ascii="Calibri Light" w:hAnsi="Calibri Light" w:cs="Arial"/>
                <w:sz w:val="24"/>
                <w:szCs w:val="24"/>
              </w:rPr>
              <w:t>elephone Number ………………………………………</w:t>
            </w:r>
          </w:p>
          <w:p w:rsidRPr="00B85B4D" w:rsidR="0046168B" w:rsidP="009D25F3" w:rsidRDefault="0046168B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E-Mail address…………………………………………………………………………………………………………</w:t>
            </w:r>
          </w:p>
        </w:tc>
      </w:tr>
    </w:tbl>
    <w:p w:rsidRPr="00B85B4D" w:rsidR="009D25F3" w:rsidP="009D25F3" w:rsidRDefault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br/>
      </w:r>
      <w:r w:rsidRPr="00B85B4D" w:rsidR="002D5736">
        <w:rPr>
          <w:rFonts w:ascii="Calibri Light" w:hAnsi="Calibri Light" w:cs="Arial"/>
          <w:sz w:val="24"/>
          <w:szCs w:val="24"/>
        </w:rPr>
        <w:t xml:space="preserve">All students bringing the group complaint should complete their details below.  On signing the form, the students are </w:t>
      </w:r>
      <w:r w:rsidRPr="00B85B4D" w:rsidR="00086443">
        <w:rPr>
          <w:rFonts w:ascii="Calibri Light" w:hAnsi="Calibri Light" w:cs="Arial"/>
          <w:sz w:val="24"/>
          <w:szCs w:val="24"/>
        </w:rPr>
        <w:t>g</w:t>
      </w:r>
      <w:r w:rsidRPr="00B85B4D" w:rsidR="00521109">
        <w:rPr>
          <w:rFonts w:ascii="Calibri Light" w:hAnsi="Calibri Light" w:cs="Arial"/>
          <w:sz w:val="24"/>
          <w:szCs w:val="24"/>
        </w:rPr>
        <w:t xml:space="preserve">iving consent that their </w:t>
      </w:r>
      <w:r w:rsidRPr="00B85B4D" w:rsidR="00D160E7">
        <w:rPr>
          <w:rFonts w:ascii="Calibri Light" w:hAnsi="Calibri Light" w:cs="Arial"/>
          <w:sz w:val="24"/>
          <w:szCs w:val="24"/>
        </w:rPr>
        <w:t>complaint will be dealt with collectively</w:t>
      </w:r>
      <w:r w:rsidRPr="00B85B4D" w:rsidR="002D5736">
        <w:rPr>
          <w:rFonts w:ascii="Calibri Light" w:hAnsi="Calibri Light" w:cs="Arial"/>
          <w:sz w:val="24"/>
          <w:szCs w:val="24"/>
        </w:rPr>
        <w:t xml:space="preserve"> and that they have given their consent for the student </w:t>
      </w:r>
      <w:r w:rsidRPr="00B85B4D">
        <w:rPr>
          <w:rFonts w:ascii="Calibri Light" w:hAnsi="Calibri Light" w:cs="Arial"/>
          <w:sz w:val="24"/>
          <w:szCs w:val="24"/>
        </w:rPr>
        <w:t>detailed</w:t>
      </w:r>
      <w:r w:rsidRPr="00B85B4D" w:rsidR="002D5736">
        <w:rPr>
          <w:rFonts w:ascii="Calibri Light" w:hAnsi="Calibri Light" w:cs="Arial"/>
          <w:sz w:val="24"/>
          <w:szCs w:val="24"/>
        </w:rPr>
        <w:t xml:space="preserve"> above to act as spokesperson for the group</w:t>
      </w:r>
      <w:r w:rsidRPr="00B85B4D" w:rsidR="00521109">
        <w:rPr>
          <w:rFonts w:ascii="Calibri Light" w:hAnsi="Calibri Light" w:cs="Arial"/>
          <w:sz w:val="24"/>
          <w:szCs w:val="24"/>
        </w:rPr>
        <w:t xml:space="preserve">.  </w:t>
      </w:r>
    </w:p>
    <w:p w:rsidRPr="00D4422C" w:rsidR="009D25F3" w:rsidP="009D25F3" w:rsidRDefault="005A4085">
      <w:pPr>
        <w:ind w:left="-284" w:right="-284"/>
        <w:rPr>
          <w:rFonts w:ascii="Calibri Light" w:hAnsi="Calibri Light" w:cs="Arial"/>
          <w:b/>
          <w:sz w:val="24"/>
          <w:szCs w:val="24"/>
        </w:rPr>
      </w:pPr>
      <w:r w:rsidRPr="00B85B4D">
        <w:rPr>
          <w:rFonts w:ascii="Calibri Light" w:hAnsi="Calibri Light" w:cs="Arial"/>
          <w:b/>
          <w:sz w:val="24"/>
          <w:szCs w:val="24"/>
        </w:rPr>
        <w:t xml:space="preserve">If any student is unable to sign the consent form by hand, they must send an email from their University of </w:t>
      </w:r>
      <w:r w:rsidRPr="00B85B4D" w:rsidR="009D25F3">
        <w:rPr>
          <w:rFonts w:ascii="Calibri Light" w:hAnsi="Calibri Light" w:cs="Arial"/>
          <w:b/>
          <w:sz w:val="24"/>
          <w:szCs w:val="24"/>
        </w:rPr>
        <w:t>Bolton</w:t>
      </w:r>
      <w:r w:rsidRPr="00B85B4D">
        <w:rPr>
          <w:rFonts w:ascii="Calibri Light" w:hAnsi="Calibri Light" w:cs="Arial"/>
          <w:b/>
          <w:sz w:val="24"/>
          <w:szCs w:val="24"/>
        </w:rPr>
        <w:t xml:space="preserve"> account to </w:t>
      </w:r>
      <w:hyperlink w:history="1" r:id="rId8">
        <w:r w:rsidRPr="00B85B4D" w:rsidR="009D25F3">
          <w:rPr>
            <w:rStyle w:val="Hyperlink"/>
            <w:rFonts w:ascii="Calibri Light" w:hAnsi="Calibri Light" w:cs="Arial"/>
            <w:b/>
            <w:sz w:val="24"/>
            <w:szCs w:val="24"/>
          </w:rPr>
          <w:t>SEO@bolton.ac.uk</w:t>
        </w:r>
      </w:hyperlink>
      <w:r w:rsidRPr="00B85B4D">
        <w:rPr>
          <w:rFonts w:ascii="Calibri Light" w:hAnsi="Calibri Light" w:cs="Arial"/>
          <w:b/>
          <w:sz w:val="24"/>
          <w:szCs w:val="24"/>
        </w:rPr>
        <w:t xml:space="preserve"> confirming that they have given their consent.</w:t>
      </w:r>
      <w:r w:rsidRPr="00B85B4D">
        <w:rPr>
          <w:rFonts w:ascii="Calibri Light" w:hAnsi="Calibri Light" w:cs="Arial"/>
          <w:sz w:val="24"/>
          <w:szCs w:val="24"/>
        </w:rPr>
        <w:t xml:space="preserve">  </w:t>
      </w:r>
      <w:r w:rsidR="00D4422C">
        <w:rPr>
          <w:rFonts w:ascii="Calibri Light" w:hAnsi="Calibri Light" w:cs="Arial"/>
          <w:sz w:val="24"/>
          <w:szCs w:val="24"/>
        </w:rPr>
        <w:br/>
      </w:r>
      <w:r w:rsidRPr="00D4422C" w:rsidR="00D4422C">
        <w:rPr>
          <w:rFonts w:ascii="Calibri Light" w:hAnsi="Calibri Light" w:cs="Arial"/>
          <w:b/>
          <w:sz w:val="24"/>
          <w:szCs w:val="24"/>
        </w:rPr>
        <w:t xml:space="preserve">SEO must receive such consent </w:t>
      </w:r>
      <w:r w:rsidR="00803DFF">
        <w:rPr>
          <w:rFonts w:ascii="Calibri Light" w:hAnsi="Calibri Light" w:cs="Arial"/>
          <w:b/>
          <w:sz w:val="24"/>
          <w:szCs w:val="24"/>
        </w:rPr>
        <w:t xml:space="preserve">within 5 days of this form being received by SEO and </w:t>
      </w:r>
      <w:r w:rsidRPr="00D4422C" w:rsidR="00D4422C">
        <w:rPr>
          <w:rFonts w:ascii="Calibri Light" w:hAnsi="Calibri Light" w:cs="Arial"/>
          <w:b/>
          <w:sz w:val="24"/>
          <w:szCs w:val="24"/>
        </w:rPr>
        <w:t>prior to Stage 2 of the procedure commencing.</w:t>
      </w:r>
      <w:bookmarkStart w:name="_GoBack" w:id="0"/>
      <w:bookmarkEnd w:id="0"/>
    </w:p>
    <w:p w:rsidRPr="00B85B4D" w:rsidR="009D25F3" w:rsidP="009D25F3" w:rsidRDefault="00521109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t>T</w:t>
      </w:r>
      <w:r w:rsidRPr="00B85B4D" w:rsidR="002D5736">
        <w:rPr>
          <w:rFonts w:ascii="Calibri Light" w:hAnsi="Calibri Light" w:cs="Arial"/>
          <w:sz w:val="24"/>
          <w:szCs w:val="24"/>
        </w:rPr>
        <w:t xml:space="preserve">he University </w:t>
      </w:r>
      <w:r w:rsidRPr="00B85B4D">
        <w:rPr>
          <w:rFonts w:ascii="Calibri Light" w:hAnsi="Calibri Light" w:cs="Arial"/>
          <w:sz w:val="24"/>
          <w:szCs w:val="24"/>
        </w:rPr>
        <w:t>will</w:t>
      </w:r>
      <w:r w:rsidRPr="00B85B4D" w:rsidR="002D5736">
        <w:rPr>
          <w:rFonts w:ascii="Calibri Light" w:hAnsi="Calibri Light" w:cs="Arial"/>
          <w:sz w:val="24"/>
          <w:szCs w:val="24"/>
        </w:rPr>
        <w:t xml:space="preserve"> </w:t>
      </w:r>
      <w:r w:rsidRPr="00B85B4D" w:rsidR="00C552D8">
        <w:rPr>
          <w:rFonts w:ascii="Calibri Light" w:hAnsi="Calibri Light" w:cs="Arial"/>
          <w:sz w:val="24"/>
          <w:szCs w:val="24"/>
        </w:rPr>
        <w:t xml:space="preserve">direct all </w:t>
      </w:r>
      <w:r w:rsidRPr="00B85B4D" w:rsidR="002D5736">
        <w:rPr>
          <w:rFonts w:ascii="Calibri Light" w:hAnsi="Calibri Light" w:cs="Arial"/>
          <w:sz w:val="24"/>
          <w:szCs w:val="24"/>
        </w:rPr>
        <w:t>correspondence relating to th</w:t>
      </w:r>
      <w:r w:rsidRPr="00B85B4D">
        <w:rPr>
          <w:rFonts w:ascii="Calibri Light" w:hAnsi="Calibri Light" w:cs="Arial"/>
          <w:sz w:val="24"/>
          <w:szCs w:val="24"/>
        </w:rPr>
        <w:t xml:space="preserve">e </w:t>
      </w:r>
      <w:r w:rsidRPr="00B85B4D" w:rsidR="002D5736">
        <w:rPr>
          <w:rFonts w:ascii="Calibri Light" w:hAnsi="Calibri Light" w:cs="Arial"/>
          <w:sz w:val="24"/>
          <w:szCs w:val="24"/>
        </w:rPr>
        <w:t>complaint</w:t>
      </w:r>
      <w:r w:rsidRPr="00B85B4D">
        <w:rPr>
          <w:rFonts w:ascii="Calibri Light" w:hAnsi="Calibri Light" w:cs="Arial"/>
          <w:sz w:val="24"/>
          <w:szCs w:val="24"/>
        </w:rPr>
        <w:t xml:space="preserve"> to the spokesperson</w:t>
      </w:r>
      <w:r w:rsidRPr="00B85B4D" w:rsidR="002D5736">
        <w:rPr>
          <w:rFonts w:ascii="Calibri Light" w:hAnsi="Calibri Light" w:cs="Arial"/>
          <w:sz w:val="24"/>
          <w:szCs w:val="24"/>
        </w:rPr>
        <w:t xml:space="preserve">.  </w:t>
      </w:r>
      <w:r w:rsidRPr="00B85B4D" w:rsidR="00D160E7">
        <w:rPr>
          <w:rFonts w:ascii="Calibri Light" w:hAnsi="Calibri Light" w:cs="Arial"/>
          <w:sz w:val="24"/>
          <w:szCs w:val="24"/>
        </w:rPr>
        <w:t xml:space="preserve"> </w:t>
      </w:r>
      <w:r w:rsidRPr="00B85B4D" w:rsidR="009D25F3">
        <w:rPr>
          <w:rFonts w:ascii="Calibri Light" w:hAnsi="Calibri Light" w:cs="Arial"/>
          <w:sz w:val="24"/>
          <w:szCs w:val="24"/>
        </w:rPr>
        <w:t xml:space="preserve">Independent help and advice about completing this form can be obtained from the Students' Union.  Please telephone 01204 900805 or e-mail </w:t>
      </w:r>
      <w:hyperlink w:history="1" r:id="rId9">
        <w:r w:rsidRPr="00B85B4D" w:rsidR="009D25F3">
          <w:rPr>
            <w:rStyle w:val="Hyperlink"/>
            <w:rFonts w:ascii="Calibri Light" w:hAnsi="Calibri Light" w:cs="Arial"/>
            <w:sz w:val="24"/>
            <w:szCs w:val="24"/>
          </w:rPr>
          <w:t>info@boltonsu.com</w:t>
        </w:r>
      </w:hyperlink>
      <w:r w:rsidRPr="00B85B4D" w:rsidR="009D25F3">
        <w:rPr>
          <w:rFonts w:ascii="Calibri Light" w:hAnsi="Calibri Light" w:cs="Arial"/>
          <w:sz w:val="24"/>
          <w:szCs w:val="24"/>
        </w:rPr>
        <w:t xml:space="preserve"> or </w:t>
      </w:r>
      <w:r w:rsidRPr="00B85B4D" w:rsidR="00E4748A">
        <w:rPr>
          <w:rFonts w:ascii="Calibri Light" w:hAnsi="Calibri Light" w:cs="Arial"/>
          <w:sz w:val="24"/>
          <w:szCs w:val="24"/>
        </w:rPr>
        <w:t>c</w:t>
      </w:r>
      <w:r w:rsidRPr="00B85B4D" w:rsidR="009D25F3">
        <w:rPr>
          <w:rFonts w:ascii="Calibri Light" w:hAnsi="Calibri Light" w:cs="Arial"/>
          <w:sz w:val="24"/>
          <w:szCs w:val="24"/>
        </w:rPr>
        <w:t>all into the Student Union Office to make an appointment.</w:t>
      </w:r>
    </w:p>
    <w:p w:rsidRPr="00B85B4D" w:rsidR="00D160E7" w:rsidP="009D25F3" w:rsidRDefault="00D160E7">
      <w:pPr>
        <w:ind w:left="-284" w:right="-284"/>
        <w:rPr>
          <w:rFonts w:ascii="Calibri Light" w:hAnsi="Calibri Light" w:cs="Arial"/>
          <w:b/>
          <w:i/>
          <w:iCs/>
          <w:sz w:val="24"/>
          <w:szCs w:val="24"/>
        </w:rPr>
      </w:pPr>
      <w:r w:rsidRPr="00B85B4D">
        <w:rPr>
          <w:rFonts w:ascii="Calibri Light" w:hAnsi="Calibri Light" w:cs="Arial"/>
          <w:b/>
          <w:i/>
          <w:iCs/>
          <w:sz w:val="24"/>
          <w:szCs w:val="24"/>
        </w:rPr>
        <w:t xml:space="preserve">Complete </w:t>
      </w:r>
      <w:r w:rsidRPr="00B85B4D" w:rsidR="009D25F3">
        <w:rPr>
          <w:rFonts w:ascii="Calibri Light" w:hAnsi="Calibri Light" w:cs="Arial"/>
          <w:b/>
          <w:i/>
          <w:iCs/>
          <w:sz w:val="24"/>
          <w:szCs w:val="24"/>
        </w:rPr>
        <w:t xml:space="preserve">the form overleaf </w:t>
      </w:r>
      <w:r w:rsidRPr="00B85B4D">
        <w:rPr>
          <w:rFonts w:ascii="Calibri Light" w:hAnsi="Calibri Light" w:cs="Arial"/>
          <w:b/>
          <w:i/>
          <w:iCs/>
          <w:sz w:val="24"/>
          <w:szCs w:val="24"/>
        </w:rPr>
        <w:t>in block capitals or type.</w:t>
      </w:r>
    </w:p>
    <w:p w:rsidRPr="00B85B4D" w:rsidR="009D25F3" w:rsidP="009D25F3" w:rsidRDefault="009D25F3">
      <w:pPr>
        <w:ind w:left="-284" w:right="-284"/>
        <w:rPr>
          <w:rFonts w:ascii="Calibri Light" w:hAnsi="Calibri Light" w:cs="Arial"/>
          <w:sz w:val="24"/>
          <w:szCs w:val="24"/>
        </w:rPr>
      </w:pPr>
      <w:r w:rsidRPr="00B85B4D">
        <w:rPr>
          <w:rFonts w:ascii="Calibri Light" w:hAnsi="Calibri Light" w:cs="Arial"/>
          <w:sz w:val="24"/>
          <w:szCs w:val="24"/>
        </w:rPr>
        <w:t xml:space="preserve">The Student Complaints Procedure is available at the Student Information Policy Zone at the following link </w:t>
      </w:r>
      <w:hyperlink w:history="1" r:id="rId10">
        <w:r w:rsidRPr="00B85B4D">
          <w:rPr>
            <w:rStyle w:val="Hyperlink"/>
            <w:rFonts w:ascii="Calibri Light" w:hAnsi="Calibri Light" w:cs="Arial"/>
            <w:sz w:val="24"/>
            <w:szCs w:val="24"/>
          </w:rPr>
          <w:t>http://www.bolton.ac.uk/studentinformation-policyzone/Home.aspx</w:t>
        </w:r>
      </w:hyperlink>
      <w:r w:rsidRPr="00B85B4D">
        <w:rPr>
          <w:rFonts w:ascii="Calibri Light" w:hAnsi="Calibri Light" w:cs="Arial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408"/>
        <w:gridCol w:w="2987"/>
        <w:gridCol w:w="2977"/>
        <w:gridCol w:w="992"/>
        <w:gridCol w:w="1701"/>
      </w:tblGrid>
      <w:tr w:rsidRPr="00B85B4D" w:rsidR="00A55D65" w:rsidTr="00A55D65">
        <w:tc>
          <w:tcPr>
            <w:tcW w:w="1408" w:type="dxa"/>
          </w:tcPr>
          <w:p w:rsidRPr="00B85B4D" w:rsidR="00A55D65" w:rsidRDefault="009D25F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lastRenderedPageBreak/>
              <w:br w:type="page"/>
            </w: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Student Number</w:t>
            </w:r>
            <w:r w:rsidRPr="00B85B4D" w:rsidR="00A55D65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Programme of Study:</w:t>
            </w: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Year of study:</w:t>
            </w: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b/>
                <w:sz w:val="24"/>
                <w:szCs w:val="24"/>
              </w:rPr>
              <w:t>Signature:</w:t>
            </w: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B85B4D" w:rsidR="00A55D65" w:rsidTr="00A55D65">
        <w:tc>
          <w:tcPr>
            <w:tcW w:w="1408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8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B85B4D" w:rsidR="00A55D65" w:rsidRDefault="00A55D6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Pr="00B85B4D" w:rsidR="00D160E7" w:rsidRDefault="00D160E7">
      <w:pPr>
        <w:rPr>
          <w:rFonts w:ascii="Calibri Light" w:hAnsi="Calibri Light"/>
          <w:sz w:val="24"/>
          <w:szCs w:val="24"/>
        </w:rPr>
      </w:pPr>
    </w:p>
    <w:tbl>
      <w:tblPr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Pr="00B85B4D" w:rsidR="002D5736" w:rsidTr="00521109">
        <w:tc>
          <w:tcPr>
            <w:tcW w:w="10065" w:type="dxa"/>
            <w:gridSpan w:val="2"/>
          </w:tcPr>
          <w:p w:rsidRPr="00B85B4D" w:rsidR="002D5736" w:rsidP="00CC0CC1" w:rsidRDefault="002D5736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B85B4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  <w:r w:rsidRPr="00B85B4D" w:rsidR="00C552D8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 xml:space="preserve"> by the Lead Student:</w:t>
            </w:r>
          </w:p>
          <w:p w:rsidRPr="00B85B4D" w:rsidR="002D5736" w:rsidP="009D25F3" w:rsidRDefault="002D573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 xml:space="preserve">I declare that the information given in this form is true, and that I have been nominated on behalf of the students listed above to be the spokesperson in relation to this complaint.  </w:t>
            </w:r>
          </w:p>
        </w:tc>
      </w:tr>
      <w:tr w:rsidRPr="00B85B4D" w:rsidR="002D5736" w:rsidTr="00521109">
        <w:tc>
          <w:tcPr>
            <w:tcW w:w="6066" w:type="dxa"/>
          </w:tcPr>
          <w:p w:rsidRPr="00B85B4D" w:rsidR="002D5736" w:rsidP="00CC0CC1" w:rsidRDefault="002D573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Signed:</w:t>
            </w:r>
          </w:p>
        </w:tc>
        <w:tc>
          <w:tcPr>
            <w:tcW w:w="3999" w:type="dxa"/>
          </w:tcPr>
          <w:p w:rsidRPr="00B85B4D" w:rsidR="002D5736" w:rsidP="00CC0CC1" w:rsidRDefault="002D573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85B4D">
              <w:rPr>
                <w:rFonts w:ascii="Calibri Light" w:hAnsi="Calibri Light" w:cs="Arial"/>
                <w:sz w:val="24"/>
                <w:szCs w:val="24"/>
              </w:rPr>
              <w:t>Date:</w:t>
            </w:r>
          </w:p>
          <w:p w:rsidRPr="00B85B4D" w:rsidR="002D5736" w:rsidP="00CC0CC1" w:rsidRDefault="002D573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Pr="00B85B4D" w:rsidR="00D160E7" w:rsidRDefault="00D160E7">
      <w:pPr>
        <w:rPr>
          <w:rFonts w:ascii="Calibri Light" w:hAnsi="Calibri Light"/>
          <w:sz w:val="24"/>
          <w:szCs w:val="24"/>
        </w:rPr>
      </w:pPr>
    </w:p>
    <w:p w:rsidRPr="00B85B4D" w:rsidR="00D160E7" w:rsidRDefault="00D160E7">
      <w:pPr>
        <w:rPr>
          <w:rFonts w:ascii="Calibri Light" w:hAnsi="Calibri Light"/>
          <w:sz w:val="24"/>
          <w:szCs w:val="24"/>
        </w:rPr>
      </w:pPr>
    </w:p>
    <w:sectPr w:rsidRPr="00B85B4D" w:rsidR="00D160E7" w:rsidSect="00D160E7">
      <w:pgSz w:w="12240" w:h="15840"/>
      <w:pgMar w:top="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CA" w:rsidRDefault="00423DCA" w:rsidP="00D160E7">
      <w:pPr>
        <w:spacing w:after="0" w:line="240" w:lineRule="auto"/>
      </w:pPr>
      <w:r>
        <w:separator/>
      </w:r>
    </w:p>
  </w:endnote>
  <w:endnote w:type="continuationSeparator" w:id="0">
    <w:p w:rsidR="00423DCA" w:rsidRDefault="00423DCA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CA" w:rsidRDefault="00423DCA" w:rsidP="00D160E7">
      <w:pPr>
        <w:spacing w:after="0" w:line="240" w:lineRule="auto"/>
      </w:pPr>
      <w:r>
        <w:separator/>
      </w:r>
    </w:p>
  </w:footnote>
  <w:footnote w:type="continuationSeparator" w:id="0">
    <w:p w:rsidR="00423DCA" w:rsidRDefault="00423DCA" w:rsidP="00D1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7"/>
    <w:rsid w:val="00053290"/>
    <w:rsid w:val="00086443"/>
    <w:rsid w:val="00094CEF"/>
    <w:rsid w:val="000D5EDA"/>
    <w:rsid w:val="000F4233"/>
    <w:rsid w:val="00237223"/>
    <w:rsid w:val="002723DD"/>
    <w:rsid w:val="002D5736"/>
    <w:rsid w:val="0039232D"/>
    <w:rsid w:val="003D23E0"/>
    <w:rsid w:val="00423DCA"/>
    <w:rsid w:val="0046168B"/>
    <w:rsid w:val="00521109"/>
    <w:rsid w:val="00550403"/>
    <w:rsid w:val="005607D3"/>
    <w:rsid w:val="005A4085"/>
    <w:rsid w:val="00640B7C"/>
    <w:rsid w:val="007809BB"/>
    <w:rsid w:val="00803DFF"/>
    <w:rsid w:val="008F6696"/>
    <w:rsid w:val="009C6EF7"/>
    <w:rsid w:val="009D25F3"/>
    <w:rsid w:val="00A55D65"/>
    <w:rsid w:val="00AC0104"/>
    <w:rsid w:val="00B83B25"/>
    <w:rsid w:val="00B85B4D"/>
    <w:rsid w:val="00BA599D"/>
    <w:rsid w:val="00C07114"/>
    <w:rsid w:val="00C552D8"/>
    <w:rsid w:val="00CF2490"/>
    <w:rsid w:val="00D06F3C"/>
    <w:rsid w:val="00D160E7"/>
    <w:rsid w:val="00D239D2"/>
    <w:rsid w:val="00D4422C"/>
    <w:rsid w:val="00D917C9"/>
    <w:rsid w:val="00DF02DE"/>
    <w:rsid w:val="00E37BF1"/>
    <w:rsid w:val="00E4748A"/>
    <w:rsid w:val="00E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30F89-5A0B-4973-B4B6-9B4270A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0E7"/>
  </w:style>
  <w:style w:type="paragraph" w:styleId="Footer">
    <w:name w:val="footer"/>
    <w:basedOn w:val="Normal"/>
    <w:link w:val="FooterChar"/>
    <w:uiPriority w:val="99"/>
    <w:semiHidden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E7"/>
  </w:style>
  <w:style w:type="character" w:styleId="Hyperlink">
    <w:name w:val="Hyperlink"/>
    <w:basedOn w:val="DefaultParagraphFont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@bolton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86E2.07D81B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lton.ac.uk/studentinformation-policyzone/Hom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olton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27D6A181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Jo Kelly</cp:lastModifiedBy>
  <cp:revision>6</cp:revision>
  <dcterms:created xsi:type="dcterms:W3CDTF">2017-09-22T11:09:00Z</dcterms:created>
  <dcterms:modified xsi:type="dcterms:W3CDTF">2017-10-12T15:28:20Z</dcterms:modified>
  <dc:title>Group Complaint Consent Form - to be completed by students</dc:title>
  <cp:keywords>
  </cp:keywords>
  <dc:subject>
  </dc:subject>
</cp:coreProperties>
</file>