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8E4" w:rsidRPr="00C7060C" w:rsidRDefault="00266F7C" w:rsidP="00266F7C">
      <w:pPr>
        <w:pStyle w:val="Header"/>
        <w:tabs>
          <w:tab w:val="clear" w:pos="4153"/>
          <w:tab w:val="center" w:pos="5387"/>
        </w:tabs>
        <w:spacing w:line="240" w:lineRule="auto"/>
        <w:jc w:val="right"/>
        <w:rPr>
          <w:rFonts w:ascii="Arial" w:hAnsi="Arial" w:cs="Arial"/>
        </w:rPr>
      </w:pPr>
      <w:r w:rsidRPr="00C7060C">
        <w:rPr>
          <w:rFonts w:ascii="Arial" w:eastAsia="Batang" w:hAnsi="Arial" w:cs="Arial"/>
          <w:noProof/>
          <w:szCs w:val="24"/>
        </w:rPr>
        <w:drawing>
          <wp:inline distT="0" distB="0" distL="0" distR="0" wp14:anchorId="5FC4C8CB" wp14:editId="1B581048">
            <wp:extent cx="1885950" cy="767932"/>
            <wp:effectExtent l="0" t="0" r="0" b="0"/>
            <wp:docPr id="4" name="Picture 4" descr="C:\Users\cm11\AppData\Local\Microsoft\Windows\Temporary Internet Files\Content.Outlook\3GRL20NJ\UoB Logo CMYK - TIRI - Black 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11\AppData\Local\Microsoft\Windows\Temporary Internet Files\Content.Outlook\3GRL20NJ\UoB Logo CMYK - TIRI - Black tex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767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08E4" w:rsidRPr="00C7060C">
        <w:rPr>
          <w:rFonts w:ascii="Arial" w:hAnsi="Arial" w:cs="Arial"/>
          <w:sz w:val="28"/>
          <w:szCs w:val="28"/>
        </w:rPr>
        <w:br/>
      </w:r>
    </w:p>
    <w:p w:rsidR="000708E4" w:rsidRPr="00C7060C" w:rsidRDefault="004D6EA0" w:rsidP="000708E4">
      <w:pPr>
        <w:rPr>
          <w:rFonts w:ascii="Arial" w:hAnsi="Arial" w:cs="Arial"/>
        </w:rPr>
      </w:pPr>
      <w:r w:rsidRPr="00C7060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EACB33" wp14:editId="1E825B57">
                <wp:simplePos x="0" y="0"/>
                <wp:positionH relativeFrom="column">
                  <wp:posOffset>-54610</wp:posOffset>
                </wp:positionH>
                <wp:positionV relativeFrom="paragraph">
                  <wp:posOffset>172720</wp:posOffset>
                </wp:positionV>
                <wp:extent cx="9810750" cy="480267"/>
                <wp:effectExtent l="0" t="0" r="0" b="0"/>
                <wp:wrapNone/>
                <wp:docPr id="2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0" cy="480267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70C0"/>
                            </a:gs>
                            <a:gs pos="100000">
                              <a:srgbClr val="003459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5D4" w:rsidRPr="004E6BA4" w:rsidRDefault="00D345D4" w:rsidP="004D6EA0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4E6BA4">
                              <w:rPr>
                                <w:rFonts w:ascii="Arial" w:hAnsi="Arial" w:cs="Arial"/>
                                <w:b/>
                                <w:caps/>
                                <w:color w:val="FFFFFF"/>
                                <w:sz w:val="36"/>
                                <w:szCs w:val="36"/>
                              </w:rPr>
                              <w:t xml:space="preserve">PROFESSIONAL SUPPORT (grade 1 – 3) performance review self-assessment  </w:t>
                            </w:r>
                          </w:p>
                          <w:p w:rsidR="00D345D4" w:rsidRPr="00B75A08" w:rsidRDefault="00D345D4" w:rsidP="000708E4">
                            <w:pPr>
                              <w:rPr>
                                <w:rFonts w:ascii="Verdana" w:hAnsi="Verdana"/>
                                <w:b/>
                                <w:caps/>
                                <w:color w:val="000000"/>
                                <w:sz w:val="48"/>
                                <w:szCs w:val="48"/>
                              </w:rPr>
                            </w:pPr>
                          </w:p>
                          <w:p w:rsidR="00D345D4" w:rsidRDefault="00D345D4" w:rsidP="000708E4">
                            <w:pPr>
                              <w:rPr>
                                <w:rFonts w:ascii="Verdana" w:hAnsi="Verdana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</w:p>
                          <w:p w:rsidR="00D345D4" w:rsidRDefault="00D345D4" w:rsidP="000708E4">
                            <w:pPr>
                              <w:rPr>
                                <w:rFonts w:ascii="Verdana" w:hAnsi="Verdana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</w:p>
                          <w:p w:rsidR="00D345D4" w:rsidRDefault="00D345D4" w:rsidP="000708E4">
                            <w:pPr>
                              <w:rPr>
                                <w:rFonts w:ascii="Verdana" w:hAnsi="Verdana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</w:p>
                          <w:p w:rsidR="00D345D4" w:rsidRPr="00D226AD" w:rsidRDefault="00D345D4" w:rsidP="000708E4">
                            <w:pPr>
                              <w:rPr>
                                <w:rFonts w:ascii="Verdana" w:hAnsi="Verdana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4EACB33" id="_x0000_t202" coordsize="21600,21600" o:spt="202" path="m,l,21600r21600,l21600,xe">
                <v:stroke joinstyle="miter"/>
                <v:path gradientshapeok="t" o:connecttype="rect"/>
              </v:shapetype>
              <v:shape id="Text Box 177" o:spid="_x0000_s1026" type="#_x0000_t202" style="position:absolute;left:0;text-align:left;margin-left:-4.3pt;margin-top:13.6pt;width:772.5pt;height:37.8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" fillcolor="#0070c0" stroked="f">
                <v:fill color2="#003459" rotate="t" focus="100%" type="gradient"/>
                <v:textbox>
                  <w:txbxContent>
                    <w:p w:rsidR="00D345D4" w:rsidRPr="004E6BA4" w:rsidRDefault="00D345D4" w:rsidP="004D6EA0">
                      <w:pPr>
                        <w:rPr>
                          <w:rFonts w:ascii="Arial" w:hAnsi="Arial" w:cs="Arial"/>
                          <w:b/>
                          <w:caps/>
                          <w:color w:val="FFFFFF"/>
                          <w:sz w:val="36"/>
                          <w:szCs w:val="36"/>
                        </w:rPr>
                      </w:pPr>
                      <w:r w:rsidRPr="004E6BA4">
                        <w:rPr>
                          <w:rFonts w:ascii="Arial" w:hAnsi="Arial" w:cs="Arial"/>
                          <w:b/>
                          <w:caps/>
                          <w:color w:val="FFFFFF"/>
                          <w:sz w:val="36"/>
                          <w:szCs w:val="36"/>
                        </w:rPr>
                        <w:t xml:space="preserve">PROFESSIONAL SUPPORT (grade 1 – 3) performance review self-assessment  </w:t>
                      </w:r>
                    </w:p>
                    <w:p w:rsidR="00D345D4" w:rsidRPr="00B75A08" w:rsidRDefault="00D345D4" w:rsidP="000708E4">
                      <w:pPr>
                        <w:rPr>
                          <w:rFonts w:ascii="Verdana" w:hAnsi="Verdana"/>
                          <w:b/>
                          <w:caps/>
                          <w:color w:val="000000"/>
                          <w:sz w:val="48"/>
                          <w:szCs w:val="48"/>
                        </w:rPr>
                      </w:pPr>
                    </w:p>
                    <w:p w:rsidR="00D345D4" w:rsidRDefault="00D345D4" w:rsidP="000708E4">
                      <w:pPr>
                        <w:rPr>
                          <w:rFonts w:ascii="Verdana" w:hAnsi="Verdana"/>
                          <w:b/>
                          <w:color w:val="FFFFFF"/>
                          <w:sz w:val="48"/>
                          <w:szCs w:val="48"/>
                        </w:rPr>
                      </w:pPr>
                    </w:p>
                    <w:p w:rsidR="00D345D4" w:rsidRDefault="00D345D4" w:rsidP="000708E4">
                      <w:pPr>
                        <w:rPr>
                          <w:rFonts w:ascii="Verdana" w:hAnsi="Verdana"/>
                          <w:b/>
                          <w:color w:val="FFFFFF"/>
                          <w:sz w:val="48"/>
                          <w:szCs w:val="48"/>
                        </w:rPr>
                      </w:pPr>
                    </w:p>
                    <w:p w:rsidR="00D345D4" w:rsidRDefault="00D345D4" w:rsidP="000708E4">
                      <w:pPr>
                        <w:rPr>
                          <w:rFonts w:ascii="Verdana" w:hAnsi="Verdana"/>
                          <w:b/>
                          <w:color w:val="FFFFFF"/>
                          <w:sz w:val="48"/>
                          <w:szCs w:val="48"/>
                        </w:rPr>
                      </w:pPr>
                    </w:p>
                    <w:p w:rsidR="00D345D4" w:rsidRPr="00D226AD" w:rsidRDefault="00D345D4" w:rsidP="000708E4">
                      <w:pPr>
                        <w:rPr>
                          <w:rFonts w:ascii="Verdana" w:hAnsi="Verdana"/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08E4" w:rsidRPr="00C7060C" w:rsidRDefault="000708E4" w:rsidP="000708E4">
      <w:pPr>
        <w:rPr>
          <w:rFonts w:ascii="Arial" w:hAnsi="Arial" w:cs="Arial"/>
        </w:rPr>
      </w:pPr>
    </w:p>
    <w:p w:rsidR="000708E4" w:rsidRPr="00C7060C" w:rsidRDefault="000708E4" w:rsidP="000708E4">
      <w:pPr>
        <w:rPr>
          <w:rFonts w:ascii="Arial" w:hAnsi="Arial" w:cs="Arial"/>
        </w:rPr>
      </w:pPr>
      <w:bookmarkStart w:id="0" w:name="_GoBack"/>
      <w:bookmarkEnd w:id="0"/>
    </w:p>
    <w:p w:rsidR="007F156C" w:rsidRPr="00C7060C" w:rsidRDefault="004E6BA4" w:rsidP="004D6EA0">
      <w:pPr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use this form to help you to prepare for your Performance Review Meeting.  </w:t>
      </w:r>
      <w:r w:rsidR="00885161">
        <w:rPr>
          <w:rFonts w:ascii="Arial" w:hAnsi="Arial" w:cs="Arial"/>
          <w:sz w:val="22"/>
          <w:szCs w:val="22"/>
        </w:rPr>
        <w:t xml:space="preserve">You may find it useful to make some notes to take into the meeting with you.  The following headings will help you think about you </w:t>
      </w:r>
      <w:r w:rsidR="00D345D4">
        <w:rPr>
          <w:rFonts w:ascii="Arial" w:hAnsi="Arial" w:cs="Arial"/>
          <w:sz w:val="22"/>
          <w:szCs w:val="22"/>
        </w:rPr>
        <w:t xml:space="preserve">and the role you do.  </w:t>
      </w:r>
    </w:p>
    <w:p w:rsidR="00A467F4" w:rsidRPr="00C7060C" w:rsidRDefault="00A467F4" w:rsidP="00A467F4">
      <w:pPr>
        <w:rPr>
          <w:rFonts w:ascii="Arial" w:hAnsi="Arial" w:cs="Arial"/>
          <w:sz w:val="20"/>
        </w:rPr>
      </w:pPr>
    </w:p>
    <w:tbl>
      <w:tblPr>
        <w:tblStyle w:val="TableGrid"/>
        <w:tblW w:w="15417" w:type="dxa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4394"/>
        <w:gridCol w:w="3119"/>
        <w:gridCol w:w="4819"/>
      </w:tblGrid>
      <w:tr w:rsidR="00A467F4" w:rsidRPr="00C7060C" w:rsidTr="00FC2EC5">
        <w:trPr>
          <w:trHeight w:val="437"/>
        </w:trPr>
        <w:tc>
          <w:tcPr>
            <w:tcW w:w="3085" w:type="dxa"/>
            <w:tcBorders>
              <w:left w:val="single" w:sz="4" w:space="0" w:color="auto"/>
              <w:bottom w:val="single" w:sz="4" w:space="0" w:color="auto"/>
            </w:tcBorders>
          </w:tcPr>
          <w:p w:rsidR="00A467F4" w:rsidRPr="00C7060C" w:rsidRDefault="00564763" w:rsidP="00A467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Reviewee (</w:t>
            </w:r>
            <w:r w:rsidR="00A467F4" w:rsidRPr="00C7060C">
              <w:rPr>
                <w:rFonts w:ascii="Arial" w:hAnsi="Arial" w:cs="Arial"/>
                <w:sz w:val="20"/>
              </w:rPr>
              <w:t>Employee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394" w:type="dxa"/>
          </w:tcPr>
          <w:p w:rsidR="00A467F4" w:rsidRPr="00C7060C" w:rsidRDefault="00A467F4" w:rsidP="00A467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:rsidR="00A467F4" w:rsidRPr="00C7060C" w:rsidRDefault="00564763" w:rsidP="00A467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Reviewer (</w:t>
            </w:r>
            <w:r w:rsidR="00A467F4" w:rsidRPr="00C7060C">
              <w:rPr>
                <w:rFonts w:ascii="Arial" w:hAnsi="Arial" w:cs="Arial"/>
                <w:sz w:val="20"/>
              </w:rPr>
              <w:t>Line Manager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819" w:type="dxa"/>
          </w:tcPr>
          <w:p w:rsidR="00A467F4" w:rsidRPr="00C7060C" w:rsidRDefault="00A467F4" w:rsidP="00A467F4">
            <w:pPr>
              <w:rPr>
                <w:rFonts w:ascii="Arial" w:hAnsi="Arial" w:cs="Arial"/>
              </w:rPr>
            </w:pPr>
          </w:p>
        </w:tc>
      </w:tr>
      <w:tr w:rsidR="00A467F4" w:rsidRPr="00C7060C" w:rsidTr="00FC2EC5">
        <w:trPr>
          <w:trHeight w:val="437"/>
        </w:trPr>
        <w:tc>
          <w:tcPr>
            <w:tcW w:w="3085" w:type="dxa"/>
            <w:tcBorders>
              <w:left w:val="single" w:sz="4" w:space="0" w:color="auto"/>
              <w:bottom w:val="single" w:sz="4" w:space="0" w:color="auto"/>
            </w:tcBorders>
          </w:tcPr>
          <w:p w:rsidR="00A467F4" w:rsidRPr="00C7060C" w:rsidRDefault="00564763" w:rsidP="00A467F4">
            <w:pPr>
              <w:rPr>
                <w:rFonts w:ascii="Arial" w:hAnsi="Arial" w:cs="Arial"/>
                <w:sz w:val="20"/>
              </w:rPr>
            </w:pPr>
            <w:r w:rsidRPr="00564763">
              <w:rPr>
                <w:rFonts w:ascii="Arial" w:hAnsi="Arial" w:cs="Arial"/>
                <w:sz w:val="20"/>
              </w:rPr>
              <w:t xml:space="preserve">Reviewee </w:t>
            </w:r>
            <w:r w:rsidR="00A467F4" w:rsidRPr="00C7060C">
              <w:rPr>
                <w:rFonts w:ascii="Arial" w:hAnsi="Arial" w:cs="Arial"/>
                <w:sz w:val="20"/>
              </w:rPr>
              <w:t>Job Title</w:t>
            </w:r>
          </w:p>
        </w:tc>
        <w:tc>
          <w:tcPr>
            <w:tcW w:w="4394" w:type="dxa"/>
          </w:tcPr>
          <w:p w:rsidR="00A467F4" w:rsidRPr="00C7060C" w:rsidRDefault="00A467F4" w:rsidP="00A467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:rsidR="00A467F4" w:rsidRPr="00C7060C" w:rsidRDefault="00564763" w:rsidP="00A467F4">
            <w:pPr>
              <w:rPr>
                <w:rFonts w:ascii="Arial" w:hAnsi="Arial" w:cs="Arial"/>
                <w:sz w:val="20"/>
              </w:rPr>
            </w:pPr>
            <w:r w:rsidRPr="00564763">
              <w:rPr>
                <w:rFonts w:ascii="Arial" w:hAnsi="Arial" w:cs="Arial"/>
                <w:sz w:val="20"/>
              </w:rPr>
              <w:t xml:space="preserve">Reviewer </w:t>
            </w:r>
            <w:r w:rsidR="00A467F4" w:rsidRPr="00C7060C">
              <w:rPr>
                <w:rFonts w:ascii="Arial" w:hAnsi="Arial" w:cs="Arial"/>
                <w:sz w:val="20"/>
              </w:rPr>
              <w:t>Job Title</w:t>
            </w:r>
          </w:p>
        </w:tc>
        <w:tc>
          <w:tcPr>
            <w:tcW w:w="4819" w:type="dxa"/>
          </w:tcPr>
          <w:p w:rsidR="00A467F4" w:rsidRPr="00C7060C" w:rsidRDefault="00A467F4" w:rsidP="00A467F4">
            <w:pPr>
              <w:rPr>
                <w:rFonts w:ascii="Arial" w:hAnsi="Arial" w:cs="Arial"/>
              </w:rPr>
            </w:pPr>
          </w:p>
        </w:tc>
      </w:tr>
      <w:tr w:rsidR="00A467F4" w:rsidRPr="00C7060C" w:rsidTr="00FC2EC5">
        <w:trPr>
          <w:trHeight w:val="437"/>
        </w:trPr>
        <w:tc>
          <w:tcPr>
            <w:tcW w:w="3085" w:type="dxa"/>
            <w:tcBorders>
              <w:left w:val="single" w:sz="4" w:space="0" w:color="auto"/>
              <w:bottom w:val="single" w:sz="4" w:space="0" w:color="auto"/>
            </w:tcBorders>
          </w:tcPr>
          <w:p w:rsidR="00A467F4" w:rsidRPr="00C7060C" w:rsidRDefault="00A467F4" w:rsidP="00A467F4">
            <w:pPr>
              <w:rPr>
                <w:rFonts w:ascii="Arial" w:hAnsi="Arial" w:cs="Arial"/>
                <w:sz w:val="20"/>
              </w:rPr>
            </w:pPr>
            <w:r w:rsidRPr="00C7060C">
              <w:rPr>
                <w:rFonts w:ascii="Arial" w:hAnsi="Arial" w:cs="Arial"/>
                <w:sz w:val="20"/>
              </w:rPr>
              <w:t>Service / Unit</w:t>
            </w:r>
          </w:p>
        </w:tc>
        <w:tc>
          <w:tcPr>
            <w:tcW w:w="4394" w:type="dxa"/>
          </w:tcPr>
          <w:p w:rsidR="00A467F4" w:rsidRPr="00C7060C" w:rsidRDefault="00A467F4" w:rsidP="00A467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467F4" w:rsidRPr="00C7060C" w:rsidRDefault="004D6EA0" w:rsidP="00A467F4">
            <w:pPr>
              <w:rPr>
                <w:rFonts w:ascii="Arial" w:hAnsi="Arial" w:cs="Arial"/>
                <w:sz w:val="20"/>
              </w:rPr>
            </w:pPr>
            <w:r w:rsidRPr="00C7060C">
              <w:rPr>
                <w:rFonts w:ascii="Arial" w:hAnsi="Arial" w:cs="Arial"/>
                <w:sz w:val="20"/>
              </w:rPr>
              <w:t>Date of Meeting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A467F4" w:rsidRPr="00C7060C" w:rsidRDefault="00A467F4" w:rsidP="00A467F4">
            <w:pPr>
              <w:rPr>
                <w:rFonts w:ascii="Arial" w:hAnsi="Arial" w:cs="Arial"/>
              </w:rPr>
            </w:pPr>
          </w:p>
        </w:tc>
      </w:tr>
      <w:tr w:rsidR="004D6EA0" w:rsidRPr="00C7060C" w:rsidTr="004D6EA0">
        <w:trPr>
          <w:trHeight w:val="437"/>
        </w:trPr>
        <w:tc>
          <w:tcPr>
            <w:tcW w:w="7479" w:type="dxa"/>
            <w:gridSpan w:val="2"/>
          </w:tcPr>
          <w:p w:rsidR="004D6EA0" w:rsidRPr="00C7060C" w:rsidRDefault="004D6EA0" w:rsidP="00A467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D6EA0" w:rsidRPr="00C7060C" w:rsidRDefault="004D6EA0" w:rsidP="00564763">
            <w:pPr>
              <w:rPr>
                <w:rFonts w:ascii="Arial" w:hAnsi="Arial" w:cs="Arial"/>
                <w:sz w:val="20"/>
              </w:rPr>
            </w:pPr>
            <w:r w:rsidRPr="00C7060C">
              <w:rPr>
                <w:rFonts w:ascii="Arial" w:hAnsi="Arial" w:cs="Arial"/>
                <w:sz w:val="20"/>
              </w:rPr>
              <w:t xml:space="preserve">Date </w:t>
            </w:r>
            <w:r w:rsidR="00564763">
              <w:rPr>
                <w:rFonts w:ascii="Arial" w:hAnsi="Arial" w:cs="Arial"/>
                <w:sz w:val="20"/>
              </w:rPr>
              <w:t>Form</w:t>
            </w:r>
            <w:r w:rsidRPr="00C7060C">
              <w:rPr>
                <w:rFonts w:ascii="Arial" w:hAnsi="Arial" w:cs="Arial"/>
                <w:sz w:val="20"/>
              </w:rPr>
              <w:t xml:space="preserve"> Complet</w:t>
            </w:r>
            <w:r w:rsidR="00564763">
              <w:rPr>
                <w:rFonts w:ascii="Arial" w:hAnsi="Arial" w:cs="Arial"/>
                <w:sz w:val="20"/>
              </w:rPr>
              <w:t>ed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4D6EA0" w:rsidRPr="00C7060C" w:rsidRDefault="004D6EA0" w:rsidP="00A467F4">
            <w:pPr>
              <w:rPr>
                <w:rFonts w:ascii="Arial" w:hAnsi="Arial" w:cs="Arial"/>
              </w:rPr>
            </w:pPr>
          </w:p>
        </w:tc>
      </w:tr>
    </w:tbl>
    <w:p w:rsidR="004D6EA0" w:rsidRPr="00C7060C" w:rsidRDefault="004D6EA0" w:rsidP="004D6EA0">
      <w:pPr>
        <w:rPr>
          <w:rFonts w:ascii="Arial" w:hAnsi="Arial" w:cs="Arial"/>
        </w:rPr>
      </w:pPr>
    </w:p>
    <w:p w:rsidR="00E74BCB" w:rsidRPr="00885161" w:rsidRDefault="00D345D4" w:rsidP="00E74BCB">
      <w:pPr>
        <w:pStyle w:val="Header"/>
        <w:tabs>
          <w:tab w:val="clear" w:pos="4153"/>
          <w:tab w:val="center" w:pos="5387"/>
        </w:tabs>
        <w:spacing w:line="240" w:lineRule="auto"/>
        <w:rPr>
          <w:rFonts w:ascii="Arial" w:eastAsia="Verdana" w:hAnsi="Arial" w:cs="Arial"/>
          <w:b/>
          <w:caps/>
          <w:sz w:val="20"/>
          <w:u w:val="single"/>
        </w:rPr>
      </w:pPr>
      <w:r>
        <w:rPr>
          <w:rFonts w:ascii="Arial" w:eastAsia="Verdana" w:hAnsi="Arial" w:cs="Arial"/>
          <w:b/>
          <w:caps/>
          <w:sz w:val="20"/>
          <w:u w:val="single"/>
        </w:rPr>
        <w:t>about you</w:t>
      </w:r>
    </w:p>
    <w:p w:rsidR="00885161" w:rsidRDefault="00885161" w:rsidP="00E74BCB">
      <w:pPr>
        <w:pStyle w:val="Header"/>
        <w:tabs>
          <w:tab w:val="clear" w:pos="4153"/>
          <w:tab w:val="center" w:pos="5387"/>
        </w:tabs>
        <w:spacing w:line="240" w:lineRule="auto"/>
        <w:rPr>
          <w:rFonts w:ascii="Arial" w:eastAsia="Verdana" w:hAnsi="Arial" w:cs="Arial"/>
          <w:b/>
          <w:caps/>
          <w:sz w:val="20"/>
        </w:rPr>
      </w:pPr>
    </w:p>
    <w:p w:rsidR="00885161" w:rsidRPr="00D345D4" w:rsidRDefault="00885161" w:rsidP="00E74BCB">
      <w:pPr>
        <w:pStyle w:val="Header"/>
        <w:tabs>
          <w:tab w:val="clear" w:pos="4153"/>
          <w:tab w:val="center" w:pos="5387"/>
        </w:tabs>
        <w:spacing w:line="240" w:lineRule="auto"/>
        <w:rPr>
          <w:rFonts w:ascii="Arial" w:eastAsia="Verdana" w:hAnsi="Arial" w:cs="Arial"/>
          <w:caps/>
          <w:sz w:val="20"/>
        </w:rPr>
      </w:pPr>
      <w:r w:rsidRPr="00D345D4">
        <w:rPr>
          <w:rFonts w:ascii="Arial" w:eastAsia="Verdana" w:hAnsi="Arial" w:cs="Arial"/>
          <w:caps/>
          <w:sz w:val="20"/>
        </w:rPr>
        <w:t xml:space="preserve">strengths – </w:t>
      </w:r>
      <w:r w:rsidRPr="00D345D4">
        <w:rPr>
          <w:rFonts w:ascii="Arial" w:eastAsia="Verdana" w:hAnsi="Arial" w:cs="Arial"/>
          <w:sz w:val="20"/>
        </w:rPr>
        <w:t>what do you do well</w:t>
      </w:r>
      <w:r w:rsidRPr="00D345D4">
        <w:rPr>
          <w:rFonts w:ascii="Arial" w:eastAsia="Verdana" w:hAnsi="Arial" w:cs="Arial"/>
          <w:caps/>
          <w:sz w:val="20"/>
        </w:rPr>
        <w:t xml:space="preserve">? </w:t>
      </w:r>
    </w:p>
    <w:p w:rsidR="00885161" w:rsidRDefault="00885161" w:rsidP="00E74BCB">
      <w:pPr>
        <w:pStyle w:val="Header"/>
        <w:tabs>
          <w:tab w:val="clear" w:pos="4153"/>
          <w:tab w:val="center" w:pos="5387"/>
        </w:tabs>
        <w:spacing w:line="240" w:lineRule="auto"/>
        <w:rPr>
          <w:rFonts w:ascii="Arial" w:eastAsia="Verdana" w:hAnsi="Arial" w:cs="Arial"/>
          <w:b/>
          <w:caps/>
          <w:sz w:val="20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885161" w:rsidTr="00885161">
        <w:tc>
          <w:tcPr>
            <w:tcW w:w="15446" w:type="dxa"/>
          </w:tcPr>
          <w:p w:rsidR="00885161" w:rsidRDefault="00885161" w:rsidP="00885161">
            <w:pPr>
              <w:pStyle w:val="Header"/>
              <w:tabs>
                <w:tab w:val="clear" w:pos="4153"/>
                <w:tab w:val="center" w:pos="5387"/>
              </w:tabs>
              <w:spacing w:before="40" w:after="40" w:line="240" w:lineRule="auto"/>
              <w:rPr>
                <w:rFonts w:ascii="Arial" w:eastAsia="Verdana" w:hAnsi="Arial" w:cs="Arial"/>
                <w:b/>
                <w:caps/>
                <w:sz w:val="20"/>
              </w:rPr>
            </w:pPr>
          </w:p>
          <w:p w:rsidR="00885161" w:rsidRDefault="00885161" w:rsidP="00885161">
            <w:pPr>
              <w:pStyle w:val="Header"/>
              <w:tabs>
                <w:tab w:val="clear" w:pos="4153"/>
                <w:tab w:val="center" w:pos="5387"/>
              </w:tabs>
              <w:spacing w:before="40" w:after="40" w:line="240" w:lineRule="auto"/>
              <w:rPr>
                <w:rFonts w:ascii="Arial" w:eastAsia="Verdana" w:hAnsi="Arial" w:cs="Arial"/>
                <w:b/>
                <w:caps/>
                <w:sz w:val="20"/>
              </w:rPr>
            </w:pPr>
          </w:p>
        </w:tc>
      </w:tr>
      <w:tr w:rsidR="00885161" w:rsidTr="00885161">
        <w:tc>
          <w:tcPr>
            <w:tcW w:w="15446" w:type="dxa"/>
          </w:tcPr>
          <w:p w:rsidR="00885161" w:rsidRDefault="00885161" w:rsidP="00885161">
            <w:pPr>
              <w:pStyle w:val="Header"/>
              <w:tabs>
                <w:tab w:val="clear" w:pos="4153"/>
                <w:tab w:val="center" w:pos="5387"/>
              </w:tabs>
              <w:spacing w:before="40" w:after="40" w:line="240" w:lineRule="auto"/>
              <w:rPr>
                <w:rFonts w:ascii="Arial" w:eastAsia="Verdana" w:hAnsi="Arial" w:cs="Arial"/>
                <w:b/>
                <w:caps/>
                <w:sz w:val="20"/>
              </w:rPr>
            </w:pPr>
          </w:p>
          <w:p w:rsidR="00885161" w:rsidRDefault="00885161" w:rsidP="00885161">
            <w:pPr>
              <w:pStyle w:val="Header"/>
              <w:tabs>
                <w:tab w:val="clear" w:pos="4153"/>
                <w:tab w:val="center" w:pos="5387"/>
              </w:tabs>
              <w:spacing w:before="40" w:after="40" w:line="240" w:lineRule="auto"/>
              <w:rPr>
                <w:rFonts w:ascii="Arial" w:eastAsia="Verdana" w:hAnsi="Arial" w:cs="Arial"/>
                <w:b/>
                <w:caps/>
                <w:sz w:val="20"/>
              </w:rPr>
            </w:pPr>
          </w:p>
        </w:tc>
      </w:tr>
    </w:tbl>
    <w:p w:rsidR="00885161" w:rsidRDefault="00885161" w:rsidP="00E74BCB">
      <w:pPr>
        <w:pStyle w:val="Header"/>
        <w:tabs>
          <w:tab w:val="clear" w:pos="4153"/>
          <w:tab w:val="center" w:pos="5387"/>
        </w:tabs>
        <w:spacing w:line="240" w:lineRule="auto"/>
        <w:rPr>
          <w:rFonts w:ascii="Arial" w:eastAsia="Verdana" w:hAnsi="Arial" w:cs="Arial"/>
          <w:b/>
          <w:caps/>
          <w:sz w:val="20"/>
        </w:rPr>
      </w:pPr>
    </w:p>
    <w:p w:rsidR="00885161" w:rsidRPr="00D345D4" w:rsidRDefault="00885161" w:rsidP="00E74BCB">
      <w:pPr>
        <w:pStyle w:val="Header"/>
        <w:tabs>
          <w:tab w:val="clear" w:pos="4153"/>
          <w:tab w:val="center" w:pos="5387"/>
        </w:tabs>
        <w:spacing w:line="240" w:lineRule="auto"/>
        <w:rPr>
          <w:rFonts w:ascii="Arial" w:eastAsia="Verdana" w:hAnsi="Arial" w:cs="Arial"/>
          <w:caps/>
          <w:sz w:val="20"/>
        </w:rPr>
      </w:pPr>
      <w:r w:rsidRPr="00D345D4">
        <w:rPr>
          <w:rFonts w:ascii="Arial" w:eastAsia="Verdana" w:hAnsi="Arial" w:cs="Arial"/>
          <w:caps/>
          <w:sz w:val="20"/>
        </w:rPr>
        <w:t xml:space="preserve">weaknesses – </w:t>
      </w:r>
      <w:r w:rsidRPr="00D345D4">
        <w:rPr>
          <w:rFonts w:ascii="Arial" w:eastAsia="Verdana" w:hAnsi="Arial" w:cs="Arial"/>
          <w:sz w:val="20"/>
        </w:rPr>
        <w:t xml:space="preserve">where there might be room for improvement </w:t>
      </w:r>
    </w:p>
    <w:p w:rsidR="00885161" w:rsidRDefault="00885161" w:rsidP="00E74BCB">
      <w:pPr>
        <w:pStyle w:val="Header"/>
        <w:tabs>
          <w:tab w:val="clear" w:pos="4153"/>
          <w:tab w:val="center" w:pos="5387"/>
        </w:tabs>
        <w:spacing w:line="240" w:lineRule="auto"/>
        <w:rPr>
          <w:rFonts w:ascii="Arial" w:eastAsia="Verdana" w:hAnsi="Arial" w:cs="Arial"/>
          <w:b/>
          <w:caps/>
          <w:sz w:val="20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885161" w:rsidTr="00885161">
        <w:tc>
          <w:tcPr>
            <w:tcW w:w="15446" w:type="dxa"/>
          </w:tcPr>
          <w:p w:rsidR="00885161" w:rsidRDefault="00885161" w:rsidP="00885161">
            <w:pPr>
              <w:pStyle w:val="Header"/>
              <w:tabs>
                <w:tab w:val="clear" w:pos="4153"/>
                <w:tab w:val="center" w:pos="5387"/>
              </w:tabs>
              <w:spacing w:before="40" w:after="40" w:line="240" w:lineRule="auto"/>
              <w:rPr>
                <w:rFonts w:ascii="Arial" w:eastAsia="Verdana" w:hAnsi="Arial" w:cs="Arial"/>
                <w:b/>
                <w:caps/>
                <w:sz w:val="20"/>
              </w:rPr>
            </w:pPr>
          </w:p>
          <w:p w:rsidR="00885161" w:rsidRDefault="00885161" w:rsidP="00885161">
            <w:pPr>
              <w:pStyle w:val="Header"/>
              <w:tabs>
                <w:tab w:val="clear" w:pos="4153"/>
                <w:tab w:val="center" w:pos="5387"/>
              </w:tabs>
              <w:spacing w:before="40" w:after="40" w:line="240" w:lineRule="auto"/>
              <w:rPr>
                <w:rFonts w:ascii="Arial" w:eastAsia="Verdana" w:hAnsi="Arial" w:cs="Arial"/>
                <w:b/>
                <w:caps/>
                <w:sz w:val="20"/>
              </w:rPr>
            </w:pPr>
          </w:p>
        </w:tc>
      </w:tr>
      <w:tr w:rsidR="00885161" w:rsidTr="00885161">
        <w:tc>
          <w:tcPr>
            <w:tcW w:w="15446" w:type="dxa"/>
          </w:tcPr>
          <w:p w:rsidR="00885161" w:rsidRDefault="00885161" w:rsidP="00885161">
            <w:pPr>
              <w:pStyle w:val="Header"/>
              <w:tabs>
                <w:tab w:val="clear" w:pos="4153"/>
                <w:tab w:val="center" w:pos="5387"/>
              </w:tabs>
              <w:spacing w:before="40" w:after="40" w:line="240" w:lineRule="auto"/>
              <w:rPr>
                <w:rFonts w:ascii="Arial" w:eastAsia="Verdana" w:hAnsi="Arial" w:cs="Arial"/>
                <w:b/>
                <w:caps/>
                <w:sz w:val="20"/>
              </w:rPr>
            </w:pPr>
          </w:p>
          <w:p w:rsidR="00885161" w:rsidRDefault="00885161" w:rsidP="00885161">
            <w:pPr>
              <w:pStyle w:val="Header"/>
              <w:tabs>
                <w:tab w:val="clear" w:pos="4153"/>
                <w:tab w:val="center" w:pos="5387"/>
              </w:tabs>
              <w:spacing w:before="40" w:after="40" w:line="240" w:lineRule="auto"/>
              <w:rPr>
                <w:rFonts w:ascii="Arial" w:eastAsia="Verdana" w:hAnsi="Arial" w:cs="Arial"/>
                <w:b/>
                <w:caps/>
                <w:sz w:val="20"/>
              </w:rPr>
            </w:pPr>
          </w:p>
        </w:tc>
      </w:tr>
    </w:tbl>
    <w:p w:rsidR="00885161" w:rsidRDefault="00885161" w:rsidP="00E74BCB">
      <w:pPr>
        <w:pStyle w:val="Header"/>
        <w:tabs>
          <w:tab w:val="clear" w:pos="4153"/>
          <w:tab w:val="center" w:pos="5387"/>
        </w:tabs>
        <w:spacing w:line="240" w:lineRule="auto"/>
        <w:rPr>
          <w:rFonts w:ascii="Arial" w:eastAsia="Verdana" w:hAnsi="Arial" w:cs="Arial"/>
          <w:b/>
          <w:caps/>
          <w:sz w:val="20"/>
        </w:rPr>
      </w:pPr>
    </w:p>
    <w:p w:rsidR="00885161" w:rsidRDefault="00885161" w:rsidP="00E74BCB">
      <w:pPr>
        <w:pStyle w:val="Header"/>
        <w:tabs>
          <w:tab w:val="clear" w:pos="4153"/>
          <w:tab w:val="center" w:pos="5387"/>
        </w:tabs>
        <w:spacing w:line="240" w:lineRule="auto"/>
        <w:rPr>
          <w:rFonts w:ascii="Arial" w:eastAsia="Verdana" w:hAnsi="Arial" w:cs="Arial"/>
          <w:b/>
          <w:caps/>
          <w:sz w:val="20"/>
        </w:rPr>
      </w:pPr>
    </w:p>
    <w:p w:rsidR="00885161" w:rsidRPr="00D345D4" w:rsidRDefault="00885161" w:rsidP="00E74BCB">
      <w:pPr>
        <w:pStyle w:val="Header"/>
        <w:tabs>
          <w:tab w:val="clear" w:pos="4153"/>
          <w:tab w:val="center" w:pos="5387"/>
        </w:tabs>
        <w:spacing w:line="240" w:lineRule="auto"/>
        <w:rPr>
          <w:rFonts w:ascii="Arial" w:eastAsia="Verdana" w:hAnsi="Arial" w:cs="Arial"/>
          <w:caps/>
          <w:sz w:val="20"/>
        </w:rPr>
      </w:pPr>
      <w:r w:rsidRPr="00D345D4">
        <w:rPr>
          <w:rFonts w:ascii="Arial" w:eastAsia="Verdana" w:hAnsi="Arial" w:cs="Arial"/>
          <w:caps/>
          <w:sz w:val="20"/>
        </w:rPr>
        <w:t>opportunities –</w:t>
      </w:r>
      <w:r w:rsidR="00FE2085">
        <w:rPr>
          <w:rFonts w:ascii="Arial" w:eastAsia="Verdana" w:hAnsi="Arial" w:cs="Arial"/>
          <w:caps/>
          <w:sz w:val="20"/>
        </w:rPr>
        <w:t xml:space="preserve"> </w:t>
      </w:r>
      <w:r w:rsidRPr="00D345D4">
        <w:rPr>
          <w:rFonts w:ascii="Arial" w:eastAsia="Verdana" w:hAnsi="Arial" w:cs="Arial"/>
          <w:sz w:val="20"/>
        </w:rPr>
        <w:t>you would like to take to develop your skills or employability</w:t>
      </w:r>
      <w:r w:rsidRPr="00D345D4">
        <w:rPr>
          <w:rFonts w:ascii="Arial" w:eastAsia="Verdana" w:hAnsi="Arial" w:cs="Arial"/>
          <w:caps/>
          <w:sz w:val="20"/>
        </w:rPr>
        <w:t xml:space="preserve"> </w:t>
      </w:r>
    </w:p>
    <w:p w:rsidR="00885161" w:rsidRDefault="00885161" w:rsidP="00E74BCB">
      <w:pPr>
        <w:pStyle w:val="Header"/>
        <w:tabs>
          <w:tab w:val="clear" w:pos="4153"/>
          <w:tab w:val="center" w:pos="5387"/>
        </w:tabs>
        <w:spacing w:line="240" w:lineRule="auto"/>
        <w:rPr>
          <w:rFonts w:ascii="Arial" w:eastAsia="Verdana" w:hAnsi="Arial" w:cs="Arial"/>
          <w:b/>
          <w:caps/>
          <w:sz w:val="20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885161" w:rsidTr="00885161">
        <w:tc>
          <w:tcPr>
            <w:tcW w:w="15446" w:type="dxa"/>
          </w:tcPr>
          <w:p w:rsidR="00885161" w:rsidRDefault="00885161" w:rsidP="00885161">
            <w:pPr>
              <w:pStyle w:val="Header"/>
              <w:tabs>
                <w:tab w:val="clear" w:pos="4153"/>
                <w:tab w:val="center" w:pos="5387"/>
              </w:tabs>
              <w:spacing w:before="40" w:after="40" w:line="240" w:lineRule="auto"/>
              <w:rPr>
                <w:rFonts w:ascii="Arial" w:eastAsia="Verdana" w:hAnsi="Arial" w:cs="Arial"/>
                <w:b/>
                <w:caps/>
                <w:sz w:val="20"/>
              </w:rPr>
            </w:pPr>
          </w:p>
          <w:p w:rsidR="00885161" w:rsidRDefault="00885161" w:rsidP="00885161">
            <w:pPr>
              <w:pStyle w:val="Header"/>
              <w:tabs>
                <w:tab w:val="clear" w:pos="4153"/>
                <w:tab w:val="center" w:pos="5387"/>
              </w:tabs>
              <w:spacing w:before="40" w:after="40" w:line="240" w:lineRule="auto"/>
              <w:rPr>
                <w:rFonts w:ascii="Arial" w:eastAsia="Verdana" w:hAnsi="Arial" w:cs="Arial"/>
                <w:b/>
                <w:caps/>
                <w:sz w:val="20"/>
              </w:rPr>
            </w:pPr>
          </w:p>
        </w:tc>
      </w:tr>
      <w:tr w:rsidR="00885161" w:rsidTr="00885161">
        <w:tc>
          <w:tcPr>
            <w:tcW w:w="15446" w:type="dxa"/>
          </w:tcPr>
          <w:p w:rsidR="00885161" w:rsidRDefault="00885161" w:rsidP="00885161">
            <w:pPr>
              <w:pStyle w:val="Header"/>
              <w:tabs>
                <w:tab w:val="clear" w:pos="4153"/>
                <w:tab w:val="center" w:pos="5387"/>
              </w:tabs>
              <w:spacing w:before="40" w:after="40" w:line="240" w:lineRule="auto"/>
              <w:rPr>
                <w:rFonts w:ascii="Arial" w:eastAsia="Verdana" w:hAnsi="Arial" w:cs="Arial"/>
                <w:b/>
                <w:caps/>
                <w:sz w:val="20"/>
              </w:rPr>
            </w:pPr>
          </w:p>
          <w:p w:rsidR="00885161" w:rsidRDefault="00885161" w:rsidP="00885161">
            <w:pPr>
              <w:pStyle w:val="Header"/>
              <w:tabs>
                <w:tab w:val="clear" w:pos="4153"/>
                <w:tab w:val="center" w:pos="5387"/>
              </w:tabs>
              <w:spacing w:before="40" w:after="40" w:line="240" w:lineRule="auto"/>
              <w:rPr>
                <w:rFonts w:ascii="Arial" w:eastAsia="Verdana" w:hAnsi="Arial" w:cs="Arial"/>
                <w:b/>
                <w:caps/>
                <w:sz w:val="20"/>
              </w:rPr>
            </w:pPr>
          </w:p>
        </w:tc>
      </w:tr>
    </w:tbl>
    <w:p w:rsidR="00885161" w:rsidRDefault="00885161" w:rsidP="00E74BCB">
      <w:pPr>
        <w:pStyle w:val="Header"/>
        <w:tabs>
          <w:tab w:val="clear" w:pos="4153"/>
          <w:tab w:val="center" w:pos="5387"/>
        </w:tabs>
        <w:spacing w:line="240" w:lineRule="auto"/>
        <w:rPr>
          <w:rFonts w:ascii="Arial" w:eastAsia="Verdana" w:hAnsi="Arial" w:cs="Arial"/>
          <w:b/>
          <w:caps/>
          <w:sz w:val="20"/>
        </w:rPr>
      </w:pPr>
    </w:p>
    <w:p w:rsidR="00885161" w:rsidRPr="00D345D4" w:rsidRDefault="00885161" w:rsidP="00E74BCB">
      <w:pPr>
        <w:pStyle w:val="Header"/>
        <w:tabs>
          <w:tab w:val="clear" w:pos="4153"/>
          <w:tab w:val="center" w:pos="5387"/>
        </w:tabs>
        <w:spacing w:line="240" w:lineRule="auto"/>
        <w:rPr>
          <w:rFonts w:ascii="Arial" w:eastAsia="Verdana" w:hAnsi="Arial" w:cs="Arial"/>
          <w:sz w:val="20"/>
        </w:rPr>
      </w:pPr>
      <w:r w:rsidRPr="00D345D4">
        <w:rPr>
          <w:rFonts w:ascii="Arial" w:eastAsia="Verdana" w:hAnsi="Arial" w:cs="Arial"/>
          <w:caps/>
          <w:sz w:val="20"/>
        </w:rPr>
        <w:t xml:space="preserve">threats – </w:t>
      </w:r>
      <w:r w:rsidRPr="00D345D4">
        <w:rPr>
          <w:rFonts w:ascii="Arial" w:eastAsia="Verdana" w:hAnsi="Arial" w:cs="Arial"/>
          <w:sz w:val="20"/>
        </w:rPr>
        <w:t xml:space="preserve">things that stand in the way of doing a good job or in the way of your personal development </w:t>
      </w:r>
    </w:p>
    <w:p w:rsidR="00885161" w:rsidRDefault="00885161" w:rsidP="00E74BCB">
      <w:pPr>
        <w:pStyle w:val="Header"/>
        <w:tabs>
          <w:tab w:val="clear" w:pos="4153"/>
          <w:tab w:val="center" w:pos="5387"/>
        </w:tabs>
        <w:spacing w:line="240" w:lineRule="auto"/>
        <w:rPr>
          <w:rFonts w:ascii="Arial" w:eastAsia="Verdana" w:hAnsi="Arial" w:cs="Arial"/>
          <w:b/>
          <w:sz w:val="20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885161" w:rsidTr="00885161">
        <w:tc>
          <w:tcPr>
            <w:tcW w:w="15446" w:type="dxa"/>
          </w:tcPr>
          <w:p w:rsidR="00885161" w:rsidRDefault="00885161" w:rsidP="00885161">
            <w:pPr>
              <w:pStyle w:val="Header"/>
              <w:tabs>
                <w:tab w:val="clear" w:pos="4153"/>
                <w:tab w:val="center" w:pos="5387"/>
              </w:tabs>
              <w:spacing w:before="40" w:after="40" w:line="240" w:lineRule="auto"/>
              <w:rPr>
                <w:rFonts w:ascii="Arial" w:eastAsia="Verdana" w:hAnsi="Arial" w:cs="Arial"/>
                <w:b/>
                <w:caps/>
                <w:sz w:val="20"/>
              </w:rPr>
            </w:pPr>
          </w:p>
          <w:p w:rsidR="00885161" w:rsidRDefault="00885161" w:rsidP="00885161">
            <w:pPr>
              <w:pStyle w:val="Header"/>
              <w:tabs>
                <w:tab w:val="clear" w:pos="4153"/>
                <w:tab w:val="center" w:pos="5387"/>
              </w:tabs>
              <w:spacing w:before="40" w:after="40" w:line="240" w:lineRule="auto"/>
              <w:rPr>
                <w:rFonts w:ascii="Arial" w:eastAsia="Verdana" w:hAnsi="Arial" w:cs="Arial"/>
                <w:b/>
                <w:caps/>
                <w:sz w:val="20"/>
              </w:rPr>
            </w:pPr>
          </w:p>
        </w:tc>
      </w:tr>
      <w:tr w:rsidR="00885161" w:rsidTr="00885161">
        <w:tc>
          <w:tcPr>
            <w:tcW w:w="15446" w:type="dxa"/>
          </w:tcPr>
          <w:p w:rsidR="00885161" w:rsidRDefault="00885161" w:rsidP="00885161">
            <w:pPr>
              <w:pStyle w:val="Header"/>
              <w:tabs>
                <w:tab w:val="clear" w:pos="4153"/>
                <w:tab w:val="center" w:pos="5387"/>
              </w:tabs>
              <w:spacing w:before="40" w:after="40" w:line="240" w:lineRule="auto"/>
              <w:rPr>
                <w:rFonts w:ascii="Arial" w:eastAsia="Verdana" w:hAnsi="Arial" w:cs="Arial"/>
                <w:b/>
                <w:caps/>
                <w:sz w:val="20"/>
              </w:rPr>
            </w:pPr>
          </w:p>
          <w:p w:rsidR="00885161" w:rsidRDefault="00885161" w:rsidP="00885161">
            <w:pPr>
              <w:pStyle w:val="Header"/>
              <w:tabs>
                <w:tab w:val="clear" w:pos="4153"/>
                <w:tab w:val="center" w:pos="5387"/>
              </w:tabs>
              <w:spacing w:before="40" w:after="40" w:line="240" w:lineRule="auto"/>
              <w:rPr>
                <w:rFonts w:ascii="Arial" w:eastAsia="Verdana" w:hAnsi="Arial" w:cs="Arial"/>
                <w:b/>
                <w:caps/>
                <w:sz w:val="20"/>
              </w:rPr>
            </w:pPr>
          </w:p>
        </w:tc>
      </w:tr>
    </w:tbl>
    <w:p w:rsidR="00885161" w:rsidRDefault="00885161" w:rsidP="00E74BCB">
      <w:pPr>
        <w:pStyle w:val="Header"/>
        <w:tabs>
          <w:tab w:val="clear" w:pos="4153"/>
          <w:tab w:val="center" w:pos="5387"/>
        </w:tabs>
        <w:spacing w:line="240" w:lineRule="auto"/>
        <w:rPr>
          <w:rFonts w:ascii="Arial" w:eastAsia="Verdana" w:hAnsi="Arial" w:cs="Arial"/>
          <w:b/>
          <w:caps/>
          <w:sz w:val="20"/>
        </w:rPr>
      </w:pPr>
    </w:p>
    <w:p w:rsidR="00D345D4" w:rsidRDefault="00D345D4" w:rsidP="00885161">
      <w:pPr>
        <w:pStyle w:val="Header"/>
        <w:tabs>
          <w:tab w:val="clear" w:pos="4153"/>
          <w:tab w:val="center" w:pos="5387"/>
        </w:tabs>
        <w:spacing w:line="240" w:lineRule="auto"/>
        <w:rPr>
          <w:rFonts w:ascii="Arial" w:eastAsia="Verdana" w:hAnsi="Arial" w:cs="Arial"/>
          <w:b/>
          <w:caps/>
          <w:sz w:val="20"/>
          <w:u w:val="single"/>
        </w:rPr>
      </w:pPr>
    </w:p>
    <w:p w:rsidR="00885161" w:rsidRPr="00885161" w:rsidRDefault="00D345D4" w:rsidP="00885161">
      <w:pPr>
        <w:pStyle w:val="Header"/>
        <w:tabs>
          <w:tab w:val="clear" w:pos="4153"/>
          <w:tab w:val="center" w:pos="5387"/>
        </w:tabs>
        <w:spacing w:line="240" w:lineRule="auto"/>
        <w:rPr>
          <w:rFonts w:ascii="Arial" w:eastAsia="Verdana" w:hAnsi="Arial" w:cs="Arial"/>
          <w:b/>
          <w:caps/>
          <w:sz w:val="20"/>
          <w:u w:val="single"/>
        </w:rPr>
      </w:pPr>
      <w:r>
        <w:rPr>
          <w:rFonts w:ascii="Arial" w:eastAsia="Verdana" w:hAnsi="Arial" w:cs="Arial"/>
          <w:b/>
          <w:caps/>
          <w:sz w:val="20"/>
          <w:u w:val="single"/>
        </w:rPr>
        <w:t xml:space="preserve">About your role </w:t>
      </w:r>
    </w:p>
    <w:p w:rsidR="00885161" w:rsidRPr="00D345D4" w:rsidRDefault="00885161" w:rsidP="00E74BCB">
      <w:pPr>
        <w:pStyle w:val="Header"/>
        <w:tabs>
          <w:tab w:val="clear" w:pos="4153"/>
          <w:tab w:val="center" w:pos="5387"/>
        </w:tabs>
        <w:spacing w:line="240" w:lineRule="auto"/>
        <w:rPr>
          <w:rFonts w:ascii="Arial" w:eastAsia="Verdana" w:hAnsi="Arial" w:cs="Arial"/>
          <w:caps/>
          <w:sz w:val="20"/>
        </w:rPr>
      </w:pPr>
    </w:p>
    <w:p w:rsidR="00885161" w:rsidRPr="00D345D4" w:rsidRDefault="00D345D4" w:rsidP="00E74BCB">
      <w:pPr>
        <w:pStyle w:val="Header"/>
        <w:tabs>
          <w:tab w:val="clear" w:pos="4153"/>
          <w:tab w:val="center" w:pos="5387"/>
        </w:tabs>
        <w:spacing w:line="240" w:lineRule="auto"/>
        <w:rPr>
          <w:rFonts w:ascii="Arial" w:eastAsia="Verdana" w:hAnsi="Arial" w:cs="Arial"/>
          <w:caps/>
          <w:sz w:val="20"/>
        </w:rPr>
      </w:pPr>
      <w:r>
        <w:rPr>
          <w:rFonts w:ascii="Arial" w:eastAsia="Verdana" w:hAnsi="Arial" w:cs="Arial"/>
          <w:caps/>
          <w:sz w:val="20"/>
        </w:rPr>
        <w:t xml:space="preserve">think about the </w:t>
      </w:r>
      <w:r w:rsidR="00885161" w:rsidRPr="00D345D4">
        <w:rPr>
          <w:rFonts w:ascii="Arial" w:eastAsia="Verdana" w:hAnsi="Arial" w:cs="Arial"/>
          <w:caps/>
          <w:sz w:val="20"/>
        </w:rPr>
        <w:t xml:space="preserve">positive aspects of your </w:t>
      </w:r>
      <w:r>
        <w:rPr>
          <w:rFonts w:ascii="Arial" w:eastAsia="Verdana" w:hAnsi="Arial" w:cs="Arial"/>
          <w:caps/>
          <w:sz w:val="20"/>
        </w:rPr>
        <w:t>role</w:t>
      </w:r>
      <w:r w:rsidR="00885161" w:rsidRPr="00D345D4">
        <w:rPr>
          <w:rFonts w:ascii="Arial" w:eastAsia="Verdana" w:hAnsi="Arial" w:cs="Arial"/>
          <w:caps/>
          <w:sz w:val="20"/>
        </w:rPr>
        <w:t>:</w:t>
      </w:r>
    </w:p>
    <w:p w:rsidR="00885161" w:rsidRPr="00D345D4" w:rsidRDefault="00885161" w:rsidP="00E74BCB">
      <w:pPr>
        <w:pStyle w:val="Header"/>
        <w:tabs>
          <w:tab w:val="clear" w:pos="4153"/>
          <w:tab w:val="center" w:pos="5387"/>
        </w:tabs>
        <w:spacing w:line="240" w:lineRule="auto"/>
        <w:rPr>
          <w:rFonts w:ascii="Arial" w:eastAsia="Verdana" w:hAnsi="Arial" w:cs="Arial"/>
          <w:caps/>
          <w:sz w:val="20"/>
        </w:rPr>
      </w:pPr>
    </w:p>
    <w:p w:rsidR="00885161" w:rsidRPr="00D345D4" w:rsidRDefault="00D345D4" w:rsidP="00885161">
      <w:pPr>
        <w:pStyle w:val="Header"/>
        <w:numPr>
          <w:ilvl w:val="0"/>
          <w:numId w:val="34"/>
        </w:numPr>
        <w:tabs>
          <w:tab w:val="clear" w:pos="4153"/>
          <w:tab w:val="center" w:pos="5387"/>
        </w:tabs>
        <w:spacing w:line="240" w:lineRule="auto"/>
        <w:rPr>
          <w:rFonts w:ascii="Arial" w:eastAsia="Verdana" w:hAnsi="Arial" w:cs="Arial"/>
          <w:caps/>
          <w:sz w:val="20"/>
        </w:rPr>
      </w:pPr>
      <w:r w:rsidRPr="00D345D4">
        <w:rPr>
          <w:rFonts w:ascii="Arial" w:eastAsia="Verdana" w:hAnsi="Arial" w:cs="Arial"/>
          <w:sz w:val="20"/>
        </w:rPr>
        <w:t xml:space="preserve">What do you enjoy? </w:t>
      </w:r>
    </w:p>
    <w:p w:rsidR="00885161" w:rsidRPr="00D345D4" w:rsidRDefault="00D345D4" w:rsidP="00885161">
      <w:pPr>
        <w:pStyle w:val="Header"/>
        <w:numPr>
          <w:ilvl w:val="0"/>
          <w:numId w:val="34"/>
        </w:numPr>
        <w:tabs>
          <w:tab w:val="clear" w:pos="4153"/>
          <w:tab w:val="center" w:pos="5387"/>
        </w:tabs>
        <w:spacing w:line="240" w:lineRule="auto"/>
        <w:rPr>
          <w:rFonts w:ascii="Arial" w:eastAsia="Verdana" w:hAnsi="Arial" w:cs="Arial"/>
          <w:caps/>
          <w:sz w:val="20"/>
        </w:rPr>
      </w:pPr>
      <w:r w:rsidRPr="00D345D4">
        <w:rPr>
          <w:rFonts w:ascii="Arial" w:eastAsia="Verdana" w:hAnsi="Arial" w:cs="Arial"/>
          <w:sz w:val="20"/>
        </w:rPr>
        <w:t>What are you good at</w:t>
      </w:r>
      <w:r w:rsidR="00885161" w:rsidRPr="00D345D4">
        <w:rPr>
          <w:rFonts w:ascii="Arial" w:eastAsia="Verdana" w:hAnsi="Arial" w:cs="Arial"/>
          <w:caps/>
          <w:sz w:val="20"/>
        </w:rPr>
        <w:t xml:space="preserve">? </w:t>
      </w:r>
    </w:p>
    <w:p w:rsidR="00885161" w:rsidRPr="00D345D4" w:rsidRDefault="00D345D4" w:rsidP="00885161">
      <w:pPr>
        <w:pStyle w:val="Header"/>
        <w:numPr>
          <w:ilvl w:val="0"/>
          <w:numId w:val="34"/>
        </w:numPr>
        <w:tabs>
          <w:tab w:val="clear" w:pos="4153"/>
          <w:tab w:val="center" w:pos="5387"/>
        </w:tabs>
        <w:spacing w:line="240" w:lineRule="auto"/>
        <w:rPr>
          <w:rFonts w:ascii="Arial" w:eastAsia="Verdana" w:hAnsi="Arial" w:cs="Arial"/>
          <w:caps/>
          <w:sz w:val="20"/>
        </w:rPr>
      </w:pPr>
      <w:r w:rsidRPr="00D345D4">
        <w:rPr>
          <w:rFonts w:ascii="Arial" w:eastAsia="Verdana" w:hAnsi="Arial" w:cs="Arial"/>
          <w:sz w:val="20"/>
        </w:rPr>
        <w:t xml:space="preserve">What helps you to develop your skills? </w:t>
      </w:r>
    </w:p>
    <w:p w:rsidR="00885161" w:rsidRDefault="00885161" w:rsidP="00885161">
      <w:pPr>
        <w:pStyle w:val="Header"/>
        <w:tabs>
          <w:tab w:val="clear" w:pos="4153"/>
          <w:tab w:val="center" w:pos="5387"/>
        </w:tabs>
        <w:spacing w:line="240" w:lineRule="auto"/>
        <w:rPr>
          <w:rFonts w:ascii="Arial" w:eastAsia="Verdana" w:hAnsi="Arial" w:cs="Arial"/>
          <w:b/>
          <w:caps/>
          <w:sz w:val="20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885161" w:rsidTr="00885161">
        <w:tc>
          <w:tcPr>
            <w:tcW w:w="15446" w:type="dxa"/>
          </w:tcPr>
          <w:p w:rsidR="00885161" w:rsidRDefault="00885161" w:rsidP="00885161">
            <w:pPr>
              <w:pStyle w:val="Header"/>
              <w:tabs>
                <w:tab w:val="clear" w:pos="4153"/>
                <w:tab w:val="center" w:pos="5387"/>
              </w:tabs>
              <w:spacing w:before="40" w:after="40" w:line="240" w:lineRule="auto"/>
              <w:rPr>
                <w:rFonts w:ascii="Arial" w:eastAsia="Verdana" w:hAnsi="Arial" w:cs="Arial"/>
                <w:b/>
                <w:caps/>
                <w:sz w:val="20"/>
              </w:rPr>
            </w:pPr>
          </w:p>
          <w:p w:rsidR="00885161" w:rsidRDefault="00885161" w:rsidP="00885161">
            <w:pPr>
              <w:pStyle w:val="Header"/>
              <w:tabs>
                <w:tab w:val="clear" w:pos="4153"/>
                <w:tab w:val="center" w:pos="5387"/>
              </w:tabs>
              <w:spacing w:before="40" w:after="40" w:line="240" w:lineRule="auto"/>
              <w:rPr>
                <w:rFonts w:ascii="Arial" w:eastAsia="Verdana" w:hAnsi="Arial" w:cs="Arial"/>
                <w:b/>
                <w:caps/>
                <w:sz w:val="20"/>
              </w:rPr>
            </w:pPr>
          </w:p>
        </w:tc>
      </w:tr>
      <w:tr w:rsidR="00885161" w:rsidTr="00885161">
        <w:tc>
          <w:tcPr>
            <w:tcW w:w="15446" w:type="dxa"/>
          </w:tcPr>
          <w:p w:rsidR="00885161" w:rsidRDefault="00885161" w:rsidP="00885161">
            <w:pPr>
              <w:pStyle w:val="Header"/>
              <w:tabs>
                <w:tab w:val="clear" w:pos="4153"/>
                <w:tab w:val="center" w:pos="5387"/>
              </w:tabs>
              <w:spacing w:before="40" w:after="40" w:line="240" w:lineRule="auto"/>
              <w:rPr>
                <w:rFonts w:ascii="Arial" w:eastAsia="Verdana" w:hAnsi="Arial" w:cs="Arial"/>
                <w:b/>
                <w:caps/>
                <w:sz w:val="20"/>
              </w:rPr>
            </w:pPr>
          </w:p>
          <w:p w:rsidR="00885161" w:rsidRDefault="00885161" w:rsidP="00885161">
            <w:pPr>
              <w:pStyle w:val="Header"/>
              <w:tabs>
                <w:tab w:val="clear" w:pos="4153"/>
                <w:tab w:val="center" w:pos="5387"/>
              </w:tabs>
              <w:spacing w:before="40" w:after="40" w:line="240" w:lineRule="auto"/>
              <w:rPr>
                <w:rFonts w:ascii="Arial" w:eastAsia="Verdana" w:hAnsi="Arial" w:cs="Arial"/>
                <w:b/>
                <w:caps/>
                <w:sz w:val="20"/>
              </w:rPr>
            </w:pPr>
          </w:p>
        </w:tc>
      </w:tr>
      <w:tr w:rsidR="00D345D4" w:rsidTr="00885161">
        <w:tc>
          <w:tcPr>
            <w:tcW w:w="15446" w:type="dxa"/>
          </w:tcPr>
          <w:p w:rsidR="00D345D4" w:rsidRDefault="00D345D4" w:rsidP="00885161">
            <w:pPr>
              <w:pStyle w:val="Header"/>
              <w:tabs>
                <w:tab w:val="clear" w:pos="4153"/>
                <w:tab w:val="center" w:pos="5387"/>
              </w:tabs>
              <w:spacing w:before="40" w:after="40" w:line="240" w:lineRule="auto"/>
              <w:rPr>
                <w:rFonts w:ascii="Arial" w:eastAsia="Verdana" w:hAnsi="Arial" w:cs="Arial"/>
                <w:b/>
                <w:caps/>
                <w:sz w:val="20"/>
              </w:rPr>
            </w:pPr>
          </w:p>
          <w:p w:rsidR="00D345D4" w:rsidRDefault="00D345D4" w:rsidP="00885161">
            <w:pPr>
              <w:pStyle w:val="Header"/>
              <w:tabs>
                <w:tab w:val="clear" w:pos="4153"/>
                <w:tab w:val="center" w:pos="5387"/>
              </w:tabs>
              <w:spacing w:before="40" w:after="40" w:line="240" w:lineRule="auto"/>
              <w:rPr>
                <w:rFonts w:ascii="Arial" w:eastAsia="Verdana" w:hAnsi="Arial" w:cs="Arial"/>
                <w:b/>
                <w:caps/>
                <w:sz w:val="20"/>
              </w:rPr>
            </w:pPr>
          </w:p>
        </w:tc>
      </w:tr>
      <w:tr w:rsidR="00D345D4" w:rsidTr="00885161">
        <w:tc>
          <w:tcPr>
            <w:tcW w:w="15446" w:type="dxa"/>
          </w:tcPr>
          <w:p w:rsidR="00D345D4" w:rsidRDefault="00D345D4" w:rsidP="00885161">
            <w:pPr>
              <w:pStyle w:val="Header"/>
              <w:tabs>
                <w:tab w:val="clear" w:pos="4153"/>
                <w:tab w:val="center" w:pos="5387"/>
              </w:tabs>
              <w:spacing w:before="40" w:after="40" w:line="240" w:lineRule="auto"/>
              <w:rPr>
                <w:rFonts w:ascii="Arial" w:eastAsia="Verdana" w:hAnsi="Arial" w:cs="Arial"/>
                <w:b/>
                <w:caps/>
                <w:sz w:val="20"/>
              </w:rPr>
            </w:pPr>
          </w:p>
          <w:p w:rsidR="00D345D4" w:rsidRDefault="00D345D4" w:rsidP="00885161">
            <w:pPr>
              <w:pStyle w:val="Header"/>
              <w:tabs>
                <w:tab w:val="clear" w:pos="4153"/>
                <w:tab w:val="center" w:pos="5387"/>
              </w:tabs>
              <w:spacing w:before="40" w:after="40" w:line="240" w:lineRule="auto"/>
              <w:rPr>
                <w:rFonts w:ascii="Arial" w:eastAsia="Verdana" w:hAnsi="Arial" w:cs="Arial"/>
                <w:b/>
                <w:caps/>
                <w:sz w:val="20"/>
              </w:rPr>
            </w:pPr>
          </w:p>
        </w:tc>
      </w:tr>
    </w:tbl>
    <w:p w:rsidR="00885161" w:rsidRDefault="00885161" w:rsidP="00885161">
      <w:pPr>
        <w:pStyle w:val="Header"/>
        <w:tabs>
          <w:tab w:val="clear" w:pos="4153"/>
          <w:tab w:val="center" w:pos="5387"/>
        </w:tabs>
        <w:spacing w:line="240" w:lineRule="auto"/>
        <w:rPr>
          <w:rFonts w:ascii="Arial" w:eastAsia="Verdana" w:hAnsi="Arial" w:cs="Arial"/>
          <w:b/>
          <w:caps/>
          <w:sz w:val="20"/>
        </w:rPr>
      </w:pPr>
    </w:p>
    <w:p w:rsidR="00D345D4" w:rsidRDefault="00D345D4" w:rsidP="00885161">
      <w:pPr>
        <w:pStyle w:val="Header"/>
        <w:tabs>
          <w:tab w:val="clear" w:pos="4153"/>
          <w:tab w:val="center" w:pos="5387"/>
        </w:tabs>
        <w:spacing w:line="240" w:lineRule="auto"/>
        <w:rPr>
          <w:rFonts w:ascii="Arial" w:eastAsia="Verdana" w:hAnsi="Arial" w:cs="Arial"/>
          <w:b/>
          <w:caps/>
          <w:sz w:val="20"/>
        </w:rPr>
      </w:pPr>
    </w:p>
    <w:p w:rsidR="00D345D4" w:rsidRDefault="00D345D4" w:rsidP="00885161">
      <w:pPr>
        <w:pStyle w:val="Header"/>
        <w:tabs>
          <w:tab w:val="clear" w:pos="4153"/>
          <w:tab w:val="center" w:pos="5387"/>
        </w:tabs>
        <w:spacing w:line="240" w:lineRule="auto"/>
        <w:rPr>
          <w:rFonts w:ascii="Arial" w:eastAsia="Verdana" w:hAnsi="Arial" w:cs="Arial"/>
          <w:b/>
          <w:caps/>
          <w:sz w:val="20"/>
        </w:rPr>
      </w:pPr>
    </w:p>
    <w:p w:rsidR="00D345D4" w:rsidRDefault="00D345D4" w:rsidP="00885161">
      <w:pPr>
        <w:pStyle w:val="Header"/>
        <w:tabs>
          <w:tab w:val="clear" w:pos="4153"/>
          <w:tab w:val="center" w:pos="5387"/>
        </w:tabs>
        <w:spacing w:line="240" w:lineRule="auto"/>
        <w:rPr>
          <w:rFonts w:ascii="Arial" w:eastAsia="Verdana" w:hAnsi="Arial" w:cs="Arial"/>
          <w:b/>
          <w:caps/>
          <w:sz w:val="20"/>
        </w:rPr>
      </w:pPr>
    </w:p>
    <w:p w:rsidR="00D345D4" w:rsidRDefault="00D345D4" w:rsidP="00885161">
      <w:pPr>
        <w:pStyle w:val="Header"/>
        <w:tabs>
          <w:tab w:val="clear" w:pos="4153"/>
          <w:tab w:val="center" w:pos="5387"/>
        </w:tabs>
        <w:spacing w:line="240" w:lineRule="auto"/>
        <w:rPr>
          <w:rFonts w:ascii="Arial" w:eastAsia="Verdana" w:hAnsi="Arial" w:cs="Arial"/>
          <w:b/>
          <w:caps/>
          <w:sz w:val="20"/>
        </w:rPr>
      </w:pPr>
    </w:p>
    <w:p w:rsidR="00D345D4" w:rsidRDefault="00D345D4" w:rsidP="00885161">
      <w:pPr>
        <w:pStyle w:val="Header"/>
        <w:tabs>
          <w:tab w:val="clear" w:pos="4153"/>
          <w:tab w:val="center" w:pos="5387"/>
        </w:tabs>
        <w:spacing w:line="240" w:lineRule="auto"/>
        <w:rPr>
          <w:rFonts w:ascii="Arial" w:eastAsia="Verdana" w:hAnsi="Arial" w:cs="Arial"/>
          <w:b/>
          <w:caps/>
          <w:sz w:val="20"/>
        </w:rPr>
      </w:pPr>
    </w:p>
    <w:p w:rsidR="00D345D4" w:rsidRDefault="00D345D4" w:rsidP="00885161">
      <w:pPr>
        <w:pStyle w:val="Header"/>
        <w:tabs>
          <w:tab w:val="clear" w:pos="4153"/>
          <w:tab w:val="center" w:pos="5387"/>
        </w:tabs>
        <w:spacing w:line="240" w:lineRule="auto"/>
        <w:rPr>
          <w:rFonts w:ascii="Arial" w:eastAsia="Verdana" w:hAnsi="Arial" w:cs="Arial"/>
          <w:b/>
          <w:caps/>
          <w:sz w:val="20"/>
        </w:rPr>
      </w:pPr>
    </w:p>
    <w:p w:rsidR="00D345D4" w:rsidRPr="00D345D4" w:rsidRDefault="00D345D4" w:rsidP="00885161">
      <w:pPr>
        <w:pStyle w:val="Header"/>
        <w:tabs>
          <w:tab w:val="clear" w:pos="4153"/>
          <w:tab w:val="center" w:pos="5387"/>
        </w:tabs>
        <w:spacing w:line="240" w:lineRule="auto"/>
        <w:rPr>
          <w:rFonts w:ascii="Arial" w:eastAsia="Verdana" w:hAnsi="Arial" w:cs="Arial"/>
          <w:caps/>
          <w:sz w:val="20"/>
        </w:rPr>
      </w:pPr>
      <w:r w:rsidRPr="00D345D4">
        <w:rPr>
          <w:rFonts w:ascii="Arial" w:eastAsia="Verdana" w:hAnsi="Arial" w:cs="Arial"/>
          <w:caps/>
          <w:sz w:val="20"/>
        </w:rPr>
        <w:t xml:space="preserve">think about the challenges of your role: </w:t>
      </w:r>
    </w:p>
    <w:p w:rsidR="00D345D4" w:rsidRDefault="00D345D4" w:rsidP="00885161">
      <w:pPr>
        <w:pStyle w:val="Header"/>
        <w:tabs>
          <w:tab w:val="clear" w:pos="4153"/>
          <w:tab w:val="center" w:pos="5387"/>
        </w:tabs>
        <w:spacing w:line="240" w:lineRule="auto"/>
        <w:rPr>
          <w:rFonts w:ascii="Arial" w:eastAsia="Verdana" w:hAnsi="Arial" w:cs="Arial"/>
          <w:b/>
          <w:caps/>
          <w:sz w:val="20"/>
        </w:rPr>
      </w:pPr>
    </w:p>
    <w:p w:rsidR="00D345D4" w:rsidRPr="00D345D4" w:rsidRDefault="00D345D4" w:rsidP="00D345D4">
      <w:pPr>
        <w:pStyle w:val="Header"/>
        <w:numPr>
          <w:ilvl w:val="0"/>
          <w:numId w:val="34"/>
        </w:numPr>
        <w:tabs>
          <w:tab w:val="clear" w:pos="4153"/>
          <w:tab w:val="center" w:pos="5387"/>
        </w:tabs>
        <w:spacing w:line="240" w:lineRule="auto"/>
        <w:rPr>
          <w:rFonts w:ascii="Arial" w:eastAsia="Verdana" w:hAnsi="Arial" w:cs="Arial"/>
          <w:caps/>
          <w:sz w:val="20"/>
        </w:rPr>
      </w:pPr>
      <w:r>
        <w:rPr>
          <w:rFonts w:ascii="Arial" w:eastAsia="Verdana" w:hAnsi="Arial" w:cs="Arial"/>
          <w:sz w:val="20"/>
        </w:rPr>
        <w:t xml:space="preserve">What don’t you like doing? </w:t>
      </w:r>
    </w:p>
    <w:p w:rsidR="00D345D4" w:rsidRPr="00D345D4" w:rsidRDefault="00D345D4" w:rsidP="00D345D4">
      <w:pPr>
        <w:pStyle w:val="Header"/>
        <w:numPr>
          <w:ilvl w:val="0"/>
          <w:numId w:val="34"/>
        </w:numPr>
        <w:tabs>
          <w:tab w:val="clear" w:pos="4153"/>
          <w:tab w:val="center" w:pos="5387"/>
        </w:tabs>
        <w:spacing w:line="240" w:lineRule="auto"/>
        <w:rPr>
          <w:rFonts w:ascii="Arial" w:eastAsia="Verdana" w:hAnsi="Arial" w:cs="Arial"/>
          <w:caps/>
          <w:sz w:val="20"/>
        </w:rPr>
      </w:pPr>
      <w:r>
        <w:rPr>
          <w:rFonts w:ascii="Arial" w:eastAsia="Verdana" w:hAnsi="Arial" w:cs="Arial"/>
          <w:sz w:val="20"/>
        </w:rPr>
        <w:t xml:space="preserve">What do you find challenging? </w:t>
      </w:r>
    </w:p>
    <w:p w:rsidR="00D345D4" w:rsidRDefault="00D345D4" w:rsidP="00D345D4">
      <w:pPr>
        <w:pStyle w:val="Header"/>
        <w:tabs>
          <w:tab w:val="clear" w:pos="4153"/>
          <w:tab w:val="center" w:pos="5387"/>
        </w:tabs>
        <w:spacing w:line="240" w:lineRule="auto"/>
        <w:rPr>
          <w:rFonts w:ascii="Arial" w:eastAsia="Verdana" w:hAnsi="Arial" w:cs="Arial"/>
          <w:b/>
          <w:caps/>
          <w:sz w:val="20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D345D4" w:rsidTr="00D345D4">
        <w:tc>
          <w:tcPr>
            <w:tcW w:w="15446" w:type="dxa"/>
          </w:tcPr>
          <w:p w:rsidR="00D345D4" w:rsidRDefault="00D345D4" w:rsidP="00D345D4">
            <w:pPr>
              <w:pStyle w:val="Header"/>
              <w:tabs>
                <w:tab w:val="clear" w:pos="4153"/>
                <w:tab w:val="center" w:pos="5387"/>
              </w:tabs>
              <w:spacing w:before="40" w:after="40" w:line="240" w:lineRule="auto"/>
              <w:rPr>
                <w:rFonts w:ascii="Arial" w:eastAsia="Verdana" w:hAnsi="Arial" w:cs="Arial"/>
                <w:b/>
                <w:caps/>
                <w:sz w:val="20"/>
              </w:rPr>
            </w:pPr>
          </w:p>
          <w:p w:rsidR="00D345D4" w:rsidRDefault="00D345D4" w:rsidP="00D345D4">
            <w:pPr>
              <w:pStyle w:val="Header"/>
              <w:tabs>
                <w:tab w:val="clear" w:pos="4153"/>
                <w:tab w:val="center" w:pos="5387"/>
              </w:tabs>
              <w:spacing w:before="40" w:after="40" w:line="240" w:lineRule="auto"/>
              <w:rPr>
                <w:rFonts w:ascii="Arial" w:eastAsia="Verdana" w:hAnsi="Arial" w:cs="Arial"/>
                <w:b/>
                <w:caps/>
                <w:sz w:val="20"/>
              </w:rPr>
            </w:pPr>
          </w:p>
        </w:tc>
      </w:tr>
      <w:tr w:rsidR="00D345D4" w:rsidTr="00D345D4">
        <w:tc>
          <w:tcPr>
            <w:tcW w:w="15446" w:type="dxa"/>
          </w:tcPr>
          <w:p w:rsidR="00D345D4" w:rsidRDefault="00D345D4" w:rsidP="00D345D4">
            <w:pPr>
              <w:pStyle w:val="Header"/>
              <w:tabs>
                <w:tab w:val="clear" w:pos="4153"/>
                <w:tab w:val="center" w:pos="5387"/>
              </w:tabs>
              <w:spacing w:before="40" w:after="40" w:line="240" w:lineRule="auto"/>
              <w:rPr>
                <w:rFonts w:ascii="Arial" w:eastAsia="Verdana" w:hAnsi="Arial" w:cs="Arial"/>
                <w:b/>
                <w:caps/>
                <w:sz w:val="20"/>
              </w:rPr>
            </w:pPr>
          </w:p>
          <w:p w:rsidR="00D345D4" w:rsidRDefault="00D345D4" w:rsidP="00D345D4">
            <w:pPr>
              <w:pStyle w:val="Header"/>
              <w:tabs>
                <w:tab w:val="clear" w:pos="4153"/>
                <w:tab w:val="center" w:pos="5387"/>
              </w:tabs>
              <w:spacing w:before="40" w:after="40" w:line="240" w:lineRule="auto"/>
              <w:rPr>
                <w:rFonts w:ascii="Arial" w:eastAsia="Verdana" w:hAnsi="Arial" w:cs="Arial"/>
                <w:b/>
                <w:caps/>
                <w:sz w:val="20"/>
              </w:rPr>
            </w:pPr>
          </w:p>
        </w:tc>
      </w:tr>
      <w:tr w:rsidR="00D345D4" w:rsidTr="00D345D4">
        <w:tc>
          <w:tcPr>
            <w:tcW w:w="15446" w:type="dxa"/>
          </w:tcPr>
          <w:p w:rsidR="00D345D4" w:rsidRDefault="00D345D4" w:rsidP="00D345D4">
            <w:pPr>
              <w:pStyle w:val="Header"/>
              <w:tabs>
                <w:tab w:val="clear" w:pos="4153"/>
                <w:tab w:val="center" w:pos="5387"/>
              </w:tabs>
              <w:spacing w:before="40" w:after="40" w:line="240" w:lineRule="auto"/>
              <w:rPr>
                <w:rFonts w:ascii="Arial" w:eastAsia="Verdana" w:hAnsi="Arial" w:cs="Arial"/>
                <w:b/>
                <w:caps/>
                <w:sz w:val="20"/>
              </w:rPr>
            </w:pPr>
          </w:p>
          <w:p w:rsidR="00D345D4" w:rsidRDefault="00D345D4" w:rsidP="00D345D4">
            <w:pPr>
              <w:pStyle w:val="Header"/>
              <w:tabs>
                <w:tab w:val="clear" w:pos="4153"/>
                <w:tab w:val="center" w:pos="5387"/>
              </w:tabs>
              <w:spacing w:before="40" w:after="40" w:line="240" w:lineRule="auto"/>
              <w:rPr>
                <w:rFonts w:ascii="Arial" w:eastAsia="Verdana" w:hAnsi="Arial" w:cs="Arial"/>
                <w:b/>
                <w:caps/>
                <w:sz w:val="20"/>
              </w:rPr>
            </w:pPr>
          </w:p>
        </w:tc>
      </w:tr>
      <w:tr w:rsidR="00D345D4" w:rsidTr="00D345D4">
        <w:tc>
          <w:tcPr>
            <w:tcW w:w="15446" w:type="dxa"/>
          </w:tcPr>
          <w:p w:rsidR="00D345D4" w:rsidRDefault="00D345D4" w:rsidP="00D345D4">
            <w:pPr>
              <w:pStyle w:val="Header"/>
              <w:tabs>
                <w:tab w:val="clear" w:pos="4153"/>
                <w:tab w:val="center" w:pos="5387"/>
              </w:tabs>
              <w:spacing w:before="40" w:after="40" w:line="240" w:lineRule="auto"/>
              <w:rPr>
                <w:rFonts w:ascii="Arial" w:eastAsia="Verdana" w:hAnsi="Arial" w:cs="Arial"/>
                <w:b/>
                <w:caps/>
                <w:sz w:val="20"/>
              </w:rPr>
            </w:pPr>
          </w:p>
          <w:p w:rsidR="00D345D4" w:rsidRDefault="00D345D4" w:rsidP="00D345D4">
            <w:pPr>
              <w:pStyle w:val="Header"/>
              <w:tabs>
                <w:tab w:val="clear" w:pos="4153"/>
                <w:tab w:val="center" w:pos="5387"/>
              </w:tabs>
              <w:spacing w:before="40" w:after="40" w:line="240" w:lineRule="auto"/>
              <w:rPr>
                <w:rFonts w:ascii="Arial" w:eastAsia="Verdana" w:hAnsi="Arial" w:cs="Arial"/>
                <w:b/>
                <w:caps/>
                <w:sz w:val="20"/>
              </w:rPr>
            </w:pPr>
          </w:p>
        </w:tc>
      </w:tr>
    </w:tbl>
    <w:p w:rsidR="00D345D4" w:rsidRDefault="00D345D4" w:rsidP="00885161">
      <w:pPr>
        <w:pStyle w:val="Header"/>
        <w:tabs>
          <w:tab w:val="clear" w:pos="4153"/>
          <w:tab w:val="center" w:pos="5387"/>
        </w:tabs>
        <w:spacing w:line="240" w:lineRule="auto"/>
        <w:rPr>
          <w:rFonts w:ascii="Arial" w:eastAsia="Verdana" w:hAnsi="Arial" w:cs="Arial"/>
          <w:b/>
          <w:caps/>
          <w:sz w:val="20"/>
        </w:rPr>
      </w:pPr>
    </w:p>
    <w:p w:rsidR="00D345D4" w:rsidRPr="00E86A0C" w:rsidRDefault="00D345D4" w:rsidP="00885161">
      <w:pPr>
        <w:pStyle w:val="Header"/>
        <w:tabs>
          <w:tab w:val="clear" w:pos="4153"/>
          <w:tab w:val="center" w:pos="5387"/>
        </w:tabs>
        <w:spacing w:line="240" w:lineRule="auto"/>
        <w:rPr>
          <w:rFonts w:ascii="Arial" w:eastAsia="Verdana" w:hAnsi="Arial" w:cs="Arial"/>
          <w:caps/>
          <w:sz w:val="20"/>
        </w:rPr>
      </w:pPr>
      <w:r w:rsidRPr="00E86A0C">
        <w:rPr>
          <w:rFonts w:ascii="Arial" w:eastAsia="Verdana" w:hAnsi="Arial" w:cs="Arial"/>
          <w:caps/>
          <w:sz w:val="20"/>
        </w:rPr>
        <w:t xml:space="preserve">think about how things could be improved: </w:t>
      </w:r>
    </w:p>
    <w:p w:rsidR="00D345D4" w:rsidRPr="00E86A0C" w:rsidRDefault="00D345D4" w:rsidP="00885161">
      <w:pPr>
        <w:pStyle w:val="Header"/>
        <w:tabs>
          <w:tab w:val="clear" w:pos="4153"/>
          <w:tab w:val="center" w:pos="5387"/>
        </w:tabs>
        <w:spacing w:line="240" w:lineRule="auto"/>
        <w:rPr>
          <w:rFonts w:ascii="Arial" w:eastAsia="Verdana" w:hAnsi="Arial" w:cs="Arial"/>
          <w:caps/>
          <w:sz w:val="20"/>
        </w:rPr>
      </w:pPr>
    </w:p>
    <w:p w:rsidR="00D345D4" w:rsidRPr="00E86A0C" w:rsidRDefault="00E86A0C" w:rsidP="00D345D4">
      <w:pPr>
        <w:pStyle w:val="Header"/>
        <w:numPr>
          <w:ilvl w:val="0"/>
          <w:numId w:val="35"/>
        </w:numPr>
        <w:tabs>
          <w:tab w:val="clear" w:pos="4153"/>
          <w:tab w:val="center" w:pos="5387"/>
        </w:tabs>
        <w:spacing w:line="240" w:lineRule="auto"/>
        <w:rPr>
          <w:rFonts w:ascii="Arial" w:eastAsia="Verdana" w:hAnsi="Arial" w:cs="Arial"/>
          <w:caps/>
          <w:sz w:val="20"/>
        </w:rPr>
      </w:pPr>
      <w:r w:rsidRPr="00E86A0C">
        <w:rPr>
          <w:rFonts w:ascii="Arial" w:eastAsia="Verdana" w:hAnsi="Arial" w:cs="Arial"/>
          <w:sz w:val="20"/>
        </w:rPr>
        <w:t xml:space="preserve">For you </w:t>
      </w:r>
    </w:p>
    <w:p w:rsidR="00D345D4" w:rsidRPr="00E86A0C" w:rsidRDefault="00E86A0C" w:rsidP="00D345D4">
      <w:pPr>
        <w:pStyle w:val="Header"/>
        <w:numPr>
          <w:ilvl w:val="0"/>
          <w:numId w:val="35"/>
        </w:numPr>
        <w:tabs>
          <w:tab w:val="clear" w:pos="4153"/>
          <w:tab w:val="center" w:pos="5387"/>
        </w:tabs>
        <w:spacing w:line="240" w:lineRule="auto"/>
        <w:rPr>
          <w:rFonts w:ascii="Arial" w:eastAsia="Verdana" w:hAnsi="Arial" w:cs="Arial"/>
          <w:caps/>
          <w:sz w:val="20"/>
        </w:rPr>
      </w:pPr>
      <w:r w:rsidRPr="00E86A0C">
        <w:rPr>
          <w:rFonts w:ascii="Arial" w:eastAsia="Verdana" w:hAnsi="Arial" w:cs="Arial"/>
          <w:sz w:val="20"/>
        </w:rPr>
        <w:t xml:space="preserve">For the department </w:t>
      </w:r>
    </w:p>
    <w:p w:rsidR="00D345D4" w:rsidRPr="00E86A0C" w:rsidRDefault="00E86A0C" w:rsidP="00D345D4">
      <w:pPr>
        <w:pStyle w:val="Header"/>
        <w:numPr>
          <w:ilvl w:val="0"/>
          <w:numId w:val="35"/>
        </w:numPr>
        <w:tabs>
          <w:tab w:val="clear" w:pos="4153"/>
          <w:tab w:val="center" w:pos="5387"/>
        </w:tabs>
        <w:spacing w:line="240" w:lineRule="auto"/>
        <w:rPr>
          <w:rFonts w:ascii="Arial" w:eastAsia="Verdana" w:hAnsi="Arial" w:cs="Arial"/>
          <w:caps/>
          <w:sz w:val="20"/>
        </w:rPr>
      </w:pPr>
      <w:r w:rsidRPr="00E86A0C">
        <w:rPr>
          <w:rFonts w:ascii="Arial" w:eastAsia="Verdana" w:hAnsi="Arial" w:cs="Arial"/>
          <w:sz w:val="20"/>
        </w:rPr>
        <w:t xml:space="preserve">For the university </w:t>
      </w:r>
    </w:p>
    <w:p w:rsidR="00D345D4" w:rsidRDefault="00D345D4" w:rsidP="00D345D4">
      <w:pPr>
        <w:pStyle w:val="Header"/>
        <w:tabs>
          <w:tab w:val="clear" w:pos="4153"/>
          <w:tab w:val="center" w:pos="5387"/>
        </w:tabs>
        <w:spacing w:line="240" w:lineRule="auto"/>
        <w:rPr>
          <w:rFonts w:ascii="Arial" w:eastAsia="Verdana" w:hAnsi="Arial" w:cs="Arial"/>
          <w:b/>
          <w:caps/>
          <w:sz w:val="20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D345D4" w:rsidTr="00D345D4">
        <w:tc>
          <w:tcPr>
            <w:tcW w:w="15446" w:type="dxa"/>
          </w:tcPr>
          <w:p w:rsidR="00D345D4" w:rsidRDefault="00D345D4" w:rsidP="00D345D4">
            <w:pPr>
              <w:pStyle w:val="Header"/>
              <w:tabs>
                <w:tab w:val="clear" w:pos="4153"/>
                <w:tab w:val="center" w:pos="5387"/>
              </w:tabs>
              <w:spacing w:before="40" w:after="40" w:line="240" w:lineRule="auto"/>
              <w:rPr>
                <w:rFonts w:ascii="Arial" w:eastAsia="Verdana" w:hAnsi="Arial" w:cs="Arial"/>
                <w:b/>
                <w:caps/>
                <w:sz w:val="20"/>
              </w:rPr>
            </w:pPr>
          </w:p>
          <w:p w:rsidR="00D345D4" w:rsidRDefault="00D345D4" w:rsidP="00D345D4">
            <w:pPr>
              <w:pStyle w:val="Header"/>
              <w:tabs>
                <w:tab w:val="clear" w:pos="4153"/>
                <w:tab w:val="center" w:pos="5387"/>
              </w:tabs>
              <w:spacing w:before="40" w:after="40" w:line="240" w:lineRule="auto"/>
              <w:rPr>
                <w:rFonts w:ascii="Arial" w:eastAsia="Verdana" w:hAnsi="Arial" w:cs="Arial"/>
                <w:b/>
                <w:caps/>
                <w:sz w:val="20"/>
              </w:rPr>
            </w:pPr>
          </w:p>
        </w:tc>
      </w:tr>
      <w:tr w:rsidR="00D345D4" w:rsidTr="00D345D4">
        <w:tc>
          <w:tcPr>
            <w:tcW w:w="15446" w:type="dxa"/>
          </w:tcPr>
          <w:p w:rsidR="00D345D4" w:rsidRDefault="00D345D4" w:rsidP="00D345D4">
            <w:pPr>
              <w:pStyle w:val="Header"/>
              <w:tabs>
                <w:tab w:val="clear" w:pos="4153"/>
                <w:tab w:val="center" w:pos="5387"/>
              </w:tabs>
              <w:spacing w:before="40" w:after="40" w:line="240" w:lineRule="auto"/>
              <w:rPr>
                <w:rFonts w:ascii="Arial" w:eastAsia="Verdana" w:hAnsi="Arial" w:cs="Arial"/>
                <w:b/>
                <w:caps/>
                <w:sz w:val="20"/>
              </w:rPr>
            </w:pPr>
          </w:p>
          <w:p w:rsidR="00D345D4" w:rsidRDefault="00D345D4" w:rsidP="00D345D4">
            <w:pPr>
              <w:pStyle w:val="Header"/>
              <w:tabs>
                <w:tab w:val="clear" w:pos="4153"/>
                <w:tab w:val="center" w:pos="5387"/>
              </w:tabs>
              <w:spacing w:before="40" w:after="40" w:line="240" w:lineRule="auto"/>
              <w:rPr>
                <w:rFonts w:ascii="Arial" w:eastAsia="Verdana" w:hAnsi="Arial" w:cs="Arial"/>
                <w:b/>
                <w:caps/>
                <w:sz w:val="20"/>
              </w:rPr>
            </w:pPr>
          </w:p>
        </w:tc>
      </w:tr>
      <w:tr w:rsidR="00D345D4" w:rsidTr="00D345D4">
        <w:tc>
          <w:tcPr>
            <w:tcW w:w="15446" w:type="dxa"/>
          </w:tcPr>
          <w:p w:rsidR="00D345D4" w:rsidRDefault="00D345D4" w:rsidP="00D345D4">
            <w:pPr>
              <w:pStyle w:val="Header"/>
              <w:tabs>
                <w:tab w:val="clear" w:pos="4153"/>
                <w:tab w:val="center" w:pos="5387"/>
              </w:tabs>
              <w:spacing w:before="40" w:after="40" w:line="240" w:lineRule="auto"/>
              <w:rPr>
                <w:rFonts w:ascii="Arial" w:eastAsia="Verdana" w:hAnsi="Arial" w:cs="Arial"/>
                <w:b/>
                <w:caps/>
                <w:sz w:val="20"/>
              </w:rPr>
            </w:pPr>
          </w:p>
          <w:p w:rsidR="00D345D4" w:rsidRDefault="00D345D4" w:rsidP="00D345D4">
            <w:pPr>
              <w:pStyle w:val="Header"/>
              <w:tabs>
                <w:tab w:val="clear" w:pos="4153"/>
                <w:tab w:val="center" w:pos="5387"/>
              </w:tabs>
              <w:spacing w:before="40" w:after="40" w:line="240" w:lineRule="auto"/>
              <w:rPr>
                <w:rFonts w:ascii="Arial" w:eastAsia="Verdana" w:hAnsi="Arial" w:cs="Arial"/>
                <w:b/>
                <w:caps/>
                <w:sz w:val="20"/>
              </w:rPr>
            </w:pPr>
          </w:p>
        </w:tc>
      </w:tr>
      <w:tr w:rsidR="00D345D4" w:rsidTr="00D345D4">
        <w:tc>
          <w:tcPr>
            <w:tcW w:w="15446" w:type="dxa"/>
          </w:tcPr>
          <w:p w:rsidR="00D345D4" w:rsidRDefault="00D345D4" w:rsidP="00D345D4">
            <w:pPr>
              <w:pStyle w:val="Header"/>
              <w:tabs>
                <w:tab w:val="clear" w:pos="4153"/>
                <w:tab w:val="center" w:pos="5387"/>
              </w:tabs>
              <w:spacing w:before="40" w:after="40" w:line="240" w:lineRule="auto"/>
              <w:rPr>
                <w:rFonts w:ascii="Arial" w:eastAsia="Verdana" w:hAnsi="Arial" w:cs="Arial"/>
                <w:b/>
                <w:caps/>
                <w:sz w:val="20"/>
              </w:rPr>
            </w:pPr>
          </w:p>
          <w:p w:rsidR="00D345D4" w:rsidRDefault="00D345D4" w:rsidP="00D345D4">
            <w:pPr>
              <w:pStyle w:val="Header"/>
              <w:tabs>
                <w:tab w:val="clear" w:pos="4153"/>
                <w:tab w:val="center" w:pos="5387"/>
              </w:tabs>
              <w:spacing w:before="40" w:after="40" w:line="240" w:lineRule="auto"/>
              <w:rPr>
                <w:rFonts w:ascii="Arial" w:eastAsia="Verdana" w:hAnsi="Arial" w:cs="Arial"/>
                <w:b/>
                <w:caps/>
                <w:sz w:val="20"/>
              </w:rPr>
            </w:pPr>
          </w:p>
        </w:tc>
      </w:tr>
    </w:tbl>
    <w:p w:rsidR="00D345D4" w:rsidRPr="00C7060C" w:rsidRDefault="00D345D4" w:rsidP="00D345D4">
      <w:pPr>
        <w:pStyle w:val="Header"/>
        <w:tabs>
          <w:tab w:val="clear" w:pos="4153"/>
          <w:tab w:val="center" w:pos="5387"/>
        </w:tabs>
        <w:spacing w:line="240" w:lineRule="auto"/>
        <w:rPr>
          <w:rFonts w:ascii="Arial" w:eastAsia="Verdana" w:hAnsi="Arial" w:cs="Arial"/>
          <w:b/>
          <w:caps/>
          <w:sz w:val="20"/>
        </w:rPr>
      </w:pPr>
    </w:p>
    <w:sectPr w:rsidR="00D345D4" w:rsidRPr="00C7060C" w:rsidSect="008863B8">
      <w:headerReference w:type="default" r:id="rId9"/>
      <w:footerReference w:type="even" r:id="rId10"/>
      <w:footerReference w:type="default" r:id="rId11"/>
      <w:pgSz w:w="16838" w:h="11906" w:orient="landscape"/>
      <w:pgMar w:top="425" w:right="1106" w:bottom="244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5D4" w:rsidRDefault="00D345D4" w:rsidP="00AD7296">
      <w:pPr>
        <w:pStyle w:val="HLLegal-4"/>
      </w:pPr>
      <w:r>
        <w:separator/>
      </w:r>
    </w:p>
  </w:endnote>
  <w:endnote w:type="continuationSeparator" w:id="0">
    <w:p w:rsidR="00D345D4" w:rsidRDefault="00D345D4" w:rsidP="00AD7296">
      <w:pPr>
        <w:pStyle w:val="HLLegal-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5D4" w:rsidRDefault="00D345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345D4" w:rsidRDefault="00D345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5D4" w:rsidRPr="00CF602A" w:rsidRDefault="00D345D4" w:rsidP="00F5246A">
    <w:pPr>
      <w:pStyle w:val="Footer"/>
      <w:jc w:val="center"/>
      <w:rPr>
        <w:rFonts w:ascii="Arial" w:hAnsi="Arial" w:cs="Arial"/>
        <w:sz w:val="16"/>
        <w:szCs w:val="16"/>
      </w:rPr>
    </w:pPr>
    <w:r w:rsidRPr="00CF602A">
      <w:rPr>
        <w:rFonts w:ascii="Arial" w:hAnsi="Arial" w:cs="Arial"/>
        <w:sz w:val="16"/>
        <w:szCs w:val="16"/>
      </w:rPr>
      <w:fldChar w:fldCharType="begin"/>
    </w:r>
    <w:r w:rsidRPr="00CF602A">
      <w:rPr>
        <w:rFonts w:ascii="Arial" w:hAnsi="Arial" w:cs="Arial"/>
        <w:sz w:val="16"/>
        <w:szCs w:val="16"/>
      </w:rPr>
      <w:instrText xml:space="preserve"> PAGE   \* MERGEFORMAT </w:instrText>
    </w:r>
    <w:r w:rsidRPr="00CF602A">
      <w:rPr>
        <w:rFonts w:ascii="Arial" w:hAnsi="Arial" w:cs="Arial"/>
        <w:sz w:val="16"/>
        <w:szCs w:val="16"/>
      </w:rPr>
      <w:fldChar w:fldCharType="separate"/>
    </w:r>
    <w:r w:rsidR="00FE2085">
      <w:rPr>
        <w:rFonts w:ascii="Arial" w:hAnsi="Arial" w:cs="Arial"/>
        <w:noProof/>
        <w:sz w:val="16"/>
        <w:szCs w:val="16"/>
      </w:rPr>
      <w:t>1</w:t>
    </w:r>
    <w:r w:rsidRPr="00CF602A">
      <w:rPr>
        <w:rFonts w:ascii="Arial" w:hAnsi="Arial" w:cs="Arial"/>
        <w:noProof/>
        <w:sz w:val="16"/>
        <w:szCs w:val="16"/>
      </w:rPr>
      <w:fldChar w:fldCharType="end"/>
    </w:r>
  </w:p>
  <w:p w:rsidR="00D345D4" w:rsidRDefault="00D345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5D4" w:rsidRDefault="00D345D4" w:rsidP="00AD7296">
      <w:pPr>
        <w:pStyle w:val="HLLegal-4"/>
      </w:pPr>
      <w:r>
        <w:separator/>
      </w:r>
    </w:p>
  </w:footnote>
  <w:footnote w:type="continuationSeparator" w:id="0">
    <w:p w:rsidR="00D345D4" w:rsidRDefault="00D345D4" w:rsidP="00AD7296">
      <w:pPr>
        <w:pStyle w:val="HLLegal-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5D4" w:rsidRDefault="00D345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name w:val="HL - Legal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lowerLetter"/>
      <w:lvlText w:val="(%4)"/>
      <w:lvlJc w:val="left"/>
    </w:lvl>
    <w:lvl w:ilvl="4">
      <w:start w:val="1"/>
      <w:numFmt w:val="lowerRoman"/>
      <w:lvlText w:val="(%5)"/>
      <w:lvlJc w:val="left"/>
    </w:lvl>
    <w:lvl w:ilvl="5">
      <w:start w:val="1"/>
      <w:numFmt w:val="decimal"/>
      <w:lvlText w:val="(%6)"/>
      <w:lvlJc w:val="left"/>
    </w:lvl>
    <w:lvl w:ilvl="6">
      <w:start w:val="1"/>
      <w:numFmt w:val="upperLetter"/>
      <w:lvlText w:val="(%7)"/>
      <w:lvlJc w:val="left"/>
    </w:lvl>
    <w:lvl w:ilvl="7">
      <w:start w:val="1"/>
      <w:numFmt w:val="upperRoman"/>
      <w:lvlText w:val="(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5"/>
    <w:multiLevelType w:val="singleLevel"/>
    <w:tmpl w:val="00000000"/>
    <w:lvl w:ilvl="0">
      <w:start w:val="1"/>
      <w:numFmt w:val="bullet"/>
      <w:pStyle w:val="bulletpointmain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890057"/>
    <w:multiLevelType w:val="hybridMultilevel"/>
    <w:tmpl w:val="77E0596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D27BC"/>
    <w:multiLevelType w:val="hybridMultilevel"/>
    <w:tmpl w:val="FFD2A5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3246A"/>
    <w:multiLevelType w:val="multilevel"/>
    <w:tmpl w:val="36DE57F4"/>
    <w:lvl w:ilvl="0">
      <w:start w:val="1"/>
      <w:numFmt w:val="decimal"/>
      <w:pStyle w:val="HLlegal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decimal"/>
      <w:pStyle w:val="HLLegal-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decimal"/>
      <w:pStyle w:val="HLLegal-3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Letter"/>
      <w:pStyle w:val="HLLegal-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lowerRoman"/>
      <w:pStyle w:val="HLLegal-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5">
      <w:start w:val="1"/>
      <w:numFmt w:val="upperLetter"/>
      <w:pStyle w:val="HLLegal-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upperRoman"/>
      <w:pStyle w:val="HLLegal-7"/>
      <w:lvlText w:val="(%7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upperRoman"/>
      <w:lvlText w:val="(%8)"/>
      <w:lvlJc w:val="left"/>
      <w:pPr>
        <w:tabs>
          <w:tab w:val="num" w:pos="3744"/>
        </w:tabs>
        <w:ind w:left="3744" w:hanging="1224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2386618"/>
    <w:multiLevelType w:val="hybridMultilevel"/>
    <w:tmpl w:val="2DF6833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1C1684"/>
    <w:multiLevelType w:val="hybridMultilevel"/>
    <w:tmpl w:val="E902B4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4A56C8"/>
    <w:multiLevelType w:val="hybridMultilevel"/>
    <w:tmpl w:val="C6982874"/>
    <w:lvl w:ilvl="0" w:tplc="3FE6EDB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53C25"/>
    <w:multiLevelType w:val="hybridMultilevel"/>
    <w:tmpl w:val="9D126C5A"/>
    <w:lvl w:ilvl="0" w:tplc="206A04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B084D"/>
    <w:multiLevelType w:val="multilevel"/>
    <w:tmpl w:val="1CC2B76E"/>
    <w:lvl w:ilvl="0">
      <w:start w:val="1"/>
      <w:numFmt w:val="decimal"/>
      <w:pStyle w:val="HLliti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pStyle w:val="HLliti-2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lowerRoman"/>
      <w:pStyle w:val="HLliti-3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decimal"/>
      <w:pStyle w:val="HLliti-4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upperLetter"/>
      <w:pStyle w:val="HLliti-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5">
      <w:start w:val="1"/>
      <w:numFmt w:val="upperRoman"/>
      <w:pStyle w:val="HLliti-6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lowerLetter"/>
      <w:pStyle w:val="HLliti-7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lowerRoman"/>
      <w:pStyle w:val="HLliti-8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35FC4F85"/>
    <w:multiLevelType w:val="hybridMultilevel"/>
    <w:tmpl w:val="CEC6FE5C"/>
    <w:lvl w:ilvl="0" w:tplc="FD9A8EB6">
      <w:start w:val="1"/>
      <w:numFmt w:val="bullet"/>
      <w:lvlText w:val="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75FD6"/>
    <w:multiLevelType w:val="hybridMultilevel"/>
    <w:tmpl w:val="AF749AD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0142F"/>
    <w:multiLevelType w:val="hybridMultilevel"/>
    <w:tmpl w:val="5CF813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9F5C5D"/>
    <w:multiLevelType w:val="hybridMultilevel"/>
    <w:tmpl w:val="53AC65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FA7E2E">
      <w:start w:val="5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E67ACA"/>
    <w:multiLevelType w:val="hybridMultilevel"/>
    <w:tmpl w:val="E902B4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B0396B"/>
    <w:multiLevelType w:val="hybridMultilevel"/>
    <w:tmpl w:val="0F78B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2954C6"/>
    <w:multiLevelType w:val="hybridMultilevel"/>
    <w:tmpl w:val="124EAE8E"/>
    <w:lvl w:ilvl="0" w:tplc="FD9A8EB6">
      <w:start w:val="1"/>
      <w:numFmt w:val="bullet"/>
      <w:lvlText w:val="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52C71"/>
    <w:multiLevelType w:val="hybridMultilevel"/>
    <w:tmpl w:val="F0FE0146"/>
    <w:lvl w:ilvl="0" w:tplc="1CDEC8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520AC"/>
    <w:multiLevelType w:val="hybridMultilevel"/>
    <w:tmpl w:val="D1FC560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BE5C6E"/>
    <w:multiLevelType w:val="hybridMultilevel"/>
    <w:tmpl w:val="45BEFE8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293B77"/>
    <w:multiLevelType w:val="hybridMultilevel"/>
    <w:tmpl w:val="205A6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B4288"/>
    <w:multiLevelType w:val="hybridMultilevel"/>
    <w:tmpl w:val="47248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2F3396"/>
    <w:multiLevelType w:val="hybridMultilevel"/>
    <w:tmpl w:val="EA10EAD2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1"/>
  </w:num>
  <w:num w:numId="17">
    <w:abstractNumId w:val="16"/>
  </w:num>
  <w:num w:numId="18">
    <w:abstractNumId w:val="10"/>
  </w:num>
  <w:num w:numId="19">
    <w:abstractNumId w:val="3"/>
  </w:num>
  <w:num w:numId="20">
    <w:abstractNumId w:val="12"/>
  </w:num>
  <w:num w:numId="21">
    <w:abstractNumId w:val="13"/>
  </w:num>
  <w:num w:numId="22">
    <w:abstractNumId w:val="11"/>
  </w:num>
  <w:num w:numId="23">
    <w:abstractNumId w:val="19"/>
  </w:num>
  <w:num w:numId="24">
    <w:abstractNumId w:val="2"/>
  </w:num>
  <w:num w:numId="25">
    <w:abstractNumId w:val="22"/>
  </w:num>
  <w:num w:numId="26">
    <w:abstractNumId w:val="18"/>
  </w:num>
  <w:num w:numId="27">
    <w:abstractNumId w:val="20"/>
  </w:num>
  <w:num w:numId="28">
    <w:abstractNumId w:val="8"/>
  </w:num>
  <w:num w:numId="29">
    <w:abstractNumId w:val="7"/>
  </w:num>
  <w:num w:numId="30">
    <w:abstractNumId w:val="14"/>
  </w:num>
  <w:num w:numId="31">
    <w:abstractNumId w:val="5"/>
  </w:num>
  <w:num w:numId="32">
    <w:abstractNumId w:val="6"/>
  </w:num>
  <w:num w:numId="33">
    <w:abstractNumId w:val="17"/>
  </w:num>
  <w:num w:numId="34">
    <w:abstractNumId w:val="15"/>
  </w:num>
  <w:num w:numId="35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5E1"/>
    <w:rsid w:val="00006A74"/>
    <w:rsid w:val="00012FC6"/>
    <w:rsid w:val="000229E5"/>
    <w:rsid w:val="00025C59"/>
    <w:rsid w:val="00040185"/>
    <w:rsid w:val="00040546"/>
    <w:rsid w:val="00041C7E"/>
    <w:rsid w:val="00056CC6"/>
    <w:rsid w:val="00063134"/>
    <w:rsid w:val="000708E4"/>
    <w:rsid w:val="0007555C"/>
    <w:rsid w:val="000823A0"/>
    <w:rsid w:val="00086D3C"/>
    <w:rsid w:val="000A0468"/>
    <w:rsid w:val="000B415C"/>
    <w:rsid w:val="000C2199"/>
    <w:rsid w:val="000D0733"/>
    <w:rsid w:val="000E19E0"/>
    <w:rsid w:val="000E22BA"/>
    <w:rsid w:val="000F6376"/>
    <w:rsid w:val="0010392A"/>
    <w:rsid w:val="00121811"/>
    <w:rsid w:val="001226B8"/>
    <w:rsid w:val="00127BD7"/>
    <w:rsid w:val="001356A5"/>
    <w:rsid w:val="001409D7"/>
    <w:rsid w:val="00140E19"/>
    <w:rsid w:val="00141CB6"/>
    <w:rsid w:val="0014701D"/>
    <w:rsid w:val="001501FF"/>
    <w:rsid w:val="00156B56"/>
    <w:rsid w:val="00157F58"/>
    <w:rsid w:val="00161027"/>
    <w:rsid w:val="001649C2"/>
    <w:rsid w:val="00171212"/>
    <w:rsid w:val="00173BA8"/>
    <w:rsid w:val="00182070"/>
    <w:rsid w:val="00194564"/>
    <w:rsid w:val="001A2F55"/>
    <w:rsid w:val="001A3F0B"/>
    <w:rsid w:val="001B0613"/>
    <w:rsid w:val="001B1B5D"/>
    <w:rsid w:val="001B2498"/>
    <w:rsid w:val="001B2513"/>
    <w:rsid w:val="001B3294"/>
    <w:rsid w:val="001B579F"/>
    <w:rsid w:val="001B6576"/>
    <w:rsid w:val="001C2D48"/>
    <w:rsid w:val="001D45DF"/>
    <w:rsid w:val="001E28D9"/>
    <w:rsid w:val="001E57D4"/>
    <w:rsid w:val="001F13A5"/>
    <w:rsid w:val="0020490C"/>
    <w:rsid w:val="0020535B"/>
    <w:rsid w:val="002078BD"/>
    <w:rsid w:val="002164FE"/>
    <w:rsid w:val="00220F87"/>
    <w:rsid w:val="00225B08"/>
    <w:rsid w:val="002273D8"/>
    <w:rsid w:val="002364BA"/>
    <w:rsid w:val="00236639"/>
    <w:rsid w:val="00244005"/>
    <w:rsid w:val="00252C94"/>
    <w:rsid w:val="00256D1E"/>
    <w:rsid w:val="00260681"/>
    <w:rsid w:val="00262B48"/>
    <w:rsid w:val="002650F8"/>
    <w:rsid w:val="00265354"/>
    <w:rsid w:val="00266F7C"/>
    <w:rsid w:val="00273BDB"/>
    <w:rsid w:val="00274D79"/>
    <w:rsid w:val="00275794"/>
    <w:rsid w:val="00275DA9"/>
    <w:rsid w:val="0028087B"/>
    <w:rsid w:val="00291E87"/>
    <w:rsid w:val="00292585"/>
    <w:rsid w:val="002A394D"/>
    <w:rsid w:val="002A412C"/>
    <w:rsid w:val="002B3CC1"/>
    <w:rsid w:val="002B60BD"/>
    <w:rsid w:val="002C3651"/>
    <w:rsid w:val="002C5EBA"/>
    <w:rsid w:val="002C67FA"/>
    <w:rsid w:val="002D264C"/>
    <w:rsid w:val="002D6204"/>
    <w:rsid w:val="002F0E93"/>
    <w:rsid w:val="002F11BD"/>
    <w:rsid w:val="00306750"/>
    <w:rsid w:val="00307EB5"/>
    <w:rsid w:val="00314C45"/>
    <w:rsid w:val="003237D5"/>
    <w:rsid w:val="00333341"/>
    <w:rsid w:val="003351CE"/>
    <w:rsid w:val="00337B45"/>
    <w:rsid w:val="00350DF2"/>
    <w:rsid w:val="003512D3"/>
    <w:rsid w:val="00362D1C"/>
    <w:rsid w:val="0036542E"/>
    <w:rsid w:val="003670C0"/>
    <w:rsid w:val="003700A0"/>
    <w:rsid w:val="0037622E"/>
    <w:rsid w:val="0038090D"/>
    <w:rsid w:val="00390081"/>
    <w:rsid w:val="003926E0"/>
    <w:rsid w:val="00395E8E"/>
    <w:rsid w:val="003963C8"/>
    <w:rsid w:val="003A57B7"/>
    <w:rsid w:val="003B06CA"/>
    <w:rsid w:val="003B657D"/>
    <w:rsid w:val="003C0649"/>
    <w:rsid w:val="003C77A1"/>
    <w:rsid w:val="003E19FF"/>
    <w:rsid w:val="003E342C"/>
    <w:rsid w:val="003E45FC"/>
    <w:rsid w:val="003E5500"/>
    <w:rsid w:val="003E6408"/>
    <w:rsid w:val="003F0EEA"/>
    <w:rsid w:val="00401FE0"/>
    <w:rsid w:val="0040659D"/>
    <w:rsid w:val="004067EC"/>
    <w:rsid w:val="00407CAD"/>
    <w:rsid w:val="00424FC1"/>
    <w:rsid w:val="004277D1"/>
    <w:rsid w:val="00442D8C"/>
    <w:rsid w:val="0044757E"/>
    <w:rsid w:val="0045272B"/>
    <w:rsid w:val="00461867"/>
    <w:rsid w:val="004637CF"/>
    <w:rsid w:val="0047155A"/>
    <w:rsid w:val="00476C6A"/>
    <w:rsid w:val="004934B1"/>
    <w:rsid w:val="004A1129"/>
    <w:rsid w:val="004B7B30"/>
    <w:rsid w:val="004C355D"/>
    <w:rsid w:val="004C445C"/>
    <w:rsid w:val="004D35F9"/>
    <w:rsid w:val="004D536E"/>
    <w:rsid w:val="004D6EA0"/>
    <w:rsid w:val="004E45BF"/>
    <w:rsid w:val="004E52CE"/>
    <w:rsid w:val="004E56DC"/>
    <w:rsid w:val="004E6BA4"/>
    <w:rsid w:val="004F625A"/>
    <w:rsid w:val="00502F92"/>
    <w:rsid w:val="0050364F"/>
    <w:rsid w:val="00503AEF"/>
    <w:rsid w:val="005048E5"/>
    <w:rsid w:val="00505473"/>
    <w:rsid w:val="00516059"/>
    <w:rsid w:val="00531C41"/>
    <w:rsid w:val="00537E47"/>
    <w:rsid w:val="005464D4"/>
    <w:rsid w:val="00555841"/>
    <w:rsid w:val="00557DF9"/>
    <w:rsid w:val="00560B4E"/>
    <w:rsid w:val="005617FF"/>
    <w:rsid w:val="00564763"/>
    <w:rsid w:val="00572FA6"/>
    <w:rsid w:val="00573971"/>
    <w:rsid w:val="00582207"/>
    <w:rsid w:val="00586C2D"/>
    <w:rsid w:val="00586E7D"/>
    <w:rsid w:val="0059169E"/>
    <w:rsid w:val="005B6A59"/>
    <w:rsid w:val="005B7866"/>
    <w:rsid w:val="005C7E87"/>
    <w:rsid w:val="005D162A"/>
    <w:rsid w:val="005D1C27"/>
    <w:rsid w:val="005D4F5B"/>
    <w:rsid w:val="005D5ACB"/>
    <w:rsid w:val="005E1756"/>
    <w:rsid w:val="005F0D4D"/>
    <w:rsid w:val="005F24D6"/>
    <w:rsid w:val="005F6C1E"/>
    <w:rsid w:val="005F7A3D"/>
    <w:rsid w:val="0060130A"/>
    <w:rsid w:val="00613544"/>
    <w:rsid w:val="00613F12"/>
    <w:rsid w:val="0061444C"/>
    <w:rsid w:val="0061546D"/>
    <w:rsid w:val="00615DC1"/>
    <w:rsid w:val="006179ED"/>
    <w:rsid w:val="006265E1"/>
    <w:rsid w:val="006301A6"/>
    <w:rsid w:val="00630597"/>
    <w:rsid w:val="00635455"/>
    <w:rsid w:val="00641767"/>
    <w:rsid w:val="0064350F"/>
    <w:rsid w:val="00646F6D"/>
    <w:rsid w:val="00650F69"/>
    <w:rsid w:val="00651117"/>
    <w:rsid w:val="0065331D"/>
    <w:rsid w:val="00661021"/>
    <w:rsid w:val="00663A3E"/>
    <w:rsid w:val="00665ADB"/>
    <w:rsid w:val="0067381A"/>
    <w:rsid w:val="006747F9"/>
    <w:rsid w:val="006812CD"/>
    <w:rsid w:val="00684C38"/>
    <w:rsid w:val="006866A0"/>
    <w:rsid w:val="00696BB9"/>
    <w:rsid w:val="006C2903"/>
    <w:rsid w:val="006C4597"/>
    <w:rsid w:val="006D67A0"/>
    <w:rsid w:val="006E1472"/>
    <w:rsid w:val="006F1867"/>
    <w:rsid w:val="006F22F7"/>
    <w:rsid w:val="00701118"/>
    <w:rsid w:val="007114DF"/>
    <w:rsid w:val="007166EF"/>
    <w:rsid w:val="007211FD"/>
    <w:rsid w:val="0072147D"/>
    <w:rsid w:val="00723DF4"/>
    <w:rsid w:val="00727DEA"/>
    <w:rsid w:val="00732400"/>
    <w:rsid w:val="007440AB"/>
    <w:rsid w:val="00746903"/>
    <w:rsid w:val="00746FD8"/>
    <w:rsid w:val="007506C8"/>
    <w:rsid w:val="007514F1"/>
    <w:rsid w:val="007567A6"/>
    <w:rsid w:val="00756B48"/>
    <w:rsid w:val="007619FC"/>
    <w:rsid w:val="0077155E"/>
    <w:rsid w:val="007745CC"/>
    <w:rsid w:val="007767FB"/>
    <w:rsid w:val="007818B6"/>
    <w:rsid w:val="0078212C"/>
    <w:rsid w:val="0078336F"/>
    <w:rsid w:val="007952DC"/>
    <w:rsid w:val="007B192F"/>
    <w:rsid w:val="007B6A20"/>
    <w:rsid w:val="007C3073"/>
    <w:rsid w:val="007E268F"/>
    <w:rsid w:val="007F156C"/>
    <w:rsid w:val="007F387A"/>
    <w:rsid w:val="007F612C"/>
    <w:rsid w:val="007F785C"/>
    <w:rsid w:val="0080265C"/>
    <w:rsid w:val="00802BE0"/>
    <w:rsid w:val="00805B2F"/>
    <w:rsid w:val="00834ED2"/>
    <w:rsid w:val="00844B02"/>
    <w:rsid w:val="00844CB8"/>
    <w:rsid w:val="00850718"/>
    <w:rsid w:val="008779BC"/>
    <w:rsid w:val="00885161"/>
    <w:rsid w:val="008863B8"/>
    <w:rsid w:val="00886C62"/>
    <w:rsid w:val="00890666"/>
    <w:rsid w:val="00892F28"/>
    <w:rsid w:val="00894C46"/>
    <w:rsid w:val="00896170"/>
    <w:rsid w:val="008A7102"/>
    <w:rsid w:val="008B7006"/>
    <w:rsid w:val="008C16B5"/>
    <w:rsid w:val="008E757F"/>
    <w:rsid w:val="008F0A3E"/>
    <w:rsid w:val="008F1D53"/>
    <w:rsid w:val="008F5AEF"/>
    <w:rsid w:val="009001B2"/>
    <w:rsid w:val="00900371"/>
    <w:rsid w:val="00901796"/>
    <w:rsid w:val="00902E49"/>
    <w:rsid w:val="009104C1"/>
    <w:rsid w:val="009202B0"/>
    <w:rsid w:val="00920A2E"/>
    <w:rsid w:val="009247BA"/>
    <w:rsid w:val="00933138"/>
    <w:rsid w:val="00937CB9"/>
    <w:rsid w:val="00941A6D"/>
    <w:rsid w:val="00947EF0"/>
    <w:rsid w:val="0097542A"/>
    <w:rsid w:val="00976809"/>
    <w:rsid w:val="00977E40"/>
    <w:rsid w:val="009854C8"/>
    <w:rsid w:val="00991BDA"/>
    <w:rsid w:val="0099276E"/>
    <w:rsid w:val="009B0501"/>
    <w:rsid w:val="009B108E"/>
    <w:rsid w:val="009B7498"/>
    <w:rsid w:val="009C5C46"/>
    <w:rsid w:val="009C6B68"/>
    <w:rsid w:val="009C6C59"/>
    <w:rsid w:val="009D67F2"/>
    <w:rsid w:val="009E1C75"/>
    <w:rsid w:val="009F3F41"/>
    <w:rsid w:val="009F48F3"/>
    <w:rsid w:val="009F5EA1"/>
    <w:rsid w:val="00A01D89"/>
    <w:rsid w:val="00A235FF"/>
    <w:rsid w:val="00A32230"/>
    <w:rsid w:val="00A33546"/>
    <w:rsid w:val="00A40647"/>
    <w:rsid w:val="00A45548"/>
    <w:rsid w:val="00A467F4"/>
    <w:rsid w:val="00A50A62"/>
    <w:rsid w:val="00A67FBE"/>
    <w:rsid w:val="00A70DD8"/>
    <w:rsid w:val="00A76753"/>
    <w:rsid w:val="00A8190C"/>
    <w:rsid w:val="00A83FED"/>
    <w:rsid w:val="00A852F6"/>
    <w:rsid w:val="00A91FC1"/>
    <w:rsid w:val="00A93D6A"/>
    <w:rsid w:val="00A97022"/>
    <w:rsid w:val="00AA10B3"/>
    <w:rsid w:val="00AA55E8"/>
    <w:rsid w:val="00AA7E77"/>
    <w:rsid w:val="00AB0CDA"/>
    <w:rsid w:val="00AB4DD9"/>
    <w:rsid w:val="00AB6B64"/>
    <w:rsid w:val="00AB725C"/>
    <w:rsid w:val="00AC0D86"/>
    <w:rsid w:val="00AC3526"/>
    <w:rsid w:val="00AD1404"/>
    <w:rsid w:val="00AD163B"/>
    <w:rsid w:val="00AD3FC2"/>
    <w:rsid w:val="00AD5C33"/>
    <w:rsid w:val="00AD7296"/>
    <w:rsid w:val="00AE1D72"/>
    <w:rsid w:val="00AF1413"/>
    <w:rsid w:val="00AF3B48"/>
    <w:rsid w:val="00B03D9A"/>
    <w:rsid w:val="00B17B24"/>
    <w:rsid w:val="00B20959"/>
    <w:rsid w:val="00B221B9"/>
    <w:rsid w:val="00B23BF9"/>
    <w:rsid w:val="00B24A58"/>
    <w:rsid w:val="00B33CE5"/>
    <w:rsid w:val="00B409DF"/>
    <w:rsid w:val="00B40DE9"/>
    <w:rsid w:val="00B46735"/>
    <w:rsid w:val="00B50D84"/>
    <w:rsid w:val="00B57E9F"/>
    <w:rsid w:val="00B63C49"/>
    <w:rsid w:val="00B64102"/>
    <w:rsid w:val="00B713D9"/>
    <w:rsid w:val="00B75A08"/>
    <w:rsid w:val="00B81962"/>
    <w:rsid w:val="00B834E2"/>
    <w:rsid w:val="00B84DC1"/>
    <w:rsid w:val="00B94A58"/>
    <w:rsid w:val="00BA5915"/>
    <w:rsid w:val="00BA59DE"/>
    <w:rsid w:val="00BA6C03"/>
    <w:rsid w:val="00BB1454"/>
    <w:rsid w:val="00BB433D"/>
    <w:rsid w:val="00BB52BC"/>
    <w:rsid w:val="00BB7FD4"/>
    <w:rsid w:val="00BC2C39"/>
    <w:rsid w:val="00BC323D"/>
    <w:rsid w:val="00BD2C74"/>
    <w:rsid w:val="00BD60E7"/>
    <w:rsid w:val="00BD6DAA"/>
    <w:rsid w:val="00BD7A26"/>
    <w:rsid w:val="00BE224A"/>
    <w:rsid w:val="00BF6BA3"/>
    <w:rsid w:val="00BF7F74"/>
    <w:rsid w:val="00C07421"/>
    <w:rsid w:val="00C07C00"/>
    <w:rsid w:val="00C106B2"/>
    <w:rsid w:val="00C14BFD"/>
    <w:rsid w:val="00C15064"/>
    <w:rsid w:val="00C17687"/>
    <w:rsid w:val="00C23B4B"/>
    <w:rsid w:val="00C27514"/>
    <w:rsid w:val="00C37208"/>
    <w:rsid w:val="00C37679"/>
    <w:rsid w:val="00C45E83"/>
    <w:rsid w:val="00C46312"/>
    <w:rsid w:val="00C51677"/>
    <w:rsid w:val="00C54160"/>
    <w:rsid w:val="00C54910"/>
    <w:rsid w:val="00C7060C"/>
    <w:rsid w:val="00C83A0A"/>
    <w:rsid w:val="00C94A8C"/>
    <w:rsid w:val="00C94BA9"/>
    <w:rsid w:val="00CB0056"/>
    <w:rsid w:val="00CB0265"/>
    <w:rsid w:val="00CB2449"/>
    <w:rsid w:val="00CB6AC1"/>
    <w:rsid w:val="00CD2DA5"/>
    <w:rsid w:val="00CD7AA8"/>
    <w:rsid w:val="00CE275B"/>
    <w:rsid w:val="00CF0740"/>
    <w:rsid w:val="00CF1508"/>
    <w:rsid w:val="00CF3DC7"/>
    <w:rsid w:val="00CF44F3"/>
    <w:rsid w:val="00CF602A"/>
    <w:rsid w:val="00D12175"/>
    <w:rsid w:val="00D25524"/>
    <w:rsid w:val="00D315DF"/>
    <w:rsid w:val="00D345D4"/>
    <w:rsid w:val="00D37E5E"/>
    <w:rsid w:val="00D408B4"/>
    <w:rsid w:val="00D4177D"/>
    <w:rsid w:val="00D44BC0"/>
    <w:rsid w:val="00D461CE"/>
    <w:rsid w:val="00D46B48"/>
    <w:rsid w:val="00D520B9"/>
    <w:rsid w:val="00D60C51"/>
    <w:rsid w:val="00D64031"/>
    <w:rsid w:val="00D67D75"/>
    <w:rsid w:val="00D85195"/>
    <w:rsid w:val="00DA3FFB"/>
    <w:rsid w:val="00DB1DE7"/>
    <w:rsid w:val="00DB1F0C"/>
    <w:rsid w:val="00DB7357"/>
    <w:rsid w:val="00DD3D1C"/>
    <w:rsid w:val="00DD6734"/>
    <w:rsid w:val="00DD7C10"/>
    <w:rsid w:val="00DE1AC2"/>
    <w:rsid w:val="00DE2AB9"/>
    <w:rsid w:val="00DF0690"/>
    <w:rsid w:val="00DF1470"/>
    <w:rsid w:val="00DF4085"/>
    <w:rsid w:val="00DF7B26"/>
    <w:rsid w:val="00E0388E"/>
    <w:rsid w:val="00E04232"/>
    <w:rsid w:val="00E12DFB"/>
    <w:rsid w:val="00E1563A"/>
    <w:rsid w:val="00E205D4"/>
    <w:rsid w:val="00E21DA8"/>
    <w:rsid w:val="00E266AF"/>
    <w:rsid w:val="00E31AE8"/>
    <w:rsid w:val="00E34802"/>
    <w:rsid w:val="00E443D2"/>
    <w:rsid w:val="00E45B14"/>
    <w:rsid w:val="00E47B19"/>
    <w:rsid w:val="00E56A4B"/>
    <w:rsid w:val="00E70729"/>
    <w:rsid w:val="00E74BCB"/>
    <w:rsid w:val="00E75D0C"/>
    <w:rsid w:val="00E81A65"/>
    <w:rsid w:val="00E86A0C"/>
    <w:rsid w:val="00EA1A09"/>
    <w:rsid w:val="00EA2608"/>
    <w:rsid w:val="00EA6EB0"/>
    <w:rsid w:val="00EB12A6"/>
    <w:rsid w:val="00EB2D9F"/>
    <w:rsid w:val="00EC495F"/>
    <w:rsid w:val="00EC710F"/>
    <w:rsid w:val="00ED22D1"/>
    <w:rsid w:val="00ED26C9"/>
    <w:rsid w:val="00ED2DAA"/>
    <w:rsid w:val="00EE0346"/>
    <w:rsid w:val="00EE144B"/>
    <w:rsid w:val="00EE1821"/>
    <w:rsid w:val="00EE434A"/>
    <w:rsid w:val="00EE49E2"/>
    <w:rsid w:val="00F00D7F"/>
    <w:rsid w:val="00F040C1"/>
    <w:rsid w:val="00F133CB"/>
    <w:rsid w:val="00F14172"/>
    <w:rsid w:val="00F17075"/>
    <w:rsid w:val="00F248C3"/>
    <w:rsid w:val="00F24CED"/>
    <w:rsid w:val="00F25FBE"/>
    <w:rsid w:val="00F26B64"/>
    <w:rsid w:val="00F26D2E"/>
    <w:rsid w:val="00F27056"/>
    <w:rsid w:val="00F41F0A"/>
    <w:rsid w:val="00F44F11"/>
    <w:rsid w:val="00F46D6D"/>
    <w:rsid w:val="00F5246A"/>
    <w:rsid w:val="00F524CF"/>
    <w:rsid w:val="00F541DF"/>
    <w:rsid w:val="00F54398"/>
    <w:rsid w:val="00F63A12"/>
    <w:rsid w:val="00F64187"/>
    <w:rsid w:val="00F649B0"/>
    <w:rsid w:val="00F673D3"/>
    <w:rsid w:val="00F74BCF"/>
    <w:rsid w:val="00F7784F"/>
    <w:rsid w:val="00F77FD1"/>
    <w:rsid w:val="00F9138B"/>
    <w:rsid w:val="00F918D8"/>
    <w:rsid w:val="00F96C15"/>
    <w:rsid w:val="00FA4635"/>
    <w:rsid w:val="00FA56BF"/>
    <w:rsid w:val="00FB52A8"/>
    <w:rsid w:val="00FB5631"/>
    <w:rsid w:val="00FC2E65"/>
    <w:rsid w:val="00FC2EC5"/>
    <w:rsid w:val="00FC6481"/>
    <w:rsid w:val="00FD2037"/>
    <w:rsid w:val="00FE1F1D"/>
    <w:rsid w:val="00FE2085"/>
    <w:rsid w:val="00FE3776"/>
    <w:rsid w:val="00FE3DCD"/>
    <w:rsid w:val="00FE4E99"/>
    <w:rsid w:val="00FE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5:docId w15:val="{6891F0C8-2C37-432A-801F-A1D084D0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5D4"/>
    <w:pPr>
      <w:spacing w:line="360" w:lineRule="auto"/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CB026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B026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B026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B0265"/>
  </w:style>
  <w:style w:type="paragraph" w:customStyle="1" w:styleId="HLlegal">
    <w:name w:val="HL legal"/>
    <w:basedOn w:val="Normal"/>
    <w:rsid w:val="00CB0265"/>
    <w:pPr>
      <w:numPr>
        <w:numId w:val="14"/>
      </w:numPr>
      <w:outlineLvl w:val="0"/>
    </w:pPr>
  </w:style>
  <w:style w:type="paragraph" w:customStyle="1" w:styleId="HLLegal-2">
    <w:name w:val="HL Legal - 2"/>
    <w:basedOn w:val="Normal"/>
    <w:rsid w:val="00CB0265"/>
    <w:pPr>
      <w:numPr>
        <w:ilvl w:val="1"/>
        <w:numId w:val="15"/>
      </w:numPr>
      <w:outlineLvl w:val="1"/>
    </w:pPr>
  </w:style>
  <w:style w:type="paragraph" w:customStyle="1" w:styleId="HLLegal-3">
    <w:name w:val="HL Legal - 3"/>
    <w:basedOn w:val="Normal"/>
    <w:rsid w:val="00CB0265"/>
    <w:pPr>
      <w:numPr>
        <w:ilvl w:val="2"/>
        <w:numId w:val="9"/>
      </w:numPr>
      <w:tabs>
        <w:tab w:val="clear" w:pos="1440"/>
        <w:tab w:val="num" w:pos="1728"/>
      </w:tabs>
      <w:ind w:left="1728" w:hanging="1008"/>
      <w:outlineLvl w:val="2"/>
    </w:pPr>
  </w:style>
  <w:style w:type="paragraph" w:customStyle="1" w:styleId="HLLegal-4">
    <w:name w:val="HL Legal - 4"/>
    <w:basedOn w:val="Normal"/>
    <w:rsid w:val="00CB0265"/>
    <w:pPr>
      <w:numPr>
        <w:ilvl w:val="3"/>
        <w:numId w:val="10"/>
      </w:numPr>
      <w:tabs>
        <w:tab w:val="clear" w:pos="2160"/>
        <w:tab w:val="num" w:pos="2304"/>
      </w:tabs>
      <w:ind w:left="2304" w:hanging="576"/>
      <w:outlineLvl w:val="3"/>
    </w:pPr>
  </w:style>
  <w:style w:type="paragraph" w:customStyle="1" w:styleId="HLLegal-5">
    <w:name w:val="HL Legal - 5"/>
    <w:basedOn w:val="Normal"/>
    <w:rsid w:val="00CB0265"/>
    <w:pPr>
      <w:numPr>
        <w:ilvl w:val="4"/>
        <w:numId w:val="11"/>
      </w:numPr>
      <w:ind w:left="3024"/>
      <w:outlineLvl w:val="4"/>
    </w:pPr>
  </w:style>
  <w:style w:type="paragraph" w:customStyle="1" w:styleId="HLLegal-6">
    <w:name w:val="HL Legal - 6"/>
    <w:basedOn w:val="Normal"/>
    <w:rsid w:val="00CB0265"/>
    <w:pPr>
      <w:numPr>
        <w:ilvl w:val="5"/>
        <w:numId w:val="12"/>
      </w:numPr>
      <w:outlineLvl w:val="5"/>
    </w:pPr>
  </w:style>
  <w:style w:type="paragraph" w:customStyle="1" w:styleId="HLLegal-7">
    <w:name w:val="HL Legal - 7"/>
    <w:basedOn w:val="Normal"/>
    <w:rsid w:val="00CB0265"/>
    <w:pPr>
      <w:numPr>
        <w:ilvl w:val="6"/>
        <w:numId w:val="13"/>
      </w:numPr>
      <w:outlineLvl w:val="6"/>
    </w:pPr>
  </w:style>
  <w:style w:type="paragraph" w:customStyle="1" w:styleId="HLliti">
    <w:name w:val="HL liti"/>
    <w:basedOn w:val="Normal"/>
    <w:rsid w:val="00CB0265"/>
    <w:pPr>
      <w:numPr>
        <w:numId w:val="1"/>
      </w:numPr>
      <w:outlineLvl w:val="0"/>
    </w:pPr>
  </w:style>
  <w:style w:type="paragraph" w:customStyle="1" w:styleId="HLliti-2">
    <w:name w:val="HL liti - 2"/>
    <w:basedOn w:val="Normal"/>
    <w:rsid w:val="00CB0265"/>
    <w:pPr>
      <w:numPr>
        <w:ilvl w:val="1"/>
        <w:numId w:val="2"/>
      </w:numPr>
      <w:outlineLvl w:val="1"/>
    </w:pPr>
  </w:style>
  <w:style w:type="paragraph" w:customStyle="1" w:styleId="HLliti-3">
    <w:name w:val="HL liti - 3"/>
    <w:basedOn w:val="Normal"/>
    <w:rsid w:val="00CB0265"/>
    <w:pPr>
      <w:numPr>
        <w:ilvl w:val="2"/>
        <w:numId w:val="3"/>
      </w:numPr>
      <w:outlineLvl w:val="2"/>
    </w:pPr>
  </w:style>
  <w:style w:type="paragraph" w:customStyle="1" w:styleId="HLliti-4">
    <w:name w:val="HL liti - 4"/>
    <w:basedOn w:val="Normal"/>
    <w:rsid w:val="00CB0265"/>
    <w:pPr>
      <w:numPr>
        <w:ilvl w:val="3"/>
        <w:numId w:val="4"/>
      </w:numPr>
      <w:outlineLvl w:val="3"/>
    </w:pPr>
  </w:style>
  <w:style w:type="paragraph" w:customStyle="1" w:styleId="HLliti-5">
    <w:name w:val="HL liti - 5"/>
    <w:basedOn w:val="Normal"/>
    <w:rsid w:val="00CB0265"/>
    <w:pPr>
      <w:numPr>
        <w:ilvl w:val="4"/>
        <w:numId w:val="5"/>
      </w:numPr>
      <w:outlineLvl w:val="4"/>
    </w:pPr>
  </w:style>
  <w:style w:type="paragraph" w:customStyle="1" w:styleId="HLliti-6">
    <w:name w:val="HL liti - 6"/>
    <w:basedOn w:val="Normal"/>
    <w:rsid w:val="00CB0265"/>
    <w:pPr>
      <w:numPr>
        <w:ilvl w:val="5"/>
        <w:numId w:val="6"/>
      </w:numPr>
      <w:outlineLvl w:val="5"/>
    </w:pPr>
  </w:style>
  <w:style w:type="paragraph" w:customStyle="1" w:styleId="HLliti-7">
    <w:name w:val="HL liti - 7"/>
    <w:basedOn w:val="Normal"/>
    <w:rsid w:val="00CB0265"/>
    <w:pPr>
      <w:numPr>
        <w:ilvl w:val="6"/>
        <w:numId w:val="7"/>
      </w:numPr>
      <w:outlineLvl w:val="6"/>
    </w:pPr>
  </w:style>
  <w:style w:type="paragraph" w:customStyle="1" w:styleId="HLliti-8">
    <w:name w:val="HL liti - 8"/>
    <w:basedOn w:val="Normal"/>
    <w:rsid w:val="00CB0265"/>
    <w:pPr>
      <w:numPr>
        <w:ilvl w:val="7"/>
        <w:numId w:val="8"/>
      </w:numPr>
      <w:outlineLvl w:val="7"/>
    </w:pPr>
  </w:style>
  <w:style w:type="paragraph" w:customStyle="1" w:styleId="BodyTextMainindent">
    <w:name w:val="*Body Text Main (indent)"/>
    <w:rsid w:val="00B713D9"/>
    <w:pPr>
      <w:spacing w:line="260" w:lineRule="exact"/>
      <w:ind w:left="850"/>
      <w:outlineLvl w:val="0"/>
    </w:pPr>
    <w:rPr>
      <w:rFonts w:ascii="Arial" w:hAnsi="Arial"/>
      <w:noProof/>
      <w:lang w:val="en-US" w:eastAsia="en-US"/>
    </w:rPr>
  </w:style>
  <w:style w:type="paragraph" w:customStyle="1" w:styleId="bulletpointmaintext">
    <w:name w:val="*bullet point (main text)"/>
    <w:basedOn w:val="BodyTextMainindent"/>
    <w:rsid w:val="00B713D9"/>
    <w:pPr>
      <w:numPr>
        <w:numId w:val="16"/>
      </w:numPr>
    </w:pPr>
  </w:style>
  <w:style w:type="table" w:styleId="TableGrid">
    <w:name w:val="Table Grid"/>
    <w:basedOn w:val="TableNormal"/>
    <w:rsid w:val="009F5EA1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248C3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C3073"/>
    <w:rPr>
      <w:sz w:val="24"/>
    </w:rPr>
  </w:style>
  <w:style w:type="character" w:customStyle="1" w:styleId="HeaderChar">
    <w:name w:val="Header Char"/>
    <w:basedOn w:val="DefaultParagraphFont"/>
    <w:link w:val="Header"/>
    <w:rsid w:val="00265354"/>
    <w:rPr>
      <w:sz w:val="24"/>
    </w:rPr>
  </w:style>
  <w:style w:type="character" w:styleId="Hyperlink">
    <w:name w:val="Hyperlink"/>
    <w:basedOn w:val="DefaultParagraphFont"/>
    <w:rsid w:val="00AA7E7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0364F"/>
    <w:rPr>
      <w:color w:val="808080"/>
    </w:rPr>
  </w:style>
  <w:style w:type="character" w:customStyle="1" w:styleId="Style3">
    <w:name w:val="Style3"/>
    <w:basedOn w:val="DefaultParagraphFont"/>
    <w:uiPriority w:val="1"/>
    <w:rsid w:val="00E74BCB"/>
    <w:rPr>
      <w:rFonts w:ascii="Verdana" w:hAnsi="Verdana"/>
      <w:sz w:val="20"/>
    </w:rPr>
  </w:style>
  <w:style w:type="paragraph" w:styleId="ListParagraph">
    <w:name w:val="List Paragraph"/>
    <w:basedOn w:val="Normal"/>
    <w:uiPriority w:val="34"/>
    <w:qFormat/>
    <w:rsid w:val="00751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3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D6A1F-01F0-45E6-88B9-CC7E2CEDC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AC7F93CE</Template>
  <TotalTime>20</TotalTime>
  <Pages>3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Halliwell Landau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Gibson, Jo</dc:creator>
  <cp:lastModifiedBy>Thompson, Sharon</cp:lastModifiedBy>
  <cp:revision>4</cp:revision>
  <cp:lastPrinted>2016-06-08T09:44:00Z</cp:lastPrinted>
  <dcterms:created xsi:type="dcterms:W3CDTF">2016-06-08T12:29:00Z</dcterms:created>
  <dcterms:modified xsi:type="dcterms:W3CDTF">2016-09-01T12:13:00Z</dcterms:modified>
</cp:coreProperties>
</file>