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5D" w:rsidRPr="00F4205D" w:rsidRDefault="00ED711C">
      <w:pPr>
        <w:rPr>
          <w:b/>
          <w:color w:val="FF0000"/>
          <w:sz w:val="32"/>
          <w:szCs w:val="32"/>
        </w:rPr>
      </w:pPr>
      <w:r w:rsidRPr="006B149F">
        <w:rPr>
          <w:rFonts w:ascii="Arial" w:hAnsi="Arial" w:cs="Arial"/>
          <w:noProof/>
          <w:color w:val="FF0000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56CDAD5" wp14:editId="4C14041B">
            <wp:simplePos x="0" y="0"/>
            <wp:positionH relativeFrom="margin">
              <wp:posOffset>3886200</wp:posOffset>
            </wp:positionH>
            <wp:positionV relativeFrom="paragraph">
              <wp:posOffset>-523875</wp:posOffset>
            </wp:positionV>
            <wp:extent cx="2409825" cy="968896"/>
            <wp:effectExtent l="0" t="0" r="0" b="3175"/>
            <wp:wrapNone/>
            <wp:docPr id="1" name="Picture 1" descr="L:\Marketing &amp; Communications\Logos\UoB-Sept-2018\UoB-Sept-2018\WEB DIGITAL\JPG\UoB-2018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 &amp; Communications\Logos\UoB-Sept-2018\UoB-Sept-2018\WEB DIGITAL\JPG\UoB-2018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6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49F" w:rsidRPr="006B149F">
        <w:rPr>
          <w:b/>
          <w:color w:val="FF0000"/>
          <w:sz w:val="32"/>
          <w:szCs w:val="32"/>
        </w:rPr>
        <w:t>CONFIDENTIAL</w:t>
      </w:r>
      <w:r w:rsidR="00F4205D">
        <w:rPr>
          <w:b/>
          <w:color w:val="FF0000"/>
          <w:sz w:val="32"/>
          <w:szCs w:val="32"/>
        </w:rPr>
        <w:t>: OFFICE USE ONLY</w:t>
      </w:r>
    </w:p>
    <w:p w:rsidR="00CB0BEC" w:rsidRDefault="00CB0BEC" w:rsidP="00D92543">
      <w:pPr>
        <w:rPr>
          <w:b/>
          <w:sz w:val="28"/>
          <w:szCs w:val="28"/>
        </w:rPr>
      </w:pPr>
    </w:p>
    <w:p w:rsidR="00D92543" w:rsidRDefault="00F4205D" w:rsidP="00D92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D</w:t>
      </w:r>
      <w:r w:rsidR="00CB0BEC">
        <w:rPr>
          <w:b/>
          <w:sz w:val="28"/>
          <w:szCs w:val="28"/>
        </w:rPr>
        <w:t xml:space="preserve"> Appendix 1: Risk Assessment Example Interview Questions</w:t>
      </w:r>
    </w:p>
    <w:p w:rsidR="00CB0BEC" w:rsidRDefault="00CB0BEC" w:rsidP="00D92543">
      <w:r w:rsidRPr="00CB0BEC">
        <w:t>These questions are provided as a guide only.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What offences have you committed/been convicted of?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When/How/Why did they occur?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How old were you at the time of offending?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How many offences? How often?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What support systems/help do you have in place to make you less likely to offend?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What responsibilities do you have now e.g. family, dependents, job</w:t>
      </w:r>
    </w:p>
    <w:p w:rsidR="00CB0BEC" w:rsidRPr="00CB0BEC" w:rsidRDefault="00CB0BEC" w:rsidP="00CB0BEC">
      <w:pPr>
        <w:pStyle w:val="ListParagraph"/>
        <w:numPr>
          <w:ilvl w:val="0"/>
          <w:numId w:val="3"/>
        </w:numPr>
        <w:rPr>
          <w:i/>
        </w:rPr>
      </w:pPr>
      <w:r w:rsidRPr="00CB0BEC">
        <w:rPr>
          <w:i/>
        </w:rPr>
        <w:t>If domestic violence offence</w:t>
      </w:r>
      <w:r>
        <w:rPr>
          <w:i/>
        </w:rPr>
        <w:t xml:space="preserve"> - </w:t>
      </w:r>
      <w:r>
        <w:t>What is the likelihood of you coming into contact with the victim?</w:t>
      </w:r>
    </w:p>
    <w:p w:rsidR="00CB0BEC" w:rsidRPr="00CB0BEC" w:rsidRDefault="00CB0BEC" w:rsidP="00CB0BEC">
      <w:pPr>
        <w:pStyle w:val="ListParagraph"/>
        <w:numPr>
          <w:ilvl w:val="0"/>
          <w:numId w:val="3"/>
        </w:numPr>
        <w:rPr>
          <w:i/>
        </w:rPr>
      </w:pPr>
      <w:r w:rsidRPr="00CB0BEC">
        <w:rPr>
          <w:i/>
        </w:rPr>
        <w:t xml:space="preserve">If domestic violence offence/sexual offence </w:t>
      </w:r>
      <w:r>
        <w:rPr>
          <w:i/>
        </w:rPr>
        <w:t>–</w:t>
      </w:r>
      <w:r w:rsidRPr="00CB0BEC">
        <w:rPr>
          <w:i/>
        </w:rPr>
        <w:t xml:space="preserve"> </w:t>
      </w:r>
      <w:r>
        <w:t xml:space="preserve">Have you undertaken any treatment programmes such as SOPO, Anger Management, </w:t>
      </w:r>
      <w:proofErr w:type="gramStart"/>
      <w:r>
        <w:t>Positive</w:t>
      </w:r>
      <w:proofErr w:type="gramEnd"/>
      <w:r>
        <w:t xml:space="preserve"> Relationship Building?</w:t>
      </w:r>
    </w:p>
    <w:p w:rsidR="00CB0BEC" w:rsidRDefault="00CB0BEC" w:rsidP="00CB0BEC">
      <w:pPr>
        <w:pStyle w:val="ListParagraph"/>
        <w:numPr>
          <w:ilvl w:val="0"/>
          <w:numId w:val="3"/>
        </w:numPr>
        <w:rPr>
          <w:i/>
        </w:rPr>
      </w:pPr>
      <w:r w:rsidRPr="00CB0BEC">
        <w:rPr>
          <w:i/>
        </w:rPr>
        <w:t xml:space="preserve">If domestic violence offence/sexual offence </w:t>
      </w:r>
      <w:r>
        <w:rPr>
          <w:i/>
        </w:rPr>
        <w:t>–</w:t>
      </w:r>
      <w:r w:rsidRPr="00CB0BEC">
        <w:t>Are you restricted from entering certain areas?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 w:rsidRPr="00CB0BEC">
        <w:rPr>
          <w:i/>
        </w:rPr>
        <w:t xml:space="preserve">If domestic violence offence/sexual offence </w:t>
      </w:r>
      <w:r>
        <w:rPr>
          <w:i/>
        </w:rPr>
        <w:t xml:space="preserve">– </w:t>
      </w:r>
      <w:r w:rsidRPr="00CB0BEC">
        <w:t>Do you have contact with your children?</w:t>
      </w:r>
      <w:r>
        <w:t xml:space="preserve"> Are there any restrictions of access?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 w:rsidRPr="006A3753">
        <w:rPr>
          <w:i/>
        </w:rPr>
        <w:t xml:space="preserve">If domestic violence offence/sexual offence – </w:t>
      </w:r>
      <w:r w:rsidRPr="00CB0BEC">
        <w:t>Are you barred from working with Children or vulnerable adults</w:t>
      </w:r>
      <w:r>
        <w:t>?</w:t>
      </w:r>
      <w:r w:rsidR="006A3753" w:rsidRPr="006A3753">
        <w:t xml:space="preserve"> </w:t>
      </w:r>
      <w:r w:rsidR="006A3753">
        <w:t>Is there anyone that could provide references in relation to you working with children or vulnerable adults?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rPr>
          <w:i/>
        </w:rPr>
        <w:t>If subject of child protection order/child cruelty/neglect –</w:t>
      </w:r>
      <w:r>
        <w:t xml:space="preserve"> Are you subject to social services involvement? Have you got custody of your children now? How are they doing at school/socially?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Do you have suitable accommodation (if in hostel and substance misuse issues, are there others in hotel who have substance misuse issues that could hinder your recovery?)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Have you completed any courses or training since your offences were committed?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Have you have any employment/work experience/voluntary experience since your convictions?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Any medical concerns that we need to know about to fully support you?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 xml:space="preserve">Do you feel your history of offending could </w:t>
      </w:r>
      <w:r w:rsidR="006A3753">
        <w:t>cause you any difficul</w:t>
      </w:r>
      <w:r>
        <w:t xml:space="preserve">ties </w:t>
      </w:r>
      <w:r w:rsidR="006A3753">
        <w:t xml:space="preserve">at the University or </w:t>
      </w:r>
      <w:r>
        <w:t>in the future? E.g. gaining employment in your chosen field, getting a placement as part of the course. If so how?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Are you likely to meet any of your criminal associates in the area where you live/work or at the University? How will you manage the situation if you do?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Are there any challenges you think you might face while studying here that make you anxious or nervous?</w:t>
      </w:r>
    </w:p>
    <w:p w:rsidR="00CB0BEC" w:rsidRDefault="00CB0BEC" w:rsidP="00CB0BEC">
      <w:pPr>
        <w:pStyle w:val="ListParagraph"/>
        <w:numPr>
          <w:ilvl w:val="0"/>
          <w:numId w:val="3"/>
        </w:numPr>
      </w:pPr>
      <w:r>
        <w:t>Are there people in your private life that know about the conviction e.g. partner, family, community organisations?</w:t>
      </w:r>
    </w:p>
    <w:p w:rsidR="006A3753" w:rsidRDefault="006A3753" w:rsidP="00CB0BEC">
      <w:pPr>
        <w:pStyle w:val="ListParagraph"/>
        <w:numPr>
          <w:ilvl w:val="0"/>
          <w:numId w:val="3"/>
        </w:numPr>
      </w:pPr>
      <w:r>
        <w:t>Is there any additional information that you would like to be taken into consideration?</w:t>
      </w:r>
    </w:p>
    <w:p w:rsidR="006A3753" w:rsidRDefault="006A3753" w:rsidP="006A3753">
      <w:pPr>
        <w:ind w:left="360"/>
        <w:rPr>
          <w:i/>
        </w:rPr>
      </w:pPr>
      <w:r w:rsidRPr="006A3753">
        <w:rPr>
          <w:i/>
        </w:rPr>
        <w:t>If applicant has been in prison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>What course, programmes have you undertaken while in custody?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>What have you been doing since release? What has happened in your life since?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>What courses, programmes did you undertake while on probation?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>It is important to view the circumstances at the time of offending in terms of the seven pathways – accommodation, education, employment and training, mental health, substance misuse issues, financial situation, relationships, lifestyle and associates, attitude thinking and behaviour.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>Have you remained in the local area? Same area to where offences committed?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 xml:space="preserve">Have you done anything else to distance yourself from offending behaviour e.g. change name, new start </w:t>
      </w:r>
      <w:proofErr w:type="gramStart"/>
      <w:r>
        <w:t>etc.</w:t>
      </w:r>
      <w:proofErr w:type="gramEnd"/>
      <w:r>
        <w:t xml:space="preserve"> Any reprisals?</w:t>
      </w:r>
    </w:p>
    <w:p w:rsidR="006A3753" w:rsidRPr="006A3753" w:rsidRDefault="006A3753" w:rsidP="006A3753">
      <w:pPr>
        <w:pStyle w:val="ListParagraph"/>
        <w:numPr>
          <w:ilvl w:val="0"/>
          <w:numId w:val="3"/>
        </w:numPr>
        <w:rPr>
          <w:i/>
        </w:rPr>
      </w:pPr>
      <w:r>
        <w:t xml:space="preserve">Did you remain in touch with your own family? What about the </w:t>
      </w:r>
      <w:proofErr w:type="spellStart"/>
      <w:proofErr w:type="gramStart"/>
      <w:r>
        <w:t>victims</w:t>
      </w:r>
      <w:proofErr w:type="spellEnd"/>
      <w:proofErr w:type="gramEnd"/>
      <w:r>
        <w:t xml:space="preserve"> family if relevant?</w:t>
      </w:r>
    </w:p>
    <w:sectPr w:rsidR="006A3753" w:rsidRPr="006A3753" w:rsidSect="00514BE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893"/>
    <w:multiLevelType w:val="hybridMultilevel"/>
    <w:tmpl w:val="34BC87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86DDB"/>
    <w:multiLevelType w:val="hybridMultilevel"/>
    <w:tmpl w:val="945E55E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09D6"/>
    <w:multiLevelType w:val="hybridMultilevel"/>
    <w:tmpl w:val="4C68AEE0"/>
    <w:lvl w:ilvl="0" w:tplc="5D5E42B6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F484A"/>
    <w:multiLevelType w:val="hybridMultilevel"/>
    <w:tmpl w:val="1C903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1C"/>
    <w:rsid w:val="00064214"/>
    <w:rsid w:val="001D7C28"/>
    <w:rsid w:val="002E30DE"/>
    <w:rsid w:val="00514BE5"/>
    <w:rsid w:val="005D4BA0"/>
    <w:rsid w:val="00613AF5"/>
    <w:rsid w:val="006A3753"/>
    <w:rsid w:val="006B149F"/>
    <w:rsid w:val="007202C8"/>
    <w:rsid w:val="00761F3F"/>
    <w:rsid w:val="008369B5"/>
    <w:rsid w:val="008620A4"/>
    <w:rsid w:val="008D3FC2"/>
    <w:rsid w:val="00B80D90"/>
    <w:rsid w:val="00BA1E2A"/>
    <w:rsid w:val="00CB0BEC"/>
    <w:rsid w:val="00D92543"/>
    <w:rsid w:val="00E778CB"/>
    <w:rsid w:val="00ED04B5"/>
    <w:rsid w:val="00ED711C"/>
    <w:rsid w:val="00F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BD74-BAB9-4014-B7E1-4A82426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5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1D9B317C.dotm</Template>
  <TotalTime>17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Starkey, Paul</dc:creator>
  <cp:keywords/>
  <dc:description/>
  <cp:lastModifiedBy>Starkey, Paul</cp:lastModifiedBy>
  <cp:revision>3</cp:revision>
  <cp:lastPrinted>2018-11-05T09:33:00Z</cp:lastPrinted>
  <dcterms:created xsi:type="dcterms:W3CDTF">2018-11-05T10:17:00Z</dcterms:created>
  <dcterms:modified xsi:type="dcterms:W3CDTF">2018-11-05T10:34:00Z</dcterms:modified>
</cp:coreProperties>
</file>