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18" w:rsidRDefault="00CF087F">
      <w:pPr>
        <w:tabs>
          <w:tab w:val="center" w:pos="4513"/>
        </w:tabs>
        <w:jc w:val="both"/>
        <w:rPr>
          <w:rFonts w:cs="Arial"/>
          <w:b/>
          <w:bCs/>
        </w:rPr>
      </w:pPr>
      <w:r>
        <w:rPr>
          <w:rFonts w:cs="Arial"/>
          <w:b/>
          <w:bCs/>
          <w:noProof/>
          <w:lang w:val="en-US" w:eastAsia="en-US"/>
        </w:rPr>
        <w:drawing>
          <wp:anchor distT="0" distB="0" distL="114300" distR="114300" simplePos="0" relativeHeight="251665920" behindDoc="0" locked="0" layoutInCell="1" allowOverlap="1" wp14:anchorId="6AC36EDE">
            <wp:simplePos x="0" y="0"/>
            <wp:positionH relativeFrom="column">
              <wp:posOffset>4323080</wp:posOffset>
            </wp:positionH>
            <wp:positionV relativeFrom="paragraph">
              <wp:posOffset>-2540</wp:posOffset>
            </wp:positionV>
            <wp:extent cx="1438910" cy="5854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pic:spPr>
                </pic:pic>
              </a:graphicData>
            </a:graphic>
            <wp14:sizeRelH relativeFrom="page">
              <wp14:pctWidth>0</wp14:pctWidth>
            </wp14:sizeRelH>
            <wp14:sizeRelV relativeFrom="page">
              <wp14:pctHeight>0</wp14:pctHeight>
            </wp14:sizeRelV>
          </wp:anchor>
        </w:drawing>
      </w:r>
    </w:p>
    <w:p w:rsidR="00CF087F" w:rsidRDefault="00CF087F">
      <w:pPr>
        <w:tabs>
          <w:tab w:val="center" w:pos="4513"/>
        </w:tabs>
        <w:jc w:val="both"/>
        <w:rPr>
          <w:rFonts w:cs="Arial"/>
          <w:b/>
          <w:bCs/>
        </w:rPr>
      </w:pPr>
    </w:p>
    <w:p w:rsidR="00CF087F" w:rsidRDefault="00CF087F">
      <w:pPr>
        <w:tabs>
          <w:tab w:val="center" w:pos="4513"/>
        </w:tabs>
        <w:jc w:val="both"/>
        <w:rPr>
          <w:rFonts w:cs="Arial"/>
          <w:b/>
          <w:bCs/>
        </w:rPr>
      </w:pPr>
    </w:p>
    <w:p w:rsidR="00CF087F" w:rsidRDefault="00CF087F">
      <w:pPr>
        <w:tabs>
          <w:tab w:val="center" w:pos="4513"/>
        </w:tabs>
        <w:jc w:val="both"/>
        <w:rPr>
          <w:rFonts w:cs="Arial"/>
          <w:b/>
          <w:bCs/>
        </w:rPr>
      </w:pPr>
    </w:p>
    <w:p w:rsidR="00CF087F" w:rsidRDefault="00CF087F">
      <w:pPr>
        <w:tabs>
          <w:tab w:val="center" w:pos="4513"/>
        </w:tabs>
        <w:jc w:val="both"/>
        <w:rPr>
          <w:rFonts w:cs="Arial"/>
          <w:b/>
          <w:bCs/>
        </w:rPr>
      </w:pPr>
    </w:p>
    <w:p w:rsidR="00C22618" w:rsidRDefault="00C22618">
      <w:pPr>
        <w:tabs>
          <w:tab w:val="center" w:pos="4513"/>
        </w:tabs>
        <w:jc w:val="both"/>
        <w:rPr>
          <w:rFonts w:cs="Arial"/>
          <w:b/>
          <w:bCs/>
        </w:rPr>
      </w:pPr>
      <w:r>
        <w:rPr>
          <w:rFonts w:cs="Arial"/>
          <w:b/>
          <w:bCs/>
        </w:rPr>
        <w:t>Form E-PhD.2</w:t>
      </w:r>
    </w:p>
    <w:p w:rsidR="00C22618" w:rsidRDefault="00C22618">
      <w:pPr>
        <w:tabs>
          <w:tab w:val="center" w:pos="4513"/>
        </w:tabs>
        <w:jc w:val="both"/>
        <w:rPr>
          <w:rFonts w:cs="Arial"/>
          <w:b/>
          <w:bCs/>
        </w:rPr>
      </w:pPr>
    </w:p>
    <w:p w:rsidR="00EE752B" w:rsidRDefault="00EE752B" w:rsidP="0093065B">
      <w:pPr>
        <w:tabs>
          <w:tab w:val="center" w:pos="4513"/>
        </w:tabs>
        <w:ind w:right="-897"/>
        <w:rPr>
          <w:rFonts w:cs="Arial"/>
        </w:rPr>
      </w:pPr>
      <w:r>
        <w:rPr>
          <w:rFonts w:cs="Arial"/>
          <w:b/>
          <w:bCs/>
        </w:rPr>
        <w:t>Recommendation of the Examiners on a candidate for the degree of Doctor of Philosophy</w:t>
      </w:r>
    </w:p>
    <w:p w:rsidR="00EE752B" w:rsidRDefault="00EE752B">
      <w:pPr>
        <w:jc w:val="both"/>
        <w:rPr>
          <w:rFonts w:cs="Arial"/>
        </w:rPr>
      </w:pPr>
    </w:p>
    <w:p w:rsidR="00EE752B" w:rsidRDefault="00EE752B">
      <w:pPr>
        <w:jc w:val="both"/>
        <w:rPr>
          <w:rFonts w:cs="Arial"/>
        </w:rPr>
      </w:pPr>
      <w:r>
        <w:rPr>
          <w:rFonts w:cs="Arial"/>
        </w:rPr>
        <w:t xml:space="preserve">The Examiners are required to complete a joint report on this form on the oral or alternative examination, the result of the examination as a whole and the recommendations to be made to the Board of Studies for Research Degrees.  The completed form should be </w:t>
      </w:r>
      <w:r w:rsidR="00EF7DD0">
        <w:rPr>
          <w:rFonts w:cs="Arial"/>
        </w:rPr>
        <w:t>sent</w:t>
      </w:r>
      <w:r>
        <w:rPr>
          <w:rFonts w:cs="Arial"/>
        </w:rPr>
        <w:t xml:space="preserve"> to the Research Degrees Administrator.</w:t>
      </w:r>
    </w:p>
    <w:p w:rsidR="00EE752B" w:rsidRDefault="00EE752B">
      <w:pPr>
        <w:jc w:val="both"/>
        <w:rPr>
          <w:rFonts w:cs="Arial"/>
        </w:rPr>
      </w:pPr>
    </w:p>
    <w:p w:rsidR="00EE752B" w:rsidRDefault="002626B9">
      <w:pPr>
        <w:jc w:val="both"/>
        <w:rPr>
          <w:rFonts w:cs="Arial"/>
          <w:i/>
          <w:iCs/>
        </w:rPr>
      </w:pPr>
      <w:r>
        <w:rPr>
          <w:rFonts w:cs="Arial"/>
          <w:i/>
          <w:iCs/>
        </w:rPr>
        <w:t>(</w:t>
      </w:r>
      <w:r w:rsidR="00EE752B">
        <w:rPr>
          <w:rFonts w:cs="Arial"/>
          <w:i/>
          <w:iCs/>
        </w:rPr>
        <w:t>If an agreed report cannot be submitted, each Examiner should report separately</w:t>
      </w:r>
      <w:r>
        <w:rPr>
          <w:rFonts w:cs="Arial"/>
          <w:i/>
          <w:iCs/>
        </w:rPr>
        <w:t>)</w:t>
      </w:r>
    </w:p>
    <w:p w:rsidR="00EE752B" w:rsidRDefault="00EE752B">
      <w:pPr>
        <w:jc w:val="both"/>
        <w:rPr>
          <w:rFonts w:cs="Arial"/>
          <w:i/>
          <w:iCs/>
        </w:rPr>
      </w:pPr>
    </w:p>
    <w:p w:rsidR="00EE752B" w:rsidRDefault="00EE752B">
      <w:pPr>
        <w:tabs>
          <w:tab w:val="left" w:pos="-1440"/>
        </w:tabs>
        <w:ind w:left="720" w:hanging="720"/>
        <w:jc w:val="both"/>
        <w:rPr>
          <w:rFonts w:cs="Arial"/>
        </w:rPr>
      </w:pPr>
      <w:r>
        <w:rPr>
          <w:rFonts w:cs="Arial"/>
          <w:b/>
          <w:bCs/>
        </w:rPr>
        <w:t>1.</w:t>
      </w:r>
      <w:r>
        <w:rPr>
          <w:rFonts w:cs="Arial"/>
          <w:b/>
          <w:bCs/>
        </w:rPr>
        <w:tab/>
        <w:t>The Candidate</w:t>
      </w:r>
    </w:p>
    <w:p w:rsidR="00EE752B" w:rsidRDefault="00EE752B">
      <w:pPr>
        <w:jc w:val="both"/>
        <w:rPr>
          <w:rFonts w:cs="Arial"/>
        </w:rPr>
      </w:pPr>
    </w:p>
    <w:p w:rsidR="00EE752B" w:rsidRDefault="00C22618">
      <w:pPr>
        <w:ind w:left="720"/>
        <w:jc w:val="both"/>
        <w:rPr>
          <w:rFonts w:cs="Arial"/>
        </w:rPr>
      </w:pPr>
      <w:r>
        <w:rPr>
          <w:rFonts w:cs="Arial"/>
        </w:rPr>
        <w:t>Name in full</w:t>
      </w:r>
      <w:r w:rsidR="00287AAA">
        <w:rPr>
          <w:rFonts w:cs="Arial"/>
        </w:rPr>
        <w:t>:</w:t>
      </w:r>
    </w:p>
    <w:p w:rsidR="00287AAA" w:rsidRDefault="00287AAA">
      <w:pPr>
        <w:ind w:left="720"/>
        <w:jc w:val="both"/>
        <w:rPr>
          <w:rFonts w:cs="Arial"/>
        </w:rPr>
      </w:pPr>
    </w:p>
    <w:p w:rsidR="00287AAA" w:rsidRDefault="00287AAA">
      <w:pPr>
        <w:ind w:left="720"/>
        <w:jc w:val="both"/>
        <w:rPr>
          <w:rFonts w:cs="Arial"/>
        </w:rPr>
      </w:pPr>
      <w:r>
        <w:rPr>
          <w:rFonts w:cs="Arial"/>
        </w:rPr>
        <w:t>Student number:</w:t>
      </w:r>
    </w:p>
    <w:p w:rsidR="00EE752B" w:rsidRDefault="00EE752B">
      <w:pPr>
        <w:jc w:val="both"/>
        <w:rPr>
          <w:rFonts w:cs="Arial"/>
        </w:rPr>
      </w:pPr>
    </w:p>
    <w:p w:rsidR="00EE752B" w:rsidRDefault="00C22618">
      <w:pPr>
        <w:ind w:left="720"/>
        <w:jc w:val="both"/>
        <w:rPr>
          <w:rFonts w:cs="Arial"/>
        </w:rPr>
      </w:pPr>
      <w:r>
        <w:rPr>
          <w:rFonts w:cs="Arial"/>
        </w:rPr>
        <w:t>Title of thesis</w:t>
      </w:r>
      <w:r w:rsidR="00287AAA">
        <w:rPr>
          <w:rFonts w:cs="Arial"/>
        </w:rPr>
        <w:t>:</w:t>
      </w:r>
    </w:p>
    <w:p w:rsidR="00EE752B" w:rsidRDefault="00EE752B">
      <w:pPr>
        <w:jc w:val="both"/>
        <w:rPr>
          <w:rFonts w:cs="Arial"/>
        </w:rPr>
      </w:pPr>
    </w:p>
    <w:p w:rsidR="00EE752B" w:rsidRDefault="00EE752B">
      <w:pPr>
        <w:tabs>
          <w:tab w:val="left" w:pos="-1440"/>
        </w:tabs>
        <w:ind w:left="720" w:hanging="720"/>
        <w:jc w:val="both"/>
        <w:rPr>
          <w:rFonts w:cs="Arial"/>
          <w:b/>
          <w:bCs/>
        </w:rPr>
      </w:pPr>
      <w:r>
        <w:rPr>
          <w:rFonts w:cs="Arial"/>
          <w:b/>
          <w:bCs/>
        </w:rPr>
        <w:t>2.</w:t>
      </w:r>
      <w:r>
        <w:rPr>
          <w:rFonts w:cs="Arial"/>
          <w:b/>
          <w:bCs/>
        </w:rPr>
        <w:tab/>
        <w:t>The Examination Board</w:t>
      </w:r>
    </w:p>
    <w:p w:rsidR="00EE752B" w:rsidRDefault="00EE752B">
      <w:pPr>
        <w:ind w:left="720"/>
        <w:jc w:val="both"/>
        <w:rPr>
          <w:rFonts w:cs="Arial"/>
        </w:rPr>
      </w:pPr>
    </w:p>
    <w:p w:rsidR="00EE752B" w:rsidRDefault="00EE752B">
      <w:pPr>
        <w:ind w:left="720"/>
        <w:jc w:val="both"/>
        <w:rPr>
          <w:rFonts w:cs="Arial"/>
        </w:rPr>
      </w:pPr>
      <w:r>
        <w:rPr>
          <w:rFonts w:cs="Arial"/>
        </w:rPr>
        <w:t>Names of the Examiners present at the Examination:</w:t>
      </w:r>
    </w:p>
    <w:p w:rsidR="00EE752B" w:rsidRDefault="00EE752B">
      <w:pPr>
        <w:jc w:val="both"/>
        <w:rPr>
          <w:rFonts w:cs="Arial"/>
        </w:rPr>
      </w:pPr>
    </w:p>
    <w:p w:rsidR="00EE752B" w:rsidRDefault="00EE752B">
      <w:pPr>
        <w:ind w:left="720"/>
        <w:jc w:val="both"/>
        <w:rPr>
          <w:rFonts w:cs="Arial"/>
        </w:rPr>
      </w:pPr>
      <w:r>
        <w:rPr>
          <w:rFonts w:cs="Arial"/>
        </w:rPr>
        <w:t>External Examiner(s)</w:t>
      </w:r>
    </w:p>
    <w:p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1819275</wp:posOffset>
                </wp:positionH>
                <wp:positionV relativeFrom="paragraph">
                  <wp:posOffset>29210</wp:posOffset>
                </wp:positionV>
                <wp:extent cx="4171950" cy="0"/>
                <wp:effectExtent l="9525" t="13335" r="9525" b="571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48B94" id="_x0000_t32" coordsize="21600,21600" o:spt="32" o:oned="t" path="m,l21600,21600e" filled="f">
                <v:path arrowok="t" fillok="f" o:connecttype="none"/>
                <o:lock v:ext="edit" shapetype="t"/>
              </v:shapetype>
              <v:shape id="AutoShape 21" o:spid="_x0000_s1026" type="#_x0000_t32" style="position:absolute;margin-left:143.25pt;margin-top:2.3pt;width:328.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4X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ShQYNxhVgV6mtDSXSo3o1z5p+dUjpqiOq5dH67WTAOXokdy7h4AyE2Q2fNAMbAgFi&#10;t46N7QMk9AEdIymnGyn86BGFyzx7yBZ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"/>
            </w:pict>
          </mc:Fallback>
        </mc:AlternateContent>
      </w:r>
    </w:p>
    <w:p w:rsidR="00EE752B" w:rsidRDefault="00EE752B">
      <w:pPr>
        <w:jc w:val="both"/>
        <w:rPr>
          <w:rFonts w:cs="Arial"/>
        </w:rPr>
      </w:pPr>
    </w:p>
    <w:p w:rsidR="00C22618" w:rsidRDefault="00CF087F">
      <w:pPr>
        <w:jc w:val="both"/>
        <w:rPr>
          <w:rFonts w:cs="Arial"/>
        </w:rPr>
      </w:pPr>
      <w:r>
        <w:rPr>
          <w:rFonts w:cs="Arial"/>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1819275</wp:posOffset>
                </wp:positionH>
                <wp:positionV relativeFrom="paragraph">
                  <wp:posOffset>32385</wp:posOffset>
                </wp:positionV>
                <wp:extent cx="4171950" cy="0"/>
                <wp:effectExtent l="9525" t="13970" r="9525" b="50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95B74" id="AutoShape 22" o:spid="_x0000_s1026" type="#_x0000_t32" style="position:absolute;margin-left:143.25pt;margin-top:2.55pt;width:328.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k7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AxTx/S5Qy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"/>
            </w:pict>
          </mc:Fallback>
        </mc:AlternateContent>
      </w:r>
    </w:p>
    <w:p w:rsidR="00EE752B" w:rsidRDefault="00EE752B">
      <w:pPr>
        <w:ind w:left="720"/>
        <w:jc w:val="both"/>
        <w:rPr>
          <w:rFonts w:cs="Arial"/>
        </w:rPr>
      </w:pPr>
      <w:r>
        <w:rPr>
          <w:rFonts w:cs="Arial"/>
        </w:rPr>
        <w:t>Internal Examiner(s)</w:t>
      </w:r>
    </w:p>
    <w:p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1819275</wp:posOffset>
                </wp:positionH>
                <wp:positionV relativeFrom="paragraph">
                  <wp:posOffset>15875</wp:posOffset>
                </wp:positionV>
                <wp:extent cx="4171950" cy="0"/>
                <wp:effectExtent l="9525" t="13970" r="9525" b="508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64E0" id="AutoShape 23" o:spid="_x0000_s1026" type="#_x0000_t32" style="position:absolute;margin-left:143.25pt;margin-top:1.25pt;width:32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h1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"/>
            </w:pict>
          </mc:Fallback>
        </mc:AlternateContent>
      </w:r>
    </w:p>
    <w:p w:rsidR="00EE752B" w:rsidRDefault="00EE752B">
      <w:pPr>
        <w:jc w:val="both"/>
        <w:rPr>
          <w:rFonts w:cs="Arial"/>
        </w:rPr>
      </w:pPr>
    </w:p>
    <w:p w:rsidR="00EE752B" w:rsidRDefault="00EE752B">
      <w:pPr>
        <w:spacing w:line="19" w:lineRule="exact"/>
        <w:jc w:val="both"/>
        <w:rPr>
          <w:rFonts w:cs="Arial"/>
        </w:rPr>
      </w:pPr>
    </w:p>
    <w:p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1819275</wp:posOffset>
                </wp:positionH>
                <wp:positionV relativeFrom="paragraph">
                  <wp:posOffset>-3175</wp:posOffset>
                </wp:positionV>
                <wp:extent cx="4171950" cy="0"/>
                <wp:effectExtent l="9525" t="13970" r="9525" b="508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6768" id="AutoShape 24" o:spid="_x0000_s1026" type="#_x0000_t32" style="position:absolute;margin-left:143.25pt;margin-top:-.25pt;width:3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Uc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5X5Bg7YFxFVyZ/yI5CRf9bMi3y2SquqwbFmIfjtrSE59RvwuxV+shjL74YuiEIOh&#10;QNjWqTG9h4Q9oFMg5XwjhZ0cIvAxTx/S5Qy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"/>
            </w:pict>
          </mc:Fallback>
        </mc:AlternateContent>
      </w:r>
    </w:p>
    <w:p w:rsidR="00EE752B" w:rsidRDefault="00EE752B">
      <w:pPr>
        <w:ind w:left="720"/>
        <w:jc w:val="both"/>
        <w:rPr>
          <w:rFonts w:cs="Arial"/>
        </w:rPr>
      </w:pPr>
      <w:r>
        <w:rPr>
          <w:rFonts w:cs="Arial"/>
        </w:rPr>
        <w:t>Names of supervisors present, if any</w:t>
      </w:r>
      <w:r w:rsidR="00EF7DD0">
        <w:rPr>
          <w:rFonts w:cs="Arial"/>
        </w:rPr>
        <w:t xml:space="preserve"> (</w:t>
      </w:r>
      <w:r w:rsidR="00EF7DD0" w:rsidRPr="00EF7DD0">
        <w:rPr>
          <w:rFonts w:cs="Arial"/>
          <w:sz w:val="16"/>
          <w:szCs w:val="16"/>
        </w:rPr>
        <w:t>see</w:t>
      </w:r>
      <w:r w:rsidR="00EF7DD0">
        <w:rPr>
          <w:rFonts w:cs="Arial"/>
        </w:rPr>
        <w:t xml:space="preserve"> </w:t>
      </w:r>
      <w:r w:rsidR="00EF7DD0" w:rsidRPr="00EF7DD0">
        <w:rPr>
          <w:rFonts w:cs="Arial"/>
          <w:sz w:val="16"/>
          <w:szCs w:val="16"/>
        </w:rPr>
        <w:t>para. 7.5 in PGR Regulations</w:t>
      </w:r>
      <w:r w:rsidR="00EF7DD0">
        <w:rPr>
          <w:rFonts w:cs="Arial"/>
        </w:rPr>
        <w:t>)</w:t>
      </w:r>
    </w:p>
    <w:p w:rsidR="00EE752B" w:rsidRDefault="00EE752B">
      <w:pPr>
        <w:jc w:val="both"/>
        <w:rPr>
          <w:rFonts w:cs="Arial"/>
        </w:rPr>
      </w:pPr>
    </w:p>
    <w:p w:rsidR="00EE752B" w:rsidRDefault="00EF7DD0">
      <w:pPr>
        <w:jc w:val="both"/>
        <w:rPr>
          <w:rFonts w:cs="Arial"/>
          <w:b/>
          <w:bCs/>
        </w:rPr>
      </w:pPr>
      <w:r>
        <w:rPr>
          <w:rFonts w:cs="Arial"/>
          <w:b/>
          <w:bCs/>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476250</wp:posOffset>
                </wp:positionH>
                <wp:positionV relativeFrom="paragraph">
                  <wp:posOffset>110490</wp:posOffset>
                </wp:positionV>
                <wp:extent cx="54578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4578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5AD67" id="Straight Connector 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7pt" to="46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" strokecolor="black [3213]">
                <v:stroke joinstyle="miter"/>
              </v:line>
            </w:pict>
          </mc:Fallback>
        </mc:AlternateContent>
      </w:r>
    </w:p>
    <w:p w:rsidR="00EF7DD0" w:rsidRDefault="00EF7DD0">
      <w:pPr>
        <w:tabs>
          <w:tab w:val="left" w:pos="-1440"/>
        </w:tabs>
        <w:ind w:left="720" w:hanging="720"/>
        <w:jc w:val="both"/>
        <w:rPr>
          <w:rFonts w:cs="Arial"/>
          <w:b/>
          <w:bCs/>
        </w:rPr>
      </w:pPr>
    </w:p>
    <w:p w:rsidR="00EE752B" w:rsidRDefault="00EE752B">
      <w:pPr>
        <w:tabs>
          <w:tab w:val="left" w:pos="-1440"/>
        </w:tabs>
        <w:ind w:left="720" w:hanging="720"/>
        <w:jc w:val="both"/>
        <w:rPr>
          <w:rFonts w:cs="Arial"/>
          <w:b/>
          <w:bCs/>
        </w:rPr>
      </w:pPr>
      <w:r>
        <w:rPr>
          <w:rFonts w:cs="Arial"/>
          <w:b/>
          <w:bCs/>
        </w:rPr>
        <w:t>3.</w:t>
      </w:r>
      <w:r>
        <w:rPr>
          <w:rFonts w:cs="Arial"/>
          <w:b/>
          <w:bCs/>
        </w:rPr>
        <w:tab/>
        <w:t>Report of the Examiners on the oral examination.</w:t>
      </w:r>
    </w:p>
    <w:p w:rsidR="00EE752B" w:rsidRDefault="00EE752B">
      <w:pPr>
        <w:jc w:val="both"/>
        <w:rPr>
          <w:rFonts w:cs="Arial"/>
          <w:b/>
          <w:bCs/>
        </w:rPr>
      </w:pPr>
    </w:p>
    <w:p w:rsidR="00EE752B" w:rsidRDefault="00EE752B">
      <w:pPr>
        <w:ind w:left="720"/>
        <w:jc w:val="both"/>
        <w:rPr>
          <w:rFonts w:cs="Arial"/>
        </w:rPr>
      </w:pPr>
      <w:r>
        <w:rPr>
          <w:rFonts w:cs="Arial"/>
        </w:rPr>
        <w:t>The Examiners are requested to report below on the oral examination of the candidate giving a reasoned assessment of the candidate's performance.</w:t>
      </w:r>
    </w:p>
    <w:p w:rsidR="00EE752B" w:rsidRDefault="00EE752B">
      <w:pPr>
        <w:jc w:val="both"/>
        <w:rPr>
          <w:rFonts w:cs="Arial"/>
        </w:rPr>
      </w:pPr>
    </w:p>
    <w:p w:rsidR="00EE752B" w:rsidRDefault="00CF087F">
      <w:pPr>
        <w:tabs>
          <w:tab w:val="left" w:pos="-1440"/>
        </w:tabs>
        <w:ind w:left="720" w:hanging="720"/>
        <w:jc w:val="both"/>
        <w:rPr>
          <w:rFonts w:cs="Arial"/>
        </w:rPr>
      </w:pPr>
      <w:r>
        <w:rPr>
          <w:rFonts w:cs="Arial"/>
          <w:b/>
          <w:bCs/>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4933950</wp:posOffset>
                </wp:positionH>
                <wp:positionV relativeFrom="paragraph">
                  <wp:posOffset>142875</wp:posOffset>
                </wp:positionV>
                <wp:extent cx="1000125" cy="0"/>
                <wp:effectExtent l="9525" t="13970" r="9525" b="50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F847" id="AutoShape 26" o:spid="_x0000_s1026" type="#_x0000_t32" style="position:absolute;margin-left:388.5pt;margin-top:11.25pt;width:7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la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"/>
            </w:pict>
          </mc:Fallback>
        </mc:AlternateContent>
      </w:r>
      <w:r w:rsidR="00EE752B">
        <w:rPr>
          <w:rFonts w:cs="Arial"/>
          <w:b/>
          <w:bCs/>
        </w:rPr>
        <w:t>3.1</w:t>
      </w:r>
      <w:r w:rsidR="00EE752B">
        <w:rPr>
          <w:rFonts w:cs="Arial"/>
        </w:rPr>
        <w:tab/>
        <w:t>Are you satisfied that the thesis presented is the candidate's own work?</w:t>
      </w:r>
    </w:p>
    <w:p w:rsidR="00EE752B" w:rsidRDefault="00EE752B">
      <w:pPr>
        <w:jc w:val="both"/>
        <w:rPr>
          <w:rFonts w:cs="Arial"/>
        </w:rPr>
      </w:pPr>
    </w:p>
    <w:p w:rsidR="00EE752B" w:rsidRDefault="00EE752B">
      <w:pPr>
        <w:tabs>
          <w:tab w:val="left" w:pos="-1440"/>
          <w:tab w:val="left" w:pos="-720"/>
          <w:tab w:val="left" w:pos="0"/>
          <w:tab w:val="left" w:pos="720"/>
          <w:tab w:val="right" w:pos="9026"/>
        </w:tabs>
        <w:ind w:left="720" w:hanging="720"/>
        <w:jc w:val="both"/>
        <w:rPr>
          <w:rFonts w:cs="Arial"/>
        </w:rPr>
      </w:pPr>
      <w:r>
        <w:rPr>
          <w:rFonts w:cs="Arial"/>
          <w:b/>
          <w:bCs/>
        </w:rPr>
        <w:t>3.2</w:t>
      </w:r>
      <w:r>
        <w:rPr>
          <w:rFonts w:cs="Arial"/>
        </w:rPr>
        <w:tab/>
        <w:t xml:space="preserve">Did the candidate show a satisfactory knowledge and understanding </w:t>
      </w:r>
      <w:proofErr w:type="gramStart"/>
      <w:r>
        <w:rPr>
          <w:rFonts w:cs="Arial"/>
        </w:rPr>
        <w:t>of:</w:t>
      </w:r>
      <w:proofErr w:type="gramEnd"/>
      <w:r>
        <w:rPr>
          <w:rFonts w:cs="Arial"/>
        </w:rPr>
        <w:tab/>
      </w:r>
    </w:p>
    <w:p w:rsidR="00EE752B" w:rsidRDefault="00EE752B">
      <w:pPr>
        <w:jc w:val="both"/>
        <w:rPr>
          <w:rFonts w:cs="Arial"/>
        </w:rPr>
      </w:pPr>
    </w:p>
    <w:p w:rsidR="00EE752B" w:rsidRDefault="00CF087F" w:rsidP="002F3993">
      <w:pPr>
        <w:tabs>
          <w:tab w:val="left" w:pos="-1440"/>
        </w:tabs>
        <w:ind w:firstLine="720"/>
        <w:jc w:val="both"/>
        <w:rPr>
          <w:rFonts w:cs="Arial"/>
        </w:rPr>
      </w:pPr>
      <w:r>
        <w:rPr>
          <w:rFonts w:cs="Arial"/>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2428875</wp:posOffset>
                </wp:positionH>
                <wp:positionV relativeFrom="paragraph">
                  <wp:posOffset>138430</wp:posOffset>
                </wp:positionV>
                <wp:extent cx="3505200" cy="635"/>
                <wp:effectExtent l="9525" t="13970" r="9525" b="1397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6D82" id="AutoShape 27" o:spid="_x0000_s1026" type="#_x0000_t32" style="position:absolute;margin-left:191.25pt;margin-top:10.9pt;width:27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ke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"/>
            </w:pict>
          </mc:Fallback>
        </mc:AlternateContent>
      </w:r>
      <w:r w:rsidR="00570576">
        <w:rPr>
          <w:rFonts w:cs="Arial"/>
        </w:rPr>
        <w:t>(</w:t>
      </w:r>
      <w:proofErr w:type="spellStart"/>
      <w:r w:rsidR="00570576">
        <w:rPr>
          <w:rFonts w:cs="Arial"/>
        </w:rPr>
        <w:t>i</w:t>
      </w:r>
      <w:proofErr w:type="spellEnd"/>
      <w:r w:rsidR="00570576">
        <w:rPr>
          <w:rFonts w:cs="Arial"/>
        </w:rPr>
        <w:t xml:space="preserve">) </w:t>
      </w:r>
      <w:proofErr w:type="gramStart"/>
      <w:r w:rsidR="00EE752B">
        <w:rPr>
          <w:rFonts w:cs="Arial"/>
        </w:rPr>
        <w:t>matters</w:t>
      </w:r>
      <w:proofErr w:type="gramEnd"/>
      <w:r w:rsidR="00EE752B">
        <w:rPr>
          <w:rFonts w:cs="Arial"/>
        </w:rPr>
        <w:t xml:space="preserve"> relating to the thesis</w:t>
      </w:r>
      <w:r w:rsidR="00C22618">
        <w:rPr>
          <w:rFonts w:cs="Arial"/>
        </w:rPr>
        <w:t>?</w:t>
      </w:r>
    </w:p>
    <w:p w:rsidR="00EE752B" w:rsidRDefault="00EE752B">
      <w:pPr>
        <w:jc w:val="both"/>
        <w:rPr>
          <w:rFonts w:cs="Arial"/>
        </w:rPr>
      </w:pPr>
    </w:p>
    <w:p w:rsidR="00EE752B" w:rsidRDefault="00570576" w:rsidP="00FA69E7">
      <w:pPr>
        <w:tabs>
          <w:tab w:val="left" w:pos="-1440"/>
        </w:tabs>
        <w:ind w:firstLine="709"/>
        <w:jc w:val="both"/>
        <w:rPr>
          <w:rFonts w:cs="Arial"/>
        </w:rPr>
      </w:pPr>
      <w:r>
        <w:rPr>
          <w:rFonts w:cs="Arial"/>
        </w:rPr>
        <w:t xml:space="preserve">(ii) </w:t>
      </w:r>
      <w:proofErr w:type="gramStart"/>
      <w:r w:rsidR="00EE752B">
        <w:rPr>
          <w:rFonts w:cs="Arial"/>
        </w:rPr>
        <w:t>background</w:t>
      </w:r>
      <w:proofErr w:type="gramEnd"/>
      <w:r w:rsidR="00EE752B">
        <w:rPr>
          <w:rFonts w:cs="Arial"/>
        </w:rPr>
        <w:t xml:space="preserve"> studies and methodological issues </w:t>
      </w:r>
    </w:p>
    <w:p w:rsidR="00EE752B" w:rsidRDefault="00CF087F" w:rsidP="00570576">
      <w:pPr>
        <w:ind w:left="720" w:firstLine="273"/>
        <w:jc w:val="both"/>
        <w:rPr>
          <w:rFonts w:cs="Arial"/>
        </w:rPr>
      </w:pPr>
      <w:r>
        <w:rPr>
          <w:rFonts w:cs="Arial"/>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2847975</wp:posOffset>
                </wp:positionH>
                <wp:positionV relativeFrom="paragraph">
                  <wp:posOffset>142875</wp:posOffset>
                </wp:positionV>
                <wp:extent cx="3086100" cy="0"/>
                <wp:effectExtent l="9525" t="5080" r="9525" b="1397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95CA8" id="AutoShape 28" o:spid="_x0000_s1026" type="#_x0000_t32" style="position:absolute;margin-left:224.25pt;margin-top:11.25pt;width:2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n/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N52M9gXAFhldraMCE9qlfzrOl3h5SuOqJaHqPfTgaSs5CRvEsJF2egym74ohnEECgQ&#10;l3VsbB8gYQ3oGDk53TjhR48ofHxI57M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"/>
            </w:pict>
          </mc:Fallback>
        </mc:AlternateContent>
      </w:r>
      <w:proofErr w:type="gramStart"/>
      <w:r w:rsidR="00EE752B">
        <w:rPr>
          <w:rFonts w:cs="Arial"/>
        </w:rPr>
        <w:t>relating</w:t>
      </w:r>
      <w:proofErr w:type="gramEnd"/>
      <w:r w:rsidR="00EE752B">
        <w:rPr>
          <w:rFonts w:cs="Arial"/>
        </w:rPr>
        <w:t xml:space="preserve"> to the subject of the thesis?</w:t>
      </w:r>
    </w:p>
    <w:p w:rsidR="00EE752B" w:rsidRDefault="00EE752B" w:rsidP="00EE752B">
      <w:pPr>
        <w:jc w:val="both"/>
        <w:rPr>
          <w:rFonts w:cs="Arial"/>
          <w:b/>
          <w:bCs/>
        </w:rPr>
      </w:pPr>
    </w:p>
    <w:p w:rsidR="00EE752B" w:rsidRDefault="00EE752B" w:rsidP="00FA69E7">
      <w:pPr>
        <w:jc w:val="both"/>
        <w:rPr>
          <w:rFonts w:cs="Arial"/>
        </w:rPr>
      </w:pPr>
      <w:r>
        <w:rPr>
          <w:rFonts w:cs="Arial"/>
          <w:b/>
          <w:bCs/>
        </w:rPr>
        <w:t>3.3</w:t>
      </w:r>
      <w:r>
        <w:rPr>
          <w:rFonts w:cs="Arial"/>
        </w:rPr>
        <w:tab/>
      </w:r>
      <w:r w:rsidR="00FA69E7">
        <w:rPr>
          <w:rFonts w:cs="Arial"/>
        </w:rPr>
        <w:t xml:space="preserve">      </w:t>
      </w:r>
      <w:r>
        <w:rPr>
          <w:rFonts w:cs="Arial"/>
        </w:rPr>
        <w:t xml:space="preserve">In the case of a candidate whose research programme was part of a </w:t>
      </w:r>
    </w:p>
    <w:p w:rsidR="00EE752B" w:rsidRDefault="00CF087F">
      <w:pPr>
        <w:ind w:left="720"/>
        <w:jc w:val="both"/>
        <w:rPr>
          <w:rFonts w:cs="Arial"/>
        </w:rPr>
      </w:pPr>
      <w:r>
        <w:rPr>
          <w:rFonts w:cs="Arial"/>
          <w:noProof/>
          <w:lang w:val="en-US" w:eastAsia="en-US"/>
        </w:rPr>
        <mc:AlternateContent>
          <mc:Choice Requires="wps">
            <w:drawing>
              <wp:anchor distT="0" distB="0" distL="114300" distR="114300" simplePos="0" relativeHeight="251650560" behindDoc="1" locked="1" layoutInCell="1" allowOverlap="1">
                <wp:simplePos x="0" y="0"/>
                <wp:positionH relativeFrom="page">
                  <wp:posOffset>5105400</wp:posOffset>
                </wp:positionH>
                <wp:positionV relativeFrom="paragraph">
                  <wp:posOffset>335915</wp:posOffset>
                </wp:positionV>
                <wp:extent cx="1570990" cy="12065"/>
                <wp:effectExtent l="0" t="3810" r="635" b="31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A93" id="Rectangle 18" o:spid="_x0000_s1026" style="position:absolute;margin-left:402pt;margin-top:26.45pt;width:123.7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lX5gIAADE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" fillcolor="black" stroked="f" strokeweight="0">
                <w10:wrap anchorx="page"/>
                <w10:anchorlock/>
              </v:rect>
            </w:pict>
          </mc:Fallback>
        </mc:AlternateContent>
      </w:r>
      <w:proofErr w:type="gramStart"/>
      <w:r w:rsidR="00EE752B">
        <w:rPr>
          <w:rFonts w:cs="Arial"/>
        </w:rPr>
        <w:t>collaborative</w:t>
      </w:r>
      <w:proofErr w:type="gramEnd"/>
      <w:r w:rsidR="00EE752B">
        <w:rPr>
          <w:rFonts w:cs="Arial"/>
        </w:rPr>
        <w:t xml:space="preserve"> group project, did the oral examination demonstrate that </w:t>
      </w:r>
    </w:p>
    <w:p w:rsidR="00EE752B" w:rsidRDefault="00EE752B" w:rsidP="00C46B42">
      <w:pPr>
        <w:ind w:left="720"/>
        <w:jc w:val="both"/>
        <w:rPr>
          <w:rFonts w:cs="Arial"/>
        </w:rPr>
      </w:pPr>
      <w:proofErr w:type="gramStart"/>
      <w:r>
        <w:rPr>
          <w:rFonts w:cs="Arial"/>
        </w:rPr>
        <w:t>the</w:t>
      </w:r>
      <w:proofErr w:type="gramEnd"/>
      <w:r>
        <w:rPr>
          <w:rFonts w:cs="Arial"/>
        </w:rPr>
        <w:t xml:space="preserve"> candidate's own contribution was worthy of the award?</w:t>
      </w:r>
    </w:p>
    <w:p w:rsidR="00504380" w:rsidRDefault="001430AC" w:rsidP="00F86FA3">
      <w:pPr>
        <w:ind w:hanging="57"/>
        <w:rPr>
          <w:rFonts w:cs="Arial"/>
          <w:b/>
          <w:bCs/>
        </w:rPr>
      </w:pPr>
      <w:r>
        <w:rPr>
          <w:rFonts w:cs="Arial"/>
          <w:b/>
          <w:bCs/>
        </w:rPr>
        <w:br w:type="page"/>
      </w:r>
      <w:r w:rsidR="00EE752B">
        <w:rPr>
          <w:rFonts w:cs="Arial"/>
          <w:b/>
          <w:bCs/>
        </w:rPr>
        <w:lastRenderedPageBreak/>
        <w:t>3.4</w:t>
      </w:r>
      <w:r w:rsidR="00EE752B">
        <w:rPr>
          <w:rFonts w:cs="Arial"/>
          <w:b/>
          <w:bCs/>
        </w:rPr>
        <w:tab/>
      </w:r>
      <w:r w:rsidR="00FA69E7">
        <w:rPr>
          <w:rFonts w:cs="Arial"/>
          <w:b/>
          <w:bCs/>
        </w:rPr>
        <w:t xml:space="preserve">      </w:t>
      </w:r>
      <w:r w:rsidR="00EE752B">
        <w:rPr>
          <w:rFonts w:cs="Arial"/>
        </w:rPr>
        <w:t>Other c</w:t>
      </w:r>
      <w:r>
        <w:rPr>
          <w:rFonts w:cs="Arial"/>
        </w:rPr>
        <w:t>omments on the oral examination</w:t>
      </w:r>
      <w:r w:rsidR="00B64279">
        <w:rPr>
          <w:rFonts w:cs="Arial"/>
        </w:rPr>
        <w:br w:type="page"/>
      </w:r>
      <w:r w:rsidR="00EE752B">
        <w:rPr>
          <w:rFonts w:cs="Arial"/>
          <w:b/>
          <w:bCs/>
        </w:rPr>
        <w:lastRenderedPageBreak/>
        <w:t>4.</w:t>
      </w:r>
      <w:r w:rsidR="00EE752B">
        <w:rPr>
          <w:rFonts w:cs="Arial"/>
          <w:b/>
          <w:bCs/>
        </w:rPr>
        <w:tab/>
      </w:r>
      <w:r w:rsidR="00504380">
        <w:rPr>
          <w:rFonts w:cs="Arial"/>
          <w:b/>
          <w:bCs/>
        </w:rPr>
        <w:t xml:space="preserve">        </w:t>
      </w:r>
      <w:r w:rsidR="00EE752B">
        <w:rPr>
          <w:rFonts w:cs="Arial"/>
          <w:b/>
          <w:bCs/>
        </w:rPr>
        <w:t xml:space="preserve">Report of the Examiners on the approved alternative examination </w:t>
      </w:r>
    </w:p>
    <w:p w:rsidR="00EE752B" w:rsidRPr="00EF7DD0" w:rsidRDefault="00EE752B" w:rsidP="00504380">
      <w:pPr>
        <w:ind w:left="663" w:firstLine="57"/>
        <w:jc w:val="both"/>
        <w:rPr>
          <w:rFonts w:cs="Arial"/>
          <w:sz w:val="16"/>
          <w:szCs w:val="16"/>
        </w:rPr>
      </w:pPr>
      <w:r w:rsidRPr="00EF7DD0">
        <w:rPr>
          <w:rFonts w:cs="Arial"/>
          <w:bCs/>
          <w:sz w:val="16"/>
          <w:szCs w:val="16"/>
        </w:rPr>
        <w:t>(</w:t>
      </w:r>
      <w:proofErr w:type="gramStart"/>
      <w:r w:rsidR="00EF7DD0" w:rsidRPr="00EF7DD0">
        <w:rPr>
          <w:rFonts w:cs="Arial"/>
          <w:bCs/>
          <w:sz w:val="16"/>
          <w:szCs w:val="16"/>
        </w:rPr>
        <w:t>see</w:t>
      </w:r>
      <w:proofErr w:type="gramEnd"/>
      <w:r w:rsidR="00EF7DD0" w:rsidRPr="00EF7DD0">
        <w:rPr>
          <w:rFonts w:cs="Arial"/>
          <w:bCs/>
          <w:sz w:val="16"/>
          <w:szCs w:val="16"/>
        </w:rPr>
        <w:t xml:space="preserve"> para.</w:t>
      </w:r>
      <w:r w:rsidRPr="00EF7DD0">
        <w:rPr>
          <w:rFonts w:cs="Arial"/>
          <w:bCs/>
          <w:sz w:val="16"/>
          <w:szCs w:val="16"/>
        </w:rPr>
        <w:t xml:space="preserve"> 7.4 </w:t>
      </w:r>
      <w:r w:rsidR="00EF7DD0" w:rsidRPr="00EF7DD0">
        <w:rPr>
          <w:rFonts w:cs="Arial"/>
          <w:bCs/>
          <w:sz w:val="16"/>
          <w:szCs w:val="16"/>
        </w:rPr>
        <w:t>in</w:t>
      </w:r>
      <w:r w:rsidR="00504380">
        <w:rPr>
          <w:rFonts w:cs="Arial"/>
          <w:bCs/>
          <w:sz w:val="16"/>
          <w:szCs w:val="16"/>
        </w:rPr>
        <w:t xml:space="preserve"> </w:t>
      </w:r>
      <w:r w:rsidR="00EF7DD0" w:rsidRPr="00EF7DD0">
        <w:rPr>
          <w:rFonts w:cs="Arial"/>
          <w:bCs/>
          <w:sz w:val="16"/>
          <w:szCs w:val="16"/>
        </w:rPr>
        <w:t>PGR Regulations</w:t>
      </w:r>
      <w:r w:rsidRPr="00EF7DD0">
        <w:rPr>
          <w:rFonts w:cs="Arial"/>
          <w:bCs/>
          <w:sz w:val="16"/>
          <w:szCs w:val="16"/>
        </w:rPr>
        <w:t>)</w:t>
      </w:r>
    </w:p>
    <w:p w:rsidR="000A27F8" w:rsidRDefault="000A27F8">
      <w:pPr>
        <w:ind w:left="720"/>
        <w:jc w:val="both"/>
        <w:rPr>
          <w:rFonts w:cs="Arial"/>
        </w:rPr>
      </w:pPr>
    </w:p>
    <w:p w:rsidR="00EE752B" w:rsidRDefault="00EE752B">
      <w:pPr>
        <w:ind w:left="720"/>
        <w:jc w:val="both"/>
        <w:rPr>
          <w:rFonts w:cs="Arial"/>
        </w:rPr>
      </w:pPr>
      <w:r>
        <w:rPr>
          <w:rFonts w:cs="Arial"/>
        </w:rPr>
        <w:t xml:space="preserve">Where an alternative form of examination has been approved by the </w:t>
      </w:r>
      <w:r w:rsidR="0087001F">
        <w:rPr>
          <w:rFonts w:cs="Arial"/>
        </w:rPr>
        <w:t xml:space="preserve">Board of Studies for </w:t>
      </w:r>
      <w:r>
        <w:rPr>
          <w:rFonts w:cs="Arial"/>
        </w:rPr>
        <w:t>Research Degrees</w:t>
      </w:r>
      <w:r w:rsidR="0087001F">
        <w:rPr>
          <w:rFonts w:cs="Arial"/>
        </w:rPr>
        <w:t>,</w:t>
      </w:r>
      <w:r>
        <w:rPr>
          <w:rFonts w:cs="Arial"/>
        </w:rPr>
        <w:t xml:space="preserve"> a report on the candidate's performance should be given below; the form of examination must be specified.</w:t>
      </w:r>
    </w:p>
    <w:p w:rsidR="00EE752B" w:rsidRDefault="00EE752B">
      <w:pPr>
        <w:jc w:val="both"/>
        <w:rPr>
          <w:rFonts w:cs="Arial"/>
        </w:rPr>
      </w:pPr>
    </w:p>
    <w:p w:rsidR="002626B9" w:rsidRDefault="002626B9">
      <w:pPr>
        <w:jc w:val="both"/>
        <w:rPr>
          <w:rFonts w:cs="Arial"/>
        </w:rPr>
      </w:pPr>
    </w:p>
    <w:p w:rsidR="002626B9" w:rsidRDefault="002626B9">
      <w:pPr>
        <w:jc w:val="both"/>
        <w:rPr>
          <w:rFonts w:cs="Arial"/>
        </w:rPr>
      </w:pPr>
    </w:p>
    <w:p w:rsidR="00504380" w:rsidRDefault="00504380">
      <w:pPr>
        <w:jc w:val="both"/>
        <w:rPr>
          <w:rFonts w:cs="Arial"/>
        </w:rPr>
      </w:pPr>
    </w:p>
    <w:p w:rsidR="00504380" w:rsidRDefault="00504380">
      <w:pPr>
        <w:jc w:val="both"/>
        <w:rPr>
          <w:rFonts w:cs="Arial"/>
        </w:rPr>
      </w:pPr>
    </w:p>
    <w:p w:rsidR="00504380" w:rsidRDefault="00504380">
      <w:pPr>
        <w:jc w:val="both"/>
        <w:rPr>
          <w:rFonts w:cs="Arial"/>
        </w:rPr>
      </w:pPr>
    </w:p>
    <w:p w:rsidR="00504380" w:rsidRDefault="00504380">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tabs>
          <w:tab w:val="left" w:pos="-1440"/>
        </w:tabs>
        <w:ind w:left="720" w:hanging="720"/>
        <w:jc w:val="both"/>
        <w:rPr>
          <w:rFonts w:cs="Arial"/>
          <w:b/>
          <w:bCs/>
        </w:rPr>
      </w:pPr>
      <w:r>
        <w:rPr>
          <w:rFonts w:cs="Arial"/>
          <w:b/>
          <w:bCs/>
        </w:rPr>
        <w:t>5.</w:t>
      </w:r>
      <w:r>
        <w:rPr>
          <w:rFonts w:cs="Arial"/>
          <w:b/>
          <w:bCs/>
        </w:rPr>
        <w:tab/>
        <w:t>Further comment on the thesis</w:t>
      </w:r>
    </w:p>
    <w:p w:rsidR="00EE752B" w:rsidRDefault="00EE752B">
      <w:pPr>
        <w:ind w:left="720"/>
        <w:jc w:val="both"/>
        <w:rPr>
          <w:rFonts w:cs="Arial"/>
        </w:rPr>
      </w:pPr>
    </w:p>
    <w:p w:rsidR="00EE752B" w:rsidRDefault="00EE752B">
      <w:pPr>
        <w:ind w:left="720"/>
        <w:jc w:val="both"/>
        <w:rPr>
          <w:rFonts w:cs="Arial"/>
        </w:rPr>
      </w:pPr>
      <w:r>
        <w:rPr>
          <w:rFonts w:cs="Arial"/>
        </w:rPr>
        <w:t>If the provisional recommendations of the Examiners in their independent preliminary reports were not in agreement, an explanatory statement of the final joint recommendation must be made below.  If the Examiners are not in agreement and are therefore completing separate copies of this form, details of the disagreement should be stated below and, where appropriate, related to the preliminary report.</w:t>
      </w: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jc w:val="both"/>
        <w:rPr>
          <w:rFonts w:cs="Arial"/>
        </w:rPr>
      </w:pPr>
    </w:p>
    <w:p w:rsidR="00EE752B" w:rsidRDefault="00EE752B">
      <w:pPr>
        <w:tabs>
          <w:tab w:val="left" w:pos="-1440"/>
        </w:tabs>
        <w:ind w:left="720" w:hanging="720"/>
        <w:jc w:val="both"/>
        <w:rPr>
          <w:rFonts w:cs="Arial"/>
          <w:b/>
          <w:bCs/>
        </w:rPr>
      </w:pPr>
      <w:r>
        <w:rPr>
          <w:rFonts w:cs="Arial"/>
          <w:b/>
          <w:bCs/>
        </w:rPr>
        <w:t>6.</w:t>
      </w:r>
      <w:r>
        <w:rPr>
          <w:rFonts w:cs="Arial"/>
          <w:b/>
          <w:bCs/>
        </w:rPr>
        <w:tab/>
        <w:t xml:space="preserve">Recommendation </w:t>
      </w:r>
      <w:r w:rsidRPr="00EF7DD0">
        <w:rPr>
          <w:rFonts w:cs="Arial"/>
          <w:bCs/>
          <w:sz w:val="16"/>
          <w:szCs w:val="16"/>
        </w:rPr>
        <w:t>(</w:t>
      </w:r>
      <w:r w:rsidR="00EF7DD0" w:rsidRPr="00EF7DD0">
        <w:rPr>
          <w:rFonts w:cs="Arial"/>
          <w:bCs/>
          <w:sz w:val="16"/>
          <w:szCs w:val="16"/>
        </w:rPr>
        <w:t xml:space="preserve">see para. </w:t>
      </w:r>
      <w:r w:rsidRPr="00EF7DD0">
        <w:rPr>
          <w:rFonts w:cs="Arial"/>
          <w:bCs/>
          <w:sz w:val="16"/>
          <w:szCs w:val="16"/>
        </w:rPr>
        <w:t xml:space="preserve">10.3 to 10.12 </w:t>
      </w:r>
      <w:r w:rsidR="00EF7DD0" w:rsidRPr="00EF7DD0">
        <w:rPr>
          <w:rFonts w:cs="Arial"/>
          <w:bCs/>
          <w:sz w:val="16"/>
          <w:szCs w:val="16"/>
        </w:rPr>
        <w:t>in PGR Regulations</w:t>
      </w:r>
      <w:r w:rsidRPr="00EF7DD0">
        <w:rPr>
          <w:rFonts w:cs="Arial"/>
          <w:bCs/>
          <w:sz w:val="16"/>
          <w:szCs w:val="16"/>
        </w:rPr>
        <w:t>)</w:t>
      </w:r>
    </w:p>
    <w:p w:rsidR="00EE752B" w:rsidRDefault="00EE752B">
      <w:pPr>
        <w:jc w:val="both"/>
        <w:rPr>
          <w:rFonts w:cs="Arial"/>
          <w:b/>
          <w:bCs/>
        </w:rPr>
      </w:pPr>
    </w:p>
    <w:p w:rsidR="00EE752B" w:rsidRDefault="00EE752B" w:rsidP="002051DB">
      <w:pPr>
        <w:ind w:left="720" w:right="-472"/>
        <w:jc w:val="both"/>
        <w:rPr>
          <w:rFonts w:cs="Arial"/>
          <w:b/>
        </w:rPr>
      </w:pPr>
      <w:r w:rsidRPr="00EA74A3">
        <w:rPr>
          <w:rFonts w:cs="Arial"/>
          <w:b/>
        </w:rPr>
        <w:t xml:space="preserve">The Examiners </w:t>
      </w:r>
      <w:r w:rsidR="00CE46BA">
        <w:rPr>
          <w:rFonts w:cs="Arial"/>
          <w:b/>
        </w:rPr>
        <w:t>should</w:t>
      </w:r>
      <w:r w:rsidRPr="00EA74A3">
        <w:rPr>
          <w:rFonts w:cs="Arial"/>
          <w:b/>
        </w:rPr>
        <w:t xml:space="preserve"> </w:t>
      </w:r>
      <w:r w:rsidR="00504380">
        <w:rPr>
          <w:rFonts w:cs="Arial"/>
          <w:b/>
        </w:rPr>
        <w:t xml:space="preserve">indicate </w:t>
      </w:r>
      <w:r w:rsidR="00504380" w:rsidRPr="00504380">
        <w:rPr>
          <w:rFonts w:cs="Arial"/>
          <w:b/>
          <w:u w:val="single"/>
        </w:rPr>
        <w:t>one</w:t>
      </w:r>
      <w:r w:rsidR="00504380">
        <w:rPr>
          <w:rFonts w:cs="Arial"/>
          <w:b/>
        </w:rPr>
        <w:t xml:space="preserve"> outcome by </w:t>
      </w:r>
      <w:r w:rsidR="00CE46BA">
        <w:rPr>
          <w:rFonts w:cs="Arial"/>
          <w:b/>
        </w:rPr>
        <w:t>strik</w:t>
      </w:r>
      <w:r w:rsidR="00504380">
        <w:rPr>
          <w:rFonts w:cs="Arial"/>
          <w:b/>
        </w:rPr>
        <w:t>ing</w:t>
      </w:r>
      <w:r w:rsidR="00CE46BA">
        <w:rPr>
          <w:rFonts w:cs="Arial"/>
          <w:b/>
        </w:rPr>
        <w:t xml:space="preserve"> out</w:t>
      </w:r>
      <w:r w:rsidRPr="00EA74A3">
        <w:rPr>
          <w:rFonts w:cs="Arial"/>
          <w:b/>
        </w:rPr>
        <w:t xml:space="preserve"> the recommendation</w:t>
      </w:r>
      <w:r w:rsidR="00EA74A3" w:rsidRPr="00EA74A3">
        <w:rPr>
          <w:rFonts w:cs="Arial"/>
          <w:b/>
        </w:rPr>
        <w:t>s which do</w:t>
      </w:r>
      <w:r w:rsidR="002051DB">
        <w:rPr>
          <w:rFonts w:cs="Arial"/>
          <w:b/>
        </w:rPr>
        <w:t xml:space="preserve"> not apply</w:t>
      </w:r>
    </w:p>
    <w:p w:rsidR="00AC13F3" w:rsidRPr="00EA74A3" w:rsidRDefault="00AC13F3" w:rsidP="002051DB">
      <w:pPr>
        <w:ind w:left="720" w:right="-472"/>
        <w:jc w:val="both"/>
        <w:rPr>
          <w:rFonts w:cs="Arial"/>
          <w:b/>
        </w:rPr>
      </w:pPr>
    </w:p>
    <w:p w:rsidR="00EE752B" w:rsidRDefault="00EE752B">
      <w:pPr>
        <w:jc w:val="both"/>
        <w:rPr>
          <w:rFonts w:cs="Arial"/>
        </w:rPr>
      </w:pPr>
    </w:p>
    <w:p w:rsidR="00EE752B" w:rsidRDefault="00EE752B">
      <w:pPr>
        <w:tabs>
          <w:tab w:val="left" w:pos="-1440"/>
        </w:tabs>
        <w:ind w:left="720" w:hanging="720"/>
        <w:jc w:val="both"/>
        <w:rPr>
          <w:rFonts w:cs="Arial"/>
        </w:rPr>
      </w:pPr>
      <w:r>
        <w:rPr>
          <w:rFonts w:cs="Arial"/>
          <w:b/>
          <w:bCs/>
        </w:rPr>
        <w:t>6.1</w:t>
      </w:r>
      <w:r>
        <w:rPr>
          <w:rFonts w:cs="Arial"/>
          <w:b/>
          <w:bCs/>
        </w:rPr>
        <w:tab/>
      </w:r>
      <w:r>
        <w:rPr>
          <w:rFonts w:cs="Arial"/>
        </w:rPr>
        <w:t xml:space="preserve">The candidate is </w:t>
      </w:r>
      <w:r w:rsidRPr="00EF7DD0">
        <w:rPr>
          <w:rFonts w:cs="Arial"/>
          <w:u w:val="single"/>
        </w:rPr>
        <w:t>recommended for the award</w:t>
      </w:r>
      <w:r>
        <w:rPr>
          <w:rFonts w:cs="Arial"/>
        </w:rPr>
        <w:t xml:space="preserve"> of the degree of PhD.</w:t>
      </w:r>
    </w:p>
    <w:p w:rsidR="00AC13F3" w:rsidRDefault="00AC13F3">
      <w:pPr>
        <w:tabs>
          <w:tab w:val="left" w:pos="-1440"/>
        </w:tabs>
        <w:ind w:left="720" w:hanging="720"/>
        <w:jc w:val="both"/>
        <w:rPr>
          <w:rFonts w:cs="Arial"/>
        </w:rPr>
      </w:pPr>
    </w:p>
    <w:p w:rsidR="00EE752B" w:rsidRDefault="00EE752B">
      <w:pPr>
        <w:jc w:val="both"/>
        <w:rPr>
          <w:rFonts w:cs="Arial"/>
        </w:rPr>
      </w:pPr>
    </w:p>
    <w:p w:rsidR="00EE752B" w:rsidRDefault="00EE752B">
      <w:pPr>
        <w:tabs>
          <w:tab w:val="left" w:pos="-1440"/>
        </w:tabs>
        <w:ind w:left="720" w:hanging="720"/>
        <w:jc w:val="both"/>
        <w:rPr>
          <w:rFonts w:cs="Arial"/>
        </w:rPr>
      </w:pPr>
      <w:r>
        <w:rPr>
          <w:rFonts w:cs="Arial"/>
          <w:b/>
          <w:bCs/>
        </w:rPr>
        <w:t>6.2</w:t>
      </w:r>
      <w:r>
        <w:rPr>
          <w:rFonts w:cs="Arial"/>
          <w:b/>
          <w:bCs/>
        </w:rPr>
        <w:tab/>
      </w:r>
      <w:r>
        <w:rPr>
          <w:rFonts w:cs="Arial"/>
        </w:rPr>
        <w:t xml:space="preserve">The candidate has </w:t>
      </w:r>
      <w:r w:rsidRPr="00EF7DD0">
        <w:rPr>
          <w:rFonts w:cs="Arial"/>
          <w:u w:val="single"/>
        </w:rPr>
        <w:t>not</w:t>
      </w:r>
      <w:r>
        <w:rPr>
          <w:rFonts w:cs="Arial"/>
        </w:rPr>
        <w:t xml:space="preserve"> satisfied the Examiners as a</w:t>
      </w:r>
      <w:r w:rsidR="000A27F8">
        <w:rPr>
          <w:rFonts w:cs="Arial"/>
        </w:rPr>
        <w:t xml:space="preserve"> candidate for the degree of PhD</w:t>
      </w:r>
      <w:r w:rsidR="00493BB0">
        <w:rPr>
          <w:rFonts w:cs="Arial"/>
        </w:rPr>
        <w:t xml:space="preserve"> at this examination</w:t>
      </w:r>
      <w:r>
        <w:rPr>
          <w:rFonts w:cs="Arial"/>
        </w:rPr>
        <w:t xml:space="preserve"> for the following reasons:</w:t>
      </w:r>
    </w:p>
    <w:p w:rsidR="00493BB0" w:rsidRDefault="00C46B42" w:rsidP="00C46B42">
      <w:pPr>
        <w:ind w:left="720" w:hanging="720"/>
        <w:jc w:val="both"/>
        <w:rPr>
          <w:rFonts w:cs="Arial"/>
        </w:rPr>
      </w:pPr>
      <w:r>
        <w:rPr>
          <w:rFonts w:cs="Arial"/>
        </w:rPr>
        <w:br w:type="page"/>
      </w:r>
    </w:p>
    <w:p w:rsidR="00493BB0" w:rsidRDefault="00493BB0" w:rsidP="00C46B42">
      <w:pPr>
        <w:ind w:left="720" w:hanging="720"/>
        <w:jc w:val="both"/>
        <w:rPr>
          <w:rFonts w:cs="Arial"/>
        </w:rPr>
      </w:pPr>
    </w:p>
    <w:p w:rsidR="00493BB0" w:rsidRDefault="00493BB0" w:rsidP="002F378D">
      <w:pPr>
        <w:ind w:left="720" w:hanging="720"/>
        <w:rPr>
          <w:rFonts w:cs="Arial"/>
        </w:rPr>
      </w:pPr>
      <w:r w:rsidRPr="00493BB0">
        <w:rPr>
          <w:rFonts w:cs="Arial"/>
          <w:b/>
        </w:rPr>
        <w:t>6.3</w:t>
      </w:r>
      <w:r>
        <w:rPr>
          <w:rFonts w:cs="Arial"/>
        </w:rPr>
        <w:t xml:space="preserve"> </w:t>
      </w:r>
      <w:r>
        <w:rPr>
          <w:rFonts w:cs="Arial"/>
        </w:rPr>
        <w:tab/>
      </w:r>
      <w:r w:rsidR="002F378D" w:rsidRPr="002F378D">
        <w:rPr>
          <w:rFonts w:cs="Arial"/>
        </w:rPr>
        <w:t>If corrections include a major re-think of the methodology employed, or</w:t>
      </w:r>
      <w:r w:rsidR="002F378D" w:rsidRPr="002F378D">
        <w:rPr>
          <w:rFonts w:cs="Arial"/>
        </w:rPr>
        <w:tab/>
        <w:t>new</w:t>
      </w:r>
      <w:r w:rsidR="002F378D">
        <w:rPr>
          <w:rFonts w:cs="Arial"/>
        </w:rPr>
        <w:t xml:space="preserve"> </w:t>
      </w:r>
      <w:r w:rsidR="002F378D" w:rsidRPr="002F378D">
        <w:rPr>
          <w:rFonts w:cs="Arial"/>
        </w:rPr>
        <w:t xml:space="preserve">or repeated experiments, fieldwork or other data collection, then </w:t>
      </w:r>
      <w:r w:rsidR="002F378D">
        <w:rPr>
          <w:rFonts w:cs="Arial"/>
        </w:rPr>
        <w:t>t</w:t>
      </w:r>
      <w:r>
        <w:rPr>
          <w:rFonts w:cs="Arial"/>
        </w:rPr>
        <w:t xml:space="preserve">he candidate is </w:t>
      </w:r>
      <w:r w:rsidRPr="00493BB0">
        <w:rPr>
          <w:rFonts w:cs="Arial"/>
          <w:u w:val="single"/>
        </w:rPr>
        <w:t>permitted to re-submit for the degree of PhD</w:t>
      </w:r>
      <w:r>
        <w:rPr>
          <w:rFonts w:cs="Arial"/>
        </w:rPr>
        <w:t xml:space="preserve"> and is to be </w:t>
      </w:r>
      <w:r w:rsidRPr="00FA69E7">
        <w:rPr>
          <w:rFonts w:cs="Arial"/>
          <w:u w:val="single"/>
        </w:rPr>
        <w:t>re-examined</w:t>
      </w:r>
      <w:r>
        <w:rPr>
          <w:rFonts w:cs="Arial"/>
        </w:rPr>
        <w:t xml:space="preserve"> as follows </w:t>
      </w:r>
      <w:r w:rsidRPr="00504380">
        <w:rPr>
          <w:rFonts w:cs="Arial"/>
          <w:sz w:val="20"/>
          <w:szCs w:val="20"/>
        </w:rPr>
        <w:t>(see para. 10.3 (iii) to 11 in PGR Regulations</w:t>
      </w:r>
      <w:r w:rsidR="00504380" w:rsidRPr="00504380">
        <w:rPr>
          <w:rFonts w:cs="Arial"/>
          <w:sz w:val="20"/>
          <w:szCs w:val="20"/>
        </w:rPr>
        <w:t xml:space="preserve">; this option allows time of </w:t>
      </w:r>
      <w:r w:rsidR="00504380" w:rsidRPr="00504380">
        <w:rPr>
          <w:rFonts w:cs="Arial"/>
          <w:b/>
          <w:sz w:val="20"/>
          <w:szCs w:val="20"/>
        </w:rPr>
        <w:t>up to one calendar yea</w:t>
      </w:r>
      <w:r w:rsidR="00504380" w:rsidRPr="00504380">
        <w:rPr>
          <w:rFonts w:cs="Arial"/>
          <w:sz w:val="20"/>
          <w:szCs w:val="20"/>
        </w:rPr>
        <w:t>r</w:t>
      </w:r>
      <w:r w:rsidRPr="00504380">
        <w:rPr>
          <w:rFonts w:cs="Arial"/>
          <w:sz w:val="20"/>
          <w:szCs w:val="20"/>
        </w:rPr>
        <w:t>)</w:t>
      </w:r>
      <w:r>
        <w:rPr>
          <w:rFonts w:cs="Arial"/>
        </w:rPr>
        <w:t>:</w:t>
      </w:r>
    </w:p>
    <w:p w:rsidR="00493BB0" w:rsidRDefault="00493BB0" w:rsidP="00493BB0">
      <w:pPr>
        <w:jc w:val="both"/>
        <w:rPr>
          <w:rFonts w:cs="Arial"/>
        </w:rPr>
      </w:pPr>
    </w:p>
    <w:p w:rsidR="00493BB0" w:rsidRDefault="00493BB0" w:rsidP="00493BB0">
      <w:pPr>
        <w:tabs>
          <w:tab w:val="left" w:pos="-1440"/>
        </w:tabs>
        <w:ind w:left="1440" w:hanging="720"/>
        <w:jc w:val="both"/>
        <w:rPr>
          <w:rFonts w:cs="Arial"/>
        </w:rPr>
      </w:pPr>
      <w:r>
        <w:rPr>
          <w:rFonts w:cs="Arial"/>
        </w:rPr>
        <w:t>(</w:t>
      </w:r>
      <w:proofErr w:type="spellStart"/>
      <w:r>
        <w:rPr>
          <w:rFonts w:cs="Arial"/>
        </w:rPr>
        <w:t>i</w:t>
      </w:r>
      <w:proofErr w:type="spellEnd"/>
      <w:r>
        <w:rPr>
          <w:rFonts w:cs="Arial"/>
        </w:rPr>
        <w:t>)</w:t>
      </w:r>
      <w:r>
        <w:rPr>
          <w:rFonts w:cs="Arial"/>
        </w:rPr>
        <w:tab/>
        <w:t>*the thesis must be revised and if deemed satisfactory by the Examiners, the candidate will be exempt from further examination, oral or otherwise (the Examiners to provide written guidance on the deficiencies of the thesis);</w:t>
      </w:r>
    </w:p>
    <w:p w:rsidR="00493BB0" w:rsidRDefault="00493BB0" w:rsidP="00493BB0">
      <w:pPr>
        <w:jc w:val="both"/>
        <w:rPr>
          <w:rFonts w:cs="Arial"/>
        </w:rPr>
      </w:pPr>
    </w:p>
    <w:p w:rsidR="00493BB0" w:rsidRDefault="00493BB0" w:rsidP="00493BB0">
      <w:pPr>
        <w:tabs>
          <w:tab w:val="left" w:pos="-1440"/>
        </w:tabs>
        <w:ind w:left="1440" w:hanging="720"/>
        <w:jc w:val="both"/>
        <w:rPr>
          <w:rFonts w:cs="Arial"/>
        </w:rPr>
      </w:pPr>
      <w:r>
        <w:rPr>
          <w:rFonts w:cs="Arial"/>
        </w:rPr>
        <w:t>(ii)</w:t>
      </w:r>
      <w:r>
        <w:rPr>
          <w:rFonts w:cs="Arial"/>
        </w:rPr>
        <w:tab/>
        <w:t>*the thesis must be revised and the candidate must undergo a further oral or alternative examination (the Examiners to provide written guidance on the deficiencies of the thesis);</w:t>
      </w:r>
    </w:p>
    <w:p w:rsidR="00493BB0" w:rsidRDefault="00493BB0" w:rsidP="00493BB0">
      <w:pPr>
        <w:jc w:val="both"/>
        <w:rPr>
          <w:rFonts w:cs="Arial"/>
        </w:rPr>
      </w:pPr>
    </w:p>
    <w:p w:rsidR="00493BB0" w:rsidRDefault="00493BB0" w:rsidP="00493BB0">
      <w:pPr>
        <w:tabs>
          <w:tab w:val="left" w:pos="-1440"/>
        </w:tabs>
        <w:ind w:left="1440" w:hanging="720"/>
        <w:jc w:val="both"/>
        <w:rPr>
          <w:rFonts w:cs="Arial"/>
        </w:rPr>
      </w:pPr>
      <w:r>
        <w:rPr>
          <w:rFonts w:cs="Arial"/>
        </w:rPr>
        <w:t>(iii)</w:t>
      </w:r>
      <w:r>
        <w:rPr>
          <w:rFonts w:cs="Arial"/>
        </w:rPr>
        <w:tab/>
        <w:t>*the thesis is satisfactory, but the candidate must undergo a further oral or alternative examination;</w:t>
      </w:r>
    </w:p>
    <w:p w:rsidR="00493BB0" w:rsidRDefault="00493BB0" w:rsidP="00493BB0">
      <w:pPr>
        <w:jc w:val="both"/>
        <w:rPr>
          <w:rFonts w:cs="Arial"/>
        </w:rPr>
      </w:pPr>
    </w:p>
    <w:p w:rsidR="00493BB0" w:rsidRDefault="00493BB0" w:rsidP="00493BB0">
      <w:pPr>
        <w:tabs>
          <w:tab w:val="left" w:pos="-1440"/>
        </w:tabs>
        <w:ind w:left="1440" w:hanging="720"/>
        <w:jc w:val="both"/>
        <w:rPr>
          <w:rFonts w:cs="Arial"/>
        </w:rPr>
      </w:pPr>
      <w:proofErr w:type="gramStart"/>
      <w:r>
        <w:rPr>
          <w:rFonts w:cs="Arial"/>
        </w:rPr>
        <w:t>(iv)</w:t>
      </w:r>
      <w:r>
        <w:rPr>
          <w:rFonts w:cs="Arial"/>
        </w:rPr>
        <w:tab/>
        <w:t>*</w:t>
      </w:r>
      <w:proofErr w:type="gramEnd"/>
      <w:r>
        <w:rPr>
          <w:rFonts w:cs="Arial"/>
        </w:rPr>
        <w:t>the thesis is satisfactory, but the candidate must undergo a further examination which shall take the form of;</w:t>
      </w:r>
    </w:p>
    <w:p w:rsidR="00493BB0" w:rsidRDefault="00493BB0" w:rsidP="00493BB0">
      <w:pPr>
        <w:jc w:val="both"/>
        <w:rPr>
          <w:rFonts w:cs="Arial"/>
        </w:rPr>
      </w:pPr>
    </w:p>
    <w:p w:rsidR="00493BB0" w:rsidRDefault="00493BB0" w:rsidP="00493BB0">
      <w:pPr>
        <w:spacing w:line="19" w:lineRule="exact"/>
        <w:jc w:val="both"/>
        <w:rPr>
          <w:rFonts w:cs="Arial"/>
        </w:rPr>
      </w:pPr>
    </w:p>
    <w:p w:rsidR="00493BB0" w:rsidRDefault="00493BB0" w:rsidP="00493BB0">
      <w:pPr>
        <w:jc w:val="both"/>
        <w:rPr>
          <w:rFonts w:cs="Arial"/>
        </w:rPr>
      </w:pPr>
      <w:r>
        <w:rPr>
          <w:rFonts w:cs="Arial"/>
          <w:noProof/>
          <w:lang w:val="en-US" w:eastAsia="en-US"/>
        </w:rPr>
        <mc:AlternateContent>
          <mc:Choice Requires="wps">
            <w:drawing>
              <wp:anchor distT="0" distB="0" distL="114300" distR="114300" simplePos="0" relativeHeight="251670016" behindDoc="0" locked="0" layoutInCell="1" allowOverlap="1" wp14:anchorId="3A7E2B0A" wp14:editId="1546013E">
                <wp:simplePos x="0" y="0"/>
                <wp:positionH relativeFrom="column">
                  <wp:posOffset>457200</wp:posOffset>
                </wp:positionH>
                <wp:positionV relativeFrom="paragraph">
                  <wp:posOffset>120015</wp:posOffset>
                </wp:positionV>
                <wp:extent cx="5274310" cy="0"/>
                <wp:effectExtent l="9525" t="10795" r="12065" b="825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DA76" id="AutoShape 33" o:spid="_x0000_s1026" type="#_x0000_t32" style="position:absolute;margin-left:36pt;margin-top:9.45pt;width:415.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w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7OJot0mgB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"/>
            </w:pict>
          </mc:Fallback>
        </mc:AlternateContent>
      </w:r>
    </w:p>
    <w:p w:rsidR="00493BB0" w:rsidRDefault="00493BB0" w:rsidP="00493BB0">
      <w:pPr>
        <w:jc w:val="both"/>
        <w:rPr>
          <w:rFonts w:cs="Arial"/>
        </w:rPr>
      </w:pPr>
    </w:p>
    <w:p w:rsidR="00493BB0" w:rsidRDefault="00493BB0" w:rsidP="00493BB0">
      <w:pPr>
        <w:ind w:left="720"/>
        <w:jc w:val="both"/>
        <w:rPr>
          <w:rFonts w:cs="Arial"/>
          <w:i/>
          <w:iCs/>
        </w:rPr>
      </w:pPr>
      <w:r>
        <w:rPr>
          <w:rFonts w:cs="Arial"/>
          <w:i/>
          <w:iCs/>
          <w:noProof/>
          <w:lang w:val="en-US" w:eastAsia="en-US"/>
        </w:rPr>
        <mc:AlternateContent>
          <mc:Choice Requires="wps">
            <w:drawing>
              <wp:anchor distT="0" distB="0" distL="114300" distR="114300" simplePos="0" relativeHeight="251668992" behindDoc="0" locked="0" layoutInCell="1" allowOverlap="1" wp14:anchorId="39AA5C80" wp14:editId="57AB5E16">
                <wp:simplePos x="0" y="0"/>
                <wp:positionH relativeFrom="column">
                  <wp:posOffset>457200</wp:posOffset>
                </wp:positionH>
                <wp:positionV relativeFrom="paragraph">
                  <wp:posOffset>145415</wp:posOffset>
                </wp:positionV>
                <wp:extent cx="5274310" cy="0"/>
                <wp:effectExtent l="9525" t="5080" r="12065" b="1397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16923" id="AutoShape 32" o:spid="_x0000_s1026" type="#_x0000_t32" style="position:absolute;margin-left:36pt;margin-top:11.45pt;width:415.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it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"/>
            </w:pict>
          </mc:Fallback>
        </mc:AlternateContent>
      </w:r>
    </w:p>
    <w:p w:rsidR="00493BB0" w:rsidRDefault="00493BB0" w:rsidP="00493BB0">
      <w:pPr>
        <w:ind w:left="720"/>
        <w:jc w:val="both"/>
        <w:rPr>
          <w:rFonts w:cs="Arial"/>
        </w:rPr>
      </w:pPr>
      <w:r>
        <w:rPr>
          <w:rFonts w:cs="Arial"/>
          <w:i/>
          <w:iCs/>
        </w:rPr>
        <w:t>(</w:t>
      </w:r>
      <w:proofErr w:type="gramStart"/>
      <w:r>
        <w:rPr>
          <w:rFonts w:cs="Arial"/>
          <w:i/>
          <w:iCs/>
        </w:rPr>
        <w:t>to</w:t>
      </w:r>
      <w:proofErr w:type="gramEnd"/>
      <w:r>
        <w:rPr>
          <w:rFonts w:cs="Arial"/>
          <w:i/>
          <w:iCs/>
        </w:rPr>
        <w:t xml:space="preserve"> be specified by the Examiners)</w:t>
      </w:r>
    </w:p>
    <w:p w:rsidR="00493BB0" w:rsidRDefault="00493BB0" w:rsidP="00493BB0">
      <w:pPr>
        <w:jc w:val="both"/>
        <w:rPr>
          <w:rFonts w:cs="Arial"/>
        </w:rPr>
      </w:pPr>
    </w:p>
    <w:p w:rsidR="00493BB0" w:rsidRDefault="00493BB0" w:rsidP="00493BB0">
      <w:pPr>
        <w:ind w:firstLine="720"/>
        <w:jc w:val="both"/>
        <w:rPr>
          <w:rFonts w:cs="Arial"/>
          <w:i/>
        </w:rPr>
      </w:pPr>
      <w:r>
        <w:rPr>
          <w:rFonts w:cs="Arial"/>
        </w:rPr>
        <w:t>*</w:t>
      </w:r>
      <w:r w:rsidRPr="00C46B42">
        <w:rPr>
          <w:rFonts w:cs="Arial"/>
          <w:i/>
        </w:rPr>
        <w:t>delete as appropriate</w:t>
      </w:r>
    </w:p>
    <w:p w:rsidR="00493BB0" w:rsidRDefault="00493BB0" w:rsidP="00C46B42">
      <w:pPr>
        <w:ind w:left="720" w:hanging="720"/>
        <w:jc w:val="both"/>
        <w:rPr>
          <w:rFonts w:cs="Arial"/>
        </w:rPr>
      </w:pPr>
    </w:p>
    <w:p w:rsidR="00EF7DD0" w:rsidRDefault="00EE752B" w:rsidP="00493BB0">
      <w:pPr>
        <w:ind w:left="720" w:hanging="720"/>
        <w:jc w:val="both"/>
        <w:rPr>
          <w:rFonts w:cs="Arial"/>
        </w:rPr>
      </w:pPr>
      <w:r>
        <w:rPr>
          <w:rFonts w:cs="Arial"/>
          <w:b/>
          <w:bCs/>
        </w:rPr>
        <w:t>6.</w:t>
      </w:r>
      <w:r w:rsidR="00493BB0">
        <w:rPr>
          <w:rFonts w:cs="Arial"/>
          <w:b/>
          <w:bCs/>
        </w:rPr>
        <w:t>4</w:t>
      </w:r>
      <w:r>
        <w:rPr>
          <w:rFonts w:cs="Arial"/>
          <w:b/>
          <w:bCs/>
        </w:rPr>
        <w:tab/>
      </w:r>
      <w:r w:rsidR="00EA74A3">
        <w:rPr>
          <w:rFonts w:cs="Arial"/>
        </w:rPr>
        <w:t xml:space="preserve">The candidate </w:t>
      </w:r>
      <w:r w:rsidR="003C0DF6" w:rsidRPr="003C0DF6">
        <w:rPr>
          <w:rFonts w:cs="Arial"/>
          <w:u w:val="single"/>
        </w:rPr>
        <w:t>will be</w:t>
      </w:r>
      <w:r w:rsidR="00EA74A3" w:rsidRPr="00E70E8C">
        <w:rPr>
          <w:rFonts w:cs="Arial"/>
          <w:u w:val="single"/>
        </w:rPr>
        <w:t xml:space="preserve"> recommended for </w:t>
      </w:r>
      <w:r w:rsidR="00C4326C" w:rsidRPr="00E70E8C">
        <w:rPr>
          <w:rFonts w:cs="Arial"/>
          <w:u w:val="single"/>
        </w:rPr>
        <w:t>the award of the degree of PhD</w:t>
      </w:r>
      <w:r w:rsidR="00EA74A3" w:rsidRPr="00E70E8C">
        <w:rPr>
          <w:rFonts w:cs="Arial"/>
          <w:u w:val="single"/>
        </w:rPr>
        <w:t xml:space="preserve"> subject to </w:t>
      </w:r>
      <w:r w:rsidR="00EA74A3">
        <w:rPr>
          <w:rFonts w:cs="Arial"/>
        </w:rPr>
        <w:t>completing either</w:t>
      </w:r>
      <w:r w:rsidR="00EF7DD0">
        <w:rPr>
          <w:rFonts w:cs="Arial"/>
        </w:rPr>
        <w:t>;</w:t>
      </w:r>
    </w:p>
    <w:p w:rsidR="00EF7DD0" w:rsidRDefault="00EF7DD0" w:rsidP="00C46B42">
      <w:pPr>
        <w:ind w:left="720" w:hanging="720"/>
        <w:jc w:val="both"/>
        <w:rPr>
          <w:rFonts w:cs="Arial"/>
        </w:rPr>
      </w:pPr>
    </w:p>
    <w:p w:rsidR="00EF7DD0" w:rsidRDefault="0027663E" w:rsidP="00504380">
      <w:pPr>
        <w:ind w:left="1134" w:hanging="414"/>
        <w:jc w:val="both"/>
        <w:rPr>
          <w:rFonts w:cs="Arial"/>
        </w:rPr>
      </w:pPr>
      <w:r>
        <w:rPr>
          <w:rFonts w:cs="Arial"/>
        </w:rPr>
        <w:t>*</w:t>
      </w:r>
      <w:r w:rsidR="00EA74A3">
        <w:rPr>
          <w:rFonts w:cs="Arial"/>
        </w:rPr>
        <w:t>(a) minor editorial corrections to the thesis</w:t>
      </w:r>
      <w:r w:rsidR="003041CF">
        <w:rPr>
          <w:rFonts w:cs="Arial"/>
        </w:rPr>
        <w:t xml:space="preserve"> </w:t>
      </w:r>
      <w:r w:rsidR="003041CF" w:rsidRPr="00504380">
        <w:rPr>
          <w:rFonts w:cs="Arial"/>
          <w:sz w:val="20"/>
          <w:szCs w:val="20"/>
        </w:rPr>
        <w:t>(</w:t>
      </w:r>
      <w:r w:rsidR="00563FFE" w:rsidRPr="00504380">
        <w:rPr>
          <w:rFonts w:cs="Arial"/>
          <w:sz w:val="20"/>
          <w:szCs w:val="20"/>
        </w:rPr>
        <w:t>see para.</w:t>
      </w:r>
      <w:r w:rsidR="003041CF" w:rsidRPr="00504380">
        <w:rPr>
          <w:rFonts w:cs="Arial"/>
          <w:sz w:val="20"/>
          <w:szCs w:val="20"/>
        </w:rPr>
        <w:t xml:space="preserve"> 10.4 (</w:t>
      </w:r>
      <w:proofErr w:type="spellStart"/>
      <w:r w:rsidR="003041CF" w:rsidRPr="00504380">
        <w:rPr>
          <w:rFonts w:cs="Arial"/>
          <w:sz w:val="20"/>
          <w:szCs w:val="20"/>
        </w:rPr>
        <w:t>i</w:t>
      </w:r>
      <w:proofErr w:type="spellEnd"/>
      <w:r w:rsidR="003041CF" w:rsidRPr="00504380">
        <w:rPr>
          <w:rFonts w:cs="Arial"/>
          <w:sz w:val="20"/>
          <w:szCs w:val="20"/>
        </w:rPr>
        <w:t>)</w:t>
      </w:r>
      <w:r w:rsidR="00504380" w:rsidRPr="00504380">
        <w:rPr>
          <w:rFonts w:cs="Arial"/>
          <w:sz w:val="20"/>
          <w:szCs w:val="20"/>
        </w:rPr>
        <w:t xml:space="preserve">; allowing </w:t>
      </w:r>
      <w:r w:rsidR="00504380">
        <w:rPr>
          <w:rFonts w:cs="Arial"/>
          <w:sz w:val="20"/>
          <w:szCs w:val="20"/>
        </w:rPr>
        <w:t xml:space="preserve">a </w:t>
      </w:r>
      <w:r w:rsidR="00504380" w:rsidRPr="00504380">
        <w:rPr>
          <w:rFonts w:cs="Arial"/>
          <w:sz w:val="20"/>
          <w:szCs w:val="20"/>
        </w:rPr>
        <w:t>time</w:t>
      </w:r>
      <w:r w:rsidR="00504380">
        <w:rPr>
          <w:rFonts w:cs="Arial"/>
          <w:sz w:val="20"/>
          <w:szCs w:val="20"/>
        </w:rPr>
        <w:t xml:space="preserve"> of</w:t>
      </w:r>
      <w:r w:rsidR="00504380" w:rsidRPr="00504380">
        <w:rPr>
          <w:rFonts w:cs="Arial"/>
          <w:sz w:val="20"/>
          <w:szCs w:val="20"/>
        </w:rPr>
        <w:t xml:space="preserve"> </w:t>
      </w:r>
      <w:r w:rsidR="00504380" w:rsidRPr="00504380">
        <w:rPr>
          <w:rFonts w:cs="Arial"/>
          <w:b/>
          <w:sz w:val="20"/>
          <w:szCs w:val="20"/>
        </w:rPr>
        <w:t>up to 4 weeks</w:t>
      </w:r>
      <w:r w:rsidR="003041CF" w:rsidRPr="00504380">
        <w:rPr>
          <w:rFonts w:cs="Arial"/>
          <w:sz w:val="20"/>
          <w:szCs w:val="20"/>
        </w:rPr>
        <w:t>)</w:t>
      </w:r>
      <w:r w:rsidR="003041CF">
        <w:rPr>
          <w:rFonts w:cs="Arial"/>
        </w:rPr>
        <w:t xml:space="preserve"> or</w:t>
      </w:r>
      <w:r w:rsidR="00EF7DD0">
        <w:rPr>
          <w:rFonts w:cs="Arial"/>
        </w:rPr>
        <w:t>;</w:t>
      </w:r>
      <w:r w:rsidR="003041CF">
        <w:rPr>
          <w:rFonts w:cs="Arial"/>
        </w:rPr>
        <w:t xml:space="preserve"> </w:t>
      </w:r>
    </w:p>
    <w:p w:rsidR="00E70E8C" w:rsidRDefault="00E70E8C" w:rsidP="00EF7DD0">
      <w:pPr>
        <w:ind w:left="1440" w:hanging="720"/>
        <w:jc w:val="both"/>
        <w:rPr>
          <w:rFonts w:cs="Arial"/>
        </w:rPr>
      </w:pPr>
    </w:p>
    <w:p w:rsidR="00EE752B" w:rsidRDefault="0027663E" w:rsidP="00563FFE">
      <w:pPr>
        <w:ind w:left="1134" w:hanging="414"/>
        <w:jc w:val="both"/>
        <w:rPr>
          <w:rFonts w:cs="Arial"/>
          <w:sz w:val="20"/>
          <w:szCs w:val="20"/>
        </w:rPr>
      </w:pPr>
      <w:r>
        <w:rPr>
          <w:rFonts w:cs="Arial"/>
        </w:rPr>
        <w:t>*</w:t>
      </w:r>
      <w:r w:rsidR="00EA74A3">
        <w:rPr>
          <w:rFonts w:cs="Arial"/>
        </w:rPr>
        <w:t xml:space="preserve">(b) </w:t>
      </w:r>
      <w:r w:rsidR="000A27F8">
        <w:rPr>
          <w:rFonts w:cs="Arial"/>
        </w:rPr>
        <w:t>non-major changes to the thesis</w:t>
      </w:r>
      <w:r w:rsidR="00EA74A3">
        <w:rPr>
          <w:rFonts w:cs="Arial"/>
        </w:rPr>
        <w:t xml:space="preserve"> </w:t>
      </w:r>
      <w:r w:rsidR="00EA74A3" w:rsidRPr="00563FFE">
        <w:rPr>
          <w:rFonts w:cs="Arial"/>
          <w:sz w:val="16"/>
          <w:szCs w:val="16"/>
        </w:rPr>
        <w:t>(</w:t>
      </w:r>
      <w:r w:rsidR="00563FFE" w:rsidRPr="00563FFE">
        <w:rPr>
          <w:rFonts w:cs="Arial"/>
          <w:sz w:val="16"/>
          <w:szCs w:val="16"/>
        </w:rPr>
        <w:t>see para.</w:t>
      </w:r>
      <w:r w:rsidR="00EA74A3" w:rsidRPr="00563FFE">
        <w:rPr>
          <w:rFonts w:cs="Arial"/>
          <w:sz w:val="16"/>
          <w:szCs w:val="16"/>
        </w:rPr>
        <w:t xml:space="preserve"> 10.4 (ii))</w:t>
      </w:r>
      <w:r w:rsidR="00EA74A3">
        <w:rPr>
          <w:rFonts w:cs="Arial"/>
        </w:rPr>
        <w:t xml:space="preserve"> to the satisfaction of the *internal Examiner and/or </w:t>
      </w:r>
      <w:r w:rsidR="005F0FCC">
        <w:rPr>
          <w:rFonts w:cs="Arial"/>
        </w:rPr>
        <w:t>*</w:t>
      </w:r>
      <w:r w:rsidR="00EA74A3">
        <w:rPr>
          <w:rFonts w:cs="Arial"/>
        </w:rPr>
        <w:t xml:space="preserve">external Examiner(s) (amendments to be noted in </w:t>
      </w:r>
      <w:r w:rsidR="00504380">
        <w:rPr>
          <w:rFonts w:cs="Arial"/>
        </w:rPr>
        <w:t xml:space="preserve">the Appendix) </w:t>
      </w:r>
      <w:r w:rsidR="00504380" w:rsidRPr="00504380">
        <w:rPr>
          <w:rFonts w:cs="Arial"/>
          <w:sz w:val="20"/>
          <w:szCs w:val="20"/>
        </w:rPr>
        <w:t>(</w:t>
      </w:r>
      <w:r w:rsidR="00504380" w:rsidRPr="00504380">
        <w:rPr>
          <w:rFonts w:cs="Arial"/>
          <w:b/>
          <w:sz w:val="20"/>
          <w:szCs w:val="20"/>
        </w:rPr>
        <w:t>allowing a time of up to 6 months</w:t>
      </w:r>
      <w:r w:rsidR="00504380" w:rsidRPr="00504380">
        <w:rPr>
          <w:rFonts w:cs="Arial"/>
          <w:sz w:val="20"/>
          <w:szCs w:val="20"/>
        </w:rPr>
        <w:t>)</w:t>
      </w:r>
    </w:p>
    <w:p w:rsidR="003C0DF6" w:rsidRDefault="003C0DF6" w:rsidP="00563FFE">
      <w:pPr>
        <w:ind w:left="1134" w:hanging="414"/>
        <w:jc w:val="both"/>
        <w:rPr>
          <w:rFonts w:cs="Arial"/>
          <w:sz w:val="20"/>
          <w:szCs w:val="20"/>
        </w:rPr>
      </w:pPr>
    </w:p>
    <w:p w:rsidR="003C0DF6" w:rsidRDefault="003C0DF6" w:rsidP="003C0DF6">
      <w:pPr>
        <w:ind w:left="1134" w:hanging="414"/>
        <w:jc w:val="both"/>
        <w:rPr>
          <w:rFonts w:cs="Arial"/>
          <w:sz w:val="20"/>
          <w:szCs w:val="20"/>
        </w:rPr>
      </w:pPr>
      <w:r>
        <w:rPr>
          <w:rFonts w:cs="Arial"/>
        </w:rPr>
        <w:t>*(</w:t>
      </w:r>
      <w:r w:rsidR="00F6236D">
        <w:rPr>
          <w:rFonts w:cs="Arial"/>
        </w:rPr>
        <w:t>c</w:t>
      </w:r>
      <w:r>
        <w:rPr>
          <w:rFonts w:cs="Arial"/>
        </w:rPr>
        <w:t xml:space="preserve">) major changes to the thesis </w:t>
      </w:r>
      <w:r w:rsidRPr="00563FFE">
        <w:rPr>
          <w:rFonts w:cs="Arial"/>
          <w:sz w:val="16"/>
          <w:szCs w:val="16"/>
        </w:rPr>
        <w:t>(see para. 10.4 (</w:t>
      </w:r>
      <w:r>
        <w:rPr>
          <w:rFonts w:cs="Arial"/>
          <w:sz w:val="16"/>
          <w:szCs w:val="16"/>
        </w:rPr>
        <w:t>i</w:t>
      </w:r>
      <w:r w:rsidRPr="00563FFE">
        <w:rPr>
          <w:rFonts w:cs="Arial"/>
          <w:sz w:val="16"/>
          <w:szCs w:val="16"/>
        </w:rPr>
        <w:t>ii))</w:t>
      </w:r>
      <w:r>
        <w:rPr>
          <w:rFonts w:cs="Arial"/>
        </w:rPr>
        <w:t xml:space="preserve"> to the satisfaction of the External Examiner(s) (amendments to be noted in the Appendix) </w:t>
      </w:r>
      <w:r w:rsidRPr="00504380">
        <w:rPr>
          <w:rFonts w:cs="Arial"/>
          <w:sz w:val="20"/>
          <w:szCs w:val="20"/>
        </w:rPr>
        <w:t>(</w:t>
      </w:r>
      <w:r w:rsidRPr="00504380">
        <w:rPr>
          <w:rFonts w:cs="Arial"/>
          <w:b/>
          <w:sz w:val="20"/>
          <w:szCs w:val="20"/>
        </w:rPr>
        <w:t xml:space="preserve">allowing a time of up to </w:t>
      </w:r>
      <w:r>
        <w:rPr>
          <w:rFonts w:cs="Arial"/>
          <w:b/>
          <w:sz w:val="20"/>
          <w:szCs w:val="20"/>
        </w:rPr>
        <w:t>9</w:t>
      </w:r>
      <w:r w:rsidRPr="00504380">
        <w:rPr>
          <w:rFonts w:cs="Arial"/>
          <w:b/>
          <w:sz w:val="20"/>
          <w:szCs w:val="20"/>
        </w:rPr>
        <w:t xml:space="preserve"> months</w:t>
      </w:r>
      <w:r w:rsidRPr="00504380">
        <w:rPr>
          <w:rFonts w:cs="Arial"/>
          <w:sz w:val="20"/>
          <w:szCs w:val="20"/>
        </w:rPr>
        <w:t>)</w:t>
      </w:r>
    </w:p>
    <w:p w:rsidR="00AC13F3" w:rsidRDefault="00AC13F3" w:rsidP="00563FFE">
      <w:pPr>
        <w:ind w:left="1134" w:hanging="414"/>
        <w:jc w:val="both"/>
        <w:rPr>
          <w:rFonts w:cs="Arial"/>
          <w:sz w:val="20"/>
          <w:szCs w:val="20"/>
        </w:rPr>
      </w:pPr>
    </w:p>
    <w:p w:rsidR="00AC13F3" w:rsidRDefault="00AC13F3" w:rsidP="00AC13F3">
      <w:pPr>
        <w:ind w:firstLine="720"/>
        <w:jc w:val="both"/>
        <w:rPr>
          <w:rFonts w:cs="Arial"/>
        </w:rPr>
      </w:pPr>
      <w:r>
        <w:rPr>
          <w:rFonts w:cs="Arial"/>
        </w:rPr>
        <w:t>*</w:t>
      </w:r>
      <w:r w:rsidRPr="00C46B42">
        <w:rPr>
          <w:rFonts w:cs="Arial"/>
          <w:i/>
        </w:rPr>
        <w:t>delete as appropriate</w:t>
      </w:r>
    </w:p>
    <w:p w:rsidR="00AC13F3" w:rsidRDefault="00AC13F3" w:rsidP="00563FFE">
      <w:pPr>
        <w:ind w:left="1134" w:hanging="414"/>
        <w:jc w:val="both"/>
        <w:rPr>
          <w:rFonts w:cs="Arial"/>
        </w:rPr>
      </w:pPr>
    </w:p>
    <w:p w:rsidR="00EE752B" w:rsidRDefault="00493BB0">
      <w:pPr>
        <w:tabs>
          <w:tab w:val="left" w:pos="-1440"/>
        </w:tabs>
        <w:ind w:left="720" w:hanging="720"/>
        <w:jc w:val="both"/>
        <w:rPr>
          <w:rFonts w:cs="Arial"/>
          <w:i/>
          <w:iCs/>
        </w:rPr>
      </w:pPr>
      <w:r>
        <w:rPr>
          <w:rFonts w:cs="Arial"/>
          <w:b/>
          <w:bCs/>
        </w:rPr>
        <w:t>6.5</w:t>
      </w:r>
      <w:r w:rsidR="00EE752B">
        <w:rPr>
          <w:rFonts w:cs="Arial"/>
          <w:b/>
          <w:bCs/>
        </w:rPr>
        <w:tab/>
      </w:r>
      <w:r w:rsidR="00EE752B">
        <w:rPr>
          <w:rFonts w:cs="Arial"/>
        </w:rPr>
        <w:t xml:space="preserve">The candidate is </w:t>
      </w:r>
      <w:r w:rsidR="00EE752B" w:rsidRPr="00E70E8C">
        <w:rPr>
          <w:rFonts w:cs="Arial"/>
          <w:u w:val="single"/>
        </w:rPr>
        <w:t>not recommended</w:t>
      </w:r>
      <w:r w:rsidR="00EE752B">
        <w:rPr>
          <w:rFonts w:cs="Arial"/>
        </w:rPr>
        <w:t xml:space="preserve"> for the degree of PhD but is </w:t>
      </w:r>
      <w:r w:rsidR="00E70E8C">
        <w:rPr>
          <w:rFonts w:cs="Arial"/>
        </w:rPr>
        <w:t>*</w:t>
      </w:r>
      <w:r w:rsidR="00EE752B" w:rsidRPr="00E70E8C">
        <w:rPr>
          <w:rFonts w:cs="Arial"/>
          <w:u w:val="single"/>
        </w:rPr>
        <w:t>recommended for the degree of MPhil directly</w:t>
      </w:r>
      <w:r w:rsidR="00EE752B">
        <w:rPr>
          <w:rFonts w:cs="Arial"/>
        </w:rPr>
        <w:t xml:space="preserve"> </w:t>
      </w:r>
      <w:r w:rsidR="00E70E8C">
        <w:rPr>
          <w:rFonts w:cs="Arial"/>
        </w:rPr>
        <w:t>and/</w:t>
      </w:r>
      <w:r w:rsidR="00EE752B">
        <w:rPr>
          <w:rFonts w:cs="Arial"/>
        </w:rPr>
        <w:t xml:space="preserve">or </w:t>
      </w:r>
      <w:r w:rsidR="00E70E8C">
        <w:rPr>
          <w:rFonts w:cs="Arial"/>
        </w:rPr>
        <w:t>*</w:t>
      </w:r>
      <w:r w:rsidR="00EE752B" w:rsidRPr="00E70E8C">
        <w:rPr>
          <w:rFonts w:cs="Arial"/>
          <w:u w:val="single"/>
        </w:rPr>
        <w:t>subject to the presentation of the thesis amended to the satisfaction of the Examiners</w:t>
      </w:r>
      <w:r w:rsidR="00E70E8C" w:rsidRPr="00E70E8C">
        <w:rPr>
          <w:rFonts w:cs="Arial"/>
          <w:u w:val="single"/>
        </w:rPr>
        <w:t xml:space="preserve"> for the award of MPhil</w:t>
      </w:r>
      <w:r w:rsidR="00EE752B">
        <w:rPr>
          <w:rFonts w:cs="Arial"/>
        </w:rPr>
        <w:t xml:space="preserve"> </w:t>
      </w:r>
      <w:r w:rsidR="00EE752B">
        <w:rPr>
          <w:rFonts w:cs="Arial"/>
          <w:i/>
          <w:iCs/>
        </w:rPr>
        <w:t xml:space="preserve">(if paragraph 6.2 </w:t>
      </w:r>
      <w:r w:rsidR="00E70E8C">
        <w:rPr>
          <w:rFonts w:cs="Arial"/>
          <w:i/>
          <w:iCs/>
        </w:rPr>
        <w:t xml:space="preserve">above </w:t>
      </w:r>
      <w:r w:rsidR="00EE752B">
        <w:rPr>
          <w:rFonts w:cs="Arial"/>
          <w:i/>
          <w:iCs/>
        </w:rPr>
        <w:t>does not confirm that the candidate's thesis and performance in the oral examination was of a satisfactory standard to merit the award of the degree of MPhil, then a statement signed and dated by the Examiners must be appended to this form).</w:t>
      </w:r>
    </w:p>
    <w:p w:rsidR="003C0DF6" w:rsidRDefault="003C0DF6">
      <w:pPr>
        <w:tabs>
          <w:tab w:val="left" w:pos="-1440"/>
        </w:tabs>
        <w:ind w:left="720" w:hanging="720"/>
        <w:jc w:val="both"/>
        <w:rPr>
          <w:rFonts w:cs="Arial"/>
          <w:i/>
          <w:iCs/>
        </w:rPr>
      </w:pPr>
    </w:p>
    <w:p w:rsidR="00AC13F3" w:rsidRDefault="00AC13F3" w:rsidP="00AC13F3">
      <w:pPr>
        <w:ind w:firstLine="720"/>
        <w:rPr>
          <w:rFonts w:cs="Arial"/>
        </w:rPr>
      </w:pPr>
      <w:r>
        <w:rPr>
          <w:rFonts w:cs="Arial"/>
        </w:rPr>
        <w:t xml:space="preserve">* </w:t>
      </w:r>
      <w:r w:rsidRPr="00C46B42">
        <w:rPr>
          <w:rFonts w:cs="Arial"/>
          <w:i/>
        </w:rPr>
        <w:t>delete as appropriat</w:t>
      </w:r>
      <w:r w:rsidR="003C0DF6">
        <w:rPr>
          <w:rFonts w:cs="Arial"/>
          <w:i/>
        </w:rPr>
        <w:t>e</w:t>
      </w:r>
    </w:p>
    <w:p w:rsidR="00AC13F3" w:rsidRDefault="00AC13F3">
      <w:pPr>
        <w:tabs>
          <w:tab w:val="left" w:pos="-1440"/>
        </w:tabs>
        <w:ind w:left="720" w:hanging="720"/>
        <w:jc w:val="both"/>
        <w:rPr>
          <w:rFonts w:cs="Arial"/>
          <w:i/>
          <w:iCs/>
        </w:rPr>
      </w:pPr>
    </w:p>
    <w:p w:rsidR="00EE752B" w:rsidRDefault="00EE752B">
      <w:pPr>
        <w:tabs>
          <w:tab w:val="left" w:pos="-1440"/>
        </w:tabs>
        <w:ind w:left="720" w:hanging="720"/>
        <w:jc w:val="both"/>
        <w:rPr>
          <w:rFonts w:cs="Arial"/>
        </w:rPr>
      </w:pPr>
      <w:r>
        <w:rPr>
          <w:rFonts w:cs="Arial"/>
          <w:b/>
          <w:bCs/>
        </w:rPr>
        <w:t>6.</w:t>
      </w:r>
      <w:r w:rsidR="00493BB0">
        <w:rPr>
          <w:rFonts w:cs="Arial"/>
          <w:b/>
          <w:bCs/>
        </w:rPr>
        <w:t>6</w:t>
      </w:r>
      <w:r>
        <w:rPr>
          <w:rFonts w:cs="Arial"/>
        </w:rPr>
        <w:tab/>
        <w:t xml:space="preserve">The candidate is </w:t>
      </w:r>
      <w:r w:rsidRPr="00E70E8C">
        <w:rPr>
          <w:rFonts w:cs="Arial"/>
          <w:u w:val="single"/>
        </w:rPr>
        <w:t>not recommended</w:t>
      </w:r>
      <w:r>
        <w:rPr>
          <w:rFonts w:cs="Arial"/>
        </w:rPr>
        <w:t xml:space="preserve"> for the degree of PhD and should </w:t>
      </w:r>
      <w:r w:rsidRPr="00E70E8C">
        <w:rPr>
          <w:rFonts w:cs="Arial"/>
          <w:u w:val="single"/>
        </w:rPr>
        <w:t>not be permitted to be re-examined</w:t>
      </w:r>
      <w:r>
        <w:rPr>
          <w:rFonts w:cs="Arial"/>
        </w:rPr>
        <w:t xml:space="preserve"> (</w:t>
      </w:r>
      <w:r w:rsidRPr="00E70E8C">
        <w:rPr>
          <w:rFonts w:cs="Arial"/>
          <w:i/>
        </w:rPr>
        <w:t>if paragraph 6.2 above does not explain why this recommendation is made, a short report signed and dated by the Examiners must be appended to this form</w:t>
      </w:r>
      <w:r>
        <w:rPr>
          <w:rFonts w:cs="Arial"/>
        </w:rPr>
        <w:t>).</w:t>
      </w:r>
    </w:p>
    <w:p w:rsidR="00EE752B" w:rsidRDefault="00EE752B">
      <w:pPr>
        <w:jc w:val="both"/>
        <w:rPr>
          <w:rFonts w:cs="Arial"/>
        </w:rPr>
      </w:pPr>
    </w:p>
    <w:p w:rsidR="0093065B" w:rsidRDefault="0093065B">
      <w:pPr>
        <w:jc w:val="both"/>
        <w:rPr>
          <w:rFonts w:cs="Arial"/>
        </w:rPr>
      </w:pPr>
    </w:p>
    <w:p w:rsidR="00EE752B" w:rsidRDefault="00EE752B" w:rsidP="004C2912">
      <w:pPr>
        <w:ind w:firstLine="720"/>
        <w:jc w:val="both"/>
        <w:rPr>
          <w:rFonts w:cs="Arial"/>
        </w:rPr>
      </w:pPr>
      <w:r>
        <w:rPr>
          <w:rFonts w:cs="Arial"/>
        </w:rPr>
        <w:t>Date</w:t>
      </w:r>
      <w:r w:rsidR="001430AC">
        <w:rPr>
          <w:rFonts w:cs="Arial"/>
        </w:rPr>
        <w:tab/>
      </w:r>
      <w:r w:rsidR="001430AC">
        <w:rPr>
          <w:rFonts w:cs="Arial"/>
        </w:rPr>
        <w:tab/>
      </w:r>
      <w:r w:rsidR="001430AC">
        <w:rPr>
          <w:rFonts w:cs="Arial"/>
        </w:rPr>
        <w:tab/>
      </w:r>
      <w:r w:rsidR="001430AC">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1430AC">
        <w:rPr>
          <w:rFonts w:cs="Arial"/>
        </w:rPr>
        <w:t>Signed (Examiners)</w:t>
      </w:r>
    </w:p>
    <w:p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-6350</wp:posOffset>
                </wp:positionV>
                <wp:extent cx="2188210" cy="2540"/>
                <wp:effectExtent l="9525" t="6350" r="1206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F219" id="AutoShape 29" o:spid="_x0000_s1026" type="#_x0000_t32" style="position:absolute;margin-left:279pt;margin-top:-.5pt;width:172.3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hQIgIAAD8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"/>
            </w:pict>
          </mc:Fallback>
        </mc:AlternateContent>
      </w:r>
      <w:r>
        <w:rPr>
          <w:rFonts w:cs="Arial"/>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-6350</wp:posOffset>
                </wp:positionV>
                <wp:extent cx="1438275" cy="0"/>
                <wp:effectExtent l="9525" t="6350" r="9525" b="127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E38A" id="AutoShape 34" o:spid="_x0000_s1026" type="#_x0000_t32" style="position:absolute;margin-left:63pt;margin-top:-.5pt;width:1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7Z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8ul88jj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"/>
            </w:pict>
          </mc:Fallback>
        </mc:AlternateContent>
      </w:r>
    </w:p>
    <w:p w:rsidR="00EE752B" w:rsidRDefault="00EE752B">
      <w:pPr>
        <w:spacing w:line="19" w:lineRule="exact"/>
        <w:jc w:val="both"/>
        <w:rPr>
          <w:rFonts w:cs="Arial"/>
        </w:rPr>
      </w:pPr>
      <w:bookmarkStart w:id="0" w:name="_GoBack"/>
      <w:bookmarkEnd w:id="0"/>
    </w:p>
    <w:p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74295</wp:posOffset>
                </wp:positionV>
                <wp:extent cx="2188210" cy="635"/>
                <wp:effectExtent l="9525" t="10795" r="12065"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49F05" id="AutoShape 30" o:spid="_x0000_s1026" type="#_x0000_t32" style="position:absolute;margin-left:279pt;margin-top:5.85pt;width:172.3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fIQIAAD4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"/>
            </w:pict>
          </mc:Fallback>
        </mc:AlternateContent>
      </w:r>
    </w:p>
    <w:p w:rsidR="00EE752B" w:rsidRDefault="00EE752B">
      <w:pPr>
        <w:spacing w:line="19" w:lineRule="exact"/>
        <w:jc w:val="both"/>
        <w:rPr>
          <w:rFonts w:cs="Arial"/>
        </w:rPr>
      </w:pPr>
    </w:p>
    <w:p w:rsidR="00EE752B" w:rsidRDefault="00EE752B">
      <w:pPr>
        <w:jc w:val="both"/>
        <w:rPr>
          <w:rFonts w:cs="Arial"/>
        </w:rPr>
      </w:pPr>
    </w:p>
    <w:p w:rsidR="00EE752B" w:rsidRDefault="00EE752B">
      <w:pPr>
        <w:jc w:val="both"/>
        <w:rPr>
          <w:rFonts w:cs="Arial"/>
        </w:rPr>
        <w:sectPr w:rsidR="00EE752B" w:rsidSect="00493BB0">
          <w:headerReference w:type="default" r:id="rId7"/>
          <w:headerReference w:type="first" r:id="rId8"/>
          <w:pgSz w:w="11906" w:h="16838"/>
          <w:pgMar w:top="454" w:right="1440" w:bottom="454" w:left="1440" w:header="340" w:footer="340" w:gutter="0"/>
          <w:cols w:space="709"/>
          <w:noEndnote/>
          <w:titlePg/>
          <w:docGrid w:linePitch="299"/>
        </w:sectPr>
      </w:pPr>
    </w:p>
    <w:p w:rsidR="00EE752B" w:rsidRDefault="00EE752B">
      <w:pPr>
        <w:jc w:val="both"/>
        <w:rPr>
          <w:rFonts w:cs="Arial"/>
          <w:b/>
          <w:bCs/>
        </w:rPr>
      </w:pPr>
      <w:r>
        <w:rPr>
          <w:rFonts w:cs="Arial"/>
          <w:b/>
          <w:bCs/>
        </w:rPr>
        <w:lastRenderedPageBreak/>
        <w:t>APPENDIX</w:t>
      </w:r>
    </w:p>
    <w:p w:rsidR="00EE752B" w:rsidRDefault="00EE752B">
      <w:pPr>
        <w:jc w:val="both"/>
        <w:rPr>
          <w:rFonts w:cs="Arial"/>
          <w:i/>
          <w:iCs/>
        </w:rPr>
      </w:pPr>
      <w:r>
        <w:rPr>
          <w:rFonts w:cs="Arial"/>
          <w:b/>
          <w:bCs/>
          <w:i/>
          <w:iCs/>
        </w:rPr>
        <w:t xml:space="preserve">(Notes of amendments to be made to the thesis </w:t>
      </w:r>
      <w:r w:rsidR="002954FD">
        <w:rPr>
          <w:rFonts w:cs="Arial"/>
          <w:b/>
          <w:bCs/>
          <w:i/>
          <w:iCs/>
        </w:rPr>
        <w:t>in line with section</w:t>
      </w:r>
      <w:r>
        <w:rPr>
          <w:rFonts w:cs="Arial"/>
          <w:b/>
          <w:bCs/>
          <w:i/>
          <w:iCs/>
        </w:rPr>
        <w:t xml:space="preserve"> 6.3</w:t>
      </w:r>
      <w:r w:rsidR="002954FD">
        <w:rPr>
          <w:rFonts w:cs="Arial"/>
          <w:b/>
          <w:bCs/>
          <w:i/>
          <w:iCs/>
        </w:rPr>
        <w:t xml:space="preserve"> above</w:t>
      </w:r>
      <w:r>
        <w:rPr>
          <w:rFonts w:cs="Arial"/>
          <w:b/>
          <w:bCs/>
          <w:i/>
          <w:iCs/>
        </w:rPr>
        <w:t>)</w:t>
      </w:r>
    </w:p>
    <w:p w:rsidR="00EE752B" w:rsidRDefault="00EE752B">
      <w:pPr>
        <w:jc w:val="both"/>
        <w:rPr>
          <w:rFonts w:cs="Arial"/>
          <w:i/>
          <w:iCs/>
        </w:rPr>
      </w:pPr>
    </w:p>
    <w:p w:rsidR="00B31C42" w:rsidRDefault="00B31C42" w:rsidP="00466DEF">
      <w:pPr>
        <w:tabs>
          <w:tab w:val="left" w:pos="720"/>
          <w:tab w:val="left" w:pos="1440"/>
          <w:tab w:val="left" w:pos="2160"/>
          <w:tab w:val="right" w:pos="9000"/>
        </w:tabs>
        <w:rPr>
          <w:sz w:val="24"/>
          <w:szCs w:val="24"/>
        </w:rPr>
      </w:pPr>
    </w:p>
    <w:p w:rsidR="00B31C42" w:rsidRDefault="00B31C42" w:rsidP="00466DEF">
      <w:pPr>
        <w:tabs>
          <w:tab w:val="left" w:pos="720"/>
          <w:tab w:val="left" w:pos="1440"/>
          <w:tab w:val="left" w:pos="2160"/>
          <w:tab w:val="right" w:pos="9000"/>
        </w:tabs>
        <w:rPr>
          <w:sz w:val="24"/>
          <w:szCs w:val="24"/>
        </w:rPr>
      </w:pPr>
    </w:p>
    <w:p w:rsidR="00B31C42" w:rsidRDefault="00B31C42" w:rsidP="00466DEF">
      <w:pPr>
        <w:tabs>
          <w:tab w:val="left" w:pos="720"/>
          <w:tab w:val="left" w:pos="1440"/>
          <w:tab w:val="left" w:pos="2160"/>
          <w:tab w:val="right" w:pos="9000"/>
        </w:tabs>
        <w:rPr>
          <w:sz w:val="24"/>
          <w:szCs w:val="24"/>
        </w:rPr>
      </w:pPr>
    </w:p>
    <w:p w:rsidR="00B31C42" w:rsidRDefault="00B31C42" w:rsidP="00466DEF">
      <w:pPr>
        <w:tabs>
          <w:tab w:val="left" w:pos="720"/>
          <w:tab w:val="left" w:pos="1440"/>
          <w:tab w:val="left" w:pos="2160"/>
          <w:tab w:val="right" w:pos="9000"/>
        </w:tabs>
        <w:rPr>
          <w:sz w:val="24"/>
          <w:szCs w:val="24"/>
        </w:rPr>
      </w:pPr>
    </w:p>
    <w:p w:rsidR="00B31C42" w:rsidRDefault="00B31C42" w:rsidP="00466DEF">
      <w:pPr>
        <w:tabs>
          <w:tab w:val="left" w:pos="720"/>
          <w:tab w:val="left" w:pos="1440"/>
          <w:tab w:val="left" w:pos="2160"/>
          <w:tab w:val="right" w:pos="9000"/>
        </w:tabs>
        <w:rPr>
          <w:sz w:val="24"/>
          <w:szCs w:val="24"/>
        </w:rPr>
      </w:pPr>
    </w:p>
    <w:p w:rsidR="00B31C42" w:rsidRDefault="00B31C42" w:rsidP="00466DEF">
      <w:pPr>
        <w:tabs>
          <w:tab w:val="left" w:pos="720"/>
          <w:tab w:val="left" w:pos="1440"/>
          <w:tab w:val="left" w:pos="2160"/>
          <w:tab w:val="right" w:pos="9000"/>
        </w:tabs>
        <w:rPr>
          <w:sz w:val="24"/>
          <w:szCs w:val="24"/>
        </w:rPr>
      </w:pPr>
    </w:p>
    <w:p w:rsidR="008859A5" w:rsidRDefault="008859A5"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C46B42" w:rsidRDefault="00C46B42"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BA217F" w:rsidRDefault="00BA217F" w:rsidP="00466DEF">
      <w:pPr>
        <w:tabs>
          <w:tab w:val="left" w:pos="720"/>
          <w:tab w:val="left" w:pos="1440"/>
          <w:tab w:val="left" w:pos="2160"/>
          <w:tab w:val="right" w:pos="9000"/>
        </w:tabs>
        <w:rPr>
          <w:sz w:val="24"/>
          <w:szCs w:val="24"/>
        </w:rPr>
      </w:pPr>
    </w:p>
    <w:p w:rsidR="00C46B42" w:rsidRDefault="00C46B42" w:rsidP="00466DEF">
      <w:pPr>
        <w:tabs>
          <w:tab w:val="left" w:pos="720"/>
          <w:tab w:val="left" w:pos="1440"/>
          <w:tab w:val="left" w:pos="2160"/>
          <w:tab w:val="right" w:pos="9000"/>
        </w:tabs>
        <w:rPr>
          <w:sz w:val="24"/>
          <w:szCs w:val="24"/>
        </w:rPr>
      </w:pPr>
    </w:p>
    <w:p w:rsidR="00C46B42" w:rsidRDefault="00C46B42" w:rsidP="00466DEF">
      <w:pPr>
        <w:tabs>
          <w:tab w:val="left" w:pos="720"/>
          <w:tab w:val="left" w:pos="1440"/>
          <w:tab w:val="left" w:pos="2160"/>
          <w:tab w:val="right" w:pos="9000"/>
        </w:tabs>
        <w:rPr>
          <w:sz w:val="24"/>
          <w:szCs w:val="24"/>
        </w:rPr>
      </w:pPr>
    </w:p>
    <w:p w:rsidR="00C46B42" w:rsidRDefault="00C46B42" w:rsidP="00466DEF">
      <w:pPr>
        <w:tabs>
          <w:tab w:val="left" w:pos="720"/>
          <w:tab w:val="left" w:pos="1440"/>
          <w:tab w:val="left" w:pos="2160"/>
          <w:tab w:val="right" w:pos="9000"/>
        </w:tabs>
        <w:rPr>
          <w:sz w:val="24"/>
          <w:szCs w:val="24"/>
        </w:rPr>
      </w:pPr>
    </w:p>
    <w:p w:rsidR="001430AC" w:rsidRDefault="001430AC" w:rsidP="00466DEF">
      <w:pPr>
        <w:tabs>
          <w:tab w:val="left" w:pos="720"/>
          <w:tab w:val="left" w:pos="1440"/>
          <w:tab w:val="left" w:pos="2160"/>
          <w:tab w:val="right" w:pos="9000"/>
        </w:tabs>
        <w:rPr>
          <w:sz w:val="24"/>
          <w:szCs w:val="24"/>
        </w:rPr>
      </w:pPr>
    </w:p>
    <w:p w:rsidR="00C46B42" w:rsidRDefault="00C46B42" w:rsidP="00466DEF">
      <w:pPr>
        <w:tabs>
          <w:tab w:val="left" w:pos="720"/>
          <w:tab w:val="left" w:pos="1440"/>
          <w:tab w:val="left" w:pos="2160"/>
          <w:tab w:val="right" w:pos="9000"/>
        </w:tabs>
        <w:rPr>
          <w:sz w:val="24"/>
          <w:szCs w:val="24"/>
        </w:rPr>
      </w:pPr>
    </w:p>
    <w:sectPr w:rsidR="00C46B42" w:rsidSect="002562A9">
      <w:headerReference w:type="default" r:id="rId9"/>
      <w:footerReference w:type="default" r:id="rId10"/>
      <w:pgSz w:w="11906" w:h="16838"/>
      <w:pgMar w:top="510" w:right="1440" w:bottom="45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64" w:rsidRDefault="00335E64">
      <w:r>
        <w:separator/>
      </w:r>
    </w:p>
  </w:endnote>
  <w:endnote w:type="continuationSeparator" w:id="0">
    <w:p w:rsidR="00335E64" w:rsidRDefault="0033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0" w:rsidRPr="002954FD" w:rsidRDefault="00504380">
    <w:pPr>
      <w:pStyle w:val="Footer"/>
      <w:rPr>
        <w:sz w:val="16"/>
        <w:szCs w:val="16"/>
      </w:rPr>
    </w:pPr>
    <w:r w:rsidRPr="002954FD">
      <w:rPr>
        <w:sz w:val="16"/>
        <w:szCs w:val="16"/>
      </w:rPr>
      <w:fldChar w:fldCharType="begin"/>
    </w:r>
    <w:r w:rsidRPr="002954FD">
      <w:rPr>
        <w:sz w:val="16"/>
        <w:szCs w:val="16"/>
      </w:rPr>
      <w:instrText xml:space="preserve"> FILENAME  \* Caps \p  \* MERGEFORMAT </w:instrText>
    </w:r>
    <w:r w:rsidRPr="002954FD">
      <w:rPr>
        <w:sz w:val="16"/>
        <w:szCs w:val="16"/>
      </w:rPr>
      <w:fldChar w:fldCharType="separate"/>
    </w:r>
    <w:r w:rsidR="003C0DF6">
      <w:rPr>
        <w:noProof/>
        <w:sz w:val="16"/>
        <w:szCs w:val="16"/>
      </w:rPr>
      <w:t>M:\Exec_Dean\R&amp;GS\Summer_2019_Changes\EPHD2-July_2019.Docx</w:t>
    </w:r>
    <w:r w:rsidRPr="002954FD">
      <w:rPr>
        <w:sz w:val="16"/>
        <w:szCs w:val="16"/>
      </w:rPr>
      <w:fldChar w:fldCharType="end"/>
    </w:r>
  </w:p>
  <w:p w:rsidR="00504380" w:rsidRPr="002954FD" w:rsidRDefault="00504380" w:rsidP="002954F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64" w:rsidRDefault="00335E64">
      <w:r>
        <w:separator/>
      </w:r>
    </w:p>
  </w:footnote>
  <w:footnote w:type="continuationSeparator" w:id="0">
    <w:p w:rsidR="00335E64" w:rsidRDefault="0033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0" w:rsidRPr="00C46B42" w:rsidRDefault="00504380" w:rsidP="009306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0" w:rsidRDefault="00504380" w:rsidP="0093065B">
    <w:pPr>
      <w:pStyle w:val="Header"/>
      <w:jc w:val="right"/>
    </w:pPr>
  </w:p>
  <w:p w:rsidR="00504380" w:rsidRDefault="00504380" w:rsidP="0093065B">
    <w:pPr>
      <w:pStyle w:val="Header"/>
      <w:jc w:val="right"/>
    </w:pPr>
  </w:p>
  <w:p w:rsidR="00504380" w:rsidRDefault="00504380" w:rsidP="009306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0" w:rsidRPr="00C46B42" w:rsidRDefault="00504380" w:rsidP="00C4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9"/>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7FF1"/>
    <w:rsid w:val="000871E5"/>
    <w:rsid w:val="00087C32"/>
    <w:rsid w:val="000956DB"/>
    <w:rsid w:val="000A27F8"/>
    <w:rsid w:val="000A5497"/>
    <w:rsid w:val="000A76BE"/>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56A5"/>
    <w:rsid w:val="00107FC2"/>
    <w:rsid w:val="001106F5"/>
    <w:rsid w:val="001113BE"/>
    <w:rsid w:val="0012207A"/>
    <w:rsid w:val="001251D1"/>
    <w:rsid w:val="0012685B"/>
    <w:rsid w:val="001430AC"/>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4049"/>
    <w:rsid w:val="001F6848"/>
    <w:rsid w:val="00201604"/>
    <w:rsid w:val="002030AC"/>
    <w:rsid w:val="002039F1"/>
    <w:rsid w:val="002051DB"/>
    <w:rsid w:val="0020756C"/>
    <w:rsid w:val="00213AE5"/>
    <w:rsid w:val="00214F5B"/>
    <w:rsid w:val="0022192F"/>
    <w:rsid w:val="00224B5F"/>
    <w:rsid w:val="002300B6"/>
    <w:rsid w:val="0023278E"/>
    <w:rsid w:val="00232E0F"/>
    <w:rsid w:val="00234BA3"/>
    <w:rsid w:val="0024435C"/>
    <w:rsid w:val="002562A9"/>
    <w:rsid w:val="00257E2E"/>
    <w:rsid w:val="002626B9"/>
    <w:rsid w:val="0027496F"/>
    <w:rsid w:val="0027663E"/>
    <w:rsid w:val="00280014"/>
    <w:rsid w:val="00284CC3"/>
    <w:rsid w:val="00287AAA"/>
    <w:rsid w:val="002954FD"/>
    <w:rsid w:val="002A6D8F"/>
    <w:rsid w:val="002B27A6"/>
    <w:rsid w:val="002C1E2A"/>
    <w:rsid w:val="002C3333"/>
    <w:rsid w:val="002D045F"/>
    <w:rsid w:val="002D4D5D"/>
    <w:rsid w:val="002D52F6"/>
    <w:rsid w:val="002D7C2D"/>
    <w:rsid w:val="002E4FE7"/>
    <w:rsid w:val="002E649E"/>
    <w:rsid w:val="002F2DAF"/>
    <w:rsid w:val="002F378D"/>
    <w:rsid w:val="002F3993"/>
    <w:rsid w:val="002F60BC"/>
    <w:rsid w:val="002F6499"/>
    <w:rsid w:val="0030134B"/>
    <w:rsid w:val="0030305B"/>
    <w:rsid w:val="003041CF"/>
    <w:rsid w:val="0030642E"/>
    <w:rsid w:val="0031090A"/>
    <w:rsid w:val="00312ED0"/>
    <w:rsid w:val="00314839"/>
    <w:rsid w:val="003225BB"/>
    <w:rsid w:val="00326CD9"/>
    <w:rsid w:val="00335E64"/>
    <w:rsid w:val="00340961"/>
    <w:rsid w:val="00342CC5"/>
    <w:rsid w:val="003508C3"/>
    <w:rsid w:val="0035367A"/>
    <w:rsid w:val="00354754"/>
    <w:rsid w:val="00356875"/>
    <w:rsid w:val="00357C3E"/>
    <w:rsid w:val="00391F25"/>
    <w:rsid w:val="00397699"/>
    <w:rsid w:val="003977D9"/>
    <w:rsid w:val="003A2DA6"/>
    <w:rsid w:val="003A4061"/>
    <w:rsid w:val="003B3918"/>
    <w:rsid w:val="003C0DF6"/>
    <w:rsid w:val="003C1FCE"/>
    <w:rsid w:val="003C4996"/>
    <w:rsid w:val="003C5097"/>
    <w:rsid w:val="003C6F8C"/>
    <w:rsid w:val="003D12CD"/>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2709"/>
    <w:rsid w:val="004447AB"/>
    <w:rsid w:val="00446CC1"/>
    <w:rsid w:val="0045091D"/>
    <w:rsid w:val="00454C3F"/>
    <w:rsid w:val="004566D0"/>
    <w:rsid w:val="00460E51"/>
    <w:rsid w:val="00461F0E"/>
    <w:rsid w:val="004633FF"/>
    <w:rsid w:val="00463C07"/>
    <w:rsid w:val="00465A2B"/>
    <w:rsid w:val="00466DEF"/>
    <w:rsid w:val="0047072A"/>
    <w:rsid w:val="0047165D"/>
    <w:rsid w:val="00472181"/>
    <w:rsid w:val="004746FE"/>
    <w:rsid w:val="004801E8"/>
    <w:rsid w:val="00480423"/>
    <w:rsid w:val="004848B6"/>
    <w:rsid w:val="00491BF1"/>
    <w:rsid w:val="00493BB0"/>
    <w:rsid w:val="00493EA3"/>
    <w:rsid w:val="00495E82"/>
    <w:rsid w:val="004A60D9"/>
    <w:rsid w:val="004A7BD9"/>
    <w:rsid w:val="004B0120"/>
    <w:rsid w:val="004B2B7D"/>
    <w:rsid w:val="004C2912"/>
    <w:rsid w:val="004C7366"/>
    <w:rsid w:val="004D2BD0"/>
    <w:rsid w:val="004E097D"/>
    <w:rsid w:val="004E0E8B"/>
    <w:rsid w:val="004E62F6"/>
    <w:rsid w:val="004F3681"/>
    <w:rsid w:val="004F479F"/>
    <w:rsid w:val="0050167C"/>
    <w:rsid w:val="005032E8"/>
    <w:rsid w:val="00504380"/>
    <w:rsid w:val="00512AAE"/>
    <w:rsid w:val="00513D9B"/>
    <w:rsid w:val="005222A2"/>
    <w:rsid w:val="005258A7"/>
    <w:rsid w:val="00536208"/>
    <w:rsid w:val="00543AD0"/>
    <w:rsid w:val="00544318"/>
    <w:rsid w:val="005476B8"/>
    <w:rsid w:val="00550E6B"/>
    <w:rsid w:val="00563FFE"/>
    <w:rsid w:val="00564511"/>
    <w:rsid w:val="00565B2A"/>
    <w:rsid w:val="00570576"/>
    <w:rsid w:val="0059340E"/>
    <w:rsid w:val="00597745"/>
    <w:rsid w:val="005A2BC4"/>
    <w:rsid w:val="005A60DD"/>
    <w:rsid w:val="005E1BBF"/>
    <w:rsid w:val="005E20FE"/>
    <w:rsid w:val="005E27FE"/>
    <w:rsid w:val="005E7168"/>
    <w:rsid w:val="005F0FCC"/>
    <w:rsid w:val="005F35CE"/>
    <w:rsid w:val="005F69AD"/>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205C2"/>
    <w:rsid w:val="00722996"/>
    <w:rsid w:val="007340BB"/>
    <w:rsid w:val="00735C3B"/>
    <w:rsid w:val="00736FB0"/>
    <w:rsid w:val="0074250E"/>
    <w:rsid w:val="007426EE"/>
    <w:rsid w:val="00745EF3"/>
    <w:rsid w:val="00750BB7"/>
    <w:rsid w:val="00752B18"/>
    <w:rsid w:val="00761894"/>
    <w:rsid w:val="00765487"/>
    <w:rsid w:val="007703A1"/>
    <w:rsid w:val="00772F9F"/>
    <w:rsid w:val="007765E7"/>
    <w:rsid w:val="00777B30"/>
    <w:rsid w:val="007928C1"/>
    <w:rsid w:val="00793988"/>
    <w:rsid w:val="00793F52"/>
    <w:rsid w:val="007B05E6"/>
    <w:rsid w:val="007B5B44"/>
    <w:rsid w:val="007C29C4"/>
    <w:rsid w:val="007C4910"/>
    <w:rsid w:val="007D7191"/>
    <w:rsid w:val="007E1C72"/>
    <w:rsid w:val="007E2A07"/>
    <w:rsid w:val="007F4E35"/>
    <w:rsid w:val="00807C06"/>
    <w:rsid w:val="008107A7"/>
    <w:rsid w:val="00827ABA"/>
    <w:rsid w:val="00836D35"/>
    <w:rsid w:val="00840792"/>
    <w:rsid w:val="00845E65"/>
    <w:rsid w:val="0084659F"/>
    <w:rsid w:val="008467F6"/>
    <w:rsid w:val="00846F52"/>
    <w:rsid w:val="00850F3A"/>
    <w:rsid w:val="0085169F"/>
    <w:rsid w:val="008540EF"/>
    <w:rsid w:val="00855E10"/>
    <w:rsid w:val="0087001F"/>
    <w:rsid w:val="008779A1"/>
    <w:rsid w:val="00884D0F"/>
    <w:rsid w:val="00885859"/>
    <w:rsid w:val="008859A5"/>
    <w:rsid w:val="0088710F"/>
    <w:rsid w:val="00891AD1"/>
    <w:rsid w:val="00897694"/>
    <w:rsid w:val="008A1A9A"/>
    <w:rsid w:val="008A46EB"/>
    <w:rsid w:val="008A6317"/>
    <w:rsid w:val="008A71D5"/>
    <w:rsid w:val="008B0389"/>
    <w:rsid w:val="008B1573"/>
    <w:rsid w:val="008D1B81"/>
    <w:rsid w:val="008D6121"/>
    <w:rsid w:val="008E5957"/>
    <w:rsid w:val="008E6B11"/>
    <w:rsid w:val="008E7499"/>
    <w:rsid w:val="008F01CB"/>
    <w:rsid w:val="00906497"/>
    <w:rsid w:val="009115B5"/>
    <w:rsid w:val="0091182D"/>
    <w:rsid w:val="00911C09"/>
    <w:rsid w:val="00913B4E"/>
    <w:rsid w:val="00917D11"/>
    <w:rsid w:val="00922385"/>
    <w:rsid w:val="0092523F"/>
    <w:rsid w:val="00926519"/>
    <w:rsid w:val="0093065B"/>
    <w:rsid w:val="0093396A"/>
    <w:rsid w:val="00944258"/>
    <w:rsid w:val="00947A96"/>
    <w:rsid w:val="00956930"/>
    <w:rsid w:val="00957392"/>
    <w:rsid w:val="0097691A"/>
    <w:rsid w:val="00977922"/>
    <w:rsid w:val="00984B47"/>
    <w:rsid w:val="009859CD"/>
    <w:rsid w:val="00986EE4"/>
    <w:rsid w:val="0099107D"/>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06EC8"/>
    <w:rsid w:val="00A14BBC"/>
    <w:rsid w:val="00A25C7B"/>
    <w:rsid w:val="00A32B14"/>
    <w:rsid w:val="00A32F1B"/>
    <w:rsid w:val="00A44489"/>
    <w:rsid w:val="00A5101E"/>
    <w:rsid w:val="00A51279"/>
    <w:rsid w:val="00A5250C"/>
    <w:rsid w:val="00A52A2F"/>
    <w:rsid w:val="00A53F09"/>
    <w:rsid w:val="00A573CE"/>
    <w:rsid w:val="00A577E3"/>
    <w:rsid w:val="00A700DE"/>
    <w:rsid w:val="00A7553D"/>
    <w:rsid w:val="00A85C44"/>
    <w:rsid w:val="00A85D45"/>
    <w:rsid w:val="00A9082D"/>
    <w:rsid w:val="00A92266"/>
    <w:rsid w:val="00AA027F"/>
    <w:rsid w:val="00AA22B1"/>
    <w:rsid w:val="00AA6230"/>
    <w:rsid w:val="00AB783F"/>
    <w:rsid w:val="00AB7F8C"/>
    <w:rsid w:val="00AC13F3"/>
    <w:rsid w:val="00AC1613"/>
    <w:rsid w:val="00AC5C83"/>
    <w:rsid w:val="00AD0B9F"/>
    <w:rsid w:val="00AE1EE3"/>
    <w:rsid w:val="00AE3AD9"/>
    <w:rsid w:val="00AE6108"/>
    <w:rsid w:val="00AE70B8"/>
    <w:rsid w:val="00AE74DD"/>
    <w:rsid w:val="00AF2400"/>
    <w:rsid w:val="00AF58DB"/>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4279"/>
    <w:rsid w:val="00B67923"/>
    <w:rsid w:val="00B7170C"/>
    <w:rsid w:val="00B92346"/>
    <w:rsid w:val="00B94A3F"/>
    <w:rsid w:val="00B9544C"/>
    <w:rsid w:val="00BA001C"/>
    <w:rsid w:val="00BA217F"/>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3EAA"/>
    <w:rsid w:val="00C06460"/>
    <w:rsid w:val="00C10087"/>
    <w:rsid w:val="00C11FBB"/>
    <w:rsid w:val="00C136D1"/>
    <w:rsid w:val="00C16EDF"/>
    <w:rsid w:val="00C170C0"/>
    <w:rsid w:val="00C20B66"/>
    <w:rsid w:val="00C22618"/>
    <w:rsid w:val="00C32A6C"/>
    <w:rsid w:val="00C41966"/>
    <w:rsid w:val="00C4326C"/>
    <w:rsid w:val="00C46B42"/>
    <w:rsid w:val="00C534E6"/>
    <w:rsid w:val="00C53625"/>
    <w:rsid w:val="00C573E9"/>
    <w:rsid w:val="00C63103"/>
    <w:rsid w:val="00C64DA1"/>
    <w:rsid w:val="00C65488"/>
    <w:rsid w:val="00C660AA"/>
    <w:rsid w:val="00C74D66"/>
    <w:rsid w:val="00C92FD9"/>
    <w:rsid w:val="00C97C99"/>
    <w:rsid w:val="00C97CFD"/>
    <w:rsid w:val="00CA174E"/>
    <w:rsid w:val="00CA5903"/>
    <w:rsid w:val="00CA6675"/>
    <w:rsid w:val="00CB205F"/>
    <w:rsid w:val="00CB4475"/>
    <w:rsid w:val="00CC0334"/>
    <w:rsid w:val="00CC3815"/>
    <w:rsid w:val="00CC7BDD"/>
    <w:rsid w:val="00CC7CB5"/>
    <w:rsid w:val="00CD0F6A"/>
    <w:rsid w:val="00CD6748"/>
    <w:rsid w:val="00CE3CBA"/>
    <w:rsid w:val="00CE46BA"/>
    <w:rsid w:val="00CF087F"/>
    <w:rsid w:val="00CF0FA6"/>
    <w:rsid w:val="00D02243"/>
    <w:rsid w:val="00D05630"/>
    <w:rsid w:val="00D162A6"/>
    <w:rsid w:val="00D33F3D"/>
    <w:rsid w:val="00D412DD"/>
    <w:rsid w:val="00D416B5"/>
    <w:rsid w:val="00D476A6"/>
    <w:rsid w:val="00D612D0"/>
    <w:rsid w:val="00D615C9"/>
    <w:rsid w:val="00D71DE4"/>
    <w:rsid w:val="00D755DA"/>
    <w:rsid w:val="00D77EB1"/>
    <w:rsid w:val="00D94C22"/>
    <w:rsid w:val="00D977B9"/>
    <w:rsid w:val="00DA002F"/>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5FB7"/>
    <w:rsid w:val="00E51D93"/>
    <w:rsid w:val="00E5456E"/>
    <w:rsid w:val="00E56CC9"/>
    <w:rsid w:val="00E627E1"/>
    <w:rsid w:val="00E70E8C"/>
    <w:rsid w:val="00E72A44"/>
    <w:rsid w:val="00E82967"/>
    <w:rsid w:val="00E835CB"/>
    <w:rsid w:val="00E90FA9"/>
    <w:rsid w:val="00E95C10"/>
    <w:rsid w:val="00E966DC"/>
    <w:rsid w:val="00EA74A3"/>
    <w:rsid w:val="00EB2AD5"/>
    <w:rsid w:val="00EC390F"/>
    <w:rsid w:val="00EC446D"/>
    <w:rsid w:val="00EC5FAD"/>
    <w:rsid w:val="00ED0FD5"/>
    <w:rsid w:val="00EE1735"/>
    <w:rsid w:val="00EE398A"/>
    <w:rsid w:val="00EE6873"/>
    <w:rsid w:val="00EE752B"/>
    <w:rsid w:val="00EF1638"/>
    <w:rsid w:val="00EF5A65"/>
    <w:rsid w:val="00EF7DD0"/>
    <w:rsid w:val="00F05566"/>
    <w:rsid w:val="00F234AC"/>
    <w:rsid w:val="00F253F1"/>
    <w:rsid w:val="00F26F5D"/>
    <w:rsid w:val="00F403B5"/>
    <w:rsid w:val="00F41046"/>
    <w:rsid w:val="00F4222A"/>
    <w:rsid w:val="00F430E7"/>
    <w:rsid w:val="00F6236D"/>
    <w:rsid w:val="00F71A9E"/>
    <w:rsid w:val="00F802F7"/>
    <w:rsid w:val="00F86FA3"/>
    <w:rsid w:val="00F909AE"/>
    <w:rsid w:val="00F90C46"/>
    <w:rsid w:val="00F961E5"/>
    <w:rsid w:val="00F9749D"/>
    <w:rsid w:val="00F97909"/>
    <w:rsid w:val="00FA1F19"/>
    <w:rsid w:val="00FA20CA"/>
    <w:rsid w:val="00FA2AC8"/>
    <w:rsid w:val="00FA69E7"/>
    <w:rsid w:val="00FB3D3D"/>
    <w:rsid w:val="00FB4E05"/>
    <w:rsid w:val="00FB6341"/>
    <w:rsid w:val="00FB6E10"/>
    <w:rsid w:val="00FD2BBF"/>
    <w:rsid w:val="00FF39B7"/>
    <w:rsid w:val="00FF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A2DCC6"/>
  <w15:docId w15:val="{93298AD4-F507-443A-9C9E-352F288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54F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9F23CD54.dotm</Template>
  <TotalTime>24</TotalTime>
  <Pages>5</Pages>
  <Words>839</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EPHD2_Dec_2017_rev</vt:lpstr>
    </vt:vector>
  </TitlesOfParts>
  <Company>Insitute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EPHD2_Dec_2017_rev</dc:title>
  <dc:subject>
  </dc:subject>
  <dc:creator>Angela Tinwell</dc:creator>
  <cp:keywords>
  </cp:keywords>
  <cp:lastModifiedBy>Graham, Andy</cp:lastModifiedBy>
  <cp:revision>5</cp:revision>
  <cp:lastPrinted>2012-07-20T14:17:00Z</cp:lastPrinted>
  <dcterms:created xsi:type="dcterms:W3CDTF">2019-07-02T08:38:00Z</dcterms:created>
  <dcterms:modified xsi:type="dcterms:W3CDTF">2019-07-24T10:55:00Z</dcterms:modified>
</cp:coreProperties>
</file>