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E8" w:rsidRPr="008537E8" w:rsidRDefault="000237F6" w:rsidP="000237F6">
      <w:pPr>
        <w:ind w:left="-993" w:right="-897"/>
        <w:jc w:val="right"/>
      </w:pPr>
      <w:r>
        <w:rPr>
          <w:noProof/>
          <w:lang w:eastAsia="en-GB"/>
        </w:rPr>
        <w:drawing>
          <wp:inline distT="0" distB="0" distL="0" distR="0">
            <wp:extent cx="1315408" cy="5352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B Logo CMYK - TIRI - Black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33" cy="53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8C5" w:rsidRDefault="00857941" w:rsidP="00BF48C5">
      <w:pPr>
        <w:ind w:left="-99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APPLICATION FORM: QUALIFICATIONS</w:t>
      </w:r>
    </w:p>
    <w:tbl>
      <w:tblPr>
        <w:tblW w:w="1102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6"/>
        <w:gridCol w:w="5528"/>
      </w:tblGrid>
      <w:tr w:rsidR="009E33F0" w:rsidRPr="00F22F3F" w:rsidTr="00F22F3F">
        <w:trPr>
          <w:trHeight w:hRule="exact" w:val="425"/>
        </w:trPr>
        <w:tc>
          <w:tcPr>
            <w:tcW w:w="11024" w:type="dxa"/>
            <w:gridSpan w:val="2"/>
            <w:shd w:val="clear" w:color="auto" w:fill="000000"/>
            <w:vAlign w:val="center"/>
          </w:tcPr>
          <w:p w:rsidR="009E33F0" w:rsidRPr="00F22F3F" w:rsidRDefault="009E33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DETAILS OF </w:t>
            </w:r>
            <w:r w:rsidR="00BF7C60" w:rsidRPr="00F22F3F">
              <w:rPr>
                <w:rFonts w:ascii="Arial" w:hAnsi="Arial" w:cs="Arial"/>
              </w:rPr>
              <w:t>POSITION</w:t>
            </w:r>
            <w:r w:rsidRPr="00F22F3F">
              <w:rPr>
                <w:rFonts w:ascii="Arial" w:hAnsi="Arial" w:cs="Arial"/>
              </w:rPr>
              <w:t xml:space="preserve"> APPLYING FOR:</w:t>
            </w:r>
          </w:p>
        </w:tc>
      </w:tr>
      <w:tr w:rsidR="009E33F0" w:rsidRPr="00F22F3F" w:rsidTr="00F22F3F">
        <w:trPr>
          <w:trHeight w:hRule="exact" w:val="425"/>
        </w:trPr>
        <w:tc>
          <w:tcPr>
            <w:tcW w:w="5496" w:type="dxa"/>
            <w:shd w:val="clear" w:color="auto" w:fill="95B3D7"/>
            <w:vAlign w:val="center"/>
          </w:tcPr>
          <w:p w:rsidR="009E33F0" w:rsidRPr="00F22F3F" w:rsidRDefault="005414F2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Position</w:t>
            </w:r>
            <w:r w:rsidR="009E33F0" w:rsidRPr="00F22F3F">
              <w:rPr>
                <w:rFonts w:ascii="Arial" w:hAnsi="Arial" w:cs="Arial"/>
              </w:rPr>
              <w:t xml:space="preserve"> applied for:</w:t>
            </w:r>
          </w:p>
        </w:tc>
        <w:tc>
          <w:tcPr>
            <w:tcW w:w="5528" w:type="dxa"/>
            <w:vAlign w:val="center"/>
          </w:tcPr>
          <w:p w:rsidR="009E33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3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9E33F0" w:rsidRPr="00F22F3F">
              <w:rPr>
                <w:rFonts w:ascii="Arial" w:hAnsi="Arial" w:cs="Arial"/>
                <w:noProof/>
              </w:rPr>
              <w:t> </w:t>
            </w:r>
            <w:r w:rsidR="009E33F0" w:rsidRPr="00F22F3F">
              <w:rPr>
                <w:rFonts w:ascii="Arial" w:hAnsi="Arial" w:cs="Arial"/>
                <w:noProof/>
              </w:rPr>
              <w:t> </w:t>
            </w:r>
            <w:r w:rsidR="009E33F0" w:rsidRPr="00F22F3F">
              <w:rPr>
                <w:rFonts w:ascii="Arial" w:hAnsi="Arial" w:cs="Arial"/>
                <w:noProof/>
              </w:rPr>
              <w:t> </w:t>
            </w:r>
            <w:r w:rsidR="009E33F0" w:rsidRPr="00F22F3F">
              <w:rPr>
                <w:rFonts w:ascii="Arial" w:hAnsi="Arial" w:cs="Arial"/>
                <w:noProof/>
              </w:rPr>
              <w:t> </w:t>
            </w:r>
            <w:r w:rsidR="009E33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</w:tr>
      <w:tr w:rsidR="009E33F0" w:rsidRPr="00F22F3F" w:rsidTr="00F22F3F">
        <w:trPr>
          <w:trHeight w:hRule="exact" w:val="425"/>
        </w:trPr>
        <w:tc>
          <w:tcPr>
            <w:tcW w:w="5496" w:type="dxa"/>
            <w:shd w:val="clear" w:color="auto" w:fill="95B3D7"/>
            <w:vAlign w:val="center"/>
          </w:tcPr>
          <w:p w:rsidR="009E33F0" w:rsidRPr="00F22F3F" w:rsidRDefault="005414F2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Position</w:t>
            </w:r>
            <w:r w:rsidR="009E33F0" w:rsidRPr="00F22F3F">
              <w:rPr>
                <w:rFonts w:ascii="Arial" w:hAnsi="Arial" w:cs="Arial"/>
              </w:rPr>
              <w:t xml:space="preserve"> reference number:</w:t>
            </w:r>
          </w:p>
        </w:tc>
        <w:tc>
          <w:tcPr>
            <w:tcW w:w="5528" w:type="dxa"/>
            <w:vAlign w:val="center"/>
          </w:tcPr>
          <w:p w:rsidR="009E33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33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9E33F0" w:rsidRPr="00F22F3F">
              <w:rPr>
                <w:rFonts w:ascii="Arial" w:hAnsi="Arial" w:cs="Arial"/>
                <w:noProof/>
              </w:rPr>
              <w:t> </w:t>
            </w:r>
            <w:r w:rsidR="009E33F0" w:rsidRPr="00F22F3F">
              <w:rPr>
                <w:rFonts w:ascii="Arial" w:hAnsi="Arial" w:cs="Arial"/>
                <w:noProof/>
              </w:rPr>
              <w:t> </w:t>
            </w:r>
            <w:r w:rsidR="009E33F0" w:rsidRPr="00F22F3F">
              <w:rPr>
                <w:rFonts w:ascii="Arial" w:hAnsi="Arial" w:cs="Arial"/>
                <w:noProof/>
              </w:rPr>
              <w:t> </w:t>
            </w:r>
            <w:r w:rsidR="009E33F0" w:rsidRPr="00F22F3F">
              <w:rPr>
                <w:rFonts w:ascii="Arial" w:hAnsi="Arial" w:cs="Arial"/>
                <w:noProof/>
              </w:rPr>
              <w:t> </w:t>
            </w:r>
            <w:r w:rsidR="009E33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</w:tr>
    </w:tbl>
    <w:p w:rsidR="009E33F0" w:rsidRPr="00327D18" w:rsidRDefault="009E33F0" w:rsidP="00BF48C5">
      <w:pPr>
        <w:ind w:left="-993"/>
        <w:rPr>
          <w:rFonts w:ascii="Arial" w:hAnsi="Arial" w:cs="Arial"/>
          <w:sz w:val="6"/>
          <w:szCs w:val="6"/>
        </w:rPr>
      </w:pPr>
    </w:p>
    <w:tbl>
      <w:tblPr>
        <w:tblW w:w="1102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9"/>
        <w:gridCol w:w="2205"/>
        <w:gridCol w:w="2205"/>
        <w:gridCol w:w="2205"/>
      </w:tblGrid>
      <w:tr w:rsidR="00452AC2" w:rsidRPr="00F22F3F" w:rsidTr="00F22F3F">
        <w:trPr>
          <w:trHeight w:hRule="exact" w:val="425"/>
        </w:trPr>
        <w:tc>
          <w:tcPr>
            <w:tcW w:w="11024" w:type="dxa"/>
            <w:gridSpan w:val="4"/>
            <w:shd w:val="clear" w:color="auto" w:fill="000000"/>
            <w:vAlign w:val="center"/>
          </w:tcPr>
          <w:p w:rsidR="00452AC2" w:rsidRPr="00F22F3F" w:rsidRDefault="00452AC2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SCHOOL EDUCATION:</w:t>
            </w:r>
          </w:p>
        </w:tc>
      </w:tr>
      <w:tr w:rsidR="00452AC2" w:rsidRPr="00F22F3F" w:rsidTr="00F22F3F">
        <w:trPr>
          <w:trHeight w:val="840"/>
        </w:trPr>
        <w:tc>
          <w:tcPr>
            <w:tcW w:w="11024" w:type="dxa"/>
            <w:gridSpan w:val="4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452AC2" w:rsidRPr="00F22F3F" w:rsidRDefault="00452AC2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452AC2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Please include all relevant qualifications you currently hold and those you are working towards, starting with the most recent.</w:t>
            </w:r>
            <w:r w:rsidR="00857941" w:rsidRPr="00F22F3F">
              <w:rPr>
                <w:rFonts w:ascii="Arial" w:hAnsi="Arial" w:cs="Arial"/>
              </w:rPr>
              <w:t xml:space="preserve"> If you are waiting for confirmation of grade, please put “expected grade” and “date expected”.</w:t>
            </w:r>
          </w:p>
          <w:p w:rsidR="00452AC2" w:rsidRPr="00F22F3F" w:rsidRDefault="00452AC2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 </w:t>
            </w:r>
          </w:p>
        </w:tc>
      </w:tr>
      <w:tr w:rsidR="007B6CF0" w:rsidRPr="00F22F3F" w:rsidTr="00F22F3F">
        <w:trPr>
          <w:trHeight w:val="415"/>
        </w:trPr>
        <w:tc>
          <w:tcPr>
            <w:tcW w:w="44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Subject: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Mode of Study: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Qualification: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Class/Grade:</w:t>
            </w:r>
          </w:p>
        </w:tc>
      </w:tr>
      <w:tr w:rsidR="007B6CF0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B6CF0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B6CF0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B6CF0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B6CF0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9E33F0" w:rsidRPr="00327D18" w:rsidRDefault="009E33F0" w:rsidP="00BF48C5">
      <w:pPr>
        <w:ind w:left="-993"/>
        <w:rPr>
          <w:rFonts w:ascii="Arial" w:hAnsi="Arial" w:cs="Arial"/>
          <w:sz w:val="6"/>
          <w:szCs w:val="6"/>
        </w:rPr>
      </w:pPr>
    </w:p>
    <w:tbl>
      <w:tblPr>
        <w:tblW w:w="1102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9"/>
        <w:gridCol w:w="2205"/>
        <w:gridCol w:w="2205"/>
        <w:gridCol w:w="2205"/>
      </w:tblGrid>
      <w:tr w:rsidR="007B6CF0" w:rsidRPr="00F22F3F" w:rsidTr="00F22F3F">
        <w:trPr>
          <w:trHeight w:hRule="exact" w:val="425"/>
        </w:trPr>
        <w:tc>
          <w:tcPr>
            <w:tcW w:w="11024" w:type="dxa"/>
            <w:gridSpan w:val="4"/>
            <w:shd w:val="clear" w:color="auto" w:fill="000000"/>
            <w:vAlign w:val="center"/>
          </w:tcPr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FURTHER / HIGHER EDUCATION:</w:t>
            </w:r>
          </w:p>
        </w:tc>
      </w:tr>
      <w:tr w:rsidR="007B6CF0" w:rsidRPr="00F22F3F" w:rsidTr="00F22F3F">
        <w:trPr>
          <w:trHeight w:val="840"/>
        </w:trPr>
        <w:tc>
          <w:tcPr>
            <w:tcW w:w="11024" w:type="dxa"/>
            <w:gridSpan w:val="4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Please include all relevant qualifications you currently hold and those you are working towards, starting with the most recent.</w:t>
            </w:r>
            <w:r w:rsidR="00857941" w:rsidRPr="00F22F3F">
              <w:rPr>
                <w:rFonts w:ascii="Arial" w:hAnsi="Arial" w:cs="Arial"/>
              </w:rPr>
              <w:t xml:space="preserve"> If you are waiting for confirmation of grade, please put “expected grade” and “date expected”.</w:t>
            </w:r>
          </w:p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 </w:t>
            </w:r>
          </w:p>
        </w:tc>
      </w:tr>
      <w:tr w:rsidR="007B6CF0" w:rsidRPr="00F22F3F" w:rsidTr="00F22F3F">
        <w:trPr>
          <w:trHeight w:val="415"/>
        </w:trPr>
        <w:tc>
          <w:tcPr>
            <w:tcW w:w="44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Subject: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Mode of Study: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Qualification: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7B6CF0" w:rsidRPr="00F22F3F" w:rsidRDefault="007B6CF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Class/Grade:</w:t>
            </w:r>
          </w:p>
        </w:tc>
      </w:tr>
      <w:tr w:rsidR="007B6CF0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</w:tr>
      <w:tr w:rsidR="007B6CF0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B6CF0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B6CF0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="007B6CF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="007B6CF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7B6CF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7B6CF0" w:rsidRPr="00327D18" w:rsidRDefault="007B6CF0" w:rsidP="00BF48C5">
      <w:pPr>
        <w:ind w:left="-993"/>
        <w:rPr>
          <w:rFonts w:ascii="Arial" w:hAnsi="Arial" w:cs="Arial"/>
          <w:sz w:val="6"/>
          <w:szCs w:val="6"/>
        </w:rPr>
      </w:pPr>
    </w:p>
    <w:tbl>
      <w:tblPr>
        <w:tblW w:w="1102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9"/>
        <w:gridCol w:w="2205"/>
        <w:gridCol w:w="2205"/>
        <w:gridCol w:w="2205"/>
      </w:tblGrid>
      <w:tr w:rsidR="00F767C8" w:rsidRPr="00F22F3F" w:rsidTr="00F22F3F">
        <w:trPr>
          <w:trHeight w:hRule="exact" w:val="425"/>
        </w:trPr>
        <w:tc>
          <w:tcPr>
            <w:tcW w:w="11024" w:type="dxa"/>
            <w:gridSpan w:val="4"/>
            <w:shd w:val="clear" w:color="auto" w:fill="000000"/>
            <w:vAlign w:val="center"/>
          </w:tcPr>
          <w:p w:rsidR="00F767C8" w:rsidRPr="00F22F3F" w:rsidRDefault="00F767C8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POSTGRADUATE / PROFESSIONAL QUALIFICATIONS</w:t>
            </w:r>
            <w:r w:rsidR="00327D18">
              <w:rPr>
                <w:rFonts w:ascii="Arial" w:hAnsi="Arial" w:cs="Arial"/>
              </w:rPr>
              <w:t xml:space="preserve"> AND PROFESSIONAL MEMBERSHIPS</w:t>
            </w:r>
            <w:r w:rsidRPr="00F22F3F">
              <w:rPr>
                <w:rFonts w:ascii="Arial" w:hAnsi="Arial" w:cs="Arial"/>
              </w:rPr>
              <w:t>:</w:t>
            </w:r>
          </w:p>
        </w:tc>
      </w:tr>
      <w:tr w:rsidR="00F767C8" w:rsidRPr="00F22F3F" w:rsidTr="00F22F3F">
        <w:trPr>
          <w:trHeight w:val="840"/>
        </w:trPr>
        <w:tc>
          <w:tcPr>
            <w:tcW w:w="11024" w:type="dxa"/>
            <w:gridSpan w:val="4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F767C8" w:rsidRPr="00F22F3F" w:rsidRDefault="00F767C8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F767C8" w:rsidRPr="00F22F3F" w:rsidRDefault="00F767C8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Please include all relevant qualifications</w:t>
            </w:r>
            <w:r w:rsidR="00327D18">
              <w:rPr>
                <w:rFonts w:ascii="Arial" w:hAnsi="Arial" w:cs="Arial"/>
              </w:rPr>
              <w:t xml:space="preserve"> and professional memberships</w:t>
            </w:r>
            <w:r w:rsidRPr="00F22F3F">
              <w:rPr>
                <w:rFonts w:ascii="Arial" w:hAnsi="Arial" w:cs="Arial"/>
              </w:rPr>
              <w:t xml:space="preserve"> you currently hold and those you are working towards, starting with the most recent.</w:t>
            </w:r>
            <w:r w:rsidR="00857941" w:rsidRPr="00F22F3F">
              <w:rPr>
                <w:rFonts w:ascii="Arial" w:hAnsi="Arial" w:cs="Arial"/>
              </w:rPr>
              <w:t xml:space="preserve"> If you are waiting for confirmation of </w:t>
            </w:r>
            <w:r w:rsidR="00327D18">
              <w:rPr>
                <w:rFonts w:ascii="Arial" w:hAnsi="Arial" w:cs="Arial"/>
              </w:rPr>
              <w:t xml:space="preserve">a </w:t>
            </w:r>
            <w:r w:rsidR="00857941" w:rsidRPr="00F22F3F">
              <w:rPr>
                <w:rFonts w:ascii="Arial" w:hAnsi="Arial" w:cs="Arial"/>
              </w:rPr>
              <w:t>grade, please put “expected grade” and “date expected”.</w:t>
            </w:r>
          </w:p>
          <w:p w:rsidR="00F767C8" w:rsidRPr="00F22F3F" w:rsidRDefault="00F767C8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 </w:t>
            </w:r>
          </w:p>
        </w:tc>
      </w:tr>
      <w:tr w:rsidR="00F767C8" w:rsidRPr="00F22F3F" w:rsidTr="00F22F3F">
        <w:trPr>
          <w:trHeight w:val="415"/>
        </w:trPr>
        <w:tc>
          <w:tcPr>
            <w:tcW w:w="44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F767C8" w:rsidRPr="00F22F3F" w:rsidRDefault="00F767C8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Subject: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F767C8" w:rsidRPr="00F22F3F" w:rsidRDefault="00F767C8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Mode of Study: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F767C8" w:rsidRPr="00F22F3F" w:rsidRDefault="00F767C8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Qualification:</w:t>
            </w:r>
          </w:p>
        </w:tc>
        <w:tc>
          <w:tcPr>
            <w:tcW w:w="2205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F767C8" w:rsidRPr="00F22F3F" w:rsidRDefault="00F767C8" w:rsidP="00327D18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Class/Grade:</w:t>
            </w:r>
          </w:p>
        </w:tc>
      </w:tr>
      <w:tr w:rsidR="00F767C8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</w:tr>
      <w:tr w:rsidR="00F767C8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1" w:name="Text82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F767C8" w:rsidRPr="00F22F3F" w:rsidTr="00F22F3F">
        <w:trPr>
          <w:trHeight w:val="415"/>
        </w:trPr>
        <w:tc>
          <w:tcPr>
            <w:tcW w:w="4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767C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="00F767C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F767C8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0237F6" w:rsidRPr="00F22F3F" w:rsidTr="00882DCD">
        <w:trPr>
          <w:trHeight w:val="840"/>
        </w:trPr>
        <w:tc>
          <w:tcPr>
            <w:tcW w:w="11024" w:type="dxa"/>
            <w:gridSpan w:val="4"/>
            <w:shd w:val="clear" w:color="auto" w:fill="95B3D7"/>
            <w:vAlign w:val="center"/>
          </w:tcPr>
          <w:p w:rsidR="000237F6" w:rsidRPr="000237F6" w:rsidRDefault="000237F6" w:rsidP="00D12C25">
            <w:pPr>
              <w:spacing w:after="0" w:line="240" w:lineRule="auto"/>
              <w:rPr>
                <w:rFonts w:ascii="Arial" w:hAnsi="Arial" w:cs="Arial"/>
              </w:rPr>
            </w:pPr>
            <w:r w:rsidRPr="000237F6">
              <w:rPr>
                <w:rFonts w:ascii="Arial" w:hAnsi="Arial" w:cs="Arial"/>
              </w:rPr>
              <w:t>If you require further space to complete the above, please use and additional sheet and return with the</w:t>
            </w:r>
          </w:p>
          <w:p w:rsidR="000237F6" w:rsidRPr="000237F6" w:rsidRDefault="000237F6" w:rsidP="00D12C25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0237F6">
              <w:rPr>
                <w:rFonts w:ascii="Arial" w:hAnsi="Arial" w:cs="Arial"/>
              </w:rPr>
              <w:t>completed</w:t>
            </w:r>
            <w:proofErr w:type="gramEnd"/>
            <w:r w:rsidRPr="000237F6">
              <w:rPr>
                <w:rFonts w:ascii="Arial" w:hAnsi="Arial" w:cs="Arial"/>
              </w:rPr>
              <w:t xml:space="preserve"> application. Please also provide a separate list of all your publications.</w:t>
            </w:r>
          </w:p>
        </w:tc>
      </w:tr>
    </w:tbl>
    <w:p w:rsidR="006903E3" w:rsidRDefault="006903E3" w:rsidP="005A694B">
      <w:pPr>
        <w:ind w:left="-993" w:right="-897"/>
        <w:jc w:val="right"/>
        <w:rPr>
          <w:noProof/>
          <w:lang w:eastAsia="en-GB"/>
        </w:rPr>
      </w:pPr>
    </w:p>
    <w:p w:rsidR="005A694B" w:rsidRDefault="005A694B" w:rsidP="005A694B">
      <w:pPr>
        <w:ind w:left="-993" w:right="-897"/>
        <w:jc w:val="right"/>
      </w:pPr>
    </w:p>
    <w:p w:rsidR="00885D8F" w:rsidRPr="00885D8F" w:rsidRDefault="00885D8F" w:rsidP="00885D8F">
      <w:pPr>
        <w:ind w:left="-99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APPLICATION FORM: EXPERIENCE</w:t>
      </w:r>
    </w:p>
    <w:tbl>
      <w:tblPr>
        <w:tblW w:w="1102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2740"/>
        <w:gridCol w:w="16"/>
        <w:gridCol w:w="2756"/>
        <w:gridCol w:w="2756"/>
      </w:tblGrid>
      <w:tr w:rsidR="005A694B" w:rsidRPr="00F22F3F" w:rsidTr="00F22F3F">
        <w:trPr>
          <w:trHeight w:hRule="exact" w:val="425"/>
        </w:trPr>
        <w:tc>
          <w:tcPr>
            <w:tcW w:w="11024" w:type="dxa"/>
            <w:gridSpan w:val="5"/>
            <w:shd w:val="clear" w:color="auto" w:fill="000000"/>
            <w:vAlign w:val="center"/>
          </w:tcPr>
          <w:p w:rsidR="005A694B" w:rsidRPr="00F22F3F" w:rsidRDefault="000B1A4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DETAILS OF CURRENT (OR MOST RECENT) EMPLOYMENT</w:t>
            </w:r>
            <w:r w:rsidR="005A694B" w:rsidRPr="00F22F3F">
              <w:rPr>
                <w:rFonts w:ascii="Arial" w:hAnsi="Arial" w:cs="Arial"/>
              </w:rPr>
              <w:t>:</w:t>
            </w:r>
          </w:p>
        </w:tc>
      </w:tr>
      <w:tr w:rsidR="000B1A40" w:rsidRPr="00F22F3F" w:rsidTr="00F22F3F">
        <w:trPr>
          <w:trHeight w:hRule="exact" w:val="425"/>
        </w:trPr>
        <w:tc>
          <w:tcPr>
            <w:tcW w:w="5496" w:type="dxa"/>
            <w:gridSpan w:val="2"/>
            <w:shd w:val="clear" w:color="auto" w:fill="95B3D7"/>
            <w:vAlign w:val="center"/>
          </w:tcPr>
          <w:p w:rsidR="000B1A40" w:rsidRPr="00F22F3F" w:rsidRDefault="005414F2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Position</w:t>
            </w:r>
            <w:r w:rsidR="000B1A40" w:rsidRPr="00F22F3F">
              <w:rPr>
                <w:rFonts w:ascii="Arial" w:hAnsi="Arial" w:cs="Arial"/>
              </w:rPr>
              <w:t xml:space="preserve"> held:</w:t>
            </w:r>
          </w:p>
        </w:tc>
        <w:tc>
          <w:tcPr>
            <w:tcW w:w="5528" w:type="dxa"/>
            <w:gridSpan w:val="3"/>
            <w:vAlign w:val="center"/>
          </w:tcPr>
          <w:p w:rsidR="000B1A4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</w:tr>
      <w:tr w:rsidR="000B1A40" w:rsidRPr="00F22F3F" w:rsidTr="00F22F3F">
        <w:trPr>
          <w:trHeight w:hRule="exact" w:val="425"/>
        </w:trPr>
        <w:tc>
          <w:tcPr>
            <w:tcW w:w="11024" w:type="dxa"/>
            <w:gridSpan w:val="5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0B1A40" w:rsidRPr="00F22F3F" w:rsidRDefault="000B1A40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Details of duties / degree of responsibility:</w:t>
            </w:r>
          </w:p>
        </w:tc>
      </w:tr>
      <w:tr w:rsidR="005A694B" w:rsidRPr="00F22F3F" w:rsidTr="00F22F3F">
        <w:trPr>
          <w:trHeight w:val="840"/>
        </w:trPr>
        <w:tc>
          <w:tcPr>
            <w:tcW w:w="1102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694B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35"/>
          </w:p>
          <w:p w:rsidR="005A694B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36"/>
          </w:p>
          <w:p w:rsidR="000B1A4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37"/>
          </w:p>
          <w:p w:rsidR="000B1A4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38"/>
          </w:p>
          <w:p w:rsidR="000B1A4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39"/>
          </w:p>
          <w:p w:rsidR="000B1A40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="000B1A40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="000B1A40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40"/>
          </w:p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 w:rsidR="00405716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41"/>
          </w:p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2" w:name="Text85"/>
            <w:r w:rsidR="00405716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42"/>
          </w:p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="00405716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43"/>
          </w:p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="00405716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44"/>
          </w:p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 w:rsidR="00405716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45"/>
          </w:p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="00405716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="00405716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46"/>
          </w:p>
          <w:p w:rsidR="00885D8F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="00885D8F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885D8F" w:rsidRPr="00F22F3F">
              <w:rPr>
                <w:rFonts w:ascii="Arial" w:hAnsi="Arial" w:cs="Arial"/>
                <w:noProof/>
              </w:rPr>
              <w:t> </w:t>
            </w:r>
            <w:r w:rsidR="00885D8F" w:rsidRPr="00F22F3F">
              <w:rPr>
                <w:rFonts w:ascii="Arial" w:hAnsi="Arial" w:cs="Arial"/>
                <w:noProof/>
              </w:rPr>
              <w:t> </w:t>
            </w:r>
            <w:r w:rsidR="00885D8F" w:rsidRPr="00F22F3F">
              <w:rPr>
                <w:rFonts w:ascii="Arial" w:hAnsi="Arial" w:cs="Arial"/>
                <w:noProof/>
              </w:rPr>
              <w:t> </w:t>
            </w:r>
            <w:r w:rsidR="00885D8F" w:rsidRPr="00F22F3F">
              <w:rPr>
                <w:rFonts w:ascii="Arial" w:hAnsi="Arial" w:cs="Arial"/>
                <w:noProof/>
              </w:rPr>
              <w:t> </w:t>
            </w:r>
            <w:r w:rsidR="00885D8F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47"/>
          </w:p>
          <w:p w:rsidR="00885D8F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="00885D8F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885D8F" w:rsidRPr="00F22F3F">
              <w:rPr>
                <w:rFonts w:ascii="Arial" w:hAnsi="Arial" w:cs="Arial"/>
                <w:noProof/>
              </w:rPr>
              <w:t> </w:t>
            </w:r>
            <w:r w:rsidR="00885D8F" w:rsidRPr="00F22F3F">
              <w:rPr>
                <w:rFonts w:ascii="Arial" w:hAnsi="Arial" w:cs="Arial"/>
                <w:noProof/>
              </w:rPr>
              <w:t> </w:t>
            </w:r>
            <w:r w:rsidR="00885D8F" w:rsidRPr="00F22F3F">
              <w:rPr>
                <w:rFonts w:ascii="Arial" w:hAnsi="Arial" w:cs="Arial"/>
                <w:noProof/>
              </w:rPr>
              <w:t> </w:t>
            </w:r>
            <w:r w:rsidR="00885D8F" w:rsidRPr="00F22F3F">
              <w:rPr>
                <w:rFonts w:ascii="Arial" w:hAnsi="Arial" w:cs="Arial"/>
                <w:noProof/>
              </w:rPr>
              <w:t> </w:t>
            </w:r>
            <w:r w:rsidR="00885D8F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48"/>
          </w:p>
          <w:p w:rsidR="00994BE1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49" w:name="Text244"/>
            <w:r w:rsidR="00994BE1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49"/>
          </w:p>
          <w:p w:rsidR="00994BE1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50" w:name="Text245"/>
            <w:r w:rsidR="00994BE1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50"/>
          </w:p>
          <w:p w:rsidR="00994BE1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51" w:name="Text246"/>
            <w:r w:rsidR="00994BE1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="00994BE1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E05589" w:rsidRPr="00F22F3F" w:rsidTr="00F22F3F">
        <w:trPr>
          <w:trHeight w:val="415"/>
        </w:trPr>
        <w:tc>
          <w:tcPr>
            <w:tcW w:w="5512" w:type="dxa"/>
            <w:gridSpan w:val="3"/>
            <w:shd w:val="clear" w:color="auto" w:fill="000000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Employers name and address:</w:t>
            </w:r>
          </w:p>
        </w:tc>
        <w:tc>
          <w:tcPr>
            <w:tcW w:w="5512" w:type="dxa"/>
            <w:gridSpan w:val="2"/>
            <w:shd w:val="clear" w:color="auto" w:fill="000000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Employment details:</w:t>
            </w:r>
          </w:p>
        </w:tc>
      </w:tr>
      <w:tr w:rsidR="00E05589" w:rsidRPr="00F22F3F" w:rsidTr="00F22F3F">
        <w:trPr>
          <w:trHeight w:val="415"/>
        </w:trPr>
        <w:tc>
          <w:tcPr>
            <w:tcW w:w="2756" w:type="dxa"/>
            <w:shd w:val="clear" w:color="auto" w:fill="95B3D7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Employer:</w:t>
            </w:r>
          </w:p>
        </w:tc>
        <w:tc>
          <w:tcPr>
            <w:tcW w:w="2756" w:type="dxa"/>
            <w:gridSpan w:val="2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6" w:type="dxa"/>
            <w:shd w:val="clear" w:color="auto" w:fill="8DB3E2"/>
            <w:vAlign w:val="center"/>
          </w:tcPr>
          <w:p w:rsidR="00E05589" w:rsidRPr="00F22F3F" w:rsidRDefault="00994BE1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Start </w:t>
            </w:r>
            <w:r w:rsidR="00E05589" w:rsidRPr="00F22F3F">
              <w:rPr>
                <w:rFonts w:ascii="Arial" w:hAnsi="Arial" w:cs="Arial"/>
              </w:rPr>
              <w:t>date</w:t>
            </w:r>
            <w:r w:rsidRPr="00F22F3F">
              <w:rPr>
                <w:rFonts w:ascii="Arial" w:hAnsi="Arial" w:cs="Arial"/>
              </w:rPr>
              <w:t xml:space="preserve"> (current role)</w:t>
            </w:r>
            <w:r w:rsidR="00E05589" w:rsidRPr="00F22F3F">
              <w:rPr>
                <w:rFonts w:ascii="Arial" w:hAnsi="Arial" w:cs="Arial"/>
              </w:rPr>
              <w:t>:</w:t>
            </w:r>
          </w:p>
        </w:tc>
        <w:tc>
          <w:tcPr>
            <w:tcW w:w="2756" w:type="dxa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</w:tr>
      <w:tr w:rsidR="00E05589" w:rsidRPr="00F22F3F" w:rsidTr="00F22F3F">
        <w:trPr>
          <w:trHeight w:val="415"/>
        </w:trPr>
        <w:tc>
          <w:tcPr>
            <w:tcW w:w="2756" w:type="dxa"/>
            <w:shd w:val="clear" w:color="auto" w:fill="95B3D7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Address:</w:t>
            </w:r>
          </w:p>
        </w:tc>
        <w:tc>
          <w:tcPr>
            <w:tcW w:w="2756" w:type="dxa"/>
            <w:gridSpan w:val="2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6" w:type="dxa"/>
            <w:shd w:val="clear" w:color="auto" w:fill="8DB3E2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End date:</w:t>
            </w:r>
          </w:p>
        </w:tc>
        <w:tc>
          <w:tcPr>
            <w:tcW w:w="2756" w:type="dxa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</w:tr>
      <w:tr w:rsidR="00E05589" w:rsidRPr="00F22F3F" w:rsidTr="00F22F3F">
        <w:trPr>
          <w:trHeight w:val="415"/>
        </w:trPr>
        <w:tc>
          <w:tcPr>
            <w:tcW w:w="2756" w:type="dxa"/>
            <w:shd w:val="clear" w:color="auto" w:fill="95B3D7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6" w:type="dxa"/>
            <w:shd w:val="clear" w:color="auto" w:fill="8DB3E2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Notice period:</w:t>
            </w:r>
          </w:p>
        </w:tc>
        <w:tc>
          <w:tcPr>
            <w:tcW w:w="2756" w:type="dxa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</w:tr>
      <w:tr w:rsidR="00E05589" w:rsidRPr="00F22F3F" w:rsidTr="00F22F3F">
        <w:trPr>
          <w:trHeight w:val="415"/>
        </w:trPr>
        <w:tc>
          <w:tcPr>
            <w:tcW w:w="2756" w:type="dxa"/>
            <w:shd w:val="clear" w:color="auto" w:fill="95B3D7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6" w:type="dxa"/>
            <w:shd w:val="clear" w:color="auto" w:fill="8DB3E2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Reason for leaving:</w:t>
            </w:r>
          </w:p>
        </w:tc>
        <w:tc>
          <w:tcPr>
            <w:tcW w:w="2756" w:type="dxa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</w:tr>
      <w:tr w:rsidR="00E05589" w:rsidRPr="00F22F3F" w:rsidTr="00F22F3F">
        <w:trPr>
          <w:trHeight w:val="415"/>
        </w:trPr>
        <w:tc>
          <w:tcPr>
            <w:tcW w:w="2756" w:type="dxa"/>
            <w:shd w:val="clear" w:color="auto" w:fill="95B3D7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Postcode:</w:t>
            </w:r>
          </w:p>
        </w:tc>
        <w:tc>
          <w:tcPr>
            <w:tcW w:w="2756" w:type="dxa"/>
            <w:gridSpan w:val="2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6" w:type="dxa"/>
            <w:shd w:val="clear" w:color="auto" w:fill="8DB3E2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Salary and grade:</w:t>
            </w:r>
          </w:p>
        </w:tc>
        <w:tc>
          <w:tcPr>
            <w:tcW w:w="2756" w:type="dxa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</w:tr>
      <w:tr w:rsidR="00E05589" w:rsidRPr="00F22F3F" w:rsidTr="00F22F3F">
        <w:trPr>
          <w:trHeight w:val="415"/>
        </w:trPr>
        <w:tc>
          <w:tcPr>
            <w:tcW w:w="2756" w:type="dxa"/>
            <w:shd w:val="clear" w:color="auto" w:fill="95B3D7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Telephone number:</w:t>
            </w:r>
          </w:p>
        </w:tc>
        <w:tc>
          <w:tcPr>
            <w:tcW w:w="2756" w:type="dxa"/>
            <w:gridSpan w:val="2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6" w:type="dxa"/>
            <w:vMerge w:val="restart"/>
            <w:shd w:val="clear" w:color="auto" w:fill="8DB3E2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Date initially started with this employer:</w:t>
            </w:r>
          </w:p>
        </w:tc>
        <w:tc>
          <w:tcPr>
            <w:tcW w:w="2756" w:type="dxa"/>
            <w:vMerge w:val="restart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5589" w:rsidRPr="00F22F3F" w:rsidTr="00F22F3F">
        <w:trPr>
          <w:trHeight w:val="415"/>
        </w:trPr>
        <w:tc>
          <w:tcPr>
            <w:tcW w:w="2756" w:type="dxa"/>
            <w:shd w:val="clear" w:color="auto" w:fill="95B3D7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Email address:</w:t>
            </w:r>
          </w:p>
        </w:tc>
        <w:tc>
          <w:tcPr>
            <w:tcW w:w="2756" w:type="dxa"/>
            <w:gridSpan w:val="2"/>
            <w:vAlign w:val="center"/>
          </w:tcPr>
          <w:p w:rsidR="00E05589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5589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="00E05589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6" w:type="dxa"/>
            <w:vMerge/>
            <w:shd w:val="clear" w:color="auto" w:fill="8DB3E2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6" w:type="dxa"/>
            <w:vMerge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A694B" w:rsidRPr="005A694B" w:rsidRDefault="005A694B" w:rsidP="00E05589">
      <w:pPr>
        <w:rPr>
          <w:rFonts w:ascii="Arial" w:hAnsi="Arial" w:cs="Arial"/>
          <w:sz w:val="16"/>
          <w:szCs w:val="16"/>
        </w:rPr>
      </w:pPr>
    </w:p>
    <w:tbl>
      <w:tblPr>
        <w:tblW w:w="1102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3675"/>
        <w:gridCol w:w="3675"/>
      </w:tblGrid>
      <w:tr w:rsidR="005A694B" w:rsidRPr="00F22F3F" w:rsidTr="00F22F3F">
        <w:trPr>
          <w:trHeight w:hRule="exact" w:val="425"/>
        </w:trPr>
        <w:tc>
          <w:tcPr>
            <w:tcW w:w="11024" w:type="dxa"/>
            <w:gridSpan w:val="3"/>
            <w:shd w:val="clear" w:color="auto" w:fill="000000"/>
            <w:vAlign w:val="center"/>
          </w:tcPr>
          <w:p w:rsidR="005A694B" w:rsidRPr="00F22F3F" w:rsidRDefault="005A694B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DETAILS OF </w:t>
            </w:r>
            <w:r w:rsidR="00E05589" w:rsidRPr="00F22F3F">
              <w:rPr>
                <w:rFonts w:ascii="Arial" w:hAnsi="Arial" w:cs="Arial"/>
              </w:rPr>
              <w:t>PREVIOUS EMPLOYMENT</w:t>
            </w:r>
            <w:r w:rsidRPr="00F22F3F">
              <w:rPr>
                <w:rFonts w:ascii="Arial" w:hAnsi="Arial" w:cs="Arial"/>
              </w:rPr>
              <w:t>:</w:t>
            </w:r>
          </w:p>
        </w:tc>
      </w:tr>
      <w:tr w:rsidR="00E05589" w:rsidRPr="00F22F3F" w:rsidTr="000237F6">
        <w:trPr>
          <w:trHeight w:hRule="exact" w:val="709"/>
        </w:trPr>
        <w:tc>
          <w:tcPr>
            <w:tcW w:w="11024" w:type="dxa"/>
            <w:gridSpan w:val="3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E05589" w:rsidRPr="00F22F3F" w:rsidRDefault="00E0558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Please provide details of </w:t>
            </w:r>
            <w:r w:rsidR="00001C7D" w:rsidRPr="00F22F3F">
              <w:rPr>
                <w:rFonts w:ascii="Arial" w:hAnsi="Arial" w:cs="Arial"/>
              </w:rPr>
              <w:t>position</w:t>
            </w:r>
            <w:r w:rsidR="00196FB3">
              <w:rPr>
                <w:rFonts w:ascii="Arial" w:hAnsi="Arial" w:cs="Arial"/>
              </w:rPr>
              <w:t>, employer and dates of employment.  Feel free to add</w:t>
            </w:r>
            <w:r w:rsidRPr="00F22F3F">
              <w:rPr>
                <w:rFonts w:ascii="Arial" w:hAnsi="Arial" w:cs="Arial"/>
              </w:rPr>
              <w:t xml:space="preserve"> brief details of duties, degree of responsibility and reason for leaving</w:t>
            </w:r>
            <w:r w:rsidR="000237F6">
              <w:rPr>
                <w:rFonts w:ascii="Arial" w:hAnsi="Arial" w:cs="Arial"/>
              </w:rPr>
              <w:t xml:space="preserve"> on a separate sheet</w:t>
            </w:r>
            <w:r w:rsidRPr="00F22F3F">
              <w:rPr>
                <w:rFonts w:ascii="Arial" w:hAnsi="Arial" w:cs="Arial"/>
              </w:rPr>
              <w:t xml:space="preserve">.  </w:t>
            </w:r>
          </w:p>
        </w:tc>
      </w:tr>
      <w:tr w:rsidR="00405716" w:rsidRPr="00F22F3F" w:rsidTr="00F22F3F">
        <w:trPr>
          <w:trHeight w:hRule="exact" w:val="425"/>
        </w:trPr>
        <w:tc>
          <w:tcPr>
            <w:tcW w:w="3674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405716" w:rsidRPr="00F22F3F" w:rsidRDefault="005414F2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Position</w:t>
            </w:r>
            <w:r w:rsidR="00835337">
              <w:rPr>
                <w:rFonts w:ascii="Arial" w:hAnsi="Arial" w:cs="Arial"/>
              </w:rPr>
              <w:t xml:space="preserve"> Held</w:t>
            </w:r>
            <w:r w:rsidR="00405716" w:rsidRPr="00F22F3F">
              <w:rPr>
                <w:rFonts w:ascii="Arial" w:hAnsi="Arial" w:cs="Arial"/>
              </w:rPr>
              <w:t>:</w:t>
            </w:r>
          </w:p>
        </w:tc>
        <w:tc>
          <w:tcPr>
            <w:tcW w:w="3675" w:type="dxa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405716" w:rsidRPr="00F22F3F" w:rsidRDefault="00405716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Employer:</w:t>
            </w:r>
          </w:p>
        </w:tc>
        <w:tc>
          <w:tcPr>
            <w:tcW w:w="3675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405716" w:rsidRPr="00F22F3F" w:rsidRDefault="005202D0" w:rsidP="00F22F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  <w:r w:rsidR="00405716" w:rsidRPr="00F22F3F">
              <w:rPr>
                <w:rFonts w:ascii="Arial" w:hAnsi="Arial" w:cs="Arial"/>
              </w:rPr>
              <w:t>:</w:t>
            </w:r>
          </w:p>
        </w:tc>
      </w:tr>
      <w:tr w:rsidR="00405716" w:rsidRPr="00F22F3F" w:rsidTr="00F22F3F">
        <w:trPr>
          <w:trHeight w:hRule="exact" w:val="425"/>
        </w:trPr>
        <w:tc>
          <w:tcPr>
            <w:tcW w:w="3674" w:type="dxa"/>
            <w:shd w:val="clear" w:color="auto" w:fill="auto"/>
            <w:vAlign w:val="center"/>
          </w:tcPr>
          <w:p w:rsidR="00405716" w:rsidRPr="00F22F3F" w:rsidRDefault="00BA345C" w:rsidP="005202D0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52" w:name="Text216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bookmarkStart w:id="53" w:name="_GoBack"/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bookmarkEnd w:id="53"/>
            <w:r w:rsidRPr="00F22F3F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4" w:name="Text237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5" w:name="Text236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405716" w:rsidRPr="00F22F3F" w:rsidTr="00F22F3F">
        <w:trPr>
          <w:trHeight w:hRule="exact" w:val="425"/>
        </w:trPr>
        <w:tc>
          <w:tcPr>
            <w:tcW w:w="3674" w:type="dxa"/>
            <w:shd w:val="clear" w:color="auto" w:fill="auto"/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6" w:name="Text217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7" w:name="Text238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58" w:name="Text235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405716" w:rsidRPr="00F22F3F" w:rsidTr="00F22F3F">
        <w:trPr>
          <w:trHeight w:hRule="exact" w:val="425"/>
        </w:trPr>
        <w:tc>
          <w:tcPr>
            <w:tcW w:w="3674" w:type="dxa"/>
            <w:shd w:val="clear" w:color="auto" w:fill="auto"/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59" w:name="Text218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60" w:name="Text239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1" w:name="Text234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405716" w:rsidRPr="00F22F3F" w:rsidTr="00F22F3F">
        <w:trPr>
          <w:trHeight w:hRule="exact" w:val="425"/>
        </w:trPr>
        <w:tc>
          <w:tcPr>
            <w:tcW w:w="3674" w:type="dxa"/>
            <w:shd w:val="clear" w:color="auto" w:fill="auto"/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62" w:name="Text219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63" w:name="Text240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64" w:name="Text233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405716" w:rsidRPr="00F22F3F" w:rsidTr="00F22F3F">
        <w:trPr>
          <w:trHeight w:hRule="exact" w:val="425"/>
        </w:trPr>
        <w:tc>
          <w:tcPr>
            <w:tcW w:w="3674" w:type="dxa"/>
            <w:shd w:val="clear" w:color="auto" w:fill="auto"/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65" w:name="Text220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66" w:name="Text241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67" w:name="Text232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405716" w:rsidRPr="00F22F3F" w:rsidTr="00F22F3F">
        <w:trPr>
          <w:trHeight w:hRule="exact" w:val="425"/>
        </w:trPr>
        <w:tc>
          <w:tcPr>
            <w:tcW w:w="3674" w:type="dxa"/>
            <w:shd w:val="clear" w:color="auto" w:fill="auto"/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68" w:name="Text221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69" w:name="Text242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70" w:name="Text231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405716" w:rsidRPr="00F22F3F" w:rsidTr="00F22F3F">
        <w:trPr>
          <w:trHeight w:hRule="exact" w:val="425"/>
        </w:trPr>
        <w:tc>
          <w:tcPr>
            <w:tcW w:w="3674" w:type="dxa"/>
            <w:shd w:val="clear" w:color="auto" w:fill="auto"/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71" w:name="Text222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72" w:name="Text243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405716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73" w:name="Text230"/>
            <w:r w:rsidR="00647D28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="00647D28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73"/>
          </w:p>
        </w:tc>
      </w:tr>
    </w:tbl>
    <w:p w:rsidR="00405716" w:rsidRDefault="00405716" w:rsidP="00BF48C5">
      <w:pPr>
        <w:ind w:left="-993"/>
        <w:rPr>
          <w:rFonts w:ascii="Arial" w:hAnsi="Arial" w:cs="Arial"/>
          <w:sz w:val="16"/>
          <w:szCs w:val="16"/>
        </w:rPr>
      </w:pPr>
    </w:p>
    <w:p w:rsidR="00885D8F" w:rsidRDefault="00885D8F" w:rsidP="00885D8F">
      <w:pPr>
        <w:ind w:left="-993" w:right="-897"/>
        <w:jc w:val="right"/>
      </w:pPr>
    </w:p>
    <w:p w:rsidR="00885D8F" w:rsidRDefault="00885D8F" w:rsidP="00885D8F">
      <w:pPr>
        <w:ind w:left="-99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APPLICATION FORM: </w:t>
      </w:r>
      <w:r w:rsidR="00857941">
        <w:rPr>
          <w:rFonts w:ascii="Arial" w:hAnsi="Arial" w:cs="Arial"/>
          <w:sz w:val="36"/>
          <w:szCs w:val="36"/>
        </w:rPr>
        <w:t>RELEVANCE TO PERSON SPECIFICATION</w:t>
      </w:r>
    </w:p>
    <w:tbl>
      <w:tblPr>
        <w:tblW w:w="1102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4"/>
      </w:tblGrid>
      <w:tr w:rsidR="00885D8F" w:rsidRPr="00F22F3F" w:rsidTr="00F22F3F">
        <w:trPr>
          <w:trHeight w:hRule="exact" w:val="425"/>
        </w:trPr>
        <w:tc>
          <w:tcPr>
            <w:tcW w:w="11024" w:type="dxa"/>
            <w:shd w:val="clear" w:color="auto" w:fill="000000"/>
            <w:vAlign w:val="center"/>
          </w:tcPr>
          <w:p w:rsidR="00885D8F" w:rsidRPr="00F22F3F" w:rsidRDefault="00885D8F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SUPPORTING INFORMATION:</w:t>
            </w:r>
          </w:p>
        </w:tc>
      </w:tr>
      <w:tr w:rsidR="00885D8F" w:rsidRPr="00F22F3F" w:rsidTr="00F22F3F">
        <w:trPr>
          <w:trHeight w:val="840"/>
        </w:trPr>
        <w:tc>
          <w:tcPr>
            <w:tcW w:w="11024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885D8F" w:rsidRPr="00F22F3F" w:rsidRDefault="00885D8F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885D8F" w:rsidRPr="00F22F3F" w:rsidRDefault="00885D8F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Please use this section to demon</w:t>
            </w:r>
            <w:r w:rsidR="00994BE1" w:rsidRPr="00F22F3F">
              <w:rPr>
                <w:rFonts w:ascii="Arial" w:hAnsi="Arial" w:cs="Arial"/>
              </w:rPr>
              <w:t>strate how you meet the criterion</w:t>
            </w:r>
            <w:r w:rsidRPr="00F22F3F">
              <w:rPr>
                <w:rFonts w:ascii="Arial" w:hAnsi="Arial" w:cs="Arial"/>
              </w:rPr>
              <w:t xml:space="preserve"> a</w:t>
            </w:r>
            <w:r w:rsidR="005414F2" w:rsidRPr="00F22F3F">
              <w:rPr>
                <w:rFonts w:ascii="Arial" w:hAnsi="Arial" w:cs="Arial"/>
              </w:rPr>
              <w:t>s laid out in the relevant Person S</w:t>
            </w:r>
            <w:r w:rsidRPr="00F22F3F">
              <w:rPr>
                <w:rFonts w:ascii="Arial" w:hAnsi="Arial" w:cs="Arial"/>
              </w:rPr>
              <w:t>pecification.</w:t>
            </w:r>
          </w:p>
          <w:p w:rsidR="00885D8F" w:rsidRPr="00F22F3F" w:rsidRDefault="00885D8F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5414F2" w:rsidRPr="00F22F3F" w:rsidRDefault="00885D8F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It is in your interests to address each criterion on the Person Specification.  The Shortlisting Panel may assume that you do not meet any criterion that you do not address.  </w:t>
            </w:r>
          </w:p>
          <w:p w:rsidR="00885D8F" w:rsidRPr="00F22F3F" w:rsidRDefault="00885D8F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  </w:t>
            </w:r>
          </w:p>
          <w:p w:rsidR="00885D8F" w:rsidRPr="00F22F3F" w:rsidRDefault="00885D8F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For example, please highlight your qualifications and experience in order of the person specification e.g. 1a, 1b, 2a, 2b etc.  If a criterion is fully covered in an earlier section of the application form, you may cross reference.</w:t>
            </w:r>
            <w:r w:rsidR="00882329" w:rsidRPr="00F22F3F">
              <w:rPr>
                <w:rFonts w:ascii="Arial" w:hAnsi="Arial" w:cs="Arial"/>
              </w:rPr>
              <w:t xml:space="preserve">  </w:t>
            </w:r>
            <w:r w:rsidR="00001C7D" w:rsidRPr="00F22F3F">
              <w:rPr>
                <w:rFonts w:ascii="Arial" w:hAnsi="Arial" w:cs="Arial"/>
              </w:rPr>
              <w:t>Please attach additional sheets if necessary.</w:t>
            </w:r>
          </w:p>
          <w:p w:rsidR="00885D8F" w:rsidRPr="00F22F3F" w:rsidRDefault="00885D8F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885D8F" w:rsidRPr="00F22F3F" w:rsidRDefault="00885D8F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To be eligible to be shortlisted </w:t>
            </w:r>
            <w:r w:rsidRPr="00F22F3F">
              <w:rPr>
                <w:rFonts w:ascii="Arial" w:hAnsi="Arial" w:cs="Arial"/>
                <w:b/>
              </w:rPr>
              <w:t>you must me</w:t>
            </w:r>
            <w:r w:rsidR="005414F2" w:rsidRPr="00F22F3F">
              <w:rPr>
                <w:rFonts w:ascii="Arial" w:hAnsi="Arial" w:cs="Arial"/>
                <w:b/>
              </w:rPr>
              <w:t>e</w:t>
            </w:r>
            <w:r w:rsidRPr="00F22F3F">
              <w:rPr>
                <w:rFonts w:ascii="Arial" w:hAnsi="Arial" w:cs="Arial"/>
                <w:b/>
              </w:rPr>
              <w:t>t</w:t>
            </w:r>
            <w:r w:rsidR="00191FDE" w:rsidRPr="00F22F3F">
              <w:rPr>
                <w:rFonts w:ascii="Arial" w:hAnsi="Arial" w:cs="Arial"/>
                <w:b/>
              </w:rPr>
              <w:t xml:space="preserve"> all essential criteri</w:t>
            </w:r>
            <w:r w:rsidR="006903E3">
              <w:rPr>
                <w:rFonts w:ascii="Arial" w:hAnsi="Arial" w:cs="Arial"/>
                <w:b/>
              </w:rPr>
              <w:t>a</w:t>
            </w:r>
            <w:r w:rsidR="00191FDE" w:rsidRPr="00F22F3F">
              <w:rPr>
                <w:rFonts w:ascii="Arial" w:hAnsi="Arial" w:cs="Arial"/>
              </w:rPr>
              <w:t>.</w:t>
            </w:r>
          </w:p>
          <w:p w:rsidR="00191FDE" w:rsidRPr="00F22F3F" w:rsidRDefault="00191FDE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885D8F" w:rsidRPr="00F22F3F" w:rsidRDefault="00191FDE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Submission of a CV is </w:t>
            </w:r>
            <w:r w:rsidRPr="00F22F3F">
              <w:rPr>
                <w:rFonts w:ascii="Arial" w:hAnsi="Arial" w:cs="Arial"/>
                <w:b/>
              </w:rPr>
              <w:t>not acceptable</w:t>
            </w:r>
            <w:r w:rsidRPr="00F22F3F">
              <w:rPr>
                <w:rFonts w:ascii="Arial" w:hAnsi="Arial" w:cs="Arial"/>
              </w:rPr>
              <w:t xml:space="preserve"> - unless a CV is specifically requested in the job advert.</w:t>
            </w:r>
            <w:r w:rsidR="006903E3">
              <w:rPr>
                <w:rFonts w:ascii="Arial" w:hAnsi="Arial" w:cs="Arial"/>
              </w:rPr>
              <w:t xml:space="preserve">  However, please provide a separate list of </w:t>
            </w:r>
            <w:r w:rsidR="006903E3" w:rsidRPr="006903E3">
              <w:rPr>
                <w:rFonts w:ascii="Arial" w:hAnsi="Arial" w:cs="Arial"/>
                <w:b/>
              </w:rPr>
              <w:t>all publications</w:t>
            </w:r>
            <w:r w:rsidR="006903E3">
              <w:rPr>
                <w:rFonts w:ascii="Arial" w:hAnsi="Arial" w:cs="Arial"/>
              </w:rPr>
              <w:t xml:space="preserve"> in support of your application.</w:t>
            </w:r>
            <w:r w:rsidRPr="006903E3">
              <w:rPr>
                <w:rFonts w:ascii="Arial" w:hAnsi="Arial" w:cs="Arial"/>
              </w:rPr>
              <w:t xml:space="preserve">  </w:t>
            </w:r>
            <w:r w:rsidRPr="00F22F3F">
              <w:rPr>
                <w:rFonts w:ascii="Arial" w:hAnsi="Arial" w:cs="Arial"/>
              </w:rPr>
              <w:br/>
            </w:r>
          </w:p>
        </w:tc>
      </w:tr>
      <w:tr w:rsidR="00885D8F" w:rsidRPr="00F22F3F" w:rsidTr="00F22F3F">
        <w:trPr>
          <w:trHeight w:val="840"/>
        </w:trPr>
        <w:tc>
          <w:tcPr>
            <w:tcW w:w="110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5D8F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4" w:name="Text92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74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75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76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77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78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9" w:name="Text97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79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80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81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2" w:name="Text100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82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83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4" w:name="Text102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84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5" w:name="Text103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85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6" w:name="Text125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86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7" w:name="Text126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87"/>
          </w:p>
          <w:p w:rsidR="00191FDE" w:rsidRPr="00F22F3F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8" w:name="Text127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88"/>
          </w:p>
          <w:p w:rsidR="00191FDE" w:rsidRDefault="00BA345C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9" w:name="Text128"/>
            <w:r w:rsidR="006B712A"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="006B712A"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  <w:bookmarkEnd w:id="89"/>
          </w:p>
          <w:p w:rsidR="000237F6" w:rsidRDefault="000237F6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lastRenderedPageBreak/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  <w:p w:rsidR="000237F6" w:rsidRPr="00F22F3F" w:rsidRDefault="000237F6" w:rsidP="000237F6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22F3F">
              <w:rPr>
                <w:rFonts w:ascii="Arial" w:hAnsi="Arial" w:cs="Arial"/>
              </w:rPr>
              <w:instrText xml:space="preserve"> FORMTEXT </w:instrText>
            </w:r>
            <w:r w:rsidRPr="00F22F3F">
              <w:rPr>
                <w:rFonts w:ascii="Arial" w:hAnsi="Arial" w:cs="Arial"/>
              </w:rPr>
            </w:r>
            <w:r w:rsidRPr="00F22F3F">
              <w:rPr>
                <w:rFonts w:ascii="Arial" w:hAnsi="Arial" w:cs="Arial"/>
              </w:rPr>
              <w:fldChar w:fldCharType="separate"/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  <w:noProof/>
              </w:rPr>
              <w:t> </w:t>
            </w:r>
            <w:r w:rsidRPr="00F22F3F">
              <w:rPr>
                <w:rFonts w:ascii="Arial" w:hAnsi="Arial" w:cs="Arial"/>
              </w:rPr>
              <w:fldChar w:fldCharType="end"/>
            </w:r>
          </w:p>
        </w:tc>
      </w:tr>
    </w:tbl>
    <w:p w:rsidR="00885D8F" w:rsidRDefault="00885D8F" w:rsidP="00882329">
      <w:pPr>
        <w:rPr>
          <w:rFonts w:ascii="Arial" w:hAnsi="Arial" w:cs="Arial"/>
          <w:sz w:val="16"/>
          <w:szCs w:val="16"/>
        </w:rPr>
      </w:pPr>
    </w:p>
    <w:tbl>
      <w:tblPr>
        <w:tblW w:w="11024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4"/>
      </w:tblGrid>
      <w:tr w:rsidR="00882329" w:rsidRPr="00F22F3F" w:rsidTr="00F22F3F">
        <w:trPr>
          <w:trHeight w:hRule="exact" w:val="425"/>
        </w:trPr>
        <w:tc>
          <w:tcPr>
            <w:tcW w:w="11024" w:type="dxa"/>
            <w:shd w:val="clear" w:color="auto" w:fill="000000"/>
            <w:vAlign w:val="center"/>
          </w:tcPr>
          <w:p w:rsidR="00882329" w:rsidRPr="00F22F3F" w:rsidRDefault="0088232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HOW TO APPLY:</w:t>
            </w:r>
          </w:p>
        </w:tc>
      </w:tr>
      <w:tr w:rsidR="00882329" w:rsidRPr="00F22F3F" w:rsidTr="00F22F3F">
        <w:trPr>
          <w:trHeight w:val="840"/>
        </w:trPr>
        <w:tc>
          <w:tcPr>
            <w:tcW w:w="11024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882329" w:rsidRPr="00F22F3F" w:rsidRDefault="00882329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882329" w:rsidRPr="00F22F3F" w:rsidRDefault="0088232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 xml:space="preserve">Please return this form, along with the </w:t>
            </w:r>
            <w:r w:rsidR="000237F6">
              <w:rPr>
                <w:rFonts w:ascii="Arial" w:hAnsi="Arial" w:cs="Arial"/>
              </w:rPr>
              <w:t xml:space="preserve">Confidential Record and </w:t>
            </w:r>
            <w:r w:rsidRPr="00F22F3F">
              <w:rPr>
                <w:rFonts w:ascii="Arial" w:hAnsi="Arial" w:cs="Arial"/>
              </w:rPr>
              <w:t xml:space="preserve">Equal Opportunities Monitoring Form, to: </w:t>
            </w:r>
            <w:hyperlink r:id="rId7" w:history="1">
              <w:r w:rsidR="00823827" w:rsidRPr="002149F7">
                <w:rPr>
                  <w:rStyle w:val="Hyperlink"/>
                  <w:rFonts w:ascii="Arial" w:hAnsi="Arial" w:cs="Arial"/>
                </w:rPr>
                <w:t>jobs@bolton.ac.uk</w:t>
              </w:r>
            </w:hyperlink>
            <w:r w:rsidRPr="00F22F3F">
              <w:rPr>
                <w:rFonts w:ascii="Arial" w:hAnsi="Arial" w:cs="Arial"/>
              </w:rPr>
              <w:t>.</w:t>
            </w:r>
          </w:p>
          <w:p w:rsidR="00882329" w:rsidRPr="00F22F3F" w:rsidRDefault="00882329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882329" w:rsidRPr="00F22F3F" w:rsidRDefault="00882329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We would prefer that you ema</w:t>
            </w:r>
            <w:r w:rsidR="00001C7D" w:rsidRPr="00F22F3F">
              <w:rPr>
                <w:rFonts w:ascii="Arial" w:hAnsi="Arial" w:cs="Arial"/>
              </w:rPr>
              <w:t xml:space="preserve">il your completed forms to the </w:t>
            </w:r>
            <w:r w:rsidR="000237F6">
              <w:rPr>
                <w:rFonts w:ascii="Arial" w:hAnsi="Arial" w:cs="Arial"/>
              </w:rPr>
              <w:t>above</w:t>
            </w:r>
            <w:r w:rsidRPr="00F22F3F">
              <w:rPr>
                <w:rFonts w:ascii="Arial" w:hAnsi="Arial" w:cs="Arial"/>
              </w:rPr>
              <w:t xml:space="preserve"> email address, however, if you are unable to do so, please return to:</w:t>
            </w:r>
          </w:p>
          <w:p w:rsidR="00882329" w:rsidRPr="00F22F3F" w:rsidRDefault="00882329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882329" w:rsidRPr="00F22F3F" w:rsidRDefault="00B168BD" w:rsidP="00F22F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Human Resources</w:t>
            </w:r>
            <w:r w:rsidR="00882329" w:rsidRPr="00F22F3F">
              <w:rPr>
                <w:rFonts w:ascii="Arial" w:hAnsi="Arial" w:cs="Arial"/>
                <w:b/>
              </w:rPr>
              <w:t>, University of Bolton, Deane Road, Bolton, Lancashire, BL3 5AB</w:t>
            </w:r>
            <w:r w:rsidR="00882329" w:rsidRPr="00F22F3F">
              <w:rPr>
                <w:rFonts w:ascii="Arial" w:hAnsi="Arial" w:cs="Arial"/>
              </w:rPr>
              <w:t>.</w:t>
            </w:r>
          </w:p>
          <w:p w:rsidR="00371E7F" w:rsidRPr="00F22F3F" w:rsidRDefault="00371E7F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371E7F" w:rsidRPr="00F22F3F" w:rsidRDefault="00371E7F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Please note, if you have not heard within four weeks of the closing date of the advert</w:t>
            </w:r>
            <w:r w:rsidR="00001C7D" w:rsidRPr="00F22F3F">
              <w:rPr>
                <w:rFonts w:ascii="Arial" w:hAnsi="Arial" w:cs="Arial"/>
              </w:rPr>
              <w:t>isement</w:t>
            </w:r>
            <w:r w:rsidRPr="00F22F3F">
              <w:rPr>
                <w:rFonts w:ascii="Arial" w:hAnsi="Arial" w:cs="Arial"/>
              </w:rPr>
              <w:t xml:space="preserve"> (or within a week of the </w:t>
            </w:r>
            <w:r w:rsidR="00001C7D" w:rsidRPr="00F22F3F">
              <w:rPr>
                <w:rFonts w:ascii="Arial" w:hAnsi="Arial" w:cs="Arial"/>
              </w:rPr>
              <w:t>proposed</w:t>
            </w:r>
            <w:r w:rsidRPr="00F22F3F">
              <w:rPr>
                <w:rFonts w:ascii="Arial" w:hAnsi="Arial" w:cs="Arial"/>
              </w:rPr>
              <w:t xml:space="preserve"> interview date</w:t>
            </w:r>
            <w:r w:rsidR="00001C7D" w:rsidRPr="00F22F3F">
              <w:rPr>
                <w:rFonts w:ascii="Arial" w:hAnsi="Arial" w:cs="Arial"/>
              </w:rPr>
              <w:t>, where indicated</w:t>
            </w:r>
            <w:r w:rsidRPr="00F22F3F">
              <w:rPr>
                <w:rFonts w:ascii="Arial" w:hAnsi="Arial" w:cs="Arial"/>
              </w:rPr>
              <w:t>), please assume that you</w:t>
            </w:r>
            <w:r w:rsidR="00994BE1" w:rsidRPr="00F22F3F">
              <w:rPr>
                <w:rFonts w:ascii="Arial" w:hAnsi="Arial" w:cs="Arial"/>
              </w:rPr>
              <w:t>r</w:t>
            </w:r>
            <w:r w:rsidRPr="00F22F3F">
              <w:rPr>
                <w:rFonts w:ascii="Arial" w:hAnsi="Arial" w:cs="Arial"/>
              </w:rPr>
              <w:t xml:space="preserve"> application has been unsuccessful.</w:t>
            </w:r>
          </w:p>
          <w:p w:rsidR="00371E7F" w:rsidRPr="00F22F3F" w:rsidRDefault="00371E7F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371E7F" w:rsidRPr="00F22F3F" w:rsidRDefault="00371E7F" w:rsidP="00F22F3F">
            <w:pPr>
              <w:spacing w:after="0" w:line="240" w:lineRule="auto"/>
              <w:rPr>
                <w:rFonts w:ascii="Arial" w:hAnsi="Arial" w:cs="Arial"/>
              </w:rPr>
            </w:pPr>
            <w:r w:rsidRPr="00F22F3F">
              <w:rPr>
                <w:rFonts w:ascii="Arial" w:hAnsi="Arial" w:cs="Arial"/>
              </w:rPr>
              <w:t>Due to the number of applications currently being received, we are not able to offer feedback to those candidates not shortlisted for interview.</w:t>
            </w:r>
          </w:p>
          <w:p w:rsidR="00371E7F" w:rsidRPr="00F22F3F" w:rsidRDefault="00371E7F" w:rsidP="00F22F3F">
            <w:pPr>
              <w:spacing w:after="0" w:line="240" w:lineRule="auto"/>
              <w:rPr>
                <w:rFonts w:ascii="Arial" w:hAnsi="Arial" w:cs="Arial"/>
              </w:rPr>
            </w:pPr>
          </w:p>
          <w:p w:rsidR="00882329" w:rsidRPr="00F22F3F" w:rsidRDefault="00882329" w:rsidP="00F22F3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82329" w:rsidRDefault="00882329" w:rsidP="00882329">
      <w:pPr>
        <w:rPr>
          <w:rFonts w:ascii="Arial" w:hAnsi="Arial" w:cs="Arial"/>
          <w:sz w:val="16"/>
          <w:szCs w:val="16"/>
        </w:rPr>
      </w:pPr>
    </w:p>
    <w:sectPr w:rsidR="00882329" w:rsidSect="00804375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A"/>
    <w:rsid w:val="00001C7D"/>
    <w:rsid w:val="000237F6"/>
    <w:rsid w:val="000905F4"/>
    <w:rsid w:val="000B13FB"/>
    <w:rsid w:val="000B1A40"/>
    <w:rsid w:val="00127722"/>
    <w:rsid w:val="00191FDE"/>
    <w:rsid w:val="00196FB3"/>
    <w:rsid w:val="001B3779"/>
    <w:rsid w:val="00200955"/>
    <w:rsid w:val="00304B3D"/>
    <w:rsid w:val="00327D18"/>
    <w:rsid w:val="0036725C"/>
    <w:rsid w:val="00371E7F"/>
    <w:rsid w:val="00372D54"/>
    <w:rsid w:val="00405716"/>
    <w:rsid w:val="00452AC2"/>
    <w:rsid w:val="00454E2F"/>
    <w:rsid w:val="004635D6"/>
    <w:rsid w:val="004D5E03"/>
    <w:rsid w:val="005202D0"/>
    <w:rsid w:val="005279BD"/>
    <w:rsid w:val="005414F2"/>
    <w:rsid w:val="005A694B"/>
    <w:rsid w:val="005C5719"/>
    <w:rsid w:val="00602250"/>
    <w:rsid w:val="0060415D"/>
    <w:rsid w:val="00647D28"/>
    <w:rsid w:val="006903E3"/>
    <w:rsid w:val="00690D91"/>
    <w:rsid w:val="006B712A"/>
    <w:rsid w:val="006C0BC8"/>
    <w:rsid w:val="006E7E51"/>
    <w:rsid w:val="00705525"/>
    <w:rsid w:val="00741070"/>
    <w:rsid w:val="007579A6"/>
    <w:rsid w:val="007773F4"/>
    <w:rsid w:val="007B6CF0"/>
    <w:rsid w:val="00804375"/>
    <w:rsid w:val="00823827"/>
    <w:rsid w:val="00835337"/>
    <w:rsid w:val="00836E64"/>
    <w:rsid w:val="00840EA4"/>
    <w:rsid w:val="008537E8"/>
    <w:rsid w:val="00857941"/>
    <w:rsid w:val="00881D53"/>
    <w:rsid w:val="00882329"/>
    <w:rsid w:val="00885D8F"/>
    <w:rsid w:val="008A63EA"/>
    <w:rsid w:val="008F2081"/>
    <w:rsid w:val="009604FC"/>
    <w:rsid w:val="00994BE1"/>
    <w:rsid w:val="009A76D9"/>
    <w:rsid w:val="009E33F0"/>
    <w:rsid w:val="00A13D83"/>
    <w:rsid w:val="00A152A6"/>
    <w:rsid w:val="00B05788"/>
    <w:rsid w:val="00B168BD"/>
    <w:rsid w:val="00BA345C"/>
    <w:rsid w:val="00BF48C5"/>
    <w:rsid w:val="00BF7C60"/>
    <w:rsid w:val="00C344C4"/>
    <w:rsid w:val="00C369D8"/>
    <w:rsid w:val="00C93FBA"/>
    <w:rsid w:val="00CE2BB0"/>
    <w:rsid w:val="00CE3A7A"/>
    <w:rsid w:val="00D12C25"/>
    <w:rsid w:val="00D22ADE"/>
    <w:rsid w:val="00D27282"/>
    <w:rsid w:val="00D35846"/>
    <w:rsid w:val="00D612EE"/>
    <w:rsid w:val="00D66ED5"/>
    <w:rsid w:val="00D83A9B"/>
    <w:rsid w:val="00E02EB3"/>
    <w:rsid w:val="00E05589"/>
    <w:rsid w:val="00E21607"/>
    <w:rsid w:val="00E45911"/>
    <w:rsid w:val="00E53EA3"/>
    <w:rsid w:val="00F22F3F"/>
    <w:rsid w:val="00F23A07"/>
    <w:rsid w:val="00F4207C"/>
    <w:rsid w:val="00F76778"/>
    <w:rsid w:val="00F767C8"/>
    <w:rsid w:val="00FB0BDA"/>
    <w:rsid w:val="00FD79C0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6C0BC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804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6C0BC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804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bs@bolton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5C09-D90A-4FD1-9790-544E1009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DCCED9E4</Template>
  <TotalTime>1</TotalTime>
  <Pages>4</Pages>
  <Words>1100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Form-May16</vt:lpstr>
    </vt:vector>
  </TitlesOfParts>
  <Company>University of Bolton</Company>
  <LinksUpToDate>false</LinksUpToDate>
  <CharactersWithSpaces>7356</CharactersWithSpaces>
  <SharedDoc>false</SharedDoc>
  <HLinks>
    <vt:vector size="24" baseType="variant">
      <vt:variant>
        <vt:i4>5505069</vt:i4>
      </vt:variant>
      <vt:variant>
        <vt:i4>513</vt:i4>
      </vt:variant>
      <vt:variant>
        <vt:i4>0</vt:i4>
      </vt:variant>
      <vt:variant>
        <vt:i4>5</vt:i4>
      </vt:variant>
      <vt:variant>
        <vt:lpwstr>mailto:personnel@bolton.ac.uk</vt:lpwstr>
      </vt:variant>
      <vt:variant>
        <vt:lpwstr/>
      </vt:variant>
      <vt:variant>
        <vt:i4>5505069</vt:i4>
      </vt:variant>
      <vt:variant>
        <vt:i4>156</vt:i4>
      </vt:variant>
      <vt:variant>
        <vt:i4>0</vt:i4>
      </vt:variant>
      <vt:variant>
        <vt:i4>5</vt:i4>
      </vt:variant>
      <vt:variant>
        <vt:lpwstr>mailto:personnel@bolton.ac.uk</vt:lpwstr>
      </vt:variant>
      <vt:variant>
        <vt:lpwstr/>
      </vt:variant>
      <vt:variant>
        <vt:i4>3670079</vt:i4>
      </vt:variant>
      <vt:variant>
        <vt:i4>83</vt:i4>
      </vt:variant>
      <vt:variant>
        <vt:i4>0</vt:i4>
      </vt:variant>
      <vt:variant>
        <vt:i4>5</vt:i4>
      </vt:variant>
      <vt:variant>
        <vt:lpwstr>http://yeti.bolton.ac.uk/exchweb/bin/redir.asp?URL=http://b.sh7.mailingliststart.com/sendlink.asp?HitID=1373898981219%26StID=22036%26SID=6%26NID=442353%26EmID=44398309%26Link=aHR0cDovL3d3dy5nb3YudWsvZ292ZXJubWVudC9wdWJsaWNhdGlvbnMvZGJzLWZpbHRlcmluZy1ndWlkYW5jZQ%253D%253D%26token=f859a07ae9f0667e63658f867c66add3796e2bb7</vt:lpwstr>
      </vt:variant>
      <vt:variant>
        <vt:lpwstr/>
      </vt:variant>
      <vt:variant>
        <vt:i4>3670079</vt:i4>
      </vt:variant>
      <vt:variant>
        <vt:i4>80</vt:i4>
      </vt:variant>
      <vt:variant>
        <vt:i4>0</vt:i4>
      </vt:variant>
      <vt:variant>
        <vt:i4>5</vt:i4>
      </vt:variant>
      <vt:variant>
        <vt:lpwstr>http://yeti.bolton.ac.uk/exchweb/bin/redir.asp?URL=http://b.sh7.mailingliststart.com/sendlink.asp?HitID=1373898981219%26StID=22036%26SID=6%26NID=442353%26EmID=44398309%26Link=aHR0cDovL3d3dy5nb3YudWsvZ292ZXJubWVudC9wdWJsaWNhdGlvbnMvZGJzLWZpbHRlcmluZy1ndWlkYW5jZQ%253D%253D%26token=f859a07ae9f0667e63658f867c66add3796e2bb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Form-May16</dc:title>
  <dc:creator>sb6</dc:creator>
  <cp:lastModifiedBy>Simon Booth</cp:lastModifiedBy>
  <cp:revision>2</cp:revision>
  <cp:lastPrinted>2014-01-14T09:59:00Z</cp:lastPrinted>
  <dcterms:created xsi:type="dcterms:W3CDTF">2016-05-26T14:56:00Z</dcterms:created>
  <dcterms:modified xsi:type="dcterms:W3CDTF">2016-05-26T14:56:00Z</dcterms:modified>
</cp:coreProperties>
</file>