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B7" w:rsidRDefault="00B751B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A5BD2A" wp14:editId="2B56B645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800335" cy="1121929"/>
            <wp:effectExtent l="0" t="0" r="635" b="2540"/>
            <wp:wrapTight wrapText="bothSides">
              <wp:wrapPolygon edited="0">
                <wp:start x="0" y="0"/>
                <wp:lineTo x="0" y="21282"/>
                <wp:lineTo x="21458" y="21282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r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35" cy="1121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1B7" w:rsidRDefault="00B751B7">
      <w:pPr>
        <w:rPr>
          <w:rFonts w:ascii="Arial" w:hAnsi="Arial" w:cs="Arial"/>
          <w:b/>
          <w:sz w:val="24"/>
          <w:szCs w:val="24"/>
        </w:rPr>
      </w:pPr>
    </w:p>
    <w:p w:rsidR="00B751B7" w:rsidRDefault="00B751B7">
      <w:pPr>
        <w:rPr>
          <w:rFonts w:ascii="Arial" w:hAnsi="Arial" w:cs="Arial"/>
          <w:b/>
          <w:sz w:val="24"/>
          <w:szCs w:val="24"/>
        </w:rPr>
      </w:pPr>
    </w:p>
    <w:p w:rsidR="00F60A5B" w:rsidRDefault="00F60A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2020 English Language Tests</w:t>
      </w:r>
    </w:p>
    <w:p w:rsidR="00F146AB" w:rsidRDefault="00240BDA">
      <w:pPr>
        <w:rPr>
          <w:rFonts w:ascii="Arial" w:hAnsi="Arial" w:cs="Arial"/>
          <w:b/>
          <w:sz w:val="24"/>
          <w:szCs w:val="24"/>
        </w:rPr>
      </w:pPr>
      <w:r w:rsidRPr="00240BDA">
        <w:rPr>
          <w:rFonts w:ascii="Arial" w:hAnsi="Arial" w:cs="Arial"/>
          <w:b/>
          <w:sz w:val="24"/>
          <w:szCs w:val="24"/>
        </w:rPr>
        <w:t>Acceptable English Language Tests – Undergraduate and Postgraduate</w:t>
      </w:r>
    </w:p>
    <w:p w:rsidR="005955A5" w:rsidRDefault="005955A5">
      <w:pPr>
        <w:rPr>
          <w:rFonts w:ascii="Arial" w:hAnsi="Arial" w:cs="Arial"/>
          <w:b/>
          <w:sz w:val="24"/>
          <w:szCs w:val="24"/>
        </w:rPr>
      </w:pPr>
      <w:r w:rsidRPr="004E4E47">
        <w:rPr>
          <w:rFonts w:ascii="Arial" w:hAnsi="Arial" w:cs="Arial"/>
          <w:sz w:val="24"/>
          <w:szCs w:val="24"/>
          <w:u w:val="single"/>
        </w:rPr>
        <w:t>These tests must have been taken within 2 years of the start of the course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5955A5" w:rsidRDefault="005955A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4"/>
        <w:gridCol w:w="3117"/>
      </w:tblGrid>
      <w:tr w:rsidR="00F146AB" w:rsidRPr="00240BDA" w:rsidTr="00240BDA">
        <w:tc>
          <w:tcPr>
            <w:tcW w:w="2689" w:type="dxa"/>
          </w:tcPr>
          <w:p w:rsidR="00F146AB" w:rsidRPr="00240BDA" w:rsidRDefault="00F146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BDA"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3544" w:type="dxa"/>
          </w:tcPr>
          <w:p w:rsidR="00F146AB" w:rsidRPr="00240BDA" w:rsidRDefault="00F146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BDA">
              <w:rPr>
                <w:rFonts w:ascii="Arial" w:hAnsi="Arial" w:cs="Arial"/>
                <w:b/>
                <w:sz w:val="24"/>
                <w:szCs w:val="24"/>
              </w:rPr>
              <w:t>Entry requirements</w:t>
            </w:r>
          </w:p>
        </w:tc>
        <w:tc>
          <w:tcPr>
            <w:tcW w:w="3117" w:type="dxa"/>
          </w:tcPr>
          <w:p w:rsidR="00F146AB" w:rsidRPr="00240BDA" w:rsidRDefault="00254C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BDA">
              <w:rPr>
                <w:rFonts w:ascii="Arial" w:hAnsi="Arial" w:cs="Arial"/>
                <w:b/>
                <w:sz w:val="24"/>
                <w:szCs w:val="24"/>
              </w:rPr>
              <w:t>EU/International/Tier 4</w:t>
            </w:r>
          </w:p>
          <w:p w:rsidR="00F146AB" w:rsidRPr="00240BDA" w:rsidRDefault="00F14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6AB" w:rsidRPr="00240BDA" w:rsidTr="00240BDA">
        <w:tc>
          <w:tcPr>
            <w:tcW w:w="2689" w:type="dxa"/>
          </w:tcPr>
          <w:p w:rsidR="00F146AB" w:rsidRPr="00240BDA" w:rsidRDefault="00F146AB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IELTS Academic (taken within 2 years)</w:t>
            </w:r>
          </w:p>
        </w:tc>
        <w:tc>
          <w:tcPr>
            <w:tcW w:w="3544" w:type="dxa"/>
          </w:tcPr>
          <w:p w:rsidR="00F146AB" w:rsidRPr="00240BDA" w:rsidRDefault="00F146AB">
            <w:pPr>
              <w:rPr>
                <w:rFonts w:ascii="Arial" w:hAnsi="Arial" w:cs="Arial"/>
                <w:sz w:val="24"/>
                <w:szCs w:val="24"/>
              </w:rPr>
            </w:pPr>
            <w:r w:rsidRPr="00D524F9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9B579B">
              <w:rPr>
                <w:rFonts w:ascii="Arial" w:hAnsi="Arial" w:cs="Arial"/>
                <w:b/>
                <w:sz w:val="24"/>
                <w:szCs w:val="24"/>
              </w:rPr>
              <w:t>ndergraduate programmes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 6.0 with no band below 5.5</w:t>
            </w:r>
          </w:p>
          <w:p w:rsidR="00254C53" w:rsidRPr="00240BDA" w:rsidRDefault="00254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6AB" w:rsidRPr="00240BDA" w:rsidRDefault="00F146AB">
            <w:pPr>
              <w:rPr>
                <w:rFonts w:ascii="Arial" w:hAnsi="Arial" w:cs="Arial"/>
                <w:sz w:val="24"/>
                <w:szCs w:val="24"/>
              </w:rPr>
            </w:pPr>
            <w:r w:rsidRPr="00D524F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B579B">
              <w:rPr>
                <w:rFonts w:ascii="Arial" w:hAnsi="Arial" w:cs="Arial"/>
                <w:b/>
                <w:sz w:val="24"/>
                <w:szCs w:val="24"/>
              </w:rPr>
              <w:t>ostgraduate programmes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  as per entry requirements</w:t>
            </w:r>
          </w:p>
          <w:p w:rsidR="00F146AB" w:rsidRPr="00240BDA" w:rsidRDefault="00F14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254C53" w:rsidRPr="00240BDA" w:rsidRDefault="00254C53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254C53" w:rsidRPr="00240BDA" w:rsidRDefault="00254C53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International</w:t>
            </w:r>
          </w:p>
          <w:p w:rsidR="00F146AB" w:rsidRPr="00240BDA" w:rsidRDefault="00254C53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Tier 4</w:t>
            </w:r>
          </w:p>
        </w:tc>
      </w:tr>
      <w:tr w:rsidR="00B91DF1" w:rsidRPr="00240BDA" w:rsidTr="00240BDA">
        <w:tc>
          <w:tcPr>
            <w:tcW w:w="2689" w:type="dxa"/>
          </w:tcPr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IELTS Indicator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79B" w:rsidRPr="00240BDA" w:rsidRDefault="009B579B" w:rsidP="009B579B">
            <w:pPr>
              <w:rPr>
                <w:rFonts w:ascii="Arial" w:hAnsi="Arial" w:cs="Arial"/>
                <w:sz w:val="24"/>
                <w:szCs w:val="24"/>
              </w:rPr>
            </w:pPr>
            <w:r w:rsidRPr="00D524F9">
              <w:rPr>
                <w:rFonts w:ascii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ndergraduate programmes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 6.0 with no band below 5.5</w:t>
            </w:r>
          </w:p>
          <w:p w:rsidR="009B579B" w:rsidRPr="00240BDA" w:rsidRDefault="009B579B" w:rsidP="009B5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9B" w:rsidRPr="00240BDA" w:rsidRDefault="009B579B" w:rsidP="009B579B">
            <w:pPr>
              <w:rPr>
                <w:rFonts w:ascii="Arial" w:hAnsi="Arial" w:cs="Arial"/>
                <w:sz w:val="24"/>
                <w:szCs w:val="24"/>
              </w:rPr>
            </w:pPr>
            <w:r w:rsidRPr="00D524F9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ostgraduate programmes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  as per entry requirements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International</w:t>
            </w:r>
            <w:r w:rsidR="003E0E74">
              <w:rPr>
                <w:rFonts w:ascii="Arial" w:hAnsi="Arial" w:cs="Arial"/>
                <w:sz w:val="24"/>
                <w:szCs w:val="24"/>
              </w:rPr>
              <w:t xml:space="preserve"> (not Tier 4 for UG or PG entry may be considered for PSE)</w:t>
            </w:r>
          </w:p>
          <w:p w:rsidR="00B91DF1" w:rsidRPr="003E0E74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DF1" w:rsidRPr="00240BDA" w:rsidTr="00240BDA">
        <w:tc>
          <w:tcPr>
            <w:tcW w:w="2689" w:type="dxa"/>
          </w:tcPr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3544" w:type="dxa"/>
          </w:tcPr>
          <w:p w:rsidR="00B91DF1" w:rsidRPr="009B579B" w:rsidRDefault="00B91DF1" w:rsidP="00B91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9B579B" w:rsidRPr="009B579B">
              <w:rPr>
                <w:rFonts w:ascii="Arial" w:hAnsi="Arial" w:cs="Arial"/>
                <w:b/>
                <w:sz w:val="24"/>
                <w:szCs w:val="24"/>
              </w:rPr>
              <w:t>ndergraduate and Postgraduate requiring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 IELTS6.0  </w:t>
            </w:r>
          </w:p>
          <w:p w:rsidR="00B91DF1" w:rsidRPr="009B579B" w:rsidRDefault="00FF68AA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sz w:val="24"/>
                <w:szCs w:val="24"/>
              </w:rPr>
              <w:t>Overall score of 50 with no less than 42 in each component</w:t>
            </w:r>
          </w:p>
          <w:p w:rsidR="00B91DF1" w:rsidRPr="009B579B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9B" w:rsidRPr="009B579B" w:rsidRDefault="009B579B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B91DF1" w:rsidRDefault="009B579B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68AA" w:rsidRPr="009B579B">
              <w:rPr>
                <w:rFonts w:ascii="Arial" w:hAnsi="Arial" w:cs="Arial"/>
                <w:sz w:val="24"/>
                <w:szCs w:val="24"/>
              </w:rPr>
              <w:t>Overall score of 58 with no less than 50 in each component</w:t>
            </w:r>
            <w:r w:rsidR="00B91DF1" w:rsidRPr="009B5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F66" w:rsidRDefault="00742F66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F66" w:rsidRPr="00742F66" w:rsidRDefault="00742F66" w:rsidP="00B91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F66">
              <w:rPr>
                <w:rFonts w:ascii="Arial" w:hAnsi="Arial" w:cs="Arial"/>
                <w:b/>
                <w:sz w:val="24"/>
                <w:szCs w:val="24"/>
              </w:rPr>
              <w:t>Postgraduate requiring IELTS 7.0</w:t>
            </w:r>
          </w:p>
          <w:p w:rsidR="00742F66" w:rsidRPr="009B579B" w:rsidRDefault="00742F66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65 with no less than 58 in each component</w:t>
            </w:r>
          </w:p>
          <w:p w:rsidR="00B91DF1" w:rsidRPr="009B579B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International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Tier 4</w:t>
            </w:r>
          </w:p>
        </w:tc>
      </w:tr>
    </w:tbl>
    <w:p w:rsidR="00B751B7" w:rsidRDefault="00B751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4"/>
        <w:gridCol w:w="3117"/>
      </w:tblGrid>
      <w:tr w:rsidR="00B91DF1" w:rsidRPr="00240BDA" w:rsidTr="00240BDA">
        <w:tc>
          <w:tcPr>
            <w:tcW w:w="2689" w:type="dxa"/>
          </w:tcPr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lastRenderedPageBreak/>
              <w:t xml:space="preserve">TOEFL </w:t>
            </w:r>
            <w:proofErr w:type="spellStart"/>
            <w:r w:rsidR="00D524F9">
              <w:rPr>
                <w:rFonts w:ascii="Arial" w:hAnsi="Arial" w:cs="Arial"/>
                <w:sz w:val="24"/>
                <w:szCs w:val="24"/>
              </w:rPr>
              <w:t>iBT</w:t>
            </w:r>
            <w:proofErr w:type="spellEnd"/>
            <w:r w:rsidR="00D524F9">
              <w:rPr>
                <w:rFonts w:ascii="Arial" w:hAnsi="Arial" w:cs="Arial"/>
                <w:sz w:val="24"/>
                <w:szCs w:val="24"/>
              </w:rPr>
              <w:t xml:space="preserve"> Including Special Home Edition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79B" w:rsidRPr="009B579B" w:rsidRDefault="009B579B" w:rsidP="009B5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Undergraduate and Postgraduate requiring IELTS6.0  </w:t>
            </w:r>
          </w:p>
          <w:p w:rsidR="00B91DF1" w:rsidRDefault="00D524F9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Overall score of </w:t>
            </w:r>
            <w:r w:rsidR="00677288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following component scores:</w:t>
            </w:r>
          </w:p>
          <w:p w:rsidR="00D524F9" w:rsidRDefault="00D524F9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– 18</w:t>
            </w:r>
          </w:p>
          <w:p w:rsidR="00D524F9" w:rsidRDefault="00D524F9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– 17</w:t>
            </w:r>
          </w:p>
          <w:p w:rsidR="00D524F9" w:rsidRDefault="00D524F9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– 17</w:t>
            </w:r>
          </w:p>
          <w:p w:rsidR="00D524F9" w:rsidRPr="00240BDA" w:rsidRDefault="00D524F9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- 20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9B" w:rsidRPr="009B579B" w:rsidRDefault="009B579B" w:rsidP="009B579B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B91DF1" w:rsidRDefault="00D524F9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88 with the following component scores:</w:t>
            </w:r>
          </w:p>
          <w:p w:rsidR="00D524F9" w:rsidRDefault="00D524F9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– 20</w:t>
            </w:r>
          </w:p>
          <w:p w:rsidR="00D524F9" w:rsidRDefault="00D524F9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– 19</w:t>
            </w:r>
          </w:p>
          <w:p w:rsidR="00D524F9" w:rsidRDefault="00D524F9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– 19</w:t>
            </w:r>
          </w:p>
          <w:p w:rsidR="00B91DF1" w:rsidRDefault="00D524F9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21</w:t>
            </w:r>
          </w:p>
          <w:p w:rsidR="00742F66" w:rsidRDefault="00742F66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F66" w:rsidRDefault="00742F66" w:rsidP="00B91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F66">
              <w:rPr>
                <w:rFonts w:ascii="Arial" w:hAnsi="Arial" w:cs="Arial"/>
                <w:b/>
                <w:sz w:val="24"/>
                <w:szCs w:val="24"/>
              </w:rPr>
              <w:t>Postgraduate requiring IELTS 7.0</w:t>
            </w:r>
          </w:p>
          <w:p w:rsidR="00742F66" w:rsidRDefault="00742F66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100 with the following component scores:</w:t>
            </w:r>
          </w:p>
          <w:p w:rsidR="00742F66" w:rsidRDefault="00742F66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– 23</w:t>
            </w:r>
          </w:p>
          <w:p w:rsidR="00742F66" w:rsidRDefault="00742F66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– 24</w:t>
            </w:r>
          </w:p>
          <w:p w:rsidR="00742F66" w:rsidRDefault="00742F66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– 22</w:t>
            </w:r>
          </w:p>
          <w:p w:rsidR="00742F66" w:rsidRDefault="00742F66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22</w:t>
            </w:r>
          </w:p>
          <w:p w:rsidR="00742F66" w:rsidRPr="00742F66" w:rsidRDefault="00742F66" w:rsidP="00B91D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International</w:t>
            </w:r>
          </w:p>
          <w:p w:rsidR="00B91DF1" w:rsidRPr="003E0E74" w:rsidRDefault="003E0E74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3E0E74">
              <w:rPr>
                <w:rFonts w:ascii="Arial" w:hAnsi="Arial" w:cs="Arial"/>
                <w:sz w:val="24"/>
                <w:szCs w:val="24"/>
              </w:rPr>
              <w:t>Tier 4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DF1" w:rsidRPr="00240BDA" w:rsidTr="00240BDA">
        <w:tc>
          <w:tcPr>
            <w:tcW w:w="2689" w:type="dxa"/>
          </w:tcPr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Pearson Versant</w:t>
            </w:r>
          </w:p>
        </w:tc>
        <w:tc>
          <w:tcPr>
            <w:tcW w:w="3544" w:type="dxa"/>
          </w:tcPr>
          <w:p w:rsidR="009B579B" w:rsidRPr="009B579B" w:rsidRDefault="009B579B" w:rsidP="009B5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Undergraduate and Postgraduate requiring IELTS6.0  </w:t>
            </w:r>
          </w:p>
          <w:p w:rsidR="00B91DF1" w:rsidRPr="00240BDA" w:rsidRDefault="00F77D97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B91DF1">
              <w:rPr>
                <w:rFonts w:ascii="Arial" w:hAnsi="Arial" w:cs="Arial"/>
                <w:sz w:val="24"/>
                <w:szCs w:val="24"/>
              </w:rPr>
              <w:t xml:space="preserve">core of </w:t>
            </w:r>
            <w:r w:rsidR="00F60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1460">
              <w:rPr>
                <w:rFonts w:ascii="Arial" w:hAnsi="Arial" w:cs="Arial"/>
                <w:sz w:val="24"/>
                <w:szCs w:val="24"/>
              </w:rPr>
              <w:t>51-55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9B" w:rsidRPr="009B579B" w:rsidRDefault="009B579B" w:rsidP="009B579B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B91DF1" w:rsidRDefault="00F77D97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</w:t>
            </w:r>
            <w:r w:rsidR="00F60A5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7D1460">
              <w:rPr>
                <w:rFonts w:ascii="Arial" w:hAnsi="Arial" w:cs="Arial"/>
                <w:sz w:val="24"/>
                <w:szCs w:val="24"/>
              </w:rPr>
              <w:t>56-60</w:t>
            </w:r>
          </w:p>
          <w:p w:rsidR="00742F66" w:rsidRDefault="00742F66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F66" w:rsidRPr="009B579B" w:rsidRDefault="00742F66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Postgraduate requiring IELTS 7.0</w:t>
            </w:r>
          </w:p>
          <w:p w:rsidR="00742F66" w:rsidRPr="00240BDA" w:rsidRDefault="00742F66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61-65</w:t>
            </w:r>
          </w:p>
          <w:p w:rsidR="00742F66" w:rsidRPr="00240BDA" w:rsidRDefault="00742F66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International (not Tier 4)</w:t>
            </w:r>
          </w:p>
        </w:tc>
      </w:tr>
      <w:tr w:rsidR="00B91DF1" w:rsidRPr="00240BDA" w:rsidTr="00B91DF1">
        <w:tc>
          <w:tcPr>
            <w:tcW w:w="2689" w:type="dxa"/>
          </w:tcPr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Duolingo</w:t>
            </w: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79B" w:rsidRPr="009B579B" w:rsidRDefault="009B579B" w:rsidP="009B5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Undergraduate and Postgraduate requiring IELTS6.0  </w:t>
            </w:r>
          </w:p>
          <w:p w:rsidR="00B91DF1" w:rsidRDefault="00F60A5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Score of </w:t>
            </w:r>
            <w:r w:rsidR="00D524F9">
              <w:rPr>
                <w:rFonts w:ascii="Arial" w:hAnsi="Arial" w:cs="Arial"/>
                <w:sz w:val="24"/>
                <w:szCs w:val="24"/>
              </w:rPr>
              <w:t>100</w:t>
            </w:r>
            <w:r w:rsidR="00B91DF1" w:rsidRPr="00240B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0A5B" w:rsidRPr="00240BDA" w:rsidRDefault="00F60A5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9B" w:rsidRPr="009B579B" w:rsidRDefault="009B579B" w:rsidP="009B579B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B91DF1" w:rsidRDefault="00F60A5B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Score of </w:t>
            </w:r>
            <w:r w:rsidR="00B91DF1" w:rsidRPr="00240BDA">
              <w:rPr>
                <w:rFonts w:ascii="Arial" w:hAnsi="Arial" w:cs="Arial"/>
                <w:sz w:val="24"/>
                <w:szCs w:val="24"/>
              </w:rPr>
              <w:t xml:space="preserve">110 </w:t>
            </w:r>
          </w:p>
          <w:p w:rsidR="00742F66" w:rsidRDefault="00742F66" w:rsidP="00F60A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F66" w:rsidRPr="009B579B" w:rsidRDefault="00742F66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Postgraduate requiring IELTS 7.0</w:t>
            </w:r>
          </w:p>
          <w:p w:rsidR="00742F66" w:rsidRDefault="00742F66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Score of </w:t>
            </w:r>
            <w:r w:rsidRPr="00240BD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  <w:p w:rsidR="00742F66" w:rsidRDefault="00742F66" w:rsidP="00F60A5B">
            <w:pPr>
              <w:rPr>
                <w:rFonts w:ascii="Arial" w:hAnsi="Arial" w:cs="Arial"/>
                <w:sz w:val="24"/>
                <w:szCs w:val="24"/>
              </w:rPr>
            </w:pPr>
          </w:p>
          <w:p w:rsidR="00F60A5B" w:rsidRPr="00240BDA" w:rsidRDefault="00F60A5B" w:rsidP="00F60A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1DF1" w:rsidRPr="00240BDA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lastRenderedPageBreak/>
              <w:t>EU</w:t>
            </w:r>
          </w:p>
          <w:p w:rsidR="00B91DF1" w:rsidRDefault="00B91DF1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</w:p>
          <w:p w:rsidR="003E0E74" w:rsidRPr="00240BDA" w:rsidRDefault="003E0E74" w:rsidP="003E0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(not Tier 4 for UG or PG entry may be considered for PSE)</w:t>
            </w:r>
          </w:p>
          <w:p w:rsidR="005955A5" w:rsidRPr="00240BDA" w:rsidRDefault="005955A5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5AB" w:rsidRPr="00240BDA" w:rsidTr="00B91DF1">
        <w:tc>
          <w:tcPr>
            <w:tcW w:w="2689" w:type="dxa"/>
          </w:tcPr>
          <w:p w:rsidR="00A535AB" w:rsidRPr="00240BDA" w:rsidRDefault="00A535AB" w:rsidP="00A53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Trinity College (Integrated Skills)</w:t>
            </w:r>
          </w:p>
        </w:tc>
        <w:tc>
          <w:tcPr>
            <w:tcW w:w="3544" w:type="dxa"/>
          </w:tcPr>
          <w:p w:rsidR="00A535AB" w:rsidRPr="009B579B" w:rsidRDefault="00A535AB" w:rsidP="00A535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Undergraduate and Postgraduate requiring IELTS6.0  </w:t>
            </w:r>
          </w:p>
          <w:p w:rsidR="00A535AB" w:rsidRDefault="002B7D7C" w:rsidP="00A53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ISE II –Distinction in each component</w:t>
            </w:r>
          </w:p>
          <w:p w:rsidR="00A535AB" w:rsidRPr="00240BDA" w:rsidRDefault="00A535AB" w:rsidP="00A53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5AB" w:rsidRPr="009B579B" w:rsidRDefault="00A535AB" w:rsidP="00A535AB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A535AB" w:rsidRDefault="002B7D7C" w:rsidP="002B7D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ISE III – Pass in each component</w:t>
            </w:r>
          </w:p>
          <w:p w:rsidR="003D291F" w:rsidRDefault="003D291F" w:rsidP="002B7D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91F" w:rsidRPr="009B579B" w:rsidRDefault="003D291F" w:rsidP="003D2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Postgraduate requiring IELTS 7.0</w:t>
            </w:r>
          </w:p>
          <w:p w:rsidR="003D291F" w:rsidRPr="009B579B" w:rsidRDefault="003D291F" w:rsidP="003D29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ISE III – Merit in each component</w:t>
            </w:r>
          </w:p>
        </w:tc>
        <w:tc>
          <w:tcPr>
            <w:tcW w:w="3117" w:type="dxa"/>
          </w:tcPr>
          <w:p w:rsidR="00A535AB" w:rsidRPr="00240BDA" w:rsidRDefault="00A535AB" w:rsidP="00A535AB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A535AB" w:rsidRDefault="00A535AB" w:rsidP="00A535AB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International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45" w:rsidRPr="00240BDA" w:rsidRDefault="001A5445" w:rsidP="00A53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 4</w:t>
            </w:r>
          </w:p>
          <w:p w:rsidR="00A535AB" w:rsidRPr="00240BDA" w:rsidRDefault="00A535AB" w:rsidP="00A5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0A5B" w:rsidRDefault="00F60A5B">
      <w:pPr>
        <w:rPr>
          <w:rFonts w:ascii="Arial" w:hAnsi="Arial" w:cs="Arial"/>
          <w:sz w:val="24"/>
          <w:szCs w:val="24"/>
        </w:rPr>
      </w:pPr>
    </w:p>
    <w:p w:rsidR="00596950" w:rsidRDefault="0059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qualifications we currently </w:t>
      </w:r>
      <w:r w:rsidR="00191929">
        <w:rPr>
          <w:rFonts w:ascii="Arial" w:hAnsi="Arial" w:cs="Arial"/>
          <w:sz w:val="24"/>
          <w:szCs w:val="24"/>
        </w:rPr>
        <w:t>accept (which do not require an additional SELT)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4"/>
        <w:gridCol w:w="3117"/>
      </w:tblGrid>
      <w:tr w:rsidR="00191929" w:rsidTr="00191929">
        <w:tc>
          <w:tcPr>
            <w:tcW w:w="2689" w:type="dxa"/>
          </w:tcPr>
          <w:p w:rsidR="00191929" w:rsidRDefault="00191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GCSE in English </w:t>
            </w:r>
            <w:r w:rsidR="004C2EF8">
              <w:rPr>
                <w:rFonts w:ascii="Arial" w:hAnsi="Arial" w:cs="Arial"/>
                <w:sz w:val="24"/>
                <w:szCs w:val="24"/>
              </w:rPr>
              <w:t xml:space="preserve">Language </w:t>
            </w:r>
            <w:r>
              <w:rPr>
                <w:rFonts w:ascii="Arial" w:hAnsi="Arial" w:cs="Arial"/>
                <w:sz w:val="24"/>
                <w:szCs w:val="24"/>
              </w:rPr>
              <w:t>(from a UK awarding body)</w:t>
            </w:r>
          </w:p>
        </w:tc>
        <w:tc>
          <w:tcPr>
            <w:tcW w:w="3544" w:type="dxa"/>
          </w:tcPr>
          <w:p w:rsidR="00191929" w:rsidRDefault="00191929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Undergraduate and Postgraduate requiring IELTS6.0  </w:t>
            </w:r>
          </w:p>
          <w:p w:rsid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C</w:t>
            </w:r>
          </w:p>
          <w:p w:rsid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91929" w:rsidRPr="009B579B" w:rsidRDefault="00191929" w:rsidP="00191929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191929" w:rsidRP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B</w:t>
            </w:r>
          </w:p>
          <w:p w:rsidR="00191929" w:rsidRDefault="001919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191929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</w:p>
          <w:p w:rsidR="001A5445" w:rsidRDefault="001A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 4</w:t>
            </w:r>
          </w:p>
          <w:p w:rsidR="001A5445" w:rsidRDefault="001A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929" w:rsidTr="00191929">
        <w:tc>
          <w:tcPr>
            <w:tcW w:w="2689" w:type="dxa"/>
          </w:tcPr>
          <w:p w:rsidR="00191929" w:rsidRDefault="00191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Irish Leaving Certificate </w:t>
            </w:r>
            <w:r w:rsidRPr="00191929">
              <w:rPr>
                <w:rFonts w:ascii="Arial" w:hAnsi="Arial" w:cs="Arial"/>
                <w:b/>
                <w:bCs/>
                <w:sz w:val="24"/>
                <w:szCs w:val="24"/>
              </w:rPr>
              <w:t>Ordinary</w:t>
            </w:r>
            <w:r>
              <w:rPr>
                <w:rFonts w:ascii="Arial" w:hAnsi="Arial" w:cs="Arial"/>
                <w:sz w:val="24"/>
                <w:szCs w:val="24"/>
              </w:rPr>
              <w:t xml:space="preserve"> Level English</w:t>
            </w:r>
          </w:p>
        </w:tc>
        <w:tc>
          <w:tcPr>
            <w:tcW w:w="3544" w:type="dxa"/>
          </w:tcPr>
          <w:p w:rsidR="00191929" w:rsidRDefault="00191929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191929" w:rsidRDefault="00191929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C/C3 (20 points).</w:t>
            </w:r>
          </w:p>
          <w:p w:rsid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91929" w:rsidRPr="009B579B" w:rsidRDefault="00191929" w:rsidP="00191929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191929" w:rsidRPr="00191929" w:rsidRDefault="00191929" w:rsidP="003D29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B/B3 (37 points).</w:t>
            </w:r>
          </w:p>
        </w:tc>
        <w:tc>
          <w:tcPr>
            <w:tcW w:w="3117" w:type="dxa"/>
          </w:tcPr>
          <w:p w:rsidR="008A4AC7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191929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</w:p>
          <w:p w:rsidR="001A5445" w:rsidRDefault="001A5445" w:rsidP="001A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 4</w:t>
            </w:r>
          </w:p>
          <w:p w:rsidR="001A5445" w:rsidRDefault="001A5445" w:rsidP="008A4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929" w:rsidTr="00191929">
        <w:tc>
          <w:tcPr>
            <w:tcW w:w="2689" w:type="dxa"/>
          </w:tcPr>
          <w:p w:rsidR="00191929" w:rsidRDefault="00191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Irish Leaving Certificate </w:t>
            </w:r>
            <w:r w:rsidRPr="00191929">
              <w:rPr>
                <w:rFonts w:ascii="Arial" w:hAnsi="Arial" w:cs="Arial"/>
                <w:b/>
                <w:bCs/>
                <w:sz w:val="24"/>
                <w:szCs w:val="24"/>
              </w:rPr>
              <w:t>Higher</w:t>
            </w:r>
            <w:r>
              <w:rPr>
                <w:rFonts w:ascii="Arial" w:hAnsi="Arial" w:cs="Arial"/>
                <w:sz w:val="24"/>
                <w:szCs w:val="24"/>
              </w:rPr>
              <w:t xml:space="preserve"> Level English</w:t>
            </w:r>
          </w:p>
        </w:tc>
        <w:tc>
          <w:tcPr>
            <w:tcW w:w="3544" w:type="dxa"/>
          </w:tcPr>
          <w:p w:rsidR="00191929" w:rsidRDefault="00191929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>requiring IELTS</w:t>
            </w:r>
            <w:r w:rsidR="00742F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6.0  </w:t>
            </w:r>
          </w:p>
          <w:p w:rsidR="00191929" w:rsidRDefault="00191929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D/D2 (46 points).</w:t>
            </w:r>
          </w:p>
          <w:p w:rsid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91929" w:rsidRPr="009B579B" w:rsidRDefault="00191929" w:rsidP="00191929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191929" w:rsidRP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C/C2 (66 points).</w:t>
            </w:r>
          </w:p>
        </w:tc>
        <w:tc>
          <w:tcPr>
            <w:tcW w:w="3117" w:type="dxa"/>
          </w:tcPr>
          <w:p w:rsidR="008A4AC7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191929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</w:p>
          <w:p w:rsidR="001A5445" w:rsidRDefault="001A5445" w:rsidP="001A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 4</w:t>
            </w:r>
          </w:p>
          <w:p w:rsidR="001A5445" w:rsidRDefault="001A5445" w:rsidP="008A4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929" w:rsidTr="00191929">
        <w:tc>
          <w:tcPr>
            <w:tcW w:w="2689" w:type="dxa"/>
          </w:tcPr>
          <w:p w:rsidR="00191929" w:rsidRPr="00191929" w:rsidRDefault="00191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IGCSE English as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</w:t>
            </w:r>
            <w:r>
              <w:rPr>
                <w:rFonts w:ascii="Arial" w:hAnsi="Arial" w:cs="Arial"/>
                <w:sz w:val="24"/>
                <w:szCs w:val="24"/>
              </w:rPr>
              <w:t>language</w:t>
            </w:r>
            <w:r w:rsidR="004C2E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EF8" w:rsidRPr="004C2EF8">
              <w:rPr>
                <w:rFonts w:ascii="Arial" w:hAnsi="Arial" w:cs="Arial"/>
                <w:sz w:val="24"/>
                <w:szCs w:val="24"/>
                <w:u w:val="single"/>
              </w:rPr>
              <w:t>(for syllabus 0500 Listening and Speaking must be separately endorsed on the certificate)</w:t>
            </w:r>
          </w:p>
        </w:tc>
        <w:tc>
          <w:tcPr>
            <w:tcW w:w="3544" w:type="dxa"/>
          </w:tcPr>
          <w:p w:rsidR="00191929" w:rsidRDefault="00191929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>requiring IELTS</w:t>
            </w:r>
            <w:r w:rsidR="00742F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6.0  </w:t>
            </w:r>
          </w:p>
          <w:p w:rsidR="00191929" w:rsidRDefault="00191929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Grade C </w:t>
            </w:r>
          </w:p>
          <w:p w:rsid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91929" w:rsidRPr="009B579B" w:rsidRDefault="00191929" w:rsidP="00191929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191929" w:rsidRP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Grade B </w:t>
            </w:r>
          </w:p>
        </w:tc>
        <w:tc>
          <w:tcPr>
            <w:tcW w:w="3117" w:type="dxa"/>
          </w:tcPr>
          <w:p w:rsidR="008A4AC7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191929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</w:p>
          <w:p w:rsidR="001A5445" w:rsidRDefault="001A5445" w:rsidP="001A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 4</w:t>
            </w:r>
          </w:p>
          <w:p w:rsidR="001A5445" w:rsidRDefault="001A5445" w:rsidP="008A4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929" w:rsidTr="00191929">
        <w:tc>
          <w:tcPr>
            <w:tcW w:w="2689" w:type="dxa"/>
          </w:tcPr>
          <w:p w:rsidR="00191929" w:rsidRDefault="004C2EF8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191929">
              <w:rPr>
                <w:rFonts w:ascii="Arial" w:hAnsi="Arial" w:cs="Arial"/>
                <w:sz w:val="24"/>
                <w:szCs w:val="24"/>
              </w:rPr>
              <w:t xml:space="preserve">IGCSE English as a </w:t>
            </w:r>
            <w:r w:rsidR="001919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Second </w:t>
            </w:r>
            <w:r w:rsidR="00191929">
              <w:rPr>
                <w:rFonts w:ascii="Arial" w:hAnsi="Arial" w:cs="Arial"/>
                <w:sz w:val="24"/>
                <w:szCs w:val="24"/>
              </w:rPr>
              <w:t>language</w:t>
            </w:r>
          </w:p>
          <w:p w:rsidR="004C2EF8" w:rsidRPr="004C2EF8" w:rsidRDefault="004C2EF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C2EF8">
              <w:rPr>
                <w:rFonts w:ascii="Arial" w:hAnsi="Arial" w:cs="Arial"/>
                <w:sz w:val="24"/>
                <w:szCs w:val="24"/>
                <w:u w:val="single"/>
              </w:rPr>
              <w:t>(for syllabus 0510 Speaking must be separately endorsed on the certificate)</w:t>
            </w:r>
          </w:p>
        </w:tc>
        <w:tc>
          <w:tcPr>
            <w:tcW w:w="3544" w:type="dxa"/>
          </w:tcPr>
          <w:p w:rsidR="00191929" w:rsidRDefault="00191929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191929" w:rsidRDefault="00191929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C</w:t>
            </w:r>
          </w:p>
          <w:p w:rsid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191929" w:rsidRPr="009B579B" w:rsidRDefault="00191929" w:rsidP="00191929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191929" w:rsidRPr="00191929" w:rsidRDefault="00191929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B</w:t>
            </w:r>
          </w:p>
        </w:tc>
        <w:tc>
          <w:tcPr>
            <w:tcW w:w="3117" w:type="dxa"/>
          </w:tcPr>
          <w:p w:rsidR="008A4AC7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191929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</w:p>
          <w:p w:rsidR="001A5445" w:rsidRDefault="001A5445" w:rsidP="001A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 4</w:t>
            </w:r>
          </w:p>
          <w:p w:rsidR="001A5445" w:rsidRDefault="001A5445" w:rsidP="008A4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D5" w:rsidTr="00191929">
        <w:tc>
          <w:tcPr>
            <w:tcW w:w="2689" w:type="dxa"/>
          </w:tcPr>
          <w:p w:rsidR="00A92DD5" w:rsidRDefault="00A92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Cambridge Advanced English </w:t>
            </w:r>
          </w:p>
        </w:tc>
        <w:tc>
          <w:tcPr>
            <w:tcW w:w="3544" w:type="dxa"/>
          </w:tcPr>
          <w:p w:rsidR="00A92DD5" w:rsidRDefault="00A92DD5" w:rsidP="00A92D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A92DD5" w:rsidRDefault="004E4E47" w:rsidP="00A92DD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170 points with no component below 160</w:t>
            </w:r>
          </w:p>
          <w:p w:rsidR="00A92DD5" w:rsidRDefault="00A92DD5" w:rsidP="00A92DD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92DD5" w:rsidRPr="009B579B" w:rsidRDefault="00A92DD5" w:rsidP="00A92DD5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A92DD5" w:rsidRDefault="004E4E47" w:rsidP="00A92DD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180 points with no component below 170</w:t>
            </w:r>
          </w:p>
          <w:p w:rsidR="003D291F" w:rsidRDefault="003D291F" w:rsidP="00A92D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D291F" w:rsidRPr="003D291F" w:rsidRDefault="003D291F" w:rsidP="00A92D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91F">
              <w:rPr>
                <w:rFonts w:ascii="Arial" w:hAnsi="Arial" w:cs="Arial"/>
                <w:b/>
                <w:bCs/>
                <w:sz w:val="24"/>
                <w:szCs w:val="24"/>
              </w:rPr>
              <w:t>Postgraduate requiring IELTS 7.0</w:t>
            </w:r>
          </w:p>
          <w:p w:rsidR="003D291F" w:rsidRPr="009B579B" w:rsidRDefault="003D291F" w:rsidP="00A92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185 points with no component below 180</w:t>
            </w:r>
          </w:p>
        </w:tc>
        <w:tc>
          <w:tcPr>
            <w:tcW w:w="3117" w:type="dxa"/>
          </w:tcPr>
          <w:p w:rsidR="008A4AC7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A92DD5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</w:p>
          <w:p w:rsidR="001A5445" w:rsidRDefault="001A5445" w:rsidP="001A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 4</w:t>
            </w:r>
          </w:p>
          <w:p w:rsidR="001A5445" w:rsidRDefault="001A5445" w:rsidP="008A4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7C5" w:rsidTr="00191929">
        <w:tc>
          <w:tcPr>
            <w:tcW w:w="2689" w:type="dxa"/>
          </w:tcPr>
          <w:p w:rsidR="00A147C5" w:rsidRDefault="00A1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Baccalaureate (IB) Standard or Higher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Level English Language (Syllabus A)</w:t>
            </w:r>
          </w:p>
        </w:tc>
        <w:tc>
          <w:tcPr>
            <w:tcW w:w="3544" w:type="dxa"/>
          </w:tcPr>
          <w:p w:rsidR="00A147C5" w:rsidRDefault="00A147C5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lastRenderedPageBreak/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A147C5" w:rsidRDefault="00A147C5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7C5" w:rsidRDefault="00A147C5" w:rsidP="00A147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Grade 4</w:t>
            </w:r>
          </w:p>
          <w:p w:rsidR="00A147C5" w:rsidRDefault="00A147C5" w:rsidP="00A147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147C5" w:rsidRPr="009B579B" w:rsidRDefault="00A147C5" w:rsidP="00A147C5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A147C5" w:rsidRPr="009B579B" w:rsidRDefault="00A147C5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5</w:t>
            </w:r>
          </w:p>
        </w:tc>
        <w:tc>
          <w:tcPr>
            <w:tcW w:w="3117" w:type="dxa"/>
          </w:tcPr>
          <w:p w:rsidR="008A4AC7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EU</w:t>
            </w:r>
          </w:p>
          <w:p w:rsidR="00A147C5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</w:p>
          <w:p w:rsidR="001A5445" w:rsidRDefault="001A5445" w:rsidP="001A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 4</w:t>
            </w:r>
          </w:p>
          <w:p w:rsidR="001A5445" w:rsidRDefault="001A5445" w:rsidP="008A4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7C5" w:rsidTr="00191929">
        <w:tc>
          <w:tcPr>
            <w:tcW w:w="2689" w:type="dxa"/>
          </w:tcPr>
          <w:p w:rsidR="00A147C5" w:rsidRDefault="00A1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Baccalaureate (IB) Standard or Higher Level English Language (Syllabus B)</w:t>
            </w:r>
          </w:p>
        </w:tc>
        <w:tc>
          <w:tcPr>
            <w:tcW w:w="3544" w:type="dxa"/>
          </w:tcPr>
          <w:p w:rsidR="00A147C5" w:rsidRDefault="00A147C5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A147C5" w:rsidRDefault="00A147C5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7C5" w:rsidRDefault="00A147C5" w:rsidP="00A147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5</w:t>
            </w:r>
          </w:p>
          <w:p w:rsidR="00A147C5" w:rsidRDefault="00A147C5" w:rsidP="00A147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147C5" w:rsidRPr="009B579B" w:rsidRDefault="00A147C5" w:rsidP="00A147C5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A147C5" w:rsidRPr="009B579B" w:rsidRDefault="00A147C5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6</w:t>
            </w:r>
          </w:p>
        </w:tc>
        <w:tc>
          <w:tcPr>
            <w:tcW w:w="3117" w:type="dxa"/>
          </w:tcPr>
          <w:p w:rsidR="008A4AC7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A147C5" w:rsidRDefault="008A4AC7" w:rsidP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</w:p>
          <w:p w:rsidR="001A5445" w:rsidRDefault="001A5445" w:rsidP="001A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 4</w:t>
            </w:r>
          </w:p>
          <w:p w:rsidR="001A5445" w:rsidRDefault="001A5445" w:rsidP="008A4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52" w:rsidTr="00191929">
        <w:tc>
          <w:tcPr>
            <w:tcW w:w="2689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European Baccalaureate</w:t>
            </w:r>
          </w:p>
          <w:p w:rsidR="004E4E47" w:rsidRDefault="004E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Language</w:t>
            </w:r>
          </w:p>
        </w:tc>
        <w:tc>
          <w:tcPr>
            <w:tcW w:w="3544" w:type="dxa"/>
          </w:tcPr>
          <w:p w:rsidR="00BE7652" w:rsidRDefault="00BE7652" w:rsidP="00BE76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BE7652" w:rsidRDefault="00BE7652" w:rsidP="00BE76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652" w:rsidRDefault="00BE7652" w:rsidP="00BE765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70%</w:t>
            </w:r>
          </w:p>
          <w:p w:rsidR="00BE7652" w:rsidRDefault="00BE7652" w:rsidP="00BE765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E7652" w:rsidRPr="009B579B" w:rsidRDefault="00BE7652" w:rsidP="00BE7652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BE7652" w:rsidRPr="009B579B" w:rsidRDefault="00BE7652" w:rsidP="00BE76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80%</w:t>
            </w:r>
          </w:p>
        </w:tc>
        <w:tc>
          <w:tcPr>
            <w:tcW w:w="3117" w:type="dxa"/>
          </w:tcPr>
          <w:p w:rsidR="00BE7652" w:rsidRDefault="00BE7652" w:rsidP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  <w:p w:rsidR="00BE7652" w:rsidRDefault="00BE7652" w:rsidP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</w:p>
          <w:p w:rsidR="001A5445" w:rsidRDefault="001A5445" w:rsidP="001A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 4</w:t>
            </w:r>
          </w:p>
          <w:p w:rsidR="001A5445" w:rsidRDefault="001A5445" w:rsidP="00BE76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929" w:rsidRDefault="00191929">
      <w:pPr>
        <w:rPr>
          <w:rFonts w:ascii="Arial" w:hAnsi="Arial" w:cs="Arial"/>
          <w:sz w:val="24"/>
          <w:szCs w:val="24"/>
        </w:rPr>
      </w:pPr>
    </w:p>
    <w:p w:rsidR="00191929" w:rsidRPr="00B94BAA" w:rsidRDefault="00A147C5">
      <w:pPr>
        <w:rPr>
          <w:rFonts w:ascii="Arial" w:hAnsi="Arial" w:cs="Arial"/>
          <w:b/>
          <w:sz w:val="24"/>
          <w:szCs w:val="24"/>
        </w:rPr>
      </w:pPr>
      <w:r w:rsidRPr="00B94BAA">
        <w:rPr>
          <w:rFonts w:ascii="Arial" w:hAnsi="Arial" w:cs="Arial"/>
          <w:b/>
          <w:sz w:val="24"/>
          <w:szCs w:val="24"/>
        </w:rPr>
        <w:t>European qualifications</w:t>
      </w:r>
      <w:r w:rsidR="008A4AC7" w:rsidRPr="00B94BAA">
        <w:rPr>
          <w:rFonts w:ascii="Arial" w:hAnsi="Arial" w:cs="Arial"/>
          <w:b/>
          <w:sz w:val="24"/>
          <w:szCs w:val="24"/>
        </w:rPr>
        <w:t xml:space="preserve"> (English component - obtained within the last 4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737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Austria</w:t>
            </w:r>
          </w:p>
        </w:tc>
        <w:tc>
          <w:tcPr>
            <w:tcW w:w="737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Reifeprufungszeugnis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Maturazeugnis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8A4A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Belgium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Diplome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d'acces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l'enseignment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superieur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Diplome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Hoger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Secundair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Onderwijs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75%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Bulgaria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 w:rsidRPr="008A4AC7">
              <w:rPr>
                <w:rFonts w:ascii="Arial" w:hAnsi="Arial" w:cs="Arial"/>
                <w:sz w:val="24"/>
                <w:szCs w:val="24"/>
              </w:rPr>
              <w:t xml:space="preserve">Diploma Za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Sredno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Obrazovanie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8A4AC7">
              <w:rPr>
                <w:rFonts w:ascii="Arial" w:hAnsi="Arial" w:cs="Arial"/>
                <w:sz w:val="24"/>
                <w:szCs w:val="24"/>
              </w:rPr>
              <w:t>Grade 3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Croatia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Svjedodzba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Maturi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8A4AC7">
              <w:rPr>
                <w:rFonts w:ascii="Arial" w:hAnsi="Arial" w:cs="Arial"/>
                <w:sz w:val="24"/>
                <w:szCs w:val="24"/>
              </w:rPr>
              <w:t>grade 4.0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Cyprus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Apolyterion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15 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Czech Republic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Maturitni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Zkou'ce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Maturita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8A4AC7">
              <w:rPr>
                <w:rFonts w:ascii="Arial" w:hAnsi="Arial" w:cs="Arial"/>
                <w:sz w:val="24"/>
                <w:szCs w:val="24"/>
              </w:rPr>
              <w:t>grade 2.0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Denmark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Studentereksamen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>/HF/HHX/HTX/IBB /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Diplomingenior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9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Estonia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Riigieksamitunnistus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Gümnaasiumilõputunnistus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70%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Finland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Ylioppilastutkintotodistus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Studentexamensbetyg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5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Baccalauréat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(le bac) or the Option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Internationale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Baccalauréat</w:t>
            </w:r>
            <w:proofErr w:type="spellEnd"/>
            <w:r w:rsidR="00BE7652">
              <w:rPr>
                <w:rFonts w:ascii="Arial" w:hAnsi="Arial" w:cs="Arial"/>
                <w:sz w:val="24"/>
                <w:szCs w:val="24"/>
              </w:rPr>
              <w:t xml:space="preserve"> at grade 12.5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Germany</w:t>
            </w:r>
          </w:p>
        </w:tc>
        <w:tc>
          <w:tcPr>
            <w:tcW w:w="7370" w:type="dxa"/>
          </w:tcPr>
          <w:p w:rsidR="00BE7652" w:rsidRPr="008A4AC7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Zeugnis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der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Allgemeinen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Hochschulreife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Pr="00BE7652">
              <w:rPr>
                <w:rFonts w:ascii="Arial" w:hAnsi="Arial" w:cs="Arial"/>
                <w:sz w:val="24"/>
                <w:szCs w:val="24"/>
              </w:rPr>
              <w:t xml:space="preserve"> Abitur or a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Fachgebundene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Hochschulreife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2 / gut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Greece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Apolyterion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15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Hungary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Erettsegi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4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Italy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Diploma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8/80%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Latvia</w:t>
            </w:r>
          </w:p>
        </w:tc>
        <w:tc>
          <w:tcPr>
            <w:tcW w:w="737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Atestats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Par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Visparejo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Videjo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Izglitib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8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Lithuania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Brandos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Atestatas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8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Malta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Matriculation Certificate at grade C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Moldova</w:t>
            </w:r>
          </w:p>
        </w:tc>
        <w:tc>
          <w:tcPr>
            <w:tcW w:w="737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 w:rsidRPr="00BE7652">
              <w:rPr>
                <w:rFonts w:ascii="Arial" w:hAnsi="Arial" w:cs="Arial"/>
                <w:sz w:val="24"/>
                <w:szCs w:val="24"/>
              </w:rPr>
              <w:t xml:space="preserve">Diploma de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Bacalaureat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Atestat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Studii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Medii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Cultură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9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Netherlands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 w:rsidRPr="00BE7652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Middelbaar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Beroepsonderwijs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(MBO) or Diploma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Voorbereidend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Wetenschappelijk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Onderwijs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(VWO)</w:t>
            </w:r>
            <w:r>
              <w:rPr>
                <w:rFonts w:ascii="Arial" w:hAnsi="Arial" w:cs="Arial"/>
                <w:sz w:val="24"/>
                <w:szCs w:val="24"/>
              </w:rPr>
              <w:t xml:space="preserve"> at grade 8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Norway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Vitnemal-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BE7652">
              <w:rPr>
                <w:rFonts w:ascii="Arial" w:hAnsi="Arial" w:cs="Arial"/>
                <w:sz w:val="24"/>
                <w:szCs w:val="24"/>
              </w:rPr>
              <w:t>ideregaende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BE7652">
              <w:rPr>
                <w:rFonts w:ascii="Arial" w:hAnsi="Arial" w:cs="Arial"/>
                <w:sz w:val="24"/>
                <w:szCs w:val="24"/>
              </w:rPr>
              <w:t>pplaering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4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Poland 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Swiadectwo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Dojrzałości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/ Matura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at grade 70%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Portugal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Diploma de Ensino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Secundario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14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Romania</w:t>
            </w:r>
          </w:p>
        </w:tc>
        <w:tc>
          <w:tcPr>
            <w:tcW w:w="737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 w:rsidRPr="00BE7652">
              <w:rPr>
                <w:rFonts w:ascii="Arial" w:hAnsi="Arial" w:cs="Arial"/>
                <w:sz w:val="24"/>
                <w:szCs w:val="24"/>
              </w:rPr>
              <w:t xml:space="preserve">Diploma de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Bacalaureat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(English </w:t>
            </w:r>
            <w:r w:rsidRPr="00BE7652">
              <w:rPr>
                <w:rFonts w:ascii="Arial" w:hAnsi="Arial" w:cs="Arial"/>
                <w:sz w:val="24"/>
                <w:szCs w:val="24"/>
              </w:rPr>
              <w:t>with all components at B2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Slovakia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Vysvedcenie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Maturitnej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2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Slovenia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Maturitetno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Spricevalo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4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Spain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Bachillerato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8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Sweden</w:t>
            </w:r>
          </w:p>
        </w:tc>
        <w:tc>
          <w:tcPr>
            <w:tcW w:w="737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Fullstandigt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Slutbetyg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Fran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Gymnasiesk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C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Switzerland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Maturitatszeugnis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Maturite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Federal</w:t>
            </w:r>
            <w:r>
              <w:rPr>
                <w:rFonts w:ascii="Arial" w:hAnsi="Arial" w:cs="Arial"/>
                <w:sz w:val="24"/>
                <w:szCs w:val="24"/>
              </w:rPr>
              <w:t xml:space="preserve"> at grade 5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Ukraine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Aтестат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про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повну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загальну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середню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освіту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10</w:t>
            </w:r>
          </w:p>
        </w:tc>
      </w:tr>
    </w:tbl>
    <w:p w:rsidR="00B94BAA" w:rsidRDefault="00B94BAA">
      <w:pPr>
        <w:rPr>
          <w:rFonts w:ascii="Arial" w:hAnsi="Arial" w:cs="Arial"/>
          <w:sz w:val="24"/>
          <w:szCs w:val="24"/>
        </w:rPr>
      </w:pPr>
    </w:p>
    <w:p w:rsidR="00191929" w:rsidRPr="00924E1E" w:rsidRDefault="00B94BAA">
      <w:pPr>
        <w:rPr>
          <w:rFonts w:ascii="Arial" w:hAnsi="Arial" w:cs="Arial"/>
          <w:b/>
          <w:sz w:val="24"/>
          <w:szCs w:val="24"/>
        </w:rPr>
      </w:pPr>
      <w:r w:rsidRPr="00924E1E">
        <w:rPr>
          <w:rFonts w:ascii="Arial" w:hAnsi="Arial" w:cs="Arial"/>
          <w:b/>
          <w:sz w:val="24"/>
          <w:szCs w:val="24"/>
        </w:rPr>
        <w:t xml:space="preserve">International Regional qualifications obtained </w:t>
      </w:r>
      <w:r w:rsidR="00924E1E">
        <w:rPr>
          <w:rFonts w:ascii="Arial" w:hAnsi="Arial" w:cs="Arial"/>
          <w:b/>
          <w:sz w:val="24"/>
          <w:szCs w:val="24"/>
        </w:rPr>
        <w:t xml:space="preserve">no more than 4 years before the proposed start date of the course.  </w:t>
      </w:r>
    </w:p>
    <w:tbl>
      <w:tblPr>
        <w:tblW w:w="8540" w:type="dxa"/>
        <w:tblInd w:w="-5" w:type="dxa"/>
        <w:tblLook w:val="04A0" w:firstRow="1" w:lastRow="0" w:firstColumn="1" w:lastColumn="0" w:noHBand="0" w:noVBand="1"/>
      </w:tblPr>
      <w:tblGrid>
        <w:gridCol w:w="2380"/>
        <w:gridCol w:w="3420"/>
        <w:gridCol w:w="2740"/>
      </w:tblGrid>
      <w:tr w:rsidR="00B94BAA" w:rsidRPr="00B94BAA" w:rsidTr="00B94BA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Country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Qualification name</w:t>
            </w:r>
          </w:p>
          <w:p w:rsidR="008243D5" w:rsidRPr="00B94BAA" w:rsidRDefault="008243D5" w:rsidP="00B9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Grade</w:t>
            </w:r>
          </w:p>
        </w:tc>
      </w:tr>
      <w:tr w:rsidR="00B94BAA" w:rsidRPr="00B94BAA" w:rsidTr="00B94BAA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Bahamas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General Certificate of Secondary Education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 in English</w:t>
            </w:r>
          </w:p>
        </w:tc>
      </w:tr>
      <w:tr w:rsidR="00B94BAA" w:rsidRPr="00B94BAA" w:rsidTr="00B94BAA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Botswana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General Certificate of Education Ordinary Level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C/4 in English</w:t>
            </w:r>
          </w:p>
        </w:tc>
      </w:tr>
      <w:tr w:rsidR="00B94BAA" w:rsidRPr="00B94BAA" w:rsidTr="00B94BA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Brunei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Cambridge O Level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C6 in English</w:t>
            </w:r>
          </w:p>
        </w:tc>
      </w:tr>
      <w:tr w:rsidR="00B94BAA" w:rsidRPr="00B94BAA" w:rsidTr="00B94BA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Cameroon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GCE O level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Grade C in English</w:t>
            </w:r>
          </w:p>
        </w:tc>
      </w:tr>
      <w:tr w:rsidR="00B94BAA" w:rsidRPr="00B94BAA" w:rsidTr="00B94BAA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Hong Kong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HKCEE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 in English (Syllabus B)</w:t>
            </w:r>
          </w:p>
        </w:tc>
      </w:tr>
      <w:tr w:rsidR="00B94BAA" w:rsidRPr="00B94BAA" w:rsidTr="00B94BA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Hong Kong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HKDSE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4 in English</w:t>
            </w:r>
          </w:p>
        </w:tc>
      </w:tr>
      <w:tr w:rsidR="00B94BAA" w:rsidRPr="00B94BAA" w:rsidTr="003D291F">
        <w:trPr>
          <w:trHeight w:val="3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India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Standard XII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60% in English when awarded by the following Boards: CBSE, ISCE, West Bengal State Board, Tamil Nadu State Board, Maharashtra State Board and Karnataka State Board. </w:t>
            </w:r>
          </w:p>
          <w:p w:rsidR="00924E1E" w:rsidRDefault="00924E1E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70% </w:t>
            </w:r>
            <w:r w:rsidR="00924E1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when</w:t>
            </w: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awarded by any other Board.  </w:t>
            </w:r>
          </w:p>
        </w:tc>
      </w:tr>
      <w:tr w:rsidR="00B94BAA" w:rsidRPr="00B94BAA" w:rsidTr="003D291F">
        <w:trPr>
          <w:trHeight w:val="6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Kenya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Kenya Certificate of Secondary Education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Grade C  in English   </w:t>
            </w:r>
          </w:p>
        </w:tc>
      </w:tr>
      <w:tr w:rsidR="00B94BAA" w:rsidRPr="00B94BAA" w:rsidTr="003D291F">
        <w:trPr>
          <w:trHeight w:val="6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Malaysia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Malaysian 1119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6C in English - IELTS 6.0</w:t>
            </w:r>
          </w:p>
        </w:tc>
      </w:tr>
      <w:tr w:rsidR="00B94BAA" w:rsidRPr="00B94BAA" w:rsidTr="00B94BAA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Nepal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School Leaving Certificate Examination year XII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GPA 2.8 in English</w:t>
            </w:r>
          </w:p>
        </w:tc>
      </w:tr>
      <w:tr w:rsidR="00B94BAA" w:rsidRPr="00B94BAA" w:rsidTr="00B94BA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Singapore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Singapore Cambridge O Level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C6 in English</w:t>
            </w:r>
          </w:p>
        </w:tc>
      </w:tr>
      <w:tr w:rsidR="00B94BAA" w:rsidRPr="00B94BAA" w:rsidTr="00B94BAA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South Africa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South Africa National Senior Certificate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5 in English</w:t>
            </w:r>
          </w:p>
        </w:tc>
      </w:tr>
    </w:tbl>
    <w:p w:rsidR="00924E1E" w:rsidRDefault="00924E1E"/>
    <w:tbl>
      <w:tblPr>
        <w:tblpPr w:leftFromText="180" w:rightFromText="180" w:horzAnchor="margin" w:tblpY="630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420"/>
        <w:gridCol w:w="2740"/>
      </w:tblGrid>
      <w:tr w:rsidR="00924E1E" w:rsidRPr="00B94BAA" w:rsidTr="00924E1E">
        <w:trPr>
          <w:trHeight w:val="615"/>
        </w:trPr>
        <w:tc>
          <w:tcPr>
            <w:tcW w:w="2380" w:type="dxa"/>
            <w:shd w:val="clear" w:color="auto" w:fill="auto"/>
            <w:vAlign w:val="bottom"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Country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Qualification name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Grade</w:t>
            </w:r>
          </w:p>
        </w:tc>
      </w:tr>
      <w:tr w:rsidR="00924E1E" w:rsidRPr="00B94BAA" w:rsidTr="00924E1E">
        <w:trPr>
          <w:trHeight w:val="615"/>
        </w:trPr>
        <w:tc>
          <w:tcPr>
            <w:tcW w:w="238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Tanzania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Certificate of Secondary Education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 in English</w:t>
            </w:r>
          </w:p>
        </w:tc>
      </w:tr>
      <w:tr w:rsidR="00924E1E" w:rsidRPr="00B94BAA" w:rsidTr="00924E1E">
        <w:trPr>
          <w:trHeight w:val="315"/>
        </w:trPr>
        <w:tc>
          <w:tcPr>
            <w:tcW w:w="238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Uganda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Certificate of Education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Grade 6   </w:t>
            </w:r>
          </w:p>
        </w:tc>
      </w:tr>
      <w:tr w:rsidR="00924E1E" w:rsidRPr="00B94BAA" w:rsidTr="00924E1E">
        <w:trPr>
          <w:trHeight w:val="315"/>
        </w:trPr>
        <w:tc>
          <w:tcPr>
            <w:tcW w:w="238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Zambia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Zambia School Certificate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6 in English</w:t>
            </w:r>
          </w:p>
        </w:tc>
      </w:tr>
      <w:tr w:rsidR="00924E1E" w:rsidRPr="00B94BAA" w:rsidTr="00924E1E">
        <w:trPr>
          <w:trHeight w:val="615"/>
        </w:trPr>
        <w:tc>
          <w:tcPr>
            <w:tcW w:w="238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Zimbabwe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General Certificate of Education Ordinary Level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 in English</w:t>
            </w:r>
          </w:p>
        </w:tc>
      </w:tr>
      <w:tr w:rsidR="00924E1E" w:rsidRPr="00B94BAA" w:rsidTr="0024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Caribbean Examination Council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General proficiency Grade III in English</w:t>
            </w:r>
          </w:p>
        </w:tc>
      </w:tr>
      <w:tr w:rsidR="00924E1E" w:rsidRPr="00B94BAA" w:rsidTr="0024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WAEC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C6 in English</w:t>
            </w:r>
          </w:p>
        </w:tc>
      </w:tr>
    </w:tbl>
    <w:p w:rsidR="00924E1E" w:rsidRDefault="00924E1E">
      <w:pPr>
        <w:rPr>
          <w:rFonts w:ascii="Arial" w:hAnsi="Arial" w:cs="Arial"/>
          <w:sz w:val="24"/>
          <w:szCs w:val="24"/>
        </w:rPr>
      </w:pPr>
    </w:p>
    <w:p w:rsidR="008B01CD" w:rsidRDefault="008B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applicants in China, the Chinese College English Test (CET-6) will be </w:t>
      </w:r>
      <w:r w:rsidR="003544EE">
        <w:rPr>
          <w:rFonts w:ascii="Arial" w:hAnsi="Arial" w:cs="Arial"/>
          <w:sz w:val="24"/>
          <w:szCs w:val="24"/>
        </w:rPr>
        <w:t>considered</w:t>
      </w:r>
      <w:r>
        <w:rPr>
          <w:rFonts w:ascii="Arial" w:hAnsi="Arial" w:cs="Arial"/>
          <w:sz w:val="24"/>
          <w:szCs w:val="24"/>
        </w:rPr>
        <w:t xml:space="preserve"> to join the 1 stage Pre-Sessional English course</w:t>
      </w:r>
    </w:p>
    <w:p w:rsidR="00F77D97" w:rsidRDefault="00F77D97">
      <w:pPr>
        <w:rPr>
          <w:rFonts w:ascii="Arial" w:hAnsi="Arial" w:cs="Arial"/>
          <w:sz w:val="24"/>
          <w:szCs w:val="24"/>
        </w:rPr>
      </w:pPr>
    </w:p>
    <w:p w:rsidR="005955A5" w:rsidRDefault="00F7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applying for International Foundation Programme who require Tier 4 sponsorship will need a Secure English Language Test (SELT) this must be UKVI IELTS with at least 5.0 in each component. </w:t>
      </w:r>
    </w:p>
    <w:p w:rsidR="005955A5" w:rsidRDefault="005955A5">
      <w:pPr>
        <w:rPr>
          <w:rFonts w:ascii="Arial" w:hAnsi="Arial" w:cs="Arial"/>
          <w:sz w:val="24"/>
          <w:szCs w:val="24"/>
        </w:rPr>
        <w:sectPr w:rsidR="005955A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60A5B" w:rsidRPr="001B50CB" w:rsidRDefault="00F60A5B" w:rsidP="00F60A5B">
      <w:pPr>
        <w:rPr>
          <w:rFonts w:ascii="Arial" w:hAnsi="Arial" w:cs="Arial"/>
          <w:b/>
          <w:sz w:val="24"/>
          <w:szCs w:val="24"/>
        </w:rPr>
      </w:pPr>
      <w:r w:rsidRPr="001B50CB">
        <w:rPr>
          <w:rFonts w:ascii="Arial" w:hAnsi="Arial" w:cs="Arial"/>
          <w:b/>
          <w:sz w:val="24"/>
          <w:szCs w:val="24"/>
        </w:rPr>
        <w:lastRenderedPageBreak/>
        <w:t>Acceptable English Language Tests – Online English Pre-Sessional</w:t>
      </w:r>
    </w:p>
    <w:p w:rsidR="00F60A5B" w:rsidRPr="001B50CB" w:rsidRDefault="00F60A5B" w:rsidP="00F60A5B">
      <w:pPr>
        <w:rPr>
          <w:rFonts w:ascii="Arial" w:hAnsi="Arial" w:cs="Arial"/>
          <w:sz w:val="24"/>
          <w:szCs w:val="24"/>
        </w:rPr>
      </w:pPr>
      <w:r w:rsidRPr="001B50CB">
        <w:rPr>
          <w:rFonts w:ascii="Arial" w:hAnsi="Arial" w:cs="Arial"/>
          <w:sz w:val="24"/>
          <w:szCs w:val="24"/>
        </w:rPr>
        <w:t>Applicants will need to have taken an English Language Test as detailed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871"/>
        <w:gridCol w:w="1986"/>
        <w:gridCol w:w="2076"/>
        <w:gridCol w:w="1483"/>
        <w:gridCol w:w="1614"/>
        <w:gridCol w:w="1910"/>
      </w:tblGrid>
      <w:tr w:rsidR="00B70B39" w:rsidRPr="001B50CB" w:rsidTr="007D1460">
        <w:tc>
          <w:tcPr>
            <w:tcW w:w="2010" w:type="dxa"/>
          </w:tcPr>
          <w:p w:rsidR="00B70B39" w:rsidRPr="009B579B" w:rsidRDefault="009B579B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Number of stages and end IELTS score</w:t>
            </w:r>
          </w:p>
        </w:tc>
        <w:tc>
          <w:tcPr>
            <w:tcW w:w="1871" w:type="dxa"/>
          </w:tcPr>
          <w:p w:rsidR="00B70B39" w:rsidRPr="001B50CB" w:rsidRDefault="00B70B39" w:rsidP="00B70B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IELTS academic or IELTS Indicator</w:t>
            </w:r>
          </w:p>
        </w:tc>
        <w:tc>
          <w:tcPr>
            <w:tcW w:w="1986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PTE</w:t>
            </w:r>
          </w:p>
        </w:tc>
        <w:tc>
          <w:tcPr>
            <w:tcW w:w="2076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TOEFL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iBT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including special Home edition</w:t>
            </w:r>
          </w:p>
        </w:tc>
        <w:tc>
          <w:tcPr>
            <w:tcW w:w="1483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Pearson Versant</w:t>
            </w:r>
          </w:p>
        </w:tc>
        <w:tc>
          <w:tcPr>
            <w:tcW w:w="1614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Duolingo</w:t>
            </w:r>
          </w:p>
        </w:tc>
        <w:tc>
          <w:tcPr>
            <w:tcW w:w="1910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LanguagCert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International ESOL B2 Communicator</w:t>
            </w:r>
          </w:p>
        </w:tc>
      </w:tr>
      <w:tr w:rsidR="00B70B39" w:rsidRPr="001B50CB" w:rsidTr="007D1460">
        <w:tc>
          <w:tcPr>
            <w:tcW w:w="2010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3 Stage Programme (UG or PG IELTS 6.0)</w:t>
            </w:r>
          </w:p>
        </w:tc>
        <w:tc>
          <w:tcPr>
            <w:tcW w:w="1871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 w:rsidRPr="001B50CB">
              <w:rPr>
                <w:rFonts w:ascii="Arial" w:hAnsi="Arial" w:cs="Arial"/>
                <w:sz w:val="24"/>
                <w:szCs w:val="24"/>
              </w:rPr>
              <w:t>4.5 with at least 4 in each component</w:t>
            </w:r>
          </w:p>
        </w:tc>
        <w:tc>
          <w:tcPr>
            <w:tcW w:w="1986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30</w:t>
            </w:r>
          </w:p>
        </w:tc>
        <w:tc>
          <w:tcPr>
            <w:tcW w:w="2076" w:type="dxa"/>
          </w:tcPr>
          <w:p w:rsidR="00580984" w:rsidRPr="001B50CB" w:rsidRDefault="00677288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56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FA4" w:rsidRPr="001B50CB" w:rsidRDefault="00A82FA4" w:rsidP="00F60A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0B39" w:rsidRPr="001B50CB" w:rsidRDefault="00F77D97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37-40</w:t>
            </w:r>
          </w:p>
        </w:tc>
        <w:tc>
          <w:tcPr>
            <w:tcW w:w="1614" w:type="dxa"/>
          </w:tcPr>
          <w:p w:rsidR="00B70B39" w:rsidRPr="001B50CB" w:rsidRDefault="007D1460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70</w:t>
            </w:r>
          </w:p>
        </w:tc>
        <w:tc>
          <w:tcPr>
            <w:tcW w:w="1910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9" w:rsidRPr="001B50CB" w:rsidTr="007D1460">
        <w:tc>
          <w:tcPr>
            <w:tcW w:w="2010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3 Stage Programme (PG IELTS 6.5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 w:rsidRPr="001B50CB">
              <w:rPr>
                <w:rFonts w:ascii="Arial" w:hAnsi="Arial" w:cs="Arial"/>
                <w:sz w:val="24"/>
                <w:szCs w:val="24"/>
              </w:rPr>
              <w:t>5.0 with at least 4.5 in each component</w:t>
            </w:r>
          </w:p>
        </w:tc>
        <w:tc>
          <w:tcPr>
            <w:tcW w:w="1986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36 with at least 30 in each component</w:t>
            </w:r>
          </w:p>
        </w:tc>
        <w:tc>
          <w:tcPr>
            <w:tcW w:w="2076" w:type="dxa"/>
          </w:tcPr>
          <w:p w:rsidR="00580984" w:rsidRPr="001B50CB" w:rsidRDefault="00677288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64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0B39" w:rsidRPr="001B50CB" w:rsidRDefault="00B70B39" w:rsidP="00F72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0B39" w:rsidRPr="001B50CB" w:rsidRDefault="00F77D97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41-45</w:t>
            </w:r>
          </w:p>
        </w:tc>
        <w:tc>
          <w:tcPr>
            <w:tcW w:w="1614" w:type="dxa"/>
          </w:tcPr>
          <w:p w:rsidR="00B70B39" w:rsidRPr="001B50CB" w:rsidRDefault="007D1460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80</w:t>
            </w:r>
          </w:p>
        </w:tc>
        <w:tc>
          <w:tcPr>
            <w:tcW w:w="1910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9" w:rsidRPr="001B50CB" w:rsidTr="007D1460">
        <w:tc>
          <w:tcPr>
            <w:tcW w:w="2010" w:type="dxa"/>
          </w:tcPr>
          <w:p w:rsidR="00B70B39" w:rsidRPr="00B70B39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2 Stage Programme (UG or PG IELTS 6.0)</w:t>
            </w:r>
          </w:p>
        </w:tc>
        <w:tc>
          <w:tcPr>
            <w:tcW w:w="1871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 with at least 4.5 in each component</w:t>
            </w:r>
          </w:p>
        </w:tc>
        <w:tc>
          <w:tcPr>
            <w:tcW w:w="1986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36 with at least 30 in each component</w:t>
            </w:r>
          </w:p>
        </w:tc>
        <w:tc>
          <w:tcPr>
            <w:tcW w:w="2076" w:type="dxa"/>
          </w:tcPr>
          <w:p w:rsidR="00580984" w:rsidRPr="001B50CB" w:rsidRDefault="00677288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64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0B39" w:rsidRPr="001B50CB" w:rsidRDefault="00B70B39" w:rsidP="00F72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0B39" w:rsidRPr="001B50CB" w:rsidRDefault="00F77D97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41-45</w:t>
            </w:r>
          </w:p>
        </w:tc>
        <w:tc>
          <w:tcPr>
            <w:tcW w:w="1614" w:type="dxa"/>
          </w:tcPr>
          <w:p w:rsidR="00B70B39" w:rsidRPr="001B50CB" w:rsidRDefault="007D1460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80</w:t>
            </w:r>
          </w:p>
        </w:tc>
        <w:tc>
          <w:tcPr>
            <w:tcW w:w="1910" w:type="dxa"/>
          </w:tcPr>
          <w:p w:rsidR="00B70B39" w:rsidRPr="001B50CB" w:rsidRDefault="00304B46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 pass</w:t>
            </w:r>
          </w:p>
        </w:tc>
      </w:tr>
      <w:tr w:rsidR="007D1460" w:rsidRPr="001B50CB" w:rsidTr="007D1460">
        <w:tc>
          <w:tcPr>
            <w:tcW w:w="2010" w:type="dxa"/>
          </w:tcPr>
          <w:p w:rsidR="007D1460" w:rsidRDefault="007D1460" w:rsidP="007D14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2 Stage Programme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(PG IELTS 6.5)</w:t>
            </w:r>
          </w:p>
          <w:p w:rsidR="007D1460" w:rsidRPr="001B50CB" w:rsidRDefault="007D1460" w:rsidP="007D14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 with at least 5.0 in each component</w:t>
            </w:r>
          </w:p>
        </w:tc>
        <w:tc>
          <w:tcPr>
            <w:tcW w:w="1986" w:type="dxa"/>
          </w:tcPr>
          <w:p w:rsidR="007D1460" w:rsidRPr="001B50CB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42 with at least 36 in each component</w:t>
            </w:r>
          </w:p>
        </w:tc>
        <w:tc>
          <w:tcPr>
            <w:tcW w:w="2076" w:type="dxa"/>
          </w:tcPr>
          <w:p w:rsidR="00580984" w:rsidRPr="001B50CB" w:rsidRDefault="007D1460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72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1460" w:rsidRPr="001B50CB" w:rsidRDefault="007D1460" w:rsidP="00F72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1460" w:rsidRPr="001B50CB" w:rsidRDefault="00F77D97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46-50</w:t>
            </w:r>
          </w:p>
        </w:tc>
        <w:tc>
          <w:tcPr>
            <w:tcW w:w="1614" w:type="dxa"/>
          </w:tcPr>
          <w:p w:rsidR="007D1460" w:rsidRPr="001B50CB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90</w:t>
            </w:r>
          </w:p>
        </w:tc>
        <w:tc>
          <w:tcPr>
            <w:tcW w:w="1910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50 % pass </w:t>
            </w:r>
          </w:p>
        </w:tc>
      </w:tr>
      <w:tr w:rsidR="007D1460" w:rsidRPr="001B50CB" w:rsidTr="007D1460">
        <w:tc>
          <w:tcPr>
            <w:tcW w:w="2010" w:type="dxa"/>
          </w:tcPr>
          <w:p w:rsidR="007D1460" w:rsidRPr="001B50CB" w:rsidRDefault="007D1460" w:rsidP="007D14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Stage Programme (UG or PG IELTS 6.0)</w:t>
            </w:r>
          </w:p>
        </w:tc>
        <w:tc>
          <w:tcPr>
            <w:tcW w:w="1871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 with at least 5.0 in each component</w:t>
            </w:r>
          </w:p>
        </w:tc>
        <w:tc>
          <w:tcPr>
            <w:tcW w:w="1986" w:type="dxa"/>
          </w:tcPr>
          <w:p w:rsidR="007D1460" w:rsidRPr="001B50CB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42 with at least 36 in each component</w:t>
            </w:r>
          </w:p>
        </w:tc>
        <w:tc>
          <w:tcPr>
            <w:tcW w:w="2076" w:type="dxa"/>
          </w:tcPr>
          <w:p w:rsidR="00580984" w:rsidRPr="001B50CB" w:rsidRDefault="007D1460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72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29DB" w:rsidRPr="001B50CB" w:rsidRDefault="00F729DB" w:rsidP="00F72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1460" w:rsidRPr="001B50CB" w:rsidRDefault="00F77D97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46-50</w:t>
            </w:r>
          </w:p>
        </w:tc>
        <w:tc>
          <w:tcPr>
            <w:tcW w:w="1614" w:type="dxa"/>
          </w:tcPr>
          <w:p w:rsidR="007D1460" w:rsidRPr="001B50CB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90</w:t>
            </w:r>
          </w:p>
        </w:tc>
        <w:tc>
          <w:tcPr>
            <w:tcW w:w="1910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50 % pass</w:t>
            </w:r>
          </w:p>
        </w:tc>
      </w:tr>
      <w:tr w:rsidR="007D1460" w:rsidRPr="001B50CB" w:rsidTr="007D1460">
        <w:tc>
          <w:tcPr>
            <w:tcW w:w="2010" w:type="dxa"/>
          </w:tcPr>
          <w:p w:rsidR="007D1460" w:rsidRDefault="007D1460" w:rsidP="007D14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Stage Programme PG IELTS 6.5)</w:t>
            </w:r>
          </w:p>
        </w:tc>
        <w:tc>
          <w:tcPr>
            <w:tcW w:w="1871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 with at least 5.5 in each component</w:t>
            </w:r>
          </w:p>
        </w:tc>
        <w:tc>
          <w:tcPr>
            <w:tcW w:w="1986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50 with at least 42 in each component</w:t>
            </w:r>
          </w:p>
        </w:tc>
        <w:tc>
          <w:tcPr>
            <w:tcW w:w="2076" w:type="dxa"/>
          </w:tcPr>
          <w:p w:rsidR="00F729DB" w:rsidRDefault="007D1460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80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7D1460" w:rsidRDefault="00F77D97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51-55</w:t>
            </w:r>
          </w:p>
        </w:tc>
        <w:tc>
          <w:tcPr>
            <w:tcW w:w="1614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100</w:t>
            </w:r>
          </w:p>
        </w:tc>
        <w:tc>
          <w:tcPr>
            <w:tcW w:w="1910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50 % pass</w:t>
            </w:r>
          </w:p>
        </w:tc>
      </w:tr>
    </w:tbl>
    <w:p w:rsidR="000F3DC5" w:rsidRDefault="000F3DC5">
      <w:pPr>
        <w:rPr>
          <w:rFonts w:ascii="Arial" w:hAnsi="Arial" w:cs="Arial"/>
          <w:sz w:val="24"/>
          <w:szCs w:val="24"/>
        </w:rPr>
        <w:sectPr w:rsidR="000F3DC5" w:rsidSect="00F60A5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955A5" w:rsidRDefault="005955A5" w:rsidP="008243D5">
      <w:pPr>
        <w:rPr>
          <w:rFonts w:ascii="Arial" w:hAnsi="Arial" w:cs="Arial"/>
          <w:sz w:val="24"/>
          <w:szCs w:val="24"/>
        </w:rPr>
      </w:pPr>
    </w:p>
    <w:sectPr w:rsidR="005955A5" w:rsidSect="000F3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AB"/>
    <w:rsid w:val="00017AC4"/>
    <w:rsid w:val="000F3DC5"/>
    <w:rsid w:val="00191929"/>
    <w:rsid w:val="001A5445"/>
    <w:rsid w:val="001F4C96"/>
    <w:rsid w:val="00240BDA"/>
    <w:rsid w:val="00254C53"/>
    <w:rsid w:val="002B0D0F"/>
    <w:rsid w:val="002B7D7C"/>
    <w:rsid w:val="002E135B"/>
    <w:rsid w:val="00304B46"/>
    <w:rsid w:val="003544EE"/>
    <w:rsid w:val="003D291F"/>
    <w:rsid w:val="003E0E74"/>
    <w:rsid w:val="00406697"/>
    <w:rsid w:val="004C2EF8"/>
    <w:rsid w:val="004E4E47"/>
    <w:rsid w:val="004F41D2"/>
    <w:rsid w:val="00573CA5"/>
    <w:rsid w:val="00580984"/>
    <w:rsid w:val="005955A5"/>
    <w:rsid w:val="00596950"/>
    <w:rsid w:val="00600A36"/>
    <w:rsid w:val="00616A47"/>
    <w:rsid w:val="00677288"/>
    <w:rsid w:val="006B2078"/>
    <w:rsid w:val="006E1FB3"/>
    <w:rsid w:val="00742F66"/>
    <w:rsid w:val="00762BA4"/>
    <w:rsid w:val="007D1460"/>
    <w:rsid w:val="007F0B40"/>
    <w:rsid w:val="00811F00"/>
    <w:rsid w:val="008243D5"/>
    <w:rsid w:val="008A4AC7"/>
    <w:rsid w:val="008B01CD"/>
    <w:rsid w:val="008D59F6"/>
    <w:rsid w:val="00915E3D"/>
    <w:rsid w:val="00924E1E"/>
    <w:rsid w:val="00997420"/>
    <w:rsid w:val="009B579B"/>
    <w:rsid w:val="00A147C5"/>
    <w:rsid w:val="00A535AB"/>
    <w:rsid w:val="00A82FA4"/>
    <w:rsid w:val="00A92DD5"/>
    <w:rsid w:val="00B0678D"/>
    <w:rsid w:val="00B70B39"/>
    <w:rsid w:val="00B751B7"/>
    <w:rsid w:val="00B91DF1"/>
    <w:rsid w:val="00B94BAA"/>
    <w:rsid w:val="00BC250C"/>
    <w:rsid w:val="00BE7652"/>
    <w:rsid w:val="00D524F9"/>
    <w:rsid w:val="00D548F2"/>
    <w:rsid w:val="00EB0881"/>
    <w:rsid w:val="00ED05E5"/>
    <w:rsid w:val="00F146AB"/>
    <w:rsid w:val="00F60A5B"/>
    <w:rsid w:val="00F729DB"/>
    <w:rsid w:val="00F77D97"/>
    <w:rsid w:val="00FA2299"/>
    <w:rsid w:val="00FA75FB"/>
    <w:rsid w:val="00FB12B3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A6595-B8B8-41F2-9F86-FF9BC5BF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1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550F24CE.dotm</Template>
  <TotalTime>0</TotalTime>
  <Pages>9</Pages>
  <Words>1407</Words>
  <Characters>8026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Helene</dc:creator>
  <cp:keywords/>
  <dc:description/>
  <cp:lastModifiedBy>Clarry, Gail</cp:lastModifiedBy>
  <cp:revision>2</cp:revision>
  <cp:lastPrinted>2020-04-22T07:45:00Z</cp:lastPrinted>
  <dcterms:created xsi:type="dcterms:W3CDTF">2020-05-28T12:52:00Z</dcterms:created>
  <dcterms:modified xsi:type="dcterms:W3CDTF">2020-05-28T12:52:00Z</dcterms:modified>
</cp:coreProperties>
</file>