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75" w:rsidRDefault="00EF6275" w:rsidP="00EF6275">
      <w:pPr>
        <w:tabs>
          <w:tab w:val="left" w:pos="1430"/>
          <w:tab w:val="left" w:pos="2200"/>
        </w:tabs>
        <w:jc w:val="right"/>
        <w:rPr>
          <w:rFonts w:ascii="Calibri Light" w:eastAsia="Arial" w:hAnsi="Calibri Light" w:cs="Arial"/>
          <w:b/>
          <w:sz w:val="28"/>
          <w:szCs w:val="28"/>
          <w:u w:val="single"/>
        </w:rPr>
      </w:pPr>
      <w:bookmarkStart w:id="0" w:name="_GoBack"/>
      <w:bookmarkEnd w:id="0"/>
      <w:r>
        <w:rPr>
          <w:noProof/>
          <w:lang w:val="en-GB" w:eastAsia="en-GB"/>
        </w:rPr>
        <w:drawing>
          <wp:inline distT="0" distB="0" distL="0" distR="0" wp14:anchorId="6350DA65" wp14:editId="2FD75352">
            <wp:extent cx="1935480" cy="777240"/>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935480" cy="777240"/>
                    </a:xfrm>
                    <a:prstGeom prst="rect">
                      <a:avLst/>
                    </a:prstGeom>
                  </pic:spPr>
                </pic:pic>
              </a:graphicData>
            </a:graphic>
          </wp:inline>
        </w:drawing>
      </w:r>
    </w:p>
    <w:p w:rsidR="00EF6275" w:rsidRDefault="00EF6275" w:rsidP="00507989">
      <w:pPr>
        <w:tabs>
          <w:tab w:val="left" w:pos="1430"/>
          <w:tab w:val="left" w:pos="2200"/>
        </w:tabs>
        <w:jc w:val="center"/>
        <w:rPr>
          <w:rFonts w:ascii="Calibri Light" w:eastAsia="Arial" w:hAnsi="Calibri Light" w:cs="Arial"/>
          <w:b/>
          <w:sz w:val="28"/>
          <w:szCs w:val="28"/>
          <w:u w:val="single"/>
        </w:rPr>
      </w:pPr>
    </w:p>
    <w:p w:rsidR="00507989" w:rsidRDefault="00F74D31" w:rsidP="00507989">
      <w:pPr>
        <w:tabs>
          <w:tab w:val="left" w:pos="1430"/>
          <w:tab w:val="left" w:pos="2200"/>
        </w:tabs>
        <w:jc w:val="center"/>
        <w:rPr>
          <w:rFonts w:ascii="Calibri Light" w:eastAsia="Arial" w:hAnsi="Calibri Light" w:cs="Arial"/>
          <w:b/>
          <w:sz w:val="28"/>
          <w:szCs w:val="28"/>
          <w:u w:val="single"/>
        </w:rPr>
      </w:pPr>
      <w:r w:rsidRPr="00D9028B">
        <w:rPr>
          <w:rFonts w:ascii="Calibri Light" w:eastAsia="Arial" w:hAnsi="Calibri Light" w:cs="Arial"/>
          <w:b/>
          <w:sz w:val="28"/>
          <w:szCs w:val="28"/>
          <w:u w:val="single"/>
        </w:rPr>
        <w:t xml:space="preserve">Record of the </w:t>
      </w:r>
      <w:r w:rsidRPr="00D9028B">
        <w:rPr>
          <w:rFonts w:ascii="Calibri Light" w:eastAsia="Arial" w:hAnsi="Calibri Light" w:cs="Arial"/>
          <w:b/>
          <w:sz w:val="28"/>
          <w:szCs w:val="28"/>
          <w:u w:val="single"/>
          <w:lang w:val="en-GB"/>
        </w:rPr>
        <w:t>Programme</w:t>
      </w:r>
      <w:r w:rsidRPr="00D9028B">
        <w:rPr>
          <w:rFonts w:ascii="Calibri Light" w:eastAsia="Arial" w:hAnsi="Calibri Light" w:cs="Arial"/>
          <w:b/>
          <w:sz w:val="28"/>
          <w:szCs w:val="28"/>
          <w:u w:val="single"/>
        </w:rPr>
        <w:t xml:space="preserve">/School </w:t>
      </w:r>
      <w:r w:rsidR="00507989">
        <w:rPr>
          <w:rFonts w:ascii="Calibri Light" w:eastAsia="Arial" w:hAnsi="Calibri Light" w:cs="Arial"/>
          <w:b/>
          <w:sz w:val="28"/>
          <w:szCs w:val="28"/>
          <w:u w:val="single"/>
        </w:rPr>
        <w:t xml:space="preserve">Academic Misconduct </w:t>
      </w:r>
      <w:r w:rsidRPr="00D9028B">
        <w:rPr>
          <w:rFonts w:ascii="Calibri Light" w:eastAsia="Arial" w:hAnsi="Calibri Light" w:cs="Arial"/>
          <w:b/>
          <w:sz w:val="28"/>
          <w:szCs w:val="28"/>
          <w:u w:val="single"/>
        </w:rPr>
        <w:t>Hearing Meeting</w:t>
      </w:r>
    </w:p>
    <w:p w:rsidR="0026585A" w:rsidRPr="00434EB9" w:rsidRDefault="00F74D31">
      <w:pPr>
        <w:tabs>
          <w:tab w:val="left" w:pos="1430"/>
          <w:tab w:val="left" w:pos="2200"/>
        </w:tabs>
        <w:rPr>
          <w:rFonts w:ascii="Calibri Light" w:eastAsia="Arial" w:hAnsi="Calibri Light" w:cs="Arial"/>
          <w:i/>
          <w:szCs w:val="24"/>
        </w:rPr>
      </w:pPr>
      <w:r w:rsidRPr="00434EB9">
        <w:rPr>
          <w:rFonts w:ascii="Calibri Light" w:eastAsia="Arial" w:hAnsi="Calibri Light" w:cs="Arial"/>
          <w:i/>
          <w:szCs w:val="24"/>
        </w:rPr>
        <w:t xml:space="preserve">This form should be completed by the Chair of the </w:t>
      </w:r>
      <w:r w:rsidR="00507989">
        <w:rPr>
          <w:rFonts w:ascii="Calibri Light" w:eastAsia="Arial" w:hAnsi="Calibri Light" w:cs="Arial"/>
          <w:i/>
          <w:szCs w:val="24"/>
        </w:rPr>
        <w:t xml:space="preserve">AM </w:t>
      </w:r>
      <w:r w:rsidRPr="00434EB9">
        <w:rPr>
          <w:rFonts w:ascii="Calibri Light" w:eastAsia="Arial" w:hAnsi="Calibri Light" w:cs="Arial"/>
          <w:i/>
          <w:szCs w:val="24"/>
        </w:rPr>
        <w:t>Hearing Panel.</w:t>
      </w:r>
    </w:p>
    <w:tbl>
      <w:tblPr>
        <w:tblStyle w:val="TableGrid"/>
        <w:tblW w:w="0" w:type="auto"/>
        <w:tblLayout w:type="fixed"/>
        <w:tblLook w:val="04A0" w:firstRow="1" w:lastRow="0" w:firstColumn="1" w:lastColumn="0" w:noHBand="0" w:noVBand="1"/>
      </w:tblPr>
      <w:tblGrid>
        <w:gridCol w:w="675"/>
        <w:gridCol w:w="2581"/>
        <w:gridCol w:w="425"/>
        <w:gridCol w:w="567"/>
        <w:gridCol w:w="709"/>
        <w:gridCol w:w="3172"/>
        <w:gridCol w:w="371"/>
        <w:gridCol w:w="516"/>
      </w:tblGrid>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Date of the Hearing</w:t>
            </w:r>
          </w:p>
        </w:tc>
      </w:tr>
      <w:tr w:rsidR="0026585A" w:rsidRPr="00434EB9" w:rsidTr="00EF6275">
        <w:tc>
          <w:tcPr>
            <w:tcW w:w="9016" w:type="dxa"/>
            <w:gridSpan w:val="8"/>
            <w:shd w:val="clear" w:color="auto" w:fill="auto"/>
          </w:tcPr>
          <w:p w:rsidR="0026585A" w:rsidRPr="00434EB9" w:rsidRDefault="0026585A">
            <w:pPr>
              <w:tabs>
                <w:tab w:val="left" w:pos="1430"/>
                <w:tab w:val="left" w:pos="2200"/>
              </w:tabs>
              <w:spacing w:before="120" w:after="120"/>
              <w:ind w:right="6"/>
              <w:rPr>
                <w:rFonts w:ascii="Calibri Light" w:eastAsia="Arial" w:hAnsi="Calibri Light" w:cs="Arial"/>
                <w:b/>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Members of the Hearing Panel</w:t>
            </w:r>
          </w:p>
        </w:tc>
      </w:tr>
      <w:tr w:rsidR="0026585A" w:rsidRPr="00434EB9" w:rsidTr="00EF6275">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Please provide names and roles/designations</w:t>
            </w: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In attendance</w:t>
            </w:r>
          </w:p>
        </w:tc>
      </w:tr>
      <w:tr w:rsidR="0026585A" w:rsidRPr="00434EB9" w:rsidTr="00EF6275">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Please provide names of other attendees and roles/designations</w:t>
            </w:r>
          </w:p>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 xml:space="preserve"> e.g. student, student support person, minute taker and any other staff observers.</w:t>
            </w: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9016" w:type="dxa"/>
            <w:gridSpan w:val="8"/>
            <w:shd w:val="clear" w:color="auto" w:fill="BFBFBF"/>
          </w:tcPr>
          <w:p w:rsidR="0026585A" w:rsidRPr="00434EB9" w:rsidRDefault="00827B09">
            <w:pPr>
              <w:tabs>
                <w:tab w:val="left" w:pos="1430"/>
                <w:tab w:val="left" w:pos="2200"/>
              </w:tabs>
              <w:ind w:right="6"/>
              <w:rPr>
                <w:rFonts w:ascii="Calibri Light" w:eastAsia="Arial" w:hAnsi="Calibri Light" w:cs="Arial"/>
                <w:b/>
                <w:szCs w:val="24"/>
              </w:rPr>
            </w:pPr>
            <w:r>
              <w:rPr>
                <w:rFonts w:ascii="Calibri Light" w:eastAsia="Arial" w:hAnsi="Calibri Light" w:cs="Arial"/>
                <w:b/>
                <w:szCs w:val="24"/>
              </w:rPr>
              <w:t>Academic Area</w:t>
            </w:r>
            <w:r w:rsidR="00F74D31" w:rsidRPr="00434EB9">
              <w:rPr>
                <w:rFonts w:ascii="Calibri Light" w:eastAsia="Arial" w:hAnsi="Calibri Light" w:cs="Arial"/>
                <w:b/>
                <w:szCs w:val="24"/>
              </w:rPr>
              <w:t>/</w:t>
            </w:r>
            <w:r>
              <w:rPr>
                <w:rFonts w:ascii="Calibri Light" w:eastAsia="Arial" w:hAnsi="Calibri Light" w:cs="Arial"/>
                <w:b/>
                <w:szCs w:val="24"/>
              </w:rPr>
              <w:t>Partner Centre</w:t>
            </w:r>
          </w:p>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Copy details from Module Leader’s report form</w:t>
            </w:r>
          </w:p>
        </w:tc>
      </w:tr>
      <w:tr w:rsidR="0026585A" w:rsidRPr="00434EB9" w:rsidTr="00EF6275">
        <w:tc>
          <w:tcPr>
            <w:tcW w:w="9016" w:type="dxa"/>
            <w:gridSpan w:val="8"/>
          </w:tcPr>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rPr>
          <w:trHeight w:val="616"/>
        </w:trPr>
        <w:tc>
          <w:tcPr>
            <w:tcW w:w="9016" w:type="dxa"/>
            <w:gridSpan w:val="8"/>
            <w:shd w:val="clear" w:color="auto" w:fill="BFBFBF"/>
            <w:vAlign w:val="center"/>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b/>
                <w:szCs w:val="24"/>
              </w:rPr>
              <w:t xml:space="preserve">STUDENT DETAILS </w:t>
            </w:r>
            <w:r w:rsidRPr="00434EB9">
              <w:rPr>
                <w:rFonts w:ascii="Calibri Light" w:eastAsia="Arial" w:hAnsi="Calibri Light" w:cs="Arial"/>
                <w:i/>
                <w:szCs w:val="24"/>
              </w:rPr>
              <w:t>Copy details from Module Leader’s report form</w:t>
            </w:r>
          </w:p>
        </w:tc>
      </w:tr>
      <w:tr w:rsidR="0026585A" w:rsidRPr="00434EB9" w:rsidTr="00EF6275">
        <w:trPr>
          <w:trHeight w:val="503"/>
        </w:trPr>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Name of Student</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Student Number</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 xml:space="preserve">Title of Programme </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Level and Stage of Programme</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Module Code/s &amp; Title/s</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rPr>
          <w:trHeight w:val="538"/>
        </w:trPr>
        <w:tc>
          <w:tcPr>
            <w:tcW w:w="9016" w:type="dxa"/>
            <w:gridSpan w:val="8"/>
            <w:shd w:val="clear" w:color="auto" w:fill="BFBFBF"/>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DETAILS OF SUSPECTED OFFENCE </w:t>
            </w:r>
          </w:p>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Copy details from Module Leader’s report form</w:t>
            </w:r>
          </w:p>
        </w:tc>
      </w:tr>
      <w:tr w:rsidR="0026585A" w:rsidRPr="00434EB9" w:rsidTr="00EF6275">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Nature of academic misconduct (tick as appropriate)</w:t>
            </w:r>
          </w:p>
        </w:tc>
      </w:tr>
      <w:tr w:rsidR="0026585A" w:rsidRPr="00434EB9" w:rsidTr="00EF6275">
        <w:trPr>
          <w:trHeight w:val="427"/>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1</w:t>
            </w:r>
          </w:p>
        </w:tc>
        <w:tc>
          <w:tcPr>
            <w:tcW w:w="3006"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Plagiarism</w:t>
            </w:r>
          </w:p>
        </w:tc>
        <w:tc>
          <w:tcPr>
            <w:tcW w:w="567" w:type="dxa"/>
          </w:tcPr>
          <w:p w:rsidR="0026585A" w:rsidRPr="00434EB9" w:rsidRDefault="0026585A">
            <w:pPr>
              <w:tabs>
                <w:tab w:val="left" w:pos="1430"/>
                <w:tab w:val="left" w:pos="2200"/>
              </w:tabs>
              <w:ind w:right="6"/>
              <w:rPr>
                <w:rFonts w:ascii="Calibri Light" w:eastAsia="Arial" w:hAnsi="Calibri Light" w:cs="Arial"/>
                <w:szCs w:val="24"/>
              </w:rPr>
            </w:pPr>
          </w:p>
        </w:tc>
        <w:tc>
          <w:tcPr>
            <w:tcW w:w="709"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6</w:t>
            </w:r>
          </w:p>
        </w:tc>
        <w:tc>
          <w:tcPr>
            <w:tcW w:w="3543"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Theft of work</w:t>
            </w:r>
          </w:p>
        </w:tc>
        <w:tc>
          <w:tcPr>
            <w:tcW w:w="516"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rPr>
          <w:trHeight w:val="419"/>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2</w:t>
            </w:r>
          </w:p>
        </w:tc>
        <w:tc>
          <w:tcPr>
            <w:tcW w:w="3006"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Collusion</w:t>
            </w:r>
          </w:p>
        </w:tc>
        <w:tc>
          <w:tcPr>
            <w:tcW w:w="567" w:type="dxa"/>
          </w:tcPr>
          <w:p w:rsidR="0026585A" w:rsidRPr="00434EB9" w:rsidRDefault="0026585A">
            <w:pPr>
              <w:tabs>
                <w:tab w:val="left" w:pos="1430"/>
                <w:tab w:val="left" w:pos="2200"/>
              </w:tabs>
              <w:ind w:right="6"/>
              <w:rPr>
                <w:rFonts w:ascii="Calibri Light" w:eastAsia="Arial" w:hAnsi="Calibri Light" w:cs="Arial"/>
                <w:szCs w:val="24"/>
              </w:rPr>
            </w:pPr>
          </w:p>
        </w:tc>
        <w:tc>
          <w:tcPr>
            <w:tcW w:w="709"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7</w:t>
            </w:r>
          </w:p>
        </w:tc>
        <w:tc>
          <w:tcPr>
            <w:tcW w:w="3543"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Bribery and blackmail</w:t>
            </w:r>
          </w:p>
        </w:tc>
        <w:tc>
          <w:tcPr>
            <w:tcW w:w="516"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rPr>
          <w:trHeight w:val="393"/>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3</w:t>
            </w:r>
          </w:p>
        </w:tc>
        <w:tc>
          <w:tcPr>
            <w:tcW w:w="3006"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Fabrication of data</w:t>
            </w:r>
          </w:p>
        </w:tc>
        <w:tc>
          <w:tcPr>
            <w:tcW w:w="567" w:type="dxa"/>
          </w:tcPr>
          <w:p w:rsidR="0026585A" w:rsidRPr="00434EB9" w:rsidRDefault="0026585A">
            <w:pPr>
              <w:tabs>
                <w:tab w:val="left" w:pos="1430"/>
                <w:tab w:val="left" w:pos="2200"/>
              </w:tabs>
              <w:ind w:right="6"/>
              <w:rPr>
                <w:rFonts w:ascii="Calibri Light" w:eastAsia="Arial" w:hAnsi="Calibri Light" w:cs="Arial"/>
                <w:szCs w:val="24"/>
              </w:rPr>
            </w:pPr>
          </w:p>
        </w:tc>
        <w:tc>
          <w:tcPr>
            <w:tcW w:w="709"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8</w:t>
            </w:r>
          </w:p>
        </w:tc>
        <w:tc>
          <w:tcPr>
            <w:tcW w:w="3543"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False declarations</w:t>
            </w:r>
          </w:p>
        </w:tc>
        <w:tc>
          <w:tcPr>
            <w:tcW w:w="516"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rPr>
          <w:trHeight w:val="413"/>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4</w:t>
            </w:r>
          </w:p>
        </w:tc>
        <w:tc>
          <w:tcPr>
            <w:tcW w:w="3006"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Duplication</w:t>
            </w:r>
          </w:p>
        </w:tc>
        <w:tc>
          <w:tcPr>
            <w:tcW w:w="567" w:type="dxa"/>
          </w:tcPr>
          <w:p w:rsidR="0026585A" w:rsidRPr="00434EB9" w:rsidRDefault="0026585A">
            <w:pPr>
              <w:tabs>
                <w:tab w:val="left" w:pos="1430"/>
                <w:tab w:val="left" w:pos="2200"/>
              </w:tabs>
              <w:ind w:right="6"/>
              <w:rPr>
                <w:rFonts w:ascii="Calibri Light" w:eastAsia="Arial" w:hAnsi="Calibri Light" w:cs="Arial"/>
                <w:szCs w:val="24"/>
              </w:rPr>
            </w:pPr>
          </w:p>
        </w:tc>
        <w:tc>
          <w:tcPr>
            <w:tcW w:w="709"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9</w:t>
            </w:r>
          </w:p>
        </w:tc>
        <w:tc>
          <w:tcPr>
            <w:tcW w:w="3543" w:type="dxa"/>
            <w:gridSpan w:val="2"/>
            <w:vAlign w:val="center"/>
          </w:tcPr>
          <w:p w:rsidR="0026585A" w:rsidRPr="00434EB9" w:rsidRDefault="00F74D31" w:rsidP="00EF6275">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Misconduct in examination or </w:t>
            </w:r>
            <w:r w:rsidR="00EF6275">
              <w:rPr>
                <w:rFonts w:ascii="Calibri Light" w:eastAsia="Arial" w:hAnsi="Calibri Light" w:cs="Arial"/>
                <w:b/>
                <w:szCs w:val="24"/>
              </w:rPr>
              <w:t>ICA</w:t>
            </w:r>
          </w:p>
        </w:tc>
        <w:tc>
          <w:tcPr>
            <w:tcW w:w="516"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rPr>
          <w:trHeight w:val="410"/>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5</w:t>
            </w:r>
          </w:p>
        </w:tc>
        <w:tc>
          <w:tcPr>
            <w:tcW w:w="3006"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Commissioning</w:t>
            </w:r>
          </w:p>
        </w:tc>
        <w:tc>
          <w:tcPr>
            <w:tcW w:w="567" w:type="dxa"/>
          </w:tcPr>
          <w:p w:rsidR="0026585A" w:rsidRPr="00434EB9" w:rsidRDefault="0026585A">
            <w:pPr>
              <w:tabs>
                <w:tab w:val="left" w:pos="1430"/>
                <w:tab w:val="left" w:pos="2200"/>
              </w:tabs>
              <w:ind w:right="6"/>
              <w:rPr>
                <w:rFonts w:ascii="Calibri Light" w:eastAsia="Arial" w:hAnsi="Calibri Light" w:cs="Arial"/>
                <w:szCs w:val="24"/>
              </w:rPr>
            </w:pPr>
          </w:p>
        </w:tc>
        <w:tc>
          <w:tcPr>
            <w:tcW w:w="709"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10</w:t>
            </w:r>
          </w:p>
        </w:tc>
        <w:tc>
          <w:tcPr>
            <w:tcW w:w="3543"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Other – please specify</w:t>
            </w:r>
          </w:p>
        </w:tc>
        <w:tc>
          <w:tcPr>
            <w:tcW w:w="516"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lastRenderedPageBreak/>
              <w:t>Findings of the Hearing</w:t>
            </w:r>
          </w:p>
        </w:tc>
      </w:tr>
      <w:tr w:rsidR="0026585A" w:rsidRPr="00434EB9" w:rsidTr="00EF6275">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 xml:space="preserve">Please include details of how the decision was reached and whether the student attended (including via telephone or internet) and/or submitted a written statement. Please also state whether the case is </w:t>
            </w:r>
            <w:r w:rsidRPr="00434EB9">
              <w:rPr>
                <w:rFonts w:ascii="Calibri Light" w:eastAsia="Arial" w:hAnsi="Calibri Light" w:cs="Arial"/>
                <w:b/>
                <w:i/>
                <w:szCs w:val="24"/>
              </w:rPr>
              <w:t>proven</w:t>
            </w:r>
            <w:r w:rsidRPr="00434EB9">
              <w:rPr>
                <w:rFonts w:ascii="Calibri Light" w:eastAsia="Arial" w:hAnsi="Calibri Light" w:cs="Arial"/>
                <w:i/>
                <w:szCs w:val="24"/>
              </w:rPr>
              <w:t xml:space="preserve"> or </w:t>
            </w:r>
            <w:r w:rsidRPr="00434EB9">
              <w:rPr>
                <w:rFonts w:ascii="Calibri Light" w:eastAsia="Arial" w:hAnsi="Calibri Light" w:cs="Arial"/>
                <w:b/>
                <w:i/>
                <w:szCs w:val="24"/>
              </w:rPr>
              <w:t>not proven</w:t>
            </w:r>
            <w:r w:rsidRPr="00434EB9">
              <w:rPr>
                <w:rFonts w:ascii="Calibri Light" w:eastAsia="Arial" w:hAnsi="Calibri Light" w:cs="Arial"/>
                <w:i/>
                <w:szCs w:val="24"/>
              </w:rPr>
              <w:t>.</w:t>
            </w: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State the penalty to be applied (if academic misconduct is proven)</w:t>
            </w:r>
          </w:p>
        </w:tc>
      </w:tr>
      <w:tr w:rsidR="0026585A" w:rsidRPr="00434EB9" w:rsidTr="00EF6275">
        <w:tc>
          <w:tcPr>
            <w:tcW w:w="9016" w:type="dxa"/>
            <w:gridSpan w:val="8"/>
          </w:tcPr>
          <w:p w:rsidR="00827B09" w:rsidRDefault="00827B09">
            <w:pPr>
              <w:tabs>
                <w:tab w:val="left" w:pos="1430"/>
                <w:tab w:val="left" w:pos="2200"/>
              </w:tabs>
              <w:ind w:right="6"/>
              <w:rPr>
                <w:rFonts w:ascii="Calibri Light" w:eastAsia="Arial" w:hAnsi="Calibri Light" w:cs="Arial"/>
                <w:i/>
                <w:szCs w:val="24"/>
              </w:rPr>
            </w:pPr>
            <w:r>
              <w:rPr>
                <w:rFonts w:ascii="Calibri Light" w:eastAsia="Arial" w:hAnsi="Calibri Light" w:cs="Arial"/>
                <w:i/>
                <w:szCs w:val="24"/>
              </w:rPr>
              <w:t xml:space="preserve">Please see following page from </w:t>
            </w:r>
            <w:r w:rsidR="00F74D31" w:rsidRPr="00434EB9">
              <w:rPr>
                <w:rFonts w:ascii="Calibri Light" w:eastAsia="Arial" w:hAnsi="Calibri Light" w:cs="Arial"/>
                <w:i/>
                <w:szCs w:val="24"/>
              </w:rPr>
              <w:t>Annex C of the Academic Misconduct Regulations and Procedures for the range of available penalties.</w:t>
            </w:r>
          </w:p>
          <w:p w:rsidR="0026585A" w:rsidRDefault="00EE4249">
            <w:pPr>
              <w:tabs>
                <w:tab w:val="left" w:pos="1430"/>
                <w:tab w:val="left" w:pos="2200"/>
              </w:tabs>
              <w:ind w:right="6"/>
              <w:rPr>
                <w:rFonts w:ascii="Calibri Light" w:eastAsia="Arial" w:hAnsi="Calibri Light" w:cs="Arial"/>
                <w:b/>
                <w:i/>
                <w:szCs w:val="24"/>
              </w:rPr>
            </w:pPr>
            <w:r w:rsidRPr="00EF6275">
              <w:rPr>
                <w:rFonts w:ascii="Calibri Light" w:eastAsia="Arial" w:hAnsi="Calibri Light" w:cs="Arial"/>
                <w:b/>
                <w:i/>
                <w:szCs w:val="24"/>
              </w:rPr>
              <w:t>Take into account whether the student has had previous proven academic misconduct when considering the penalty within the minor or serious band.</w:t>
            </w:r>
          </w:p>
          <w:p w:rsidR="00EE4249" w:rsidRDefault="00EE4249">
            <w:pPr>
              <w:tabs>
                <w:tab w:val="left" w:pos="1430"/>
                <w:tab w:val="left" w:pos="2200"/>
              </w:tabs>
              <w:ind w:right="6"/>
              <w:rPr>
                <w:rFonts w:ascii="Calibri Light" w:eastAsia="Arial" w:hAnsi="Calibri Light" w:cs="Arial"/>
                <w:b/>
                <w:i/>
                <w:szCs w:val="24"/>
              </w:rPr>
            </w:pPr>
          </w:p>
          <w:p w:rsidR="00EE4249" w:rsidRDefault="00EE4249">
            <w:pPr>
              <w:tabs>
                <w:tab w:val="left" w:pos="1430"/>
                <w:tab w:val="left" w:pos="2200"/>
              </w:tabs>
              <w:ind w:right="6"/>
              <w:rPr>
                <w:rFonts w:ascii="Calibri Light" w:eastAsia="Arial" w:hAnsi="Calibri Light" w:cs="Arial"/>
                <w:b/>
                <w:i/>
                <w:szCs w:val="24"/>
              </w:rPr>
            </w:pPr>
          </w:p>
          <w:p w:rsidR="00EE4249" w:rsidRDefault="00EE4249">
            <w:pPr>
              <w:tabs>
                <w:tab w:val="left" w:pos="1430"/>
                <w:tab w:val="left" w:pos="2200"/>
              </w:tabs>
              <w:ind w:right="6"/>
              <w:rPr>
                <w:rFonts w:ascii="Calibri Light" w:eastAsia="Arial" w:hAnsi="Calibri Light" w:cs="Arial"/>
                <w:b/>
                <w:i/>
                <w:szCs w:val="24"/>
              </w:rPr>
            </w:pPr>
          </w:p>
          <w:p w:rsidR="00EE4249" w:rsidRDefault="00EE4249">
            <w:pPr>
              <w:tabs>
                <w:tab w:val="left" w:pos="1430"/>
                <w:tab w:val="left" w:pos="2200"/>
              </w:tabs>
              <w:ind w:right="6"/>
              <w:rPr>
                <w:rFonts w:ascii="Calibri Light" w:eastAsia="Arial" w:hAnsi="Calibri Light" w:cs="Arial"/>
                <w:b/>
                <w:i/>
                <w:szCs w:val="24"/>
              </w:rPr>
            </w:pPr>
          </w:p>
          <w:p w:rsidR="00EE4249" w:rsidRPr="00EE4249" w:rsidRDefault="00EE4249">
            <w:pPr>
              <w:tabs>
                <w:tab w:val="left" w:pos="1430"/>
                <w:tab w:val="left" w:pos="2200"/>
              </w:tabs>
              <w:ind w:right="6"/>
              <w:rPr>
                <w:rFonts w:ascii="Calibri Light" w:eastAsia="Arial" w:hAnsi="Calibri Light" w:cs="Arial"/>
                <w:b/>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Evidence and documentation</w:t>
            </w:r>
          </w:p>
        </w:tc>
      </w:tr>
      <w:tr w:rsidR="0026585A" w:rsidRPr="00434EB9" w:rsidTr="00EF6275">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Please attach any statements and/or documentation used in consideration of the case. This should include any written statements from the student.</w:t>
            </w: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Date form completed:</w:t>
            </w:r>
          </w:p>
        </w:tc>
      </w:tr>
      <w:tr w:rsidR="0026585A" w:rsidRPr="00434EB9" w:rsidTr="00EF6275">
        <w:tc>
          <w:tcPr>
            <w:tcW w:w="9016" w:type="dxa"/>
            <w:gridSpan w:val="8"/>
          </w:tcPr>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F6275">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 xml:space="preserve">NEXT STEPS </w:t>
            </w:r>
            <w:r w:rsidRPr="00434EB9">
              <w:rPr>
                <w:rFonts w:ascii="Calibri Light" w:eastAsia="Arial" w:hAnsi="Calibri Light" w:cs="Arial"/>
                <w:i/>
                <w:szCs w:val="24"/>
              </w:rPr>
              <w:t>tick as appropriate</w:t>
            </w:r>
            <w:r w:rsidRPr="00434EB9">
              <w:rPr>
                <w:rFonts w:ascii="Calibri Light" w:eastAsia="Arial" w:hAnsi="Calibri Light" w:cs="Arial"/>
                <w:b/>
                <w:szCs w:val="24"/>
              </w:rPr>
              <w:t>:</w:t>
            </w:r>
          </w:p>
        </w:tc>
      </w:tr>
      <w:tr w:rsidR="00E9002C" w:rsidRPr="00434EB9" w:rsidTr="00EF6275">
        <w:tc>
          <w:tcPr>
            <w:tcW w:w="8129" w:type="dxa"/>
            <w:gridSpan w:val="6"/>
            <w:shd w:val="clear" w:color="auto" w:fill="F2F2F2"/>
          </w:tcPr>
          <w:p w:rsidR="00E9002C" w:rsidRPr="00434EB9" w:rsidRDefault="00E9002C" w:rsidP="00E9002C">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 xml:space="preserve">1. Case dismissed </w:t>
            </w:r>
            <w:r w:rsidRPr="00D51869">
              <w:rPr>
                <w:rFonts w:ascii="Calibri Light" w:eastAsia="Arial" w:hAnsi="Calibri Light" w:cs="Arial"/>
                <w:i/>
                <w:szCs w:val="24"/>
              </w:rPr>
              <w:t>No further action</w:t>
            </w:r>
          </w:p>
        </w:tc>
        <w:tc>
          <w:tcPr>
            <w:tcW w:w="887" w:type="dxa"/>
            <w:gridSpan w:val="2"/>
          </w:tcPr>
          <w:p w:rsidR="00E9002C" w:rsidRPr="00434EB9" w:rsidRDefault="00E9002C" w:rsidP="00E9002C">
            <w:pPr>
              <w:tabs>
                <w:tab w:val="left" w:pos="1430"/>
                <w:tab w:val="left" w:pos="2200"/>
              </w:tabs>
              <w:ind w:right="6"/>
              <w:rPr>
                <w:rFonts w:ascii="Calibri Light" w:eastAsia="Arial" w:hAnsi="Calibri Light" w:cs="Arial"/>
                <w:b/>
                <w:szCs w:val="24"/>
              </w:rPr>
            </w:pPr>
          </w:p>
        </w:tc>
      </w:tr>
      <w:tr w:rsidR="00E9002C" w:rsidRPr="00434EB9" w:rsidTr="00EF6275">
        <w:tc>
          <w:tcPr>
            <w:tcW w:w="8129" w:type="dxa"/>
            <w:gridSpan w:val="6"/>
            <w:shd w:val="clear" w:color="auto" w:fill="F2F2F2"/>
          </w:tcPr>
          <w:p w:rsidR="00E9002C" w:rsidRPr="00434EB9" w:rsidRDefault="00E9002C" w:rsidP="00E9002C">
            <w:pPr>
              <w:tabs>
                <w:tab w:val="left" w:pos="1430"/>
                <w:tab w:val="left" w:pos="2200"/>
              </w:tabs>
              <w:spacing w:before="120" w:after="120"/>
              <w:ind w:right="6"/>
              <w:rPr>
                <w:rFonts w:ascii="Calibri Light" w:eastAsia="Arial" w:hAnsi="Calibri Light" w:cs="Arial"/>
                <w:b/>
                <w:szCs w:val="24"/>
              </w:rPr>
            </w:pPr>
            <w:r>
              <w:rPr>
                <w:rFonts w:ascii="Calibri Light" w:eastAsia="Arial" w:hAnsi="Calibri Light" w:cs="Arial"/>
                <w:b/>
                <w:szCs w:val="24"/>
              </w:rPr>
              <w:t xml:space="preserve">2. Informal Warning </w:t>
            </w:r>
            <w:r w:rsidRPr="00D51869">
              <w:rPr>
                <w:rFonts w:ascii="Calibri Light" w:eastAsia="Arial" w:hAnsi="Calibri Light" w:cs="Arial"/>
                <w:szCs w:val="24"/>
              </w:rPr>
              <w:t>(only if first offence and minor)</w:t>
            </w:r>
            <w:r>
              <w:rPr>
                <w:rFonts w:ascii="Calibri Light" w:eastAsia="Arial" w:hAnsi="Calibri Light" w:cs="Arial"/>
                <w:szCs w:val="24"/>
              </w:rPr>
              <w:t xml:space="preserve"> </w:t>
            </w:r>
            <w:r w:rsidRPr="00D51869">
              <w:rPr>
                <w:rFonts w:ascii="Calibri Light" w:eastAsia="Arial" w:hAnsi="Calibri Light" w:cs="Arial"/>
                <w:i/>
                <w:szCs w:val="24"/>
              </w:rPr>
              <w:t>Record at programme level</w:t>
            </w:r>
          </w:p>
        </w:tc>
        <w:tc>
          <w:tcPr>
            <w:tcW w:w="887" w:type="dxa"/>
            <w:gridSpan w:val="2"/>
          </w:tcPr>
          <w:p w:rsidR="00E9002C" w:rsidRPr="00434EB9" w:rsidRDefault="00E9002C" w:rsidP="00E9002C">
            <w:pPr>
              <w:tabs>
                <w:tab w:val="left" w:pos="1430"/>
                <w:tab w:val="left" w:pos="2200"/>
              </w:tabs>
              <w:ind w:right="6"/>
              <w:rPr>
                <w:rFonts w:ascii="Calibri Light" w:eastAsia="Arial" w:hAnsi="Calibri Light" w:cs="Arial"/>
                <w:b/>
                <w:szCs w:val="24"/>
              </w:rPr>
            </w:pPr>
          </w:p>
        </w:tc>
      </w:tr>
      <w:tr w:rsidR="00E9002C" w:rsidRPr="00434EB9" w:rsidTr="00EF6275">
        <w:tc>
          <w:tcPr>
            <w:tcW w:w="8129" w:type="dxa"/>
            <w:gridSpan w:val="6"/>
            <w:shd w:val="clear" w:color="auto" w:fill="F2F2F2"/>
          </w:tcPr>
          <w:p w:rsidR="00E9002C" w:rsidRPr="00434EB9" w:rsidRDefault="00E9002C" w:rsidP="00C75C63">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2. </w:t>
            </w:r>
            <w:r w:rsidR="00C75C63">
              <w:rPr>
                <w:rFonts w:ascii="Calibri Light" w:eastAsia="Arial" w:hAnsi="Calibri Light" w:cs="Arial"/>
                <w:b/>
                <w:szCs w:val="24"/>
              </w:rPr>
              <w:t xml:space="preserve">Minor or Serious Offence </w:t>
            </w:r>
            <w:r w:rsidRPr="00434EB9">
              <w:rPr>
                <w:rFonts w:ascii="Calibri Light" w:eastAsia="Arial" w:hAnsi="Calibri Light" w:cs="Arial"/>
                <w:i/>
                <w:szCs w:val="24"/>
              </w:rPr>
              <w:t>Please send this report and all associated documentation, including the Academic Misconduct Report Form to the Standards and Enhancement Office (</w:t>
            </w:r>
            <w:hyperlink r:id="rId9" w:history="1">
              <w:r w:rsidRPr="00434EB9">
                <w:rPr>
                  <w:rStyle w:val="Hyperlink"/>
                  <w:rFonts w:ascii="Calibri Light" w:eastAsia="Arial" w:hAnsi="Calibri Light" w:cs="Arial"/>
                  <w:i/>
                  <w:szCs w:val="24"/>
                </w:rPr>
                <w:t>seo@bolton.ac.uk</w:t>
              </w:r>
            </w:hyperlink>
            <w:r w:rsidRPr="00434EB9">
              <w:rPr>
                <w:rFonts w:ascii="Calibri Light" w:eastAsia="Arial" w:hAnsi="Calibri Light" w:cs="Arial"/>
                <w:i/>
                <w:szCs w:val="24"/>
              </w:rPr>
              <w:t>) and to the relevant member of administrative staff in Academic Support Services.</w:t>
            </w:r>
          </w:p>
        </w:tc>
        <w:tc>
          <w:tcPr>
            <w:tcW w:w="887" w:type="dxa"/>
            <w:gridSpan w:val="2"/>
          </w:tcPr>
          <w:p w:rsidR="00E9002C" w:rsidRPr="00434EB9" w:rsidRDefault="00E9002C" w:rsidP="00E9002C">
            <w:pPr>
              <w:tabs>
                <w:tab w:val="left" w:pos="1430"/>
                <w:tab w:val="left" w:pos="2200"/>
              </w:tabs>
              <w:ind w:right="6"/>
              <w:rPr>
                <w:rFonts w:ascii="Calibri Light" w:eastAsia="Arial" w:hAnsi="Calibri Light" w:cs="Arial"/>
                <w:b/>
                <w:szCs w:val="24"/>
              </w:rPr>
            </w:pPr>
          </w:p>
        </w:tc>
      </w:tr>
      <w:tr w:rsidR="00E9002C" w:rsidRPr="00434EB9" w:rsidTr="00EF6275">
        <w:tc>
          <w:tcPr>
            <w:tcW w:w="4248" w:type="dxa"/>
            <w:gridSpan w:val="4"/>
            <w:shd w:val="clear" w:color="auto" w:fill="auto"/>
          </w:tcPr>
          <w:p w:rsidR="00E9002C" w:rsidRPr="00434EB9" w:rsidRDefault="00E9002C" w:rsidP="00E9002C">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Date documentation forwarded to SEO and Administrator </w:t>
            </w:r>
          </w:p>
          <w:p w:rsidR="00E9002C" w:rsidRPr="00434EB9" w:rsidRDefault="00E9002C" w:rsidP="00E9002C">
            <w:pPr>
              <w:tabs>
                <w:tab w:val="left" w:pos="1430"/>
                <w:tab w:val="left" w:pos="2200"/>
              </w:tabs>
              <w:ind w:right="6"/>
              <w:rPr>
                <w:rFonts w:ascii="Calibri Light" w:eastAsia="Arial" w:hAnsi="Calibri Light" w:cs="Arial"/>
                <w:b/>
                <w:szCs w:val="24"/>
              </w:rPr>
            </w:pPr>
          </w:p>
          <w:p w:rsidR="00E9002C" w:rsidRPr="00434EB9" w:rsidRDefault="00E9002C" w:rsidP="00E9002C">
            <w:pPr>
              <w:tabs>
                <w:tab w:val="left" w:pos="1430"/>
                <w:tab w:val="left" w:pos="2200"/>
              </w:tabs>
              <w:ind w:right="6"/>
              <w:rPr>
                <w:rFonts w:ascii="Calibri Light" w:eastAsia="Arial" w:hAnsi="Calibri Light" w:cs="Arial"/>
                <w:b/>
                <w:szCs w:val="24"/>
              </w:rPr>
            </w:pPr>
          </w:p>
        </w:tc>
        <w:tc>
          <w:tcPr>
            <w:tcW w:w="4768" w:type="dxa"/>
            <w:gridSpan w:val="4"/>
            <w:shd w:val="clear" w:color="auto" w:fill="auto"/>
          </w:tcPr>
          <w:p w:rsidR="00E9002C" w:rsidRPr="00434EB9" w:rsidRDefault="00E9002C" w:rsidP="00E9002C">
            <w:pPr>
              <w:tabs>
                <w:tab w:val="left" w:pos="1430"/>
                <w:tab w:val="left" w:pos="2200"/>
              </w:tabs>
              <w:ind w:right="6"/>
              <w:rPr>
                <w:rFonts w:ascii="Calibri Light" w:eastAsia="Arial" w:hAnsi="Calibri Light" w:cs="Arial"/>
                <w:b/>
                <w:szCs w:val="24"/>
              </w:rPr>
            </w:pPr>
          </w:p>
        </w:tc>
      </w:tr>
    </w:tbl>
    <w:p w:rsidR="0026585A" w:rsidRPr="00434EB9" w:rsidRDefault="0026585A">
      <w:pPr>
        <w:tabs>
          <w:tab w:val="left" w:pos="1430"/>
          <w:tab w:val="left" w:pos="2200"/>
        </w:tabs>
        <w:ind w:right="6"/>
        <w:rPr>
          <w:rFonts w:ascii="Calibri Light" w:eastAsia="Arial" w:hAnsi="Calibri Light" w:cs="Arial"/>
          <w:szCs w:val="24"/>
        </w:rPr>
      </w:pPr>
    </w:p>
    <w:p w:rsidR="0026585A" w:rsidRPr="00507989" w:rsidRDefault="00F74D31">
      <w:pPr>
        <w:rPr>
          <w:rFonts w:ascii="Calibri Light" w:eastAsia="Arial" w:hAnsi="Calibri Light" w:cs="Arial"/>
          <w:b/>
          <w:sz w:val="28"/>
          <w:szCs w:val="28"/>
          <w:lang w:val="en-GB"/>
        </w:rPr>
      </w:pPr>
      <w:r w:rsidRPr="00507989">
        <w:rPr>
          <w:rFonts w:ascii="Calibri Light" w:eastAsia="Arial" w:hAnsi="Calibri Light" w:cs="Arial"/>
          <w:b/>
          <w:sz w:val="28"/>
          <w:szCs w:val="28"/>
          <w:lang w:val="en-GB"/>
        </w:rPr>
        <w:t>Range of Penalties</w:t>
      </w:r>
    </w:p>
    <w:p w:rsidR="0026585A" w:rsidRPr="00434EB9" w:rsidRDefault="0026585A">
      <w:pPr>
        <w:rPr>
          <w:rFonts w:ascii="Calibri Light" w:eastAsia="Arial" w:hAnsi="Calibri Light" w:cs="Arial"/>
          <w:b/>
          <w:szCs w:val="24"/>
          <w:lang w:val="en-GB"/>
        </w:rPr>
      </w:pPr>
    </w:p>
    <w:p w:rsidR="0026585A" w:rsidRPr="00434EB9" w:rsidRDefault="00F74D31">
      <w:pPr>
        <w:rPr>
          <w:rFonts w:ascii="Calibri Light" w:eastAsia="Arial" w:hAnsi="Calibri Light" w:cs="Arial"/>
          <w:b/>
          <w:szCs w:val="24"/>
          <w:u w:val="single"/>
          <w:lang w:val="en-GB"/>
        </w:rPr>
      </w:pPr>
      <w:r w:rsidRPr="00434EB9">
        <w:rPr>
          <w:rFonts w:ascii="Calibri Light" w:eastAsia="Arial" w:hAnsi="Calibri Light" w:cs="Arial"/>
          <w:b/>
          <w:szCs w:val="24"/>
          <w:u w:val="single"/>
          <w:lang w:val="en-GB"/>
        </w:rPr>
        <w:t>Minor</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szCs w:val="24"/>
          <w:lang w:val="en-GB"/>
        </w:rPr>
      </w:pPr>
      <w:r w:rsidRPr="00434EB9">
        <w:rPr>
          <w:rFonts w:ascii="Calibri Light" w:eastAsia="Arial" w:hAnsi="Calibri Light" w:cs="Arial"/>
          <w:szCs w:val="24"/>
          <w:lang w:val="en-GB"/>
        </w:rPr>
        <w:t>A Programme Hearing may apply one of the following penalties (M.i.-M.iv.) for a Minor offence:</w:t>
      </w:r>
    </w:p>
    <w:p w:rsidR="0026585A" w:rsidRPr="00434EB9" w:rsidRDefault="0026585A">
      <w:pPr>
        <w:rPr>
          <w:rFonts w:ascii="Calibri Light" w:eastAsia="Arial" w:hAnsi="Calibri Light" w:cs="Arial"/>
          <w:szCs w:val="24"/>
          <w:lang w:val="en-GB"/>
        </w:rPr>
      </w:pP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w:t>
      </w:r>
      <w:r w:rsidRPr="00434EB9">
        <w:rPr>
          <w:rFonts w:ascii="Calibri Light" w:eastAsia="Arial" w:hAnsi="Calibri Light" w:cs="Arial"/>
          <w:szCs w:val="24"/>
          <w:lang w:val="en-GB"/>
        </w:rPr>
        <w:tab/>
        <w:t>no further penalty (note that the student will still be entered onto the Academic Misconduct Register);</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M.ii.</w:t>
      </w:r>
      <w:r w:rsidRPr="00434EB9">
        <w:rPr>
          <w:rFonts w:ascii="Calibri Light" w:eastAsia="Arial" w:hAnsi="Calibri Light" w:cs="Arial"/>
          <w:szCs w:val="24"/>
          <w:lang w:val="en-GB"/>
        </w:rPr>
        <w:tab/>
        <w:t>to fail the student in the assessment component in question, but to permit a technical referral with no cap on the mark;</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M.iii.</w:t>
      </w:r>
      <w:r w:rsidRPr="00434EB9">
        <w:rPr>
          <w:rFonts w:ascii="Calibri Light" w:eastAsia="Arial" w:hAnsi="Calibri Light" w:cs="Arial"/>
          <w:szCs w:val="24"/>
          <w:lang w:val="en-GB"/>
        </w:rPr>
        <w:tab/>
        <w:t>to reduce the mark of the relevant assessment component by an amount to be determined by the Hearing (this may not reduce the student below a pass mark in this component);</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M.iv.</w:t>
      </w:r>
      <w:r w:rsidRPr="00434EB9">
        <w:rPr>
          <w:rFonts w:ascii="Calibri Light" w:eastAsia="Arial" w:hAnsi="Calibri Light" w:cs="Arial"/>
          <w:szCs w:val="24"/>
          <w:lang w:val="en-GB"/>
        </w:rPr>
        <w:tab/>
        <w:t>to deem the student to have failed the assessment component and to permit a refer with the mark capped at the relevant pass mark (note that if the student has no further attempts permitted by regulation they may be deemed to have failed and finished the module).</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b/>
          <w:szCs w:val="24"/>
          <w:u w:val="single"/>
          <w:lang w:val="en-GB"/>
        </w:rPr>
      </w:pPr>
      <w:r w:rsidRPr="00434EB9">
        <w:rPr>
          <w:rFonts w:ascii="Calibri Light" w:eastAsia="Arial" w:hAnsi="Calibri Light" w:cs="Arial"/>
          <w:b/>
          <w:szCs w:val="24"/>
          <w:u w:val="single"/>
          <w:lang w:val="en-GB"/>
        </w:rPr>
        <w:t>Serious</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szCs w:val="24"/>
          <w:lang w:val="en-GB"/>
        </w:rPr>
      </w:pPr>
      <w:r w:rsidRPr="00434EB9">
        <w:rPr>
          <w:rFonts w:ascii="Calibri Light" w:eastAsia="Arial" w:hAnsi="Calibri Light" w:cs="Arial"/>
          <w:szCs w:val="24"/>
          <w:lang w:val="en-GB"/>
        </w:rPr>
        <w:t>A School Hearing may decide to apply one of the following penalties (S.i.-S.iv.) for a Serious Offence:</w:t>
      </w:r>
    </w:p>
    <w:p w:rsidR="0026585A" w:rsidRPr="00434EB9" w:rsidRDefault="0026585A">
      <w:pPr>
        <w:rPr>
          <w:rFonts w:ascii="Calibri Light" w:eastAsia="Arial" w:hAnsi="Calibri Light" w:cs="Arial"/>
          <w:szCs w:val="24"/>
          <w:lang w:val="en-GB"/>
        </w:rPr>
      </w:pP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w:t>
      </w:r>
      <w:r w:rsidRPr="00434EB9">
        <w:rPr>
          <w:rFonts w:ascii="Calibri Light" w:eastAsia="Arial" w:hAnsi="Calibri Light" w:cs="Arial"/>
          <w:szCs w:val="24"/>
          <w:lang w:val="en-GB"/>
        </w:rPr>
        <w:tab/>
        <w:t>to deem the student to have failed the module and to permit a refer (or repeat) in all assessment components with the mark capped at the relevant pass mark (note that if the student has no further attempts permitted by regulation they may be deemed to have failed and finished the module);</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S.ii.</w:t>
      </w:r>
      <w:r w:rsidRPr="00434EB9">
        <w:rPr>
          <w:rFonts w:ascii="Calibri Light" w:eastAsia="Arial" w:hAnsi="Calibri Light" w:cs="Arial"/>
          <w:szCs w:val="24"/>
          <w:lang w:val="en-GB"/>
        </w:rPr>
        <w:tab/>
        <w:t>to place a ceiling on the student’s terminal award;</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S.iii.</w:t>
      </w:r>
      <w:r w:rsidRPr="00434EB9">
        <w:rPr>
          <w:rFonts w:ascii="Calibri Light" w:eastAsia="Arial" w:hAnsi="Calibri Light" w:cs="Arial"/>
          <w:szCs w:val="24"/>
          <w:lang w:val="en-GB"/>
        </w:rPr>
        <w:tab/>
        <w:t>to deem the student to have failed their intended award and to make a recommendation to the Assessment Board on whether any interim credit and/or award earned prior to the offence should be granted or withheld;</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S.iv.</w:t>
      </w:r>
      <w:r w:rsidRPr="00434EB9">
        <w:rPr>
          <w:rFonts w:ascii="Calibri Light" w:eastAsia="Arial" w:hAnsi="Calibri Light" w:cs="Arial"/>
          <w:szCs w:val="24"/>
          <w:lang w:val="en-GB"/>
        </w:rPr>
        <w:tab/>
        <w:t>to recommend to Senate that the student be expelled from the University either permanently or for a specified length of time, with a recommendation on whether any interim credit and/or award earned prior to the offence should be granted or withheld.</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szCs w:val="24"/>
          <w:lang w:val="en-GB"/>
        </w:rPr>
      </w:pPr>
      <w:r w:rsidRPr="00434EB9">
        <w:rPr>
          <w:rFonts w:ascii="Calibri Light" w:eastAsia="Arial" w:hAnsi="Calibri Light" w:cs="Arial"/>
          <w:szCs w:val="24"/>
          <w:lang w:val="en-GB"/>
        </w:rPr>
        <w:t>Alternatively, a School Hearing may decide to downgrade the severity of the suspected academic misconduct to Minor and apply one of the penalties M.i.-M.iv.)</w:t>
      </w:r>
    </w:p>
    <w:p w:rsidR="0026585A" w:rsidRPr="00434EB9" w:rsidRDefault="0026585A">
      <w:pPr>
        <w:rPr>
          <w:rFonts w:ascii="Calibri Light" w:eastAsia="Arial" w:hAnsi="Calibri Light" w:cs="Arial"/>
        </w:rPr>
      </w:pPr>
    </w:p>
    <w:sectPr w:rsidR="0026585A" w:rsidRPr="00434EB9" w:rsidSect="00EF6275">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41" w:rsidRDefault="00F74D31">
      <w:r>
        <w:separator/>
      </w:r>
    </w:p>
  </w:endnote>
  <w:endnote w:type="continuationSeparator" w:id="0">
    <w:p w:rsidR="00DC6341" w:rsidRDefault="00F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A" w:rsidRPr="00D9028B" w:rsidRDefault="00F74D31">
    <w:pPr>
      <w:pStyle w:val="Footer"/>
      <w:jc w:val="center"/>
      <w:rPr>
        <w:rFonts w:ascii="Calibri Light" w:eastAsia="Arial" w:hAnsi="Calibri Light" w:cs="Arial"/>
      </w:rPr>
    </w:pPr>
    <w:r w:rsidRPr="00D9028B">
      <w:rPr>
        <w:rFonts w:ascii="Calibri Light" w:eastAsia="Arial" w:hAnsi="Calibri Light" w:cs="Arial"/>
      </w:rPr>
      <w:fldChar w:fldCharType="begin"/>
    </w:r>
    <w:r w:rsidRPr="00D9028B">
      <w:rPr>
        <w:rFonts w:ascii="Calibri Light" w:eastAsia="Arial" w:hAnsi="Calibri Light" w:cs="Arial"/>
      </w:rPr>
      <w:instrText>PAGE   \* MERGEFORMAT</w:instrText>
    </w:r>
    <w:r w:rsidRPr="00D9028B">
      <w:rPr>
        <w:rFonts w:ascii="Calibri Light" w:eastAsia="Arial" w:hAnsi="Calibri Light" w:cs="Arial"/>
      </w:rPr>
      <w:fldChar w:fldCharType="separate"/>
    </w:r>
    <w:r w:rsidR="003E0BD9">
      <w:rPr>
        <w:rFonts w:ascii="Calibri Light" w:eastAsia="Arial" w:hAnsi="Calibri Light" w:cs="Arial"/>
        <w:noProof/>
      </w:rPr>
      <w:t>1</w:t>
    </w:r>
    <w:r w:rsidRPr="00D9028B">
      <w:rPr>
        <w:rFonts w:ascii="Calibri Light" w:eastAsia="Arial" w:hAnsi="Calibri Light" w:cs="Arial"/>
      </w:rPr>
      <w:fldChar w:fldCharType="end"/>
    </w:r>
  </w:p>
  <w:p w:rsidR="0026585A" w:rsidRDefault="00265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41" w:rsidRDefault="00F74D31">
      <w:r>
        <w:separator/>
      </w:r>
    </w:p>
  </w:footnote>
  <w:footnote w:type="continuationSeparator" w:id="0">
    <w:p w:rsidR="00DC6341" w:rsidRDefault="00F7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A" w:rsidRPr="00507989" w:rsidRDefault="00F74D31">
    <w:pPr>
      <w:pStyle w:val="Header"/>
      <w:rPr>
        <w:rFonts w:ascii="Calibri Light" w:eastAsia="Arial" w:hAnsi="Calibri Light" w:cs="Arial"/>
      </w:rPr>
    </w:pPr>
    <w:r w:rsidRPr="00507989">
      <w:rPr>
        <w:rFonts w:ascii="Calibri Light" w:eastAsia="Arial" w:hAnsi="Calibri Light" w:cs="Arial"/>
      </w:rPr>
      <w:t>201</w:t>
    </w:r>
    <w:r w:rsidR="00EF6275">
      <w:rPr>
        <w:rFonts w:ascii="Calibri Light" w:eastAsia="Arial" w:hAnsi="Calibri Light" w:cs="Arial"/>
      </w:rPr>
      <w:t>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C43FE"/>
    <w:multiLevelType w:val="multilevel"/>
    <w:tmpl w:val="5802D9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A5C19EE"/>
    <w:multiLevelType w:val="multilevel"/>
    <w:tmpl w:val="030A0B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5A"/>
    <w:rsid w:val="000C7F5A"/>
    <w:rsid w:val="0026585A"/>
    <w:rsid w:val="003E0BD9"/>
    <w:rsid w:val="00434EB9"/>
    <w:rsid w:val="00507989"/>
    <w:rsid w:val="00511756"/>
    <w:rsid w:val="00827B09"/>
    <w:rsid w:val="00C75C63"/>
    <w:rsid w:val="00D43B0A"/>
    <w:rsid w:val="00D9028B"/>
    <w:rsid w:val="00DC6341"/>
    <w:rsid w:val="00E9002C"/>
    <w:rsid w:val="00EE4249"/>
    <w:rsid w:val="00EF6275"/>
    <w:rsid w:val="00F7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83F53-2E12-4611-BD2B-0154FAF4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val="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o@bol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C082-7901-4758-B3BD-E7E6077E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26B64A99.dotm</Template>
  <TotalTime>0</TotalTime>
  <Pages>6</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Academic Misconduct Hearing Report Template 2014-15</vt:lpstr>
    </vt:vector>
  </TitlesOfParts>
  <Company>University of Bolton</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Misconduct Hearing Report Template 2014-15</dc:title>
  <dc:creator>Mrs Hilary Birtwistle</dc:creator>
  <cp:lastModifiedBy>Nuttall, Angela</cp:lastModifiedBy>
  <cp:revision>2</cp:revision>
  <dcterms:created xsi:type="dcterms:W3CDTF">2019-07-16T09:19:00Z</dcterms:created>
  <dcterms:modified xsi:type="dcterms:W3CDTF">2019-07-16T09:19:00Z</dcterms:modified>
</cp:coreProperties>
</file>