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9" w:rsidRDefault="00311F19" w:rsidP="00311F19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41B02E85" wp14:editId="1EF57ADC">
            <wp:extent cx="2017541" cy="6248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6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19" w:rsidRDefault="00311F19" w:rsidP="009E192C">
      <w:pPr>
        <w:jc w:val="center"/>
        <w:rPr>
          <w:rFonts w:ascii="Arial" w:hAnsi="Arial" w:cs="Arial"/>
          <w:b/>
          <w:bCs/>
        </w:rPr>
      </w:pPr>
    </w:p>
    <w:p w:rsidR="001F72E7" w:rsidRDefault="001F72E7" w:rsidP="009E1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UNIVERSITY OF </w:t>
      </w:r>
      <w:r w:rsidR="00F62AEE">
        <w:rPr>
          <w:rFonts w:ascii="Arial" w:hAnsi="Arial" w:cs="Arial"/>
          <w:b/>
          <w:bCs/>
        </w:rPr>
        <w:t>BOLTON</w:t>
      </w:r>
    </w:p>
    <w:p w:rsidR="009E192C" w:rsidRPr="001F72E7" w:rsidRDefault="00617E23" w:rsidP="009E19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8D0926">
        <w:rPr>
          <w:rFonts w:ascii="Arial" w:hAnsi="Arial" w:cs="Arial"/>
          <w:b/>
          <w:bCs/>
        </w:rPr>
        <w:t xml:space="preserve">NON ACADEMIC CONDUCT AND </w:t>
      </w:r>
      <w:r>
        <w:rPr>
          <w:rFonts w:ascii="Arial" w:hAnsi="Arial" w:cs="Arial"/>
          <w:b/>
          <w:bCs/>
        </w:rPr>
        <w:t xml:space="preserve">DISCIPLINARY </w:t>
      </w:r>
      <w:r w:rsidR="008D0926">
        <w:rPr>
          <w:rFonts w:ascii="Arial" w:hAnsi="Arial" w:cs="Arial"/>
          <w:b/>
          <w:bCs/>
        </w:rPr>
        <w:t xml:space="preserve">DECISION </w:t>
      </w:r>
      <w:r>
        <w:rPr>
          <w:rFonts w:ascii="Arial" w:hAnsi="Arial" w:cs="Arial"/>
          <w:b/>
          <w:bCs/>
        </w:rPr>
        <w:t xml:space="preserve">&amp; </w:t>
      </w:r>
      <w:r w:rsidR="00344610" w:rsidRPr="001F72E7">
        <w:rPr>
          <w:rFonts w:ascii="Arial" w:hAnsi="Arial" w:cs="Arial"/>
          <w:b/>
          <w:bCs/>
        </w:rPr>
        <w:t>ACADEMIC MISCONDUCT</w:t>
      </w:r>
      <w:r w:rsidR="008D0926">
        <w:rPr>
          <w:rFonts w:ascii="Arial" w:hAnsi="Arial" w:cs="Arial"/>
          <w:b/>
          <w:bCs/>
        </w:rPr>
        <w:t xml:space="preserve"> DECISION </w:t>
      </w:r>
      <w:r w:rsidR="00B36576" w:rsidRPr="001F72E7">
        <w:rPr>
          <w:rFonts w:ascii="Arial" w:hAnsi="Arial" w:cs="Arial"/>
          <w:b/>
          <w:bCs/>
        </w:rPr>
        <w:t>–</w:t>
      </w:r>
      <w:r w:rsidR="00231B75" w:rsidRPr="001F72E7">
        <w:rPr>
          <w:rFonts w:ascii="Arial" w:hAnsi="Arial" w:cs="Arial"/>
          <w:b/>
          <w:bCs/>
        </w:rPr>
        <w:t xml:space="preserve"> </w:t>
      </w:r>
      <w:r w:rsidR="00B36576" w:rsidRPr="001F72E7">
        <w:rPr>
          <w:rFonts w:ascii="Arial" w:hAnsi="Arial" w:cs="Arial"/>
          <w:b/>
          <w:bCs/>
        </w:rPr>
        <w:t>APPEAL</w:t>
      </w:r>
      <w:r w:rsidR="00231B75" w:rsidRPr="001F72E7">
        <w:rPr>
          <w:rFonts w:ascii="Arial" w:hAnsi="Arial" w:cs="Arial"/>
          <w:b/>
          <w:bCs/>
        </w:rPr>
        <w:t xml:space="preserve"> </w:t>
      </w:r>
      <w:r w:rsidRPr="001F72E7">
        <w:rPr>
          <w:rFonts w:ascii="Arial" w:hAnsi="Arial" w:cs="Arial"/>
          <w:b/>
          <w:bCs/>
        </w:rPr>
        <w:t>FORM</w:t>
      </w:r>
    </w:p>
    <w:p w:rsidR="009E192C" w:rsidRPr="001F72E7" w:rsidRDefault="009E192C" w:rsidP="009E192C">
      <w:pPr>
        <w:jc w:val="center"/>
        <w:rPr>
          <w:rFonts w:ascii="Arial" w:hAnsi="Arial" w:cs="Arial"/>
          <w:b/>
          <w:bCs/>
        </w:rPr>
      </w:pPr>
    </w:p>
    <w:p w:rsidR="005C0599" w:rsidRDefault="00666B61" w:rsidP="009E192C">
      <w:pPr>
        <w:ind w:left="-284" w:right="-284"/>
        <w:rPr>
          <w:rFonts w:ascii="Arial" w:hAnsi="Arial" w:cs="Arial"/>
        </w:rPr>
      </w:pPr>
      <w:r w:rsidRPr="001F72E7">
        <w:rPr>
          <w:rFonts w:ascii="Arial" w:hAnsi="Arial" w:cs="Arial"/>
        </w:rPr>
        <w:t xml:space="preserve">This form is to be completed for </w:t>
      </w:r>
      <w:r w:rsidR="004E00BF" w:rsidRPr="001F72E7">
        <w:rPr>
          <w:rFonts w:ascii="Arial" w:hAnsi="Arial" w:cs="Arial"/>
        </w:rPr>
        <w:t>appeals</w:t>
      </w:r>
      <w:r w:rsidRPr="001F72E7">
        <w:rPr>
          <w:rFonts w:ascii="Arial" w:hAnsi="Arial" w:cs="Arial"/>
        </w:rPr>
        <w:t xml:space="preserve"> to be dealt </w:t>
      </w:r>
      <w:r w:rsidR="004E00BF" w:rsidRPr="001F72E7">
        <w:rPr>
          <w:rFonts w:ascii="Arial" w:hAnsi="Arial" w:cs="Arial"/>
        </w:rPr>
        <w:t xml:space="preserve">with </w:t>
      </w:r>
      <w:r w:rsidR="004E31A6" w:rsidRPr="001F72E7">
        <w:rPr>
          <w:rFonts w:ascii="Arial" w:hAnsi="Arial" w:cs="Arial"/>
        </w:rPr>
        <w:t xml:space="preserve">under </w:t>
      </w:r>
      <w:r w:rsidRPr="001F72E7">
        <w:rPr>
          <w:rFonts w:ascii="Arial" w:hAnsi="Arial" w:cs="Arial"/>
        </w:rPr>
        <w:t xml:space="preserve">the </w:t>
      </w:r>
      <w:r w:rsidR="00344610" w:rsidRPr="001F72E7">
        <w:rPr>
          <w:rFonts w:ascii="Arial" w:hAnsi="Arial" w:cs="Arial"/>
        </w:rPr>
        <w:t>Academic Misconduct</w:t>
      </w:r>
      <w:r w:rsidR="00617E23">
        <w:rPr>
          <w:rFonts w:ascii="Arial" w:hAnsi="Arial" w:cs="Arial"/>
        </w:rPr>
        <w:t xml:space="preserve"> and Student</w:t>
      </w:r>
      <w:r w:rsidR="008D0926">
        <w:rPr>
          <w:rFonts w:ascii="Arial" w:hAnsi="Arial" w:cs="Arial"/>
        </w:rPr>
        <w:t xml:space="preserve"> Non Academic Conduct and </w:t>
      </w:r>
      <w:r w:rsidR="00617E23">
        <w:rPr>
          <w:rFonts w:ascii="Arial" w:hAnsi="Arial" w:cs="Arial"/>
        </w:rPr>
        <w:t>Disciplinary p</w:t>
      </w:r>
      <w:r w:rsidR="00947969" w:rsidRPr="001F72E7">
        <w:rPr>
          <w:rFonts w:ascii="Arial" w:hAnsi="Arial" w:cs="Arial"/>
        </w:rPr>
        <w:t>rocedure</w:t>
      </w:r>
      <w:r w:rsidR="00617E23">
        <w:rPr>
          <w:rFonts w:ascii="Arial" w:hAnsi="Arial" w:cs="Arial"/>
        </w:rPr>
        <w:t xml:space="preserve">s. </w:t>
      </w:r>
    </w:p>
    <w:p w:rsidR="00841B2E" w:rsidRDefault="00841B2E" w:rsidP="009E192C">
      <w:pPr>
        <w:ind w:left="-284" w:right="-284"/>
        <w:rPr>
          <w:rFonts w:ascii="Arial" w:hAnsi="Arial" w:cs="Arial"/>
        </w:rPr>
      </w:pPr>
    </w:p>
    <w:p w:rsidR="006764E5" w:rsidRDefault="00841B2E" w:rsidP="00783477">
      <w:pPr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You must submit notification of your intention to appeal within </w:t>
      </w:r>
      <w:r w:rsidR="005125F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working days of the formal notification of the decision you are appealing against.</w:t>
      </w:r>
    </w:p>
    <w:p w:rsidR="00783477" w:rsidRDefault="00783477" w:rsidP="00783477">
      <w:pPr>
        <w:ind w:left="-284" w:right="-284"/>
        <w:rPr>
          <w:rFonts w:ascii="Arial" w:hAnsi="Arial" w:cs="Arial"/>
          <w:b/>
          <w:bCs/>
        </w:rPr>
      </w:pPr>
    </w:p>
    <w:p w:rsidR="00F62AEE" w:rsidRPr="00783477" w:rsidRDefault="00783477" w:rsidP="00783477">
      <w:pPr>
        <w:ind w:left="-284" w:right="-284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Before completing </w:t>
      </w:r>
      <w:r w:rsidRPr="00783477">
        <w:rPr>
          <w:rFonts w:ascii="Arial" w:hAnsi="Arial" w:cs="Arial"/>
          <w:bCs/>
        </w:rPr>
        <w:t>this form, please refer to the University’s Academic Misconduct Regulations and Procedures:</w:t>
      </w:r>
      <w:r>
        <w:rPr>
          <w:rFonts w:ascii="Arial" w:hAnsi="Arial" w:cs="Arial"/>
          <w:b/>
          <w:bCs/>
        </w:rPr>
        <w:t xml:space="preserve"> </w:t>
      </w:r>
      <w:r w:rsidR="005125FA" w:rsidRPr="005125FA">
        <w:t xml:space="preserve"> </w:t>
      </w:r>
      <w:hyperlink r:id="rId9" w:history="1">
        <w:r w:rsidR="005125FA" w:rsidRPr="005125FA">
          <w:rPr>
            <w:rStyle w:val="Hyperlink"/>
            <w:rFonts w:ascii="Arial" w:hAnsi="Arial" w:cs="Arial"/>
            <w:sz w:val="18"/>
            <w:szCs w:val="18"/>
          </w:rPr>
          <w:t>https://www.bolton.ac.uk/wp-content/uploads/2018/11/Academic-Misconduct-Regulations-and-Procedures-2019-20.pdf</w:t>
        </w:r>
      </w:hyperlink>
      <w:r w:rsidRPr="00783477">
        <w:rPr>
          <w:rStyle w:val="Hyperlink"/>
          <w:rFonts w:ascii="Arial" w:hAnsi="Arial" w:cs="Arial"/>
          <w:color w:val="auto"/>
          <w:u w:val="none"/>
        </w:rPr>
        <w:t xml:space="preserve">nd </w:t>
      </w:r>
      <w:r>
        <w:rPr>
          <w:rStyle w:val="Hyperlink"/>
          <w:rFonts w:ascii="Arial" w:hAnsi="Arial" w:cs="Arial"/>
          <w:color w:val="auto"/>
          <w:u w:val="none"/>
        </w:rPr>
        <w:t xml:space="preserve">the University’s Student Non Academic Conduct and Disciplinary Policy and Procedure </w:t>
      </w:r>
      <w:r w:rsidR="005125FA" w:rsidRPr="005125FA">
        <w:t xml:space="preserve"> </w:t>
      </w:r>
      <w:hyperlink r:id="rId10" w:history="1">
        <w:r w:rsidR="005125FA" w:rsidRPr="005125FA">
          <w:rPr>
            <w:rStyle w:val="Hyperlink"/>
            <w:rFonts w:ascii="Arial" w:hAnsi="Arial" w:cs="Arial"/>
            <w:sz w:val="18"/>
            <w:szCs w:val="18"/>
          </w:rPr>
          <w:t>https://www.bolton.ac.uk/wp-content/uploads/2018/11/Student-Non-Academic-Conduct-and-Disciplinary-Policy-and-Procedure-2019-....pdf</w:t>
        </w:r>
      </w:hyperlink>
    </w:p>
    <w:p w:rsidR="00783477" w:rsidRPr="001F72E7" w:rsidRDefault="00783477" w:rsidP="001F72E7">
      <w:pPr>
        <w:rPr>
          <w:lang w:eastAsia="en-GB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tudent disciplinary and academic miscondcut pappeal form"/>
        <w:tblDescription w:val="Form for completion by those submitting an appeal under student disciplinary or academic miscondcut procedures"/>
      </w:tblPr>
      <w:tblGrid>
        <w:gridCol w:w="6360"/>
        <w:gridCol w:w="4185"/>
      </w:tblGrid>
      <w:tr w:rsidR="00617E23" w:rsidRPr="001F72E7" w:rsidTr="004574C4">
        <w:tc>
          <w:tcPr>
            <w:tcW w:w="10545" w:type="dxa"/>
            <w:gridSpan w:val="2"/>
          </w:tcPr>
          <w:p w:rsidR="00617E23" w:rsidRPr="00617E23" w:rsidRDefault="00617E23" w:rsidP="00617E23">
            <w:pPr>
              <w:pStyle w:val="Heading1"/>
              <w:jc w:val="center"/>
              <w:rPr>
                <w:sz w:val="24"/>
                <w:szCs w:val="24"/>
              </w:rPr>
            </w:pPr>
            <w:r w:rsidRPr="001F72E7">
              <w:rPr>
                <w:sz w:val="24"/>
                <w:szCs w:val="24"/>
              </w:rPr>
              <w:t>DETAILS OF APPEAL – TO BE COMPLETED BY STUDENT</w:t>
            </w:r>
          </w:p>
        </w:tc>
      </w:tr>
      <w:tr w:rsidR="00CC7A17" w:rsidRPr="001F72E7" w:rsidTr="00E2216A">
        <w:tc>
          <w:tcPr>
            <w:tcW w:w="6360" w:type="dxa"/>
          </w:tcPr>
          <w:p w:rsidR="00CC7A17" w:rsidRPr="001F72E7" w:rsidRDefault="00CC7A17" w:rsidP="00C73DC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Name:</w:t>
            </w:r>
          </w:p>
        </w:tc>
        <w:tc>
          <w:tcPr>
            <w:tcW w:w="4185" w:type="dxa"/>
          </w:tcPr>
          <w:p w:rsidR="00CC7A17" w:rsidRPr="001F72E7" w:rsidRDefault="00F62AEE" w:rsidP="00CC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Number: </w:t>
            </w:r>
          </w:p>
          <w:p w:rsidR="00CC7A17" w:rsidRPr="001F72E7" w:rsidRDefault="00CC7A17" w:rsidP="00CC7A17">
            <w:pPr>
              <w:rPr>
                <w:rFonts w:ascii="Arial" w:hAnsi="Arial" w:cs="Arial"/>
              </w:rPr>
            </w:pPr>
          </w:p>
        </w:tc>
      </w:tr>
      <w:tr w:rsidR="00666B61" w:rsidRPr="001F72E7" w:rsidTr="00E2216A">
        <w:tc>
          <w:tcPr>
            <w:tcW w:w="6360" w:type="dxa"/>
          </w:tcPr>
          <w:p w:rsidR="00666B61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Programme:</w:t>
            </w:r>
          </w:p>
        </w:tc>
        <w:tc>
          <w:tcPr>
            <w:tcW w:w="4185" w:type="dxa"/>
          </w:tcPr>
          <w:p w:rsidR="00666B61" w:rsidRPr="001F72E7" w:rsidRDefault="00666B61" w:rsidP="00666B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Level</w:t>
            </w:r>
            <w:r w:rsidR="001F72E7">
              <w:rPr>
                <w:rFonts w:ascii="Arial" w:hAnsi="Arial" w:cs="Arial"/>
              </w:rPr>
              <w:t xml:space="preserve"> of study</w:t>
            </w:r>
            <w:r w:rsidR="00516661">
              <w:rPr>
                <w:rFonts w:ascii="Arial" w:hAnsi="Arial" w:cs="Arial"/>
              </w:rPr>
              <w:t xml:space="preserve"> </w:t>
            </w:r>
            <w:r w:rsidR="00516661" w:rsidRPr="00516661">
              <w:rPr>
                <w:rFonts w:ascii="Arial" w:hAnsi="Arial" w:cs="Arial"/>
                <w:color w:val="A6A6A6" w:themeColor="background1" w:themeShade="A6"/>
              </w:rPr>
              <w:t>(3, 4, 5, 6,</w:t>
            </w:r>
            <w:r w:rsidR="00516661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516661" w:rsidRPr="00516661">
              <w:rPr>
                <w:rFonts w:ascii="Arial" w:hAnsi="Arial" w:cs="Arial"/>
                <w:color w:val="A6A6A6" w:themeColor="background1" w:themeShade="A6"/>
              </w:rPr>
              <w:t>7 or 8)</w:t>
            </w:r>
            <w:r w:rsidRPr="001F72E7">
              <w:rPr>
                <w:rFonts w:ascii="Arial" w:hAnsi="Arial" w:cs="Arial"/>
              </w:rPr>
              <w:t>:</w:t>
            </w:r>
          </w:p>
          <w:p w:rsidR="00666B61" w:rsidRPr="001F72E7" w:rsidRDefault="00666B61" w:rsidP="00666B61">
            <w:pPr>
              <w:rPr>
                <w:rFonts w:ascii="Arial" w:hAnsi="Arial" w:cs="Arial"/>
              </w:rPr>
            </w:pPr>
          </w:p>
        </w:tc>
      </w:tr>
      <w:tr w:rsidR="00CC0F95" w:rsidRPr="001F72E7" w:rsidTr="00E2216A">
        <w:tc>
          <w:tcPr>
            <w:tcW w:w="6360" w:type="dxa"/>
          </w:tcPr>
          <w:p w:rsidR="00CC0F95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School</w:t>
            </w:r>
            <w:r w:rsidR="00887A8C" w:rsidRPr="001F72E7">
              <w:rPr>
                <w:rFonts w:ascii="Arial" w:hAnsi="Arial" w:cs="Arial"/>
              </w:rPr>
              <w:t>/</w:t>
            </w:r>
            <w:r w:rsidR="00081A3D" w:rsidRPr="001F72E7">
              <w:rPr>
                <w:rFonts w:ascii="Arial" w:hAnsi="Arial" w:cs="Arial"/>
              </w:rPr>
              <w:t xml:space="preserve">Partner </w:t>
            </w:r>
            <w:r w:rsidR="00887A8C" w:rsidRPr="001F72E7">
              <w:rPr>
                <w:rFonts w:ascii="Arial" w:hAnsi="Arial" w:cs="Arial"/>
              </w:rPr>
              <w:t>College</w:t>
            </w:r>
            <w:r w:rsidR="00CC0F95" w:rsidRPr="001F72E7">
              <w:rPr>
                <w:rFonts w:ascii="Arial" w:hAnsi="Arial" w:cs="Arial"/>
              </w:rPr>
              <w:t>:</w:t>
            </w:r>
          </w:p>
          <w:p w:rsidR="00CC0F95" w:rsidRPr="001F72E7" w:rsidRDefault="00CC0F95" w:rsidP="00CC7A17">
            <w:pPr>
              <w:rPr>
                <w:rFonts w:ascii="Arial" w:hAnsi="Arial" w:cs="Arial"/>
              </w:rPr>
            </w:pPr>
          </w:p>
        </w:tc>
        <w:tc>
          <w:tcPr>
            <w:tcW w:w="4185" w:type="dxa"/>
          </w:tcPr>
          <w:p w:rsidR="00CC0F95" w:rsidRPr="001F72E7" w:rsidRDefault="00666B61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Year</w:t>
            </w:r>
            <w:r w:rsidR="00C535C5" w:rsidRPr="001F72E7">
              <w:rPr>
                <w:rFonts w:ascii="Arial" w:hAnsi="Arial" w:cs="Arial"/>
              </w:rPr>
              <w:t xml:space="preserve"> of Study</w:t>
            </w:r>
            <w:r w:rsidR="00CC0F95" w:rsidRPr="001F72E7">
              <w:rPr>
                <w:rFonts w:ascii="Arial" w:hAnsi="Arial" w:cs="Arial"/>
              </w:rPr>
              <w:t>:</w:t>
            </w:r>
          </w:p>
        </w:tc>
      </w:tr>
      <w:tr w:rsidR="00231B75" w:rsidRPr="001F72E7" w:rsidTr="00E2216A">
        <w:tc>
          <w:tcPr>
            <w:tcW w:w="10545" w:type="dxa"/>
            <w:gridSpan w:val="2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 of Panel</w:t>
            </w:r>
            <w:r w:rsidR="00556037" w:rsidRPr="001F72E7">
              <w:rPr>
                <w:rFonts w:ascii="Arial" w:hAnsi="Arial" w:cs="Arial"/>
              </w:rPr>
              <w:t>/Hearing</w:t>
            </w:r>
            <w:r w:rsidRPr="001F72E7">
              <w:rPr>
                <w:rFonts w:ascii="Arial" w:hAnsi="Arial" w:cs="Arial"/>
              </w:rPr>
              <w:t>:</w:t>
            </w:r>
          </w:p>
          <w:p w:rsidR="00231B75" w:rsidRPr="001F72E7" w:rsidRDefault="00231B75" w:rsidP="004574C4">
            <w:pPr>
              <w:rPr>
                <w:rFonts w:ascii="Arial" w:hAnsi="Arial" w:cs="Arial"/>
              </w:rPr>
            </w:pPr>
          </w:p>
        </w:tc>
      </w:tr>
      <w:tr w:rsidR="00231B75" w:rsidRPr="001F72E7" w:rsidTr="00E2216A">
        <w:tc>
          <w:tcPr>
            <w:tcW w:w="10545" w:type="dxa"/>
            <w:gridSpan w:val="2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 of Outcome Letter:</w:t>
            </w:r>
          </w:p>
          <w:p w:rsidR="00231B75" w:rsidRPr="001F72E7" w:rsidRDefault="00231B75" w:rsidP="004574C4">
            <w:pPr>
              <w:rPr>
                <w:rFonts w:ascii="Arial" w:hAnsi="Arial" w:cs="Arial"/>
              </w:rPr>
            </w:pPr>
          </w:p>
        </w:tc>
      </w:tr>
      <w:tr w:rsidR="00507F6E" w:rsidRPr="001F72E7" w:rsidTr="004574C4">
        <w:trPr>
          <w:trHeight w:val="2218"/>
        </w:trPr>
        <w:tc>
          <w:tcPr>
            <w:tcW w:w="10545" w:type="dxa"/>
            <w:gridSpan w:val="2"/>
          </w:tcPr>
          <w:p w:rsidR="00507F6E" w:rsidRDefault="00507F6E" w:rsidP="00666B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Address</w:t>
            </w:r>
            <w:r w:rsidR="00516661">
              <w:rPr>
                <w:rFonts w:ascii="Arial" w:hAnsi="Arial" w:cs="Arial"/>
              </w:rPr>
              <w:t>es</w:t>
            </w:r>
            <w:r w:rsidRPr="001F72E7">
              <w:rPr>
                <w:rFonts w:ascii="Arial" w:hAnsi="Arial" w:cs="Arial"/>
              </w:rPr>
              <w:t xml:space="preserve"> for corr</w:t>
            </w:r>
            <w:r w:rsidR="00516661">
              <w:rPr>
                <w:rFonts w:ascii="Arial" w:hAnsi="Arial" w:cs="Arial"/>
              </w:rPr>
              <w:t>espondence in connection with your</w:t>
            </w:r>
            <w:r w:rsidRPr="001F72E7">
              <w:rPr>
                <w:rFonts w:ascii="Arial" w:hAnsi="Arial" w:cs="Arial"/>
              </w:rPr>
              <w:t xml:space="preserve"> appeal</w:t>
            </w:r>
            <w:r>
              <w:rPr>
                <w:rFonts w:ascii="Arial" w:hAnsi="Arial" w:cs="Arial"/>
              </w:rPr>
              <w:t>:</w:t>
            </w:r>
          </w:p>
          <w:p w:rsidR="00507F6E" w:rsidRPr="001F72E7" w:rsidRDefault="00507F6E" w:rsidP="00666B61">
            <w:pPr>
              <w:rPr>
                <w:rFonts w:ascii="Arial" w:hAnsi="Arial" w:cs="Arial"/>
              </w:rPr>
            </w:pPr>
          </w:p>
          <w:p w:rsidR="00516661" w:rsidRDefault="00507F6E" w:rsidP="00507F6E">
            <w:pPr>
              <w:rPr>
                <w:rFonts w:ascii="Arial" w:hAnsi="Arial" w:cs="Arial"/>
              </w:rPr>
            </w:pPr>
            <w:r w:rsidRPr="001A79E9">
              <w:rPr>
                <w:rFonts w:ascii="Arial" w:hAnsi="Arial" w:cs="Arial"/>
              </w:rPr>
              <w:t xml:space="preserve">Postcode:                           </w:t>
            </w:r>
          </w:p>
          <w:p w:rsidR="00516661" w:rsidRDefault="00516661" w:rsidP="00507F6E">
            <w:pPr>
              <w:rPr>
                <w:rFonts w:ascii="Arial" w:hAnsi="Arial" w:cs="Arial"/>
              </w:rPr>
            </w:pPr>
          </w:p>
          <w:p w:rsidR="00507F6E" w:rsidRDefault="00507F6E" w:rsidP="00507F6E">
            <w:pPr>
              <w:rPr>
                <w:rFonts w:ascii="Arial" w:hAnsi="Arial" w:cs="Arial"/>
              </w:rPr>
            </w:pPr>
            <w:r w:rsidRPr="001A79E9">
              <w:rPr>
                <w:rFonts w:ascii="Arial" w:hAnsi="Arial" w:cs="Arial"/>
              </w:rPr>
              <w:t>Telephone Number:</w:t>
            </w:r>
          </w:p>
          <w:p w:rsidR="00507F6E" w:rsidRDefault="00507F6E" w:rsidP="00507F6E">
            <w:pPr>
              <w:rPr>
                <w:rFonts w:ascii="Arial" w:hAnsi="Arial" w:cs="Arial"/>
              </w:rPr>
            </w:pPr>
          </w:p>
          <w:p w:rsidR="00507F6E" w:rsidRPr="00516661" w:rsidRDefault="00507F6E" w:rsidP="00507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email:</w:t>
            </w:r>
          </w:p>
          <w:p w:rsidR="00507F6E" w:rsidRDefault="00507F6E" w:rsidP="004574C4">
            <w:pPr>
              <w:rPr>
                <w:rFonts w:ascii="Arial" w:hAnsi="Arial" w:cs="Arial"/>
              </w:rPr>
            </w:pPr>
          </w:p>
          <w:p w:rsidR="004574C4" w:rsidRPr="001F72E7" w:rsidRDefault="004574C4" w:rsidP="0045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email: </w:t>
            </w:r>
          </w:p>
        </w:tc>
      </w:tr>
    </w:tbl>
    <w:p w:rsidR="00597DA1" w:rsidRPr="001F72E7" w:rsidRDefault="00597DA1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9"/>
        <w:gridCol w:w="610"/>
        <w:gridCol w:w="4493"/>
        <w:gridCol w:w="993"/>
      </w:tblGrid>
      <w:tr w:rsidR="00231B75" w:rsidRPr="001F72E7" w:rsidTr="00E2216A">
        <w:tc>
          <w:tcPr>
            <w:tcW w:w="10545" w:type="dxa"/>
            <w:gridSpan w:val="4"/>
          </w:tcPr>
          <w:p w:rsidR="00231B75" w:rsidRPr="001F72E7" w:rsidRDefault="00231B75" w:rsidP="004574C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Please indicate which Panel’s decision you are appealing against:</w:t>
            </w:r>
          </w:p>
        </w:tc>
      </w:tr>
      <w:tr w:rsidR="00231B75" w:rsidRPr="001F72E7" w:rsidTr="00516661">
        <w:trPr>
          <w:trHeight w:val="465"/>
        </w:trPr>
        <w:tc>
          <w:tcPr>
            <w:tcW w:w="4449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Student </w:t>
            </w:r>
            <w:r w:rsidR="008D0926">
              <w:rPr>
                <w:rFonts w:ascii="Arial" w:hAnsi="Arial" w:cs="Arial"/>
              </w:rPr>
              <w:t xml:space="preserve">Non Academic Conduct and </w:t>
            </w:r>
            <w:r w:rsidRPr="001F72E7">
              <w:rPr>
                <w:rFonts w:ascii="Arial" w:hAnsi="Arial" w:cs="Arial"/>
              </w:rPr>
              <w:t>Disciplinary</w:t>
            </w:r>
          </w:p>
        </w:tc>
        <w:tc>
          <w:tcPr>
            <w:tcW w:w="610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Academic Misconduct</w:t>
            </w:r>
          </w:p>
        </w:tc>
        <w:tc>
          <w:tcPr>
            <w:tcW w:w="993" w:type="dxa"/>
            <w:vAlign w:val="center"/>
          </w:tcPr>
          <w:p w:rsidR="00231B75" w:rsidRPr="001F72E7" w:rsidRDefault="00231B75" w:rsidP="00516661">
            <w:pPr>
              <w:rPr>
                <w:rFonts w:ascii="Arial" w:hAnsi="Arial" w:cs="Arial"/>
              </w:rPr>
            </w:pPr>
          </w:p>
        </w:tc>
      </w:tr>
      <w:tr w:rsidR="001F72E7" w:rsidRPr="001F72E7" w:rsidTr="001F72E7">
        <w:trPr>
          <w:trHeight w:val="841"/>
        </w:trPr>
        <w:tc>
          <w:tcPr>
            <w:tcW w:w="10545" w:type="dxa"/>
            <w:gridSpan w:val="4"/>
          </w:tcPr>
          <w:p w:rsidR="001F72E7" w:rsidRDefault="001F72E7" w:rsidP="00457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</w:t>
            </w:r>
            <w:r w:rsidR="00617E23">
              <w:rPr>
                <w:rFonts w:ascii="Arial" w:hAnsi="Arial" w:cs="Arial"/>
              </w:rPr>
              <w:t xml:space="preserve">firm </w:t>
            </w:r>
            <w:r w:rsidR="005B083A">
              <w:rPr>
                <w:rFonts w:ascii="Arial" w:hAnsi="Arial" w:cs="Arial"/>
              </w:rPr>
              <w:t xml:space="preserve">what </w:t>
            </w:r>
            <w:r w:rsidR="008D0926">
              <w:rPr>
                <w:rFonts w:ascii="Arial" w:hAnsi="Arial" w:cs="Arial"/>
              </w:rPr>
              <w:t xml:space="preserve">it </w:t>
            </w:r>
            <w:r w:rsidR="005B083A">
              <w:rPr>
                <w:rFonts w:ascii="Arial" w:hAnsi="Arial" w:cs="Arial"/>
              </w:rPr>
              <w:t xml:space="preserve">is </w:t>
            </w:r>
            <w:r w:rsidR="008D0926">
              <w:rPr>
                <w:rFonts w:ascii="Arial" w:hAnsi="Arial" w:cs="Arial"/>
              </w:rPr>
              <w:t xml:space="preserve">that </w:t>
            </w:r>
            <w:r w:rsidR="005B083A">
              <w:rPr>
                <w:rFonts w:ascii="Arial" w:hAnsi="Arial" w:cs="Arial"/>
              </w:rPr>
              <w:t xml:space="preserve">you are </w:t>
            </w:r>
            <w:r w:rsidR="00617E23">
              <w:rPr>
                <w:rFonts w:ascii="Arial" w:hAnsi="Arial" w:cs="Arial"/>
              </w:rPr>
              <w:t>appealing:</w:t>
            </w:r>
          </w:p>
          <w:p w:rsidR="001F72E7" w:rsidRPr="001F72E7" w:rsidRDefault="001F72E7" w:rsidP="001F72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decision (that misconduct occurred)</w:t>
            </w:r>
          </w:p>
          <w:p w:rsidR="001F72E7" w:rsidRPr="001F72E7" w:rsidRDefault="001F72E7" w:rsidP="001F72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or more </w:t>
            </w:r>
            <w:r w:rsidR="00617E23">
              <w:rPr>
                <w:rFonts w:ascii="Arial" w:hAnsi="Arial" w:cs="Arial"/>
              </w:rPr>
              <w:t xml:space="preserve">of the </w:t>
            </w:r>
            <w:r w:rsidR="005B083A">
              <w:rPr>
                <w:rFonts w:ascii="Arial" w:hAnsi="Arial" w:cs="Arial"/>
              </w:rPr>
              <w:t xml:space="preserve">penalties </w:t>
            </w:r>
            <w:r w:rsidR="00617E23">
              <w:rPr>
                <w:rFonts w:ascii="Arial" w:hAnsi="Arial" w:cs="Arial"/>
              </w:rPr>
              <w:t>applied</w:t>
            </w:r>
          </w:p>
          <w:p w:rsidR="001F72E7" w:rsidRPr="00516661" w:rsidRDefault="001F72E7" w:rsidP="005B08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the decision and one or more </w:t>
            </w:r>
            <w:r w:rsidR="005B083A">
              <w:rPr>
                <w:rFonts w:ascii="Arial" w:hAnsi="Arial" w:cs="Arial"/>
              </w:rPr>
              <w:t>penalties</w:t>
            </w:r>
          </w:p>
        </w:tc>
      </w:tr>
      <w:tr w:rsidR="00865828" w:rsidRPr="001F72E7" w:rsidTr="00516661">
        <w:trPr>
          <w:trHeight w:val="1262"/>
        </w:trPr>
        <w:tc>
          <w:tcPr>
            <w:tcW w:w="10545" w:type="dxa"/>
            <w:gridSpan w:val="4"/>
          </w:tcPr>
          <w:p w:rsidR="00865828" w:rsidRPr="001F72E7" w:rsidRDefault="001F72E7" w:rsidP="005B0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appealing against one or more </w:t>
            </w:r>
            <w:r w:rsidR="005B083A">
              <w:rPr>
                <w:rFonts w:ascii="Arial" w:hAnsi="Arial" w:cs="Arial"/>
              </w:rPr>
              <w:t>penalty</w:t>
            </w:r>
            <w:r>
              <w:rPr>
                <w:rFonts w:ascii="Arial" w:hAnsi="Arial" w:cs="Arial"/>
              </w:rPr>
              <w:t xml:space="preserve"> please</w:t>
            </w:r>
            <w:r w:rsidR="00865828" w:rsidRPr="001F72E7">
              <w:rPr>
                <w:rFonts w:ascii="Arial" w:hAnsi="Arial" w:cs="Arial"/>
              </w:rPr>
              <w:t xml:space="preserve"> indicate which </w:t>
            </w:r>
            <w:r w:rsidR="005B083A">
              <w:rPr>
                <w:rFonts w:ascii="Arial" w:hAnsi="Arial" w:cs="Arial"/>
              </w:rPr>
              <w:t>penalty</w:t>
            </w:r>
            <w:r w:rsidR="00617E23">
              <w:rPr>
                <w:rFonts w:ascii="Arial" w:hAnsi="Arial" w:cs="Arial"/>
              </w:rPr>
              <w:t xml:space="preserve"> you are appealing against? </w:t>
            </w:r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>(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>F</w:t>
            </w:r>
            <w:r w:rsidR="00617E23" w:rsidRPr="00841B2E">
              <w:rPr>
                <w:rFonts w:ascii="Arial" w:hAnsi="Arial" w:cs="Arial"/>
                <w:color w:val="A6A6A6" w:themeColor="background1" w:themeShade="A6"/>
              </w:rPr>
              <w:t xml:space="preserve">or example 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these </w:t>
            </w:r>
            <w:r w:rsidR="005B083A">
              <w:rPr>
                <w:rFonts w:ascii="Arial" w:hAnsi="Arial" w:cs="Arial"/>
                <w:color w:val="A6A6A6" w:themeColor="background1" w:themeShade="A6"/>
              </w:rPr>
              <w:t>penalties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 may be </w:t>
            </w:r>
            <w:r w:rsidR="00865828" w:rsidRPr="00841B2E">
              <w:rPr>
                <w:rFonts w:ascii="Arial" w:hAnsi="Arial" w:cs="Arial"/>
                <w:color w:val="A6A6A6" w:themeColor="background1" w:themeShade="A6"/>
              </w:rPr>
              <w:t>expulsion, suspension, capping of module mark</w:t>
            </w:r>
            <w:r w:rsidR="00841B2E">
              <w:rPr>
                <w:rFonts w:ascii="Arial" w:hAnsi="Arial" w:cs="Arial"/>
                <w:color w:val="A6A6A6" w:themeColor="background1" w:themeShade="A6"/>
              </w:rPr>
              <w:t xml:space="preserve"> or other.</w:t>
            </w:r>
            <w:r w:rsidR="00865828" w:rsidRPr="00841B2E">
              <w:rPr>
                <w:rFonts w:ascii="Arial" w:hAnsi="Arial" w:cs="Arial"/>
                <w:color w:val="A6A6A6" w:themeColor="background1" w:themeShade="A6"/>
              </w:rPr>
              <w:t>)</w:t>
            </w:r>
          </w:p>
        </w:tc>
      </w:tr>
    </w:tbl>
    <w:p w:rsidR="00865828" w:rsidRDefault="00865828">
      <w:pPr>
        <w:rPr>
          <w:rFonts w:ascii="Arial" w:hAnsi="Arial" w:cs="Arial"/>
        </w:rPr>
      </w:pPr>
    </w:p>
    <w:p w:rsidR="00311F19" w:rsidRDefault="00311F19">
      <w:pPr>
        <w:rPr>
          <w:rFonts w:ascii="Arial" w:hAnsi="Arial" w:cs="Arial"/>
        </w:rPr>
      </w:pPr>
    </w:p>
    <w:p w:rsidR="00311F19" w:rsidRPr="001F72E7" w:rsidRDefault="00311F19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8"/>
        <w:gridCol w:w="1087"/>
      </w:tblGrid>
      <w:tr w:rsidR="00B36576" w:rsidRPr="001F72E7" w:rsidTr="00E2216A">
        <w:tc>
          <w:tcPr>
            <w:tcW w:w="10545" w:type="dxa"/>
            <w:gridSpan w:val="2"/>
          </w:tcPr>
          <w:p w:rsidR="00B36576" w:rsidRPr="001F72E7" w:rsidRDefault="00617E23" w:rsidP="00B365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 appeal</w:t>
            </w:r>
            <w:r w:rsidR="00B36576" w:rsidRPr="001F72E7">
              <w:rPr>
                <w:rFonts w:ascii="Arial" w:hAnsi="Arial" w:cs="Arial"/>
                <w:b/>
              </w:rPr>
              <w:t xml:space="preserve"> can only be submitted on one or more of the following grounds.  Please indicate the ground(s) for your appeal by ticking the appropriate box.</w:t>
            </w:r>
          </w:p>
          <w:p w:rsidR="00231B75" w:rsidRPr="001F72E7" w:rsidRDefault="00231B75" w:rsidP="00B36576">
            <w:pPr>
              <w:rPr>
                <w:rFonts w:ascii="Arial" w:hAnsi="Arial" w:cs="Arial"/>
                <w:b/>
              </w:rPr>
            </w:pPr>
          </w:p>
        </w:tc>
      </w:tr>
      <w:tr w:rsidR="00B36576" w:rsidRPr="001F72E7" w:rsidTr="00E2216A">
        <w:tc>
          <w:tcPr>
            <w:tcW w:w="9458" w:type="dxa"/>
          </w:tcPr>
          <w:p w:rsidR="00C73DC7" w:rsidRPr="0017572A" w:rsidRDefault="005125FA" w:rsidP="004A3C9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penalty is inconsistent with the type and degree of misconduct found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B36576" w:rsidRPr="001F72E7" w:rsidTr="00E2216A">
        <w:trPr>
          <w:trHeight w:val="567"/>
        </w:trPr>
        <w:tc>
          <w:tcPr>
            <w:tcW w:w="9458" w:type="dxa"/>
          </w:tcPr>
          <w:p w:rsidR="00BD774D" w:rsidRPr="0017572A" w:rsidRDefault="005125FA" w:rsidP="005125FA">
            <w:pPr>
              <w:pStyle w:val="PolicyHeading1"/>
              <w:numPr>
                <w:ilvl w:val="0"/>
                <w:numId w:val="3"/>
              </w:numPr>
              <w:tabs>
                <w:tab w:val="clear" w:pos="567"/>
                <w:tab w:val="left" w:pos="993"/>
                <w:tab w:val="num" w:pos="1276"/>
              </w:tabs>
              <w:rPr>
                <w:b w:val="0"/>
              </w:rPr>
            </w:pPr>
            <w:r>
              <w:rPr>
                <w:b w:val="0"/>
              </w:rPr>
              <w:t>Further information is now available that the student was unable, for valid reasons, to provide earlier in the process and which may have resulted in a different outcome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B36576" w:rsidRPr="001F72E7" w:rsidTr="00E2216A">
        <w:tc>
          <w:tcPr>
            <w:tcW w:w="9458" w:type="dxa"/>
          </w:tcPr>
          <w:p w:rsidR="00C73DC7" w:rsidRPr="0017572A" w:rsidRDefault="005125FA" w:rsidP="005125FA">
            <w:pPr>
              <w:pStyle w:val="PolicyHeading1"/>
              <w:numPr>
                <w:ilvl w:val="0"/>
                <w:numId w:val="3"/>
              </w:numPr>
              <w:tabs>
                <w:tab w:val="clear" w:pos="567"/>
                <w:tab w:val="left" w:pos="993"/>
                <w:tab w:val="num" w:pos="1276"/>
              </w:tabs>
              <w:rPr>
                <w:b w:val="0"/>
              </w:rPr>
            </w:pPr>
            <w:r>
              <w:rPr>
                <w:b w:val="0"/>
              </w:rPr>
              <w:t>That there was a material administrative error or procedural irregularity in the conduct of the Hearing of such a nature as to cause significant doubt whether the decision might have been different if the error or irregularity had not occurred</w:t>
            </w:r>
            <w:r w:rsidR="0017572A" w:rsidRPr="007572C1">
              <w:rPr>
                <w:b w:val="0"/>
              </w:rPr>
              <w:t xml:space="preserve"> </w:t>
            </w:r>
          </w:p>
        </w:tc>
        <w:tc>
          <w:tcPr>
            <w:tcW w:w="1087" w:type="dxa"/>
          </w:tcPr>
          <w:p w:rsidR="00B36576" w:rsidRPr="001F72E7" w:rsidRDefault="00B36576" w:rsidP="00A561CC">
            <w:pPr>
              <w:rPr>
                <w:rFonts w:ascii="Arial" w:hAnsi="Arial" w:cs="Arial"/>
              </w:rPr>
            </w:pPr>
          </w:p>
        </w:tc>
      </w:tr>
      <w:tr w:rsidR="003C07B1" w:rsidRPr="001F72E7" w:rsidTr="00E2216A">
        <w:tc>
          <w:tcPr>
            <w:tcW w:w="10545" w:type="dxa"/>
            <w:gridSpan w:val="2"/>
          </w:tcPr>
          <w:p w:rsidR="00231B75" w:rsidRPr="001F72E7" w:rsidRDefault="00231B75" w:rsidP="00344610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 xml:space="preserve">In relation to the ground(s) you have indicated above (A, B or C), please explain for each relevant ground why you are dissatisfied with the decision or penalty at the previous stage of the Procedure. </w:t>
            </w:r>
          </w:p>
        </w:tc>
      </w:tr>
      <w:tr w:rsidR="003C07B1" w:rsidRPr="001F72E7" w:rsidTr="00E2216A">
        <w:tc>
          <w:tcPr>
            <w:tcW w:w="10545" w:type="dxa"/>
            <w:gridSpan w:val="2"/>
          </w:tcPr>
          <w:p w:rsidR="003C07B1" w:rsidRPr="001F72E7" w:rsidRDefault="003C07B1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A</w:t>
            </w:r>
          </w:p>
          <w:p w:rsidR="003C07B1" w:rsidRDefault="007C55A8" w:rsidP="00F92FB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list the </w:t>
            </w:r>
            <w:r w:rsidR="00617E23">
              <w:rPr>
                <w:rFonts w:ascii="Arial" w:hAnsi="Arial" w:cs="Arial"/>
              </w:rPr>
              <w:t xml:space="preserve">documentary </w:t>
            </w:r>
            <w:r w:rsidRPr="001F72E7">
              <w:rPr>
                <w:rFonts w:ascii="Arial" w:hAnsi="Arial" w:cs="Arial"/>
              </w:rPr>
              <w:t>evidence you intend to use,</w:t>
            </w:r>
            <w:r w:rsidR="00617E23">
              <w:rPr>
                <w:rFonts w:ascii="Arial" w:hAnsi="Arial" w:cs="Arial"/>
              </w:rPr>
              <w:t xml:space="preserve"> and clearly</w:t>
            </w:r>
            <w:r w:rsidRPr="001F72E7">
              <w:rPr>
                <w:rFonts w:ascii="Arial" w:hAnsi="Arial" w:cs="Arial"/>
              </w:rPr>
              <w:t xml:space="preserve"> explain why this was not available at an earlier stage of the procedure and </w:t>
            </w:r>
            <w:r w:rsidR="00617E23">
              <w:rPr>
                <w:rFonts w:ascii="Arial" w:hAnsi="Arial" w:cs="Arial"/>
              </w:rPr>
              <w:t xml:space="preserve">the relevance of the evidence </w:t>
            </w:r>
            <w:r w:rsidRPr="001F72E7">
              <w:rPr>
                <w:rFonts w:ascii="Arial" w:hAnsi="Arial" w:cs="Arial"/>
              </w:rPr>
              <w:t xml:space="preserve">to your </w:t>
            </w:r>
            <w:r w:rsidR="004E00BF" w:rsidRPr="001F72E7">
              <w:rPr>
                <w:rFonts w:ascii="Arial" w:hAnsi="Arial" w:cs="Arial"/>
              </w:rPr>
              <w:t>appeal</w:t>
            </w:r>
            <w:r w:rsidR="00617E23">
              <w:rPr>
                <w:rFonts w:ascii="Arial" w:hAnsi="Arial" w:cs="Arial"/>
              </w:rPr>
              <w:t xml:space="preserve"> (</w:t>
            </w:r>
            <w:r w:rsidR="0017572A">
              <w:rPr>
                <w:rFonts w:ascii="Arial" w:hAnsi="Arial" w:cs="Arial"/>
              </w:rPr>
              <w:t>include</w:t>
            </w:r>
            <w:r w:rsidR="00D219C5" w:rsidRPr="001F72E7">
              <w:rPr>
                <w:rFonts w:ascii="Arial" w:hAnsi="Arial" w:cs="Arial"/>
              </w:rPr>
              <w:t xml:space="preserve"> relevant </w:t>
            </w:r>
            <w:r w:rsidR="00617E23">
              <w:rPr>
                <w:rFonts w:ascii="Arial" w:hAnsi="Arial" w:cs="Arial"/>
              </w:rPr>
              <w:t>documents</w:t>
            </w:r>
            <w:r w:rsidR="0017572A">
              <w:rPr>
                <w:rFonts w:ascii="Arial" w:hAnsi="Arial" w:cs="Arial"/>
              </w:rPr>
              <w:t xml:space="preserve"> with your submitted appeal, or indicate to follow with timescale for their availability</w:t>
            </w:r>
            <w:r w:rsidR="00D219C5" w:rsidRPr="001F72E7">
              <w:rPr>
                <w:rFonts w:ascii="Arial" w:hAnsi="Arial" w:cs="Arial"/>
              </w:rPr>
              <w:t>)</w:t>
            </w:r>
            <w:r w:rsidRPr="001F72E7">
              <w:rPr>
                <w:rFonts w:ascii="Arial" w:hAnsi="Arial" w:cs="Arial"/>
              </w:rPr>
              <w:t xml:space="preserve">. </w:t>
            </w:r>
          </w:p>
          <w:p w:rsidR="001F72E7" w:rsidRPr="001F72E7" w:rsidRDefault="001F72E7" w:rsidP="00617E23">
            <w:pPr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Default="008D0926" w:rsidP="003A3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relevant documents below:</w:t>
            </w: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Pr="001F72E7" w:rsidRDefault="008D0926" w:rsidP="003A3AFF">
            <w:pPr>
              <w:rPr>
                <w:rFonts w:ascii="Arial" w:hAnsi="Arial" w:cs="Arial"/>
              </w:rPr>
            </w:pPr>
          </w:p>
        </w:tc>
      </w:tr>
      <w:tr w:rsidR="003A3AFF" w:rsidRPr="001F72E7" w:rsidTr="00E2216A">
        <w:tc>
          <w:tcPr>
            <w:tcW w:w="10545" w:type="dxa"/>
            <w:gridSpan w:val="2"/>
          </w:tcPr>
          <w:p w:rsidR="003A3AFF" w:rsidRPr="001F72E7" w:rsidRDefault="003A3AFF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B</w:t>
            </w:r>
          </w:p>
          <w:p w:rsidR="003A3AFF" w:rsidRPr="001F72E7" w:rsidRDefault="007C55A8" w:rsidP="00F92FB4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explain why you believe that there was an </w:t>
            </w:r>
            <w:r w:rsidR="00F92FB4" w:rsidRPr="001F72E7">
              <w:rPr>
                <w:rFonts w:ascii="Arial" w:hAnsi="Arial" w:cs="Arial"/>
              </w:rPr>
              <w:t>‘</w:t>
            </w:r>
            <w:r w:rsidRPr="001F72E7">
              <w:rPr>
                <w:rFonts w:ascii="Arial" w:hAnsi="Arial" w:cs="Arial"/>
              </w:rPr>
              <w:t>irregularity</w:t>
            </w:r>
            <w:r w:rsidR="00F92FB4" w:rsidRPr="001F72E7">
              <w:rPr>
                <w:rFonts w:ascii="Arial" w:hAnsi="Arial" w:cs="Arial"/>
              </w:rPr>
              <w:t>’</w:t>
            </w:r>
            <w:r w:rsidRPr="001F72E7">
              <w:rPr>
                <w:rFonts w:ascii="Arial" w:hAnsi="Arial" w:cs="Arial"/>
              </w:rPr>
              <w:t xml:space="preserve"> in </w:t>
            </w:r>
            <w:r w:rsidR="00617E23">
              <w:rPr>
                <w:rFonts w:ascii="Arial" w:hAnsi="Arial" w:cs="Arial"/>
              </w:rPr>
              <w:t xml:space="preserve">the Procedure in </w:t>
            </w:r>
            <w:r w:rsidRPr="001F72E7">
              <w:rPr>
                <w:rFonts w:ascii="Arial" w:hAnsi="Arial" w:cs="Arial"/>
              </w:rPr>
              <w:t xml:space="preserve">how your </w:t>
            </w:r>
            <w:r w:rsidR="004E00BF" w:rsidRPr="001F72E7">
              <w:rPr>
                <w:rFonts w:ascii="Arial" w:hAnsi="Arial" w:cs="Arial"/>
              </w:rPr>
              <w:t>case</w:t>
            </w:r>
            <w:r w:rsidR="00D219C5" w:rsidRPr="001F72E7">
              <w:rPr>
                <w:rFonts w:ascii="Arial" w:hAnsi="Arial" w:cs="Arial"/>
              </w:rPr>
              <w:t xml:space="preserve"> has been considered </w:t>
            </w:r>
            <w:r w:rsidR="00F92FB4" w:rsidRPr="001F72E7">
              <w:rPr>
                <w:rFonts w:ascii="Arial" w:hAnsi="Arial" w:cs="Arial"/>
              </w:rPr>
              <w:t>at a previous stage of the process and how you believe this has affected the outcome</w:t>
            </w:r>
            <w:r w:rsidR="00231B75" w:rsidRPr="001F72E7">
              <w:rPr>
                <w:rFonts w:ascii="Arial" w:hAnsi="Arial" w:cs="Arial"/>
              </w:rPr>
              <w:t xml:space="preserve"> </w:t>
            </w:r>
            <w:r w:rsidR="0017572A">
              <w:rPr>
                <w:rFonts w:ascii="Arial" w:hAnsi="Arial" w:cs="Arial"/>
              </w:rPr>
              <w:t>(include</w:t>
            </w:r>
            <w:r w:rsidR="0017572A" w:rsidRPr="001F72E7">
              <w:rPr>
                <w:rFonts w:ascii="Arial" w:hAnsi="Arial" w:cs="Arial"/>
              </w:rPr>
              <w:t xml:space="preserve"> relevant </w:t>
            </w:r>
            <w:r w:rsidR="0017572A">
              <w:rPr>
                <w:rFonts w:ascii="Arial" w:hAnsi="Arial" w:cs="Arial"/>
              </w:rPr>
              <w:t>documents with your submitted appeal, or indicate ‘to follow’ with timescale for their availability</w:t>
            </w:r>
            <w:r w:rsidR="0017572A" w:rsidRPr="001F72E7">
              <w:rPr>
                <w:rFonts w:ascii="Arial" w:hAnsi="Arial" w:cs="Arial"/>
              </w:rPr>
              <w:t>).</w:t>
            </w:r>
          </w:p>
          <w:p w:rsidR="005B083A" w:rsidRPr="001F72E7" w:rsidRDefault="005B083A" w:rsidP="003A3AFF">
            <w:pPr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gridSpan w:val="2"/>
            <w:shd w:val="clear" w:color="auto" w:fill="DBE5F1" w:themeFill="accent1" w:themeFillTint="33"/>
          </w:tcPr>
          <w:p w:rsidR="008D0926" w:rsidRDefault="008D0926" w:rsidP="003A3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explanation below together with a list of relevant documents:</w:t>
            </w: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Default="008D0926" w:rsidP="003A3AFF">
            <w:pPr>
              <w:rPr>
                <w:rFonts w:ascii="Arial" w:hAnsi="Arial" w:cs="Arial"/>
              </w:rPr>
            </w:pPr>
          </w:p>
          <w:p w:rsidR="008D0926" w:rsidRPr="001F72E7" w:rsidRDefault="008D0926" w:rsidP="003A3AFF">
            <w:pPr>
              <w:rPr>
                <w:rFonts w:ascii="Arial" w:hAnsi="Arial" w:cs="Arial"/>
              </w:rPr>
            </w:pPr>
          </w:p>
        </w:tc>
      </w:tr>
      <w:tr w:rsidR="003A3AFF" w:rsidRPr="001F72E7" w:rsidTr="00E2216A">
        <w:tc>
          <w:tcPr>
            <w:tcW w:w="10545" w:type="dxa"/>
            <w:gridSpan w:val="2"/>
          </w:tcPr>
          <w:p w:rsidR="003A3AFF" w:rsidRPr="001F72E7" w:rsidRDefault="003A3AFF" w:rsidP="003A3AFF">
            <w:pPr>
              <w:rPr>
                <w:rFonts w:ascii="Arial" w:hAnsi="Arial" w:cs="Arial"/>
              </w:rPr>
            </w:pPr>
          </w:p>
          <w:p w:rsidR="00F92FB4" w:rsidRPr="001F72E7" w:rsidRDefault="00F92FB4" w:rsidP="00F92FB4">
            <w:pPr>
              <w:rPr>
                <w:rFonts w:ascii="Arial" w:hAnsi="Arial" w:cs="Arial"/>
                <w:b/>
              </w:rPr>
            </w:pPr>
            <w:r w:rsidRPr="001F72E7">
              <w:rPr>
                <w:rFonts w:ascii="Arial" w:hAnsi="Arial" w:cs="Arial"/>
                <w:b/>
              </w:rPr>
              <w:t>Ground C</w:t>
            </w:r>
          </w:p>
          <w:p w:rsidR="00597DA1" w:rsidRDefault="00D219C5" w:rsidP="003729EF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Please explain why you believe the outcome reached at an earlier stage was </w:t>
            </w:r>
            <w:r w:rsidR="00F92FB4" w:rsidRPr="001F72E7">
              <w:rPr>
                <w:rFonts w:ascii="Arial" w:hAnsi="Arial" w:cs="Arial"/>
              </w:rPr>
              <w:t>‘</w:t>
            </w:r>
            <w:r w:rsidRPr="001F72E7">
              <w:rPr>
                <w:rFonts w:ascii="Arial" w:hAnsi="Arial" w:cs="Arial"/>
              </w:rPr>
              <w:t>manifestly unreasonable</w:t>
            </w:r>
            <w:r w:rsidR="00F92FB4" w:rsidRPr="001F72E7">
              <w:rPr>
                <w:rFonts w:ascii="Arial" w:hAnsi="Arial" w:cs="Arial"/>
              </w:rPr>
              <w:t>’</w:t>
            </w:r>
            <w:r w:rsidRPr="001F72E7">
              <w:rPr>
                <w:rFonts w:ascii="Arial" w:hAnsi="Arial" w:cs="Arial"/>
              </w:rPr>
              <w:t xml:space="preserve"> and the evidence you wish to use to support this </w:t>
            </w:r>
            <w:r w:rsidR="0017572A">
              <w:rPr>
                <w:rFonts w:ascii="Arial" w:hAnsi="Arial" w:cs="Arial"/>
              </w:rPr>
              <w:t>(include</w:t>
            </w:r>
            <w:r w:rsidR="0017572A" w:rsidRPr="001F72E7">
              <w:rPr>
                <w:rFonts w:ascii="Arial" w:hAnsi="Arial" w:cs="Arial"/>
              </w:rPr>
              <w:t xml:space="preserve"> relevant </w:t>
            </w:r>
            <w:r w:rsidR="0017572A">
              <w:rPr>
                <w:rFonts w:ascii="Arial" w:hAnsi="Arial" w:cs="Arial"/>
              </w:rPr>
              <w:t>documents with your submitted appeal, or indicate ‘to follow’ with timescale for their availability</w:t>
            </w:r>
            <w:r w:rsidR="0017572A" w:rsidRPr="001F72E7">
              <w:rPr>
                <w:rFonts w:ascii="Arial" w:hAnsi="Arial" w:cs="Arial"/>
              </w:rPr>
              <w:t>).</w:t>
            </w:r>
          </w:p>
          <w:p w:rsidR="003729EF" w:rsidRPr="001F72E7" w:rsidRDefault="003729EF" w:rsidP="003729EF">
            <w:pPr>
              <w:rPr>
                <w:rFonts w:ascii="Arial" w:hAnsi="Arial" w:cs="Arial"/>
              </w:rPr>
            </w:pPr>
          </w:p>
        </w:tc>
      </w:tr>
    </w:tbl>
    <w:p w:rsidR="00CC7A17" w:rsidRPr="001F72E7" w:rsidRDefault="00CC7A17" w:rsidP="00CC7A17">
      <w:pPr>
        <w:jc w:val="center"/>
        <w:rPr>
          <w:rFonts w:ascii="Arial" w:hAnsi="Arial" w:cs="Arial"/>
          <w:b/>
          <w:bCs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865828" w:rsidRPr="001F72E7" w:rsidTr="005125FA">
        <w:trPr>
          <w:trHeight w:val="1122"/>
        </w:trPr>
        <w:tc>
          <w:tcPr>
            <w:tcW w:w="10545" w:type="dxa"/>
            <w:shd w:val="clear" w:color="auto" w:fill="DBE5F1" w:themeFill="accent1" w:themeFillTint="33"/>
          </w:tcPr>
          <w:p w:rsidR="008D0926" w:rsidRDefault="008D0926" w:rsidP="008D0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an explanation below together with a list of relevant documents:</w:t>
            </w:r>
          </w:p>
          <w:p w:rsidR="0017572A" w:rsidRPr="005125FA" w:rsidRDefault="0017572A" w:rsidP="005125FA">
            <w:pPr>
              <w:rPr>
                <w:rFonts w:ascii="Arial" w:hAnsi="Arial" w:cs="Arial"/>
              </w:rPr>
            </w:pPr>
          </w:p>
        </w:tc>
      </w:tr>
    </w:tbl>
    <w:p w:rsidR="008D0926" w:rsidRDefault="008D0926"/>
    <w:p w:rsidR="008D0926" w:rsidRDefault="008D0926"/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5"/>
      </w:tblGrid>
      <w:tr w:rsidR="00E2216A" w:rsidRPr="001F72E7" w:rsidTr="00E2216A">
        <w:tc>
          <w:tcPr>
            <w:tcW w:w="10545" w:type="dxa"/>
          </w:tcPr>
          <w:p w:rsidR="00E2216A" w:rsidRPr="001F72E7" w:rsidRDefault="00E2216A" w:rsidP="00CC7A1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Request for extension to acquire further information: Should you require further time to acquire additional documentary evidence you can make a request here. To do this you must state: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precise nature of the documentation to follow</w:t>
            </w:r>
            <w:r w:rsidR="00617E23">
              <w:rPr>
                <w:rFonts w:ascii="Arial" w:hAnsi="Arial" w:cs="Arial"/>
              </w:rPr>
              <w:t>,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grounds for appeal it relates to</w:t>
            </w:r>
            <w:r w:rsidR="00617E23">
              <w:rPr>
                <w:rFonts w:ascii="Arial" w:hAnsi="Arial" w:cs="Arial"/>
              </w:rPr>
              <w:t>,</w:t>
            </w:r>
          </w:p>
          <w:p w:rsidR="00E2216A" w:rsidRPr="001F72E7" w:rsidRDefault="00E2216A" w:rsidP="00E221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reason that it is not currently</w:t>
            </w:r>
            <w:r w:rsidR="00617E23">
              <w:rPr>
                <w:rFonts w:ascii="Arial" w:hAnsi="Arial" w:cs="Arial"/>
              </w:rPr>
              <w:t xml:space="preserve"> available,</w:t>
            </w:r>
          </w:p>
          <w:p w:rsidR="00E2216A" w:rsidRDefault="00E2216A" w:rsidP="0051666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the date by which you will be able to submit the document</w:t>
            </w:r>
            <w:r w:rsidR="00617E23">
              <w:rPr>
                <w:rFonts w:ascii="Arial" w:hAnsi="Arial" w:cs="Arial"/>
              </w:rPr>
              <w:t>.</w:t>
            </w:r>
          </w:p>
          <w:p w:rsidR="005B083A" w:rsidRPr="005B083A" w:rsidRDefault="005B083A" w:rsidP="005B083A">
            <w:pPr>
              <w:ind w:left="413"/>
              <w:rPr>
                <w:rFonts w:ascii="Arial" w:hAnsi="Arial" w:cs="Arial"/>
              </w:rPr>
            </w:pPr>
          </w:p>
        </w:tc>
      </w:tr>
      <w:tr w:rsidR="008D0926" w:rsidRPr="001F72E7" w:rsidTr="005125FA">
        <w:tc>
          <w:tcPr>
            <w:tcW w:w="10545" w:type="dxa"/>
            <w:shd w:val="clear" w:color="auto" w:fill="auto"/>
          </w:tcPr>
          <w:p w:rsidR="008D0926" w:rsidRDefault="008D0926" w:rsidP="00CC7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below:</w:t>
            </w: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Default="008D0926" w:rsidP="00CC7A17">
            <w:pPr>
              <w:rPr>
                <w:rFonts w:ascii="Arial" w:hAnsi="Arial" w:cs="Arial"/>
              </w:rPr>
            </w:pPr>
          </w:p>
          <w:p w:rsidR="008D0926" w:rsidRPr="001F72E7" w:rsidRDefault="008D0926" w:rsidP="00CC7A17">
            <w:pPr>
              <w:rPr>
                <w:rFonts w:ascii="Arial" w:hAnsi="Arial" w:cs="Arial"/>
              </w:rPr>
            </w:pPr>
          </w:p>
        </w:tc>
      </w:tr>
    </w:tbl>
    <w:p w:rsidR="005C0599" w:rsidRPr="001F72E7" w:rsidRDefault="005C0599">
      <w:pPr>
        <w:rPr>
          <w:rFonts w:ascii="Arial" w:hAnsi="Arial" w:cs="Arial"/>
        </w:rPr>
      </w:pPr>
    </w:p>
    <w:tbl>
      <w:tblPr>
        <w:tblW w:w="1054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3544"/>
      </w:tblGrid>
      <w:tr w:rsidR="00B26DC3" w:rsidRPr="001F72E7" w:rsidTr="00E2216A">
        <w:tc>
          <w:tcPr>
            <w:tcW w:w="10545" w:type="dxa"/>
            <w:gridSpan w:val="2"/>
          </w:tcPr>
          <w:p w:rsidR="00B26DC3" w:rsidRPr="001F72E7" w:rsidRDefault="00B26DC3" w:rsidP="00B26DC3">
            <w:pPr>
              <w:pStyle w:val="Heading2"/>
              <w:rPr>
                <w:i w:val="0"/>
                <w:iCs w:val="0"/>
                <w:sz w:val="24"/>
                <w:szCs w:val="24"/>
              </w:rPr>
            </w:pPr>
            <w:r w:rsidRPr="001F72E7">
              <w:rPr>
                <w:i w:val="0"/>
                <w:iCs w:val="0"/>
                <w:sz w:val="24"/>
                <w:szCs w:val="24"/>
              </w:rPr>
              <w:t>Declaration</w:t>
            </w:r>
            <w:r w:rsidR="00617E23">
              <w:rPr>
                <w:i w:val="0"/>
                <w:iCs w:val="0"/>
                <w:sz w:val="24"/>
                <w:szCs w:val="24"/>
              </w:rPr>
              <w:t xml:space="preserve"> </w:t>
            </w:r>
            <w:r w:rsidR="00617E23" w:rsidRPr="00617E23">
              <w:rPr>
                <w:b w:val="0"/>
                <w:i w:val="0"/>
                <w:iCs w:val="0"/>
                <w:sz w:val="24"/>
                <w:szCs w:val="24"/>
              </w:rPr>
              <w:t>(you must complete this section)</w:t>
            </w:r>
          </w:p>
          <w:p w:rsidR="00B26DC3" w:rsidRPr="001F72E7" w:rsidRDefault="00B26DC3" w:rsidP="00B26DC3">
            <w:pPr>
              <w:rPr>
                <w:rFonts w:ascii="Arial" w:hAnsi="Arial" w:cs="Arial"/>
              </w:rPr>
            </w:pPr>
          </w:p>
          <w:p w:rsidR="008724CA" w:rsidRPr="001F72E7" w:rsidRDefault="00B26DC3" w:rsidP="00556037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 xml:space="preserve">I declare that the information given in this form is </w:t>
            </w:r>
            <w:r w:rsidR="00556037" w:rsidRPr="001F72E7">
              <w:rPr>
                <w:rFonts w:ascii="Arial" w:hAnsi="Arial" w:cs="Arial"/>
              </w:rPr>
              <w:t>accurate</w:t>
            </w:r>
            <w:r w:rsidR="00516661">
              <w:rPr>
                <w:rFonts w:ascii="Arial" w:hAnsi="Arial" w:cs="Arial"/>
              </w:rPr>
              <w:t>, the supporting evidence is genuine,</w:t>
            </w:r>
            <w:r w:rsidR="00556037" w:rsidRPr="001F72E7">
              <w:rPr>
                <w:rFonts w:ascii="Arial" w:hAnsi="Arial" w:cs="Arial"/>
              </w:rPr>
              <w:t xml:space="preserve"> and that I have read and understood the relevant Procedure</w:t>
            </w:r>
            <w:r w:rsidR="008724CA" w:rsidRPr="001F72E7">
              <w:rPr>
                <w:rFonts w:ascii="Arial" w:hAnsi="Arial" w:cs="Arial"/>
              </w:rPr>
              <w:t>s</w:t>
            </w:r>
            <w:r w:rsidR="00556037" w:rsidRPr="001F72E7">
              <w:rPr>
                <w:rFonts w:ascii="Arial" w:hAnsi="Arial" w:cs="Arial"/>
              </w:rPr>
              <w:t xml:space="preserve">. </w:t>
            </w:r>
          </w:p>
          <w:p w:rsidR="00556037" w:rsidRPr="001F72E7" w:rsidRDefault="00556037" w:rsidP="00556037">
            <w:pPr>
              <w:rPr>
                <w:rFonts w:ascii="Arial" w:hAnsi="Arial" w:cs="Arial"/>
              </w:rPr>
            </w:pPr>
          </w:p>
        </w:tc>
      </w:tr>
      <w:tr w:rsidR="00B26DC3" w:rsidRPr="001F72E7" w:rsidTr="00E2216A">
        <w:tc>
          <w:tcPr>
            <w:tcW w:w="7001" w:type="dxa"/>
          </w:tcPr>
          <w:p w:rsidR="00B26DC3" w:rsidRPr="001F72E7" w:rsidRDefault="00E2216A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Name</w:t>
            </w:r>
            <w:r w:rsidR="00B26DC3" w:rsidRPr="001F72E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</w:tcPr>
          <w:p w:rsidR="00B26DC3" w:rsidRPr="001F72E7" w:rsidRDefault="00B26DC3">
            <w:pPr>
              <w:rPr>
                <w:rFonts w:ascii="Arial" w:hAnsi="Arial" w:cs="Arial"/>
              </w:rPr>
            </w:pPr>
            <w:r w:rsidRPr="001F72E7">
              <w:rPr>
                <w:rFonts w:ascii="Arial" w:hAnsi="Arial" w:cs="Arial"/>
              </w:rPr>
              <w:t>Date:</w:t>
            </w:r>
          </w:p>
          <w:p w:rsidR="00B26DC3" w:rsidRPr="001F72E7" w:rsidRDefault="00B26DC3">
            <w:pPr>
              <w:rPr>
                <w:rFonts w:ascii="Arial" w:hAnsi="Arial" w:cs="Arial"/>
              </w:rPr>
            </w:pPr>
          </w:p>
        </w:tc>
      </w:tr>
    </w:tbl>
    <w:p w:rsidR="00841B2E" w:rsidRDefault="00841B2E" w:rsidP="00231B75">
      <w:pPr>
        <w:pStyle w:val="Heading2"/>
        <w:keepNext w:val="0"/>
        <w:spacing w:before="0" w:after="0"/>
        <w:rPr>
          <w:sz w:val="24"/>
          <w:szCs w:val="24"/>
        </w:rPr>
      </w:pPr>
    </w:p>
    <w:p w:rsidR="00743DD3" w:rsidRDefault="00743DD3" w:rsidP="00743DD3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The completed form </w:t>
      </w:r>
      <w:r w:rsidRPr="001F72E7">
        <w:rPr>
          <w:rFonts w:ascii="Arial" w:hAnsi="Arial" w:cs="Arial"/>
        </w:rPr>
        <w:t xml:space="preserve">should be sent either by post to </w:t>
      </w:r>
      <w:r>
        <w:rPr>
          <w:rFonts w:ascii="Arial" w:hAnsi="Arial" w:cs="Arial"/>
        </w:rPr>
        <w:t xml:space="preserve">Standards </w:t>
      </w:r>
      <w:r w:rsidRPr="001F72E7">
        <w:rPr>
          <w:rFonts w:ascii="Arial" w:hAnsi="Arial" w:cs="Arial"/>
        </w:rPr>
        <w:t xml:space="preserve">&amp; Enhancement Office, University of </w:t>
      </w:r>
      <w:r>
        <w:rPr>
          <w:rFonts w:ascii="Arial" w:hAnsi="Arial" w:cs="Arial"/>
        </w:rPr>
        <w:t xml:space="preserve">Bolton, </w:t>
      </w:r>
      <w:r w:rsidRPr="00F62AEE">
        <w:rPr>
          <w:rFonts w:ascii="Arial" w:hAnsi="Arial" w:cs="Arial"/>
        </w:rPr>
        <w:t>Deane Road</w:t>
      </w:r>
      <w:r>
        <w:rPr>
          <w:rFonts w:ascii="Arial" w:hAnsi="Arial" w:cs="Arial"/>
        </w:rPr>
        <w:t xml:space="preserve">, </w:t>
      </w:r>
      <w:r w:rsidRPr="00F62AEE">
        <w:rPr>
          <w:rFonts w:ascii="Arial" w:hAnsi="Arial" w:cs="Arial"/>
        </w:rPr>
        <w:t>Bolton</w:t>
      </w:r>
      <w:r>
        <w:rPr>
          <w:rFonts w:ascii="Arial" w:hAnsi="Arial" w:cs="Arial"/>
        </w:rPr>
        <w:t xml:space="preserve"> </w:t>
      </w:r>
      <w:r w:rsidRPr="00F62AEE">
        <w:rPr>
          <w:rFonts w:ascii="Arial" w:hAnsi="Arial" w:cs="Arial"/>
        </w:rPr>
        <w:t>BL3 5AB</w:t>
      </w:r>
      <w:r>
        <w:rPr>
          <w:rFonts w:ascii="Arial" w:hAnsi="Arial" w:cs="Arial"/>
        </w:rPr>
        <w:t xml:space="preserve"> </w:t>
      </w:r>
      <w:r w:rsidRPr="001F72E7">
        <w:rPr>
          <w:rFonts w:ascii="Arial" w:hAnsi="Arial" w:cs="Arial"/>
        </w:rPr>
        <w:t xml:space="preserve">or via e-mail to: </w:t>
      </w:r>
      <w:hyperlink r:id="rId11" w:history="1">
        <w:r w:rsidRPr="007041E7">
          <w:rPr>
            <w:rStyle w:val="Hyperlink"/>
            <w:rFonts w:ascii="Arial" w:hAnsi="Arial" w:cs="Arial"/>
          </w:rPr>
          <w:t>SEO@Bolton.ac.uk</w:t>
        </w:r>
      </w:hyperlink>
      <w:r w:rsidRPr="001F72E7">
        <w:rPr>
          <w:rFonts w:ascii="Arial" w:hAnsi="Arial" w:cs="Arial"/>
        </w:rPr>
        <w:t xml:space="preserve"> </w:t>
      </w:r>
    </w:p>
    <w:p w:rsidR="00743DD3" w:rsidRDefault="00743DD3" w:rsidP="00743DD3">
      <w:pPr>
        <w:ind w:left="-284" w:right="-284"/>
        <w:rPr>
          <w:rFonts w:ascii="Arial" w:hAnsi="Arial" w:cs="Arial"/>
        </w:rPr>
      </w:pPr>
    </w:p>
    <w:p w:rsidR="00841B2E" w:rsidRDefault="00841B2E" w:rsidP="00743DD3">
      <w:pPr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An officer of the University will review your appeal to confirm you have submitted your appeal in time, and have established allowable grounds with appropriate and relevant evidence. </w:t>
      </w:r>
    </w:p>
    <w:p w:rsidR="006764E5" w:rsidRPr="006764E5" w:rsidRDefault="006764E5" w:rsidP="006764E5">
      <w:pPr>
        <w:ind w:left="720"/>
        <w:rPr>
          <w:rFonts w:ascii="Arial" w:hAnsi="Arial" w:cs="Arial"/>
        </w:rPr>
      </w:pPr>
    </w:p>
    <w:p w:rsidR="00E2216A" w:rsidRPr="001F72E7" w:rsidRDefault="00E2216A" w:rsidP="00E2216A">
      <w:pPr>
        <w:tabs>
          <w:tab w:val="left" w:pos="6873"/>
        </w:tabs>
        <w:rPr>
          <w:rFonts w:ascii="Arial" w:hAnsi="Arial" w:cs="Arial"/>
        </w:rPr>
      </w:pPr>
    </w:p>
    <w:p w:rsidR="00E2216A" w:rsidRPr="001F72E7" w:rsidRDefault="00E2216A" w:rsidP="00E2216A">
      <w:pPr>
        <w:tabs>
          <w:tab w:val="left" w:pos="6873"/>
        </w:tabs>
        <w:jc w:val="right"/>
        <w:rPr>
          <w:rFonts w:ascii="Arial" w:hAnsi="Arial" w:cs="Arial"/>
          <w:sz w:val="14"/>
        </w:rPr>
      </w:pPr>
    </w:p>
    <w:sectPr w:rsidR="00E2216A" w:rsidRPr="001F72E7" w:rsidSect="00311F19">
      <w:pgSz w:w="11906" w:h="16838" w:code="9"/>
      <w:pgMar w:top="3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4E" w:rsidRDefault="00975A4E">
      <w:r>
        <w:separator/>
      </w:r>
    </w:p>
  </w:endnote>
  <w:endnote w:type="continuationSeparator" w:id="0">
    <w:p w:rsidR="00975A4E" w:rsidRDefault="0097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4E" w:rsidRDefault="00975A4E">
      <w:r>
        <w:separator/>
      </w:r>
    </w:p>
  </w:footnote>
  <w:footnote w:type="continuationSeparator" w:id="0">
    <w:p w:rsidR="00975A4E" w:rsidRDefault="0097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50A"/>
    <w:multiLevelType w:val="hybridMultilevel"/>
    <w:tmpl w:val="7F402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4A5"/>
    <w:multiLevelType w:val="multilevel"/>
    <w:tmpl w:val="A9465336"/>
    <w:lvl w:ilvl="0">
      <w:start w:val="1"/>
      <w:numFmt w:val="lowerRoman"/>
      <w:lvlText w:val="%1."/>
      <w:lvlJc w:val="righ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19"/>
        </w:tabs>
        <w:ind w:left="1819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69"/>
        </w:tabs>
        <w:ind w:left="286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49"/>
        </w:tabs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9"/>
        </w:tabs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2" w15:restartNumberingAfterBreak="0">
    <w:nsid w:val="1EAC582F"/>
    <w:multiLevelType w:val="hybridMultilevel"/>
    <w:tmpl w:val="B4E68A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7D74"/>
    <w:multiLevelType w:val="hybridMultilevel"/>
    <w:tmpl w:val="5A2A513A"/>
    <w:lvl w:ilvl="0" w:tplc="5DBA4674">
      <w:start w:val="1"/>
      <w:numFmt w:val="lowerRoman"/>
      <w:lvlText w:val="%1)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33E90"/>
    <w:multiLevelType w:val="hybridMultilevel"/>
    <w:tmpl w:val="BAB8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997DAE"/>
    <w:multiLevelType w:val="hybridMultilevel"/>
    <w:tmpl w:val="7478794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96266"/>
    <w:multiLevelType w:val="hybridMultilevel"/>
    <w:tmpl w:val="7DD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C7AF8"/>
    <w:multiLevelType w:val="hybridMultilevel"/>
    <w:tmpl w:val="AAB8F80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C00CFE"/>
    <w:multiLevelType w:val="hybridMultilevel"/>
    <w:tmpl w:val="23D2A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2485"/>
    <w:multiLevelType w:val="hybridMultilevel"/>
    <w:tmpl w:val="8E2C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E082A"/>
    <w:multiLevelType w:val="hybridMultilevel"/>
    <w:tmpl w:val="5E7053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4556C"/>
    <w:multiLevelType w:val="hybridMultilevel"/>
    <w:tmpl w:val="B912880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7559290B"/>
    <w:multiLevelType w:val="multilevel"/>
    <w:tmpl w:val="A254E710"/>
    <w:lvl w:ilvl="0">
      <w:start w:val="1"/>
      <w:numFmt w:val="decimal"/>
      <w:pStyle w:val="PolicyHeading1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pStyle w:val="Policyheading2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92087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124E"/>
    <w:rsid w:val="0013435F"/>
    <w:rsid w:val="00134FA3"/>
    <w:rsid w:val="00145A7A"/>
    <w:rsid w:val="00150110"/>
    <w:rsid w:val="0015722D"/>
    <w:rsid w:val="0015786E"/>
    <w:rsid w:val="00160D3A"/>
    <w:rsid w:val="00165AC3"/>
    <w:rsid w:val="0016649F"/>
    <w:rsid w:val="0017572A"/>
    <w:rsid w:val="00180EF9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F1187"/>
    <w:rsid w:val="001F4028"/>
    <w:rsid w:val="001F6FAA"/>
    <w:rsid w:val="001F704E"/>
    <w:rsid w:val="001F72E7"/>
    <w:rsid w:val="0020008B"/>
    <w:rsid w:val="00202401"/>
    <w:rsid w:val="002037A2"/>
    <w:rsid w:val="002050F9"/>
    <w:rsid w:val="002105D3"/>
    <w:rsid w:val="0021680C"/>
    <w:rsid w:val="00224C9B"/>
    <w:rsid w:val="00227394"/>
    <w:rsid w:val="002275C7"/>
    <w:rsid w:val="00231B75"/>
    <w:rsid w:val="00232BD1"/>
    <w:rsid w:val="00233F28"/>
    <w:rsid w:val="00233FF0"/>
    <w:rsid w:val="002361C4"/>
    <w:rsid w:val="00242B09"/>
    <w:rsid w:val="002508DE"/>
    <w:rsid w:val="00251176"/>
    <w:rsid w:val="00252B1C"/>
    <w:rsid w:val="002533E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6712"/>
    <w:rsid w:val="002A30F6"/>
    <w:rsid w:val="002A5DB2"/>
    <w:rsid w:val="002A5F34"/>
    <w:rsid w:val="002B08DA"/>
    <w:rsid w:val="002C3A82"/>
    <w:rsid w:val="002C58E6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1F19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44610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729EF"/>
    <w:rsid w:val="0038778A"/>
    <w:rsid w:val="00387A8F"/>
    <w:rsid w:val="00387C99"/>
    <w:rsid w:val="00395256"/>
    <w:rsid w:val="003A0F3B"/>
    <w:rsid w:val="003A3AFF"/>
    <w:rsid w:val="003B4B22"/>
    <w:rsid w:val="003C07B1"/>
    <w:rsid w:val="003C7CE1"/>
    <w:rsid w:val="003D159F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7961"/>
    <w:rsid w:val="0042751D"/>
    <w:rsid w:val="00432D22"/>
    <w:rsid w:val="004422C4"/>
    <w:rsid w:val="0044439C"/>
    <w:rsid w:val="00446AB1"/>
    <w:rsid w:val="00447547"/>
    <w:rsid w:val="0045237B"/>
    <w:rsid w:val="00454B2D"/>
    <w:rsid w:val="00457006"/>
    <w:rsid w:val="004574C4"/>
    <w:rsid w:val="00465294"/>
    <w:rsid w:val="00466503"/>
    <w:rsid w:val="00467A92"/>
    <w:rsid w:val="00472734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C9F"/>
    <w:rsid w:val="004A3DEA"/>
    <w:rsid w:val="004A516E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569C"/>
    <w:rsid w:val="004E00BF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07F6E"/>
    <w:rsid w:val="005125FA"/>
    <w:rsid w:val="00512E72"/>
    <w:rsid w:val="00512F13"/>
    <w:rsid w:val="00515533"/>
    <w:rsid w:val="00516661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6037"/>
    <w:rsid w:val="00557C9B"/>
    <w:rsid w:val="00560E3C"/>
    <w:rsid w:val="00560F92"/>
    <w:rsid w:val="00562851"/>
    <w:rsid w:val="00571E3C"/>
    <w:rsid w:val="00572C70"/>
    <w:rsid w:val="00575C3A"/>
    <w:rsid w:val="00581DC9"/>
    <w:rsid w:val="00582E4E"/>
    <w:rsid w:val="005840FA"/>
    <w:rsid w:val="0058454C"/>
    <w:rsid w:val="00587AFE"/>
    <w:rsid w:val="00593CC8"/>
    <w:rsid w:val="00595AEE"/>
    <w:rsid w:val="005972C3"/>
    <w:rsid w:val="00597DA1"/>
    <w:rsid w:val="005A0ED8"/>
    <w:rsid w:val="005A6741"/>
    <w:rsid w:val="005B0812"/>
    <w:rsid w:val="005B083A"/>
    <w:rsid w:val="005B3824"/>
    <w:rsid w:val="005C0483"/>
    <w:rsid w:val="005C0599"/>
    <w:rsid w:val="005C0646"/>
    <w:rsid w:val="005C0C77"/>
    <w:rsid w:val="005C1B38"/>
    <w:rsid w:val="005C1CA7"/>
    <w:rsid w:val="005C53FA"/>
    <w:rsid w:val="005C59AE"/>
    <w:rsid w:val="005C74BD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17E23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764E5"/>
    <w:rsid w:val="006811EA"/>
    <w:rsid w:val="00684CC3"/>
    <w:rsid w:val="00692004"/>
    <w:rsid w:val="0069430F"/>
    <w:rsid w:val="006A4181"/>
    <w:rsid w:val="006A562A"/>
    <w:rsid w:val="006B06CA"/>
    <w:rsid w:val="006B0713"/>
    <w:rsid w:val="006B3F70"/>
    <w:rsid w:val="006B6FA9"/>
    <w:rsid w:val="006B7040"/>
    <w:rsid w:val="006D1FFD"/>
    <w:rsid w:val="006D30F2"/>
    <w:rsid w:val="006D4C8B"/>
    <w:rsid w:val="006E05AF"/>
    <w:rsid w:val="006E27DD"/>
    <w:rsid w:val="006E7453"/>
    <w:rsid w:val="006E7B1F"/>
    <w:rsid w:val="006F0904"/>
    <w:rsid w:val="006F1FF2"/>
    <w:rsid w:val="006F21BC"/>
    <w:rsid w:val="006F253A"/>
    <w:rsid w:val="006F7B3B"/>
    <w:rsid w:val="00702CD6"/>
    <w:rsid w:val="00702D0B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3DD3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3477"/>
    <w:rsid w:val="00785B9A"/>
    <w:rsid w:val="007878D7"/>
    <w:rsid w:val="0079086C"/>
    <w:rsid w:val="0079443A"/>
    <w:rsid w:val="007A1697"/>
    <w:rsid w:val="007A16C2"/>
    <w:rsid w:val="007A19EA"/>
    <w:rsid w:val="007A250E"/>
    <w:rsid w:val="007A4423"/>
    <w:rsid w:val="007A7326"/>
    <w:rsid w:val="007A7550"/>
    <w:rsid w:val="007B0C09"/>
    <w:rsid w:val="007B178B"/>
    <w:rsid w:val="007C55A8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0849"/>
    <w:rsid w:val="00815078"/>
    <w:rsid w:val="008154F5"/>
    <w:rsid w:val="008250AD"/>
    <w:rsid w:val="00827278"/>
    <w:rsid w:val="0083218E"/>
    <w:rsid w:val="0083359E"/>
    <w:rsid w:val="00834076"/>
    <w:rsid w:val="008351A3"/>
    <w:rsid w:val="00836085"/>
    <w:rsid w:val="00841B2E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5828"/>
    <w:rsid w:val="00866903"/>
    <w:rsid w:val="0086754E"/>
    <w:rsid w:val="00867760"/>
    <w:rsid w:val="00871C37"/>
    <w:rsid w:val="008724CA"/>
    <w:rsid w:val="00874033"/>
    <w:rsid w:val="0088085D"/>
    <w:rsid w:val="00881199"/>
    <w:rsid w:val="008835DD"/>
    <w:rsid w:val="00885289"/>
    <w:rsid w:val="00887A8C"/>
    <w:rsid w:val="00890346"/>
    <w:rsid w:val="00894695"/>
    <w:rsid w:val="008A06BF"/>
    <w:rsid w:val="008A2533"/>
    <w:rsid w:val="008B151A"/>
    <w:rsid w:val="008C3123"/>
    <w:rsid w:val="008C6156"/>
    <w:rsid w:val="008C65AC"/>
    <w:rsid w:val="008C77F0"/>
    <w:rsid w:val="008C7D5A"/>
    <w:rsid w:val="008D0926"/>
    <w:rsid w:val="008D177D"/>
    <w:rsid w:val="008D1A84"/>
    <w:rsid w:val="008D7E5A"/>
    <w:rsid w:val="008E0954"/>
    <w:rsid w:val="008E1667"/>
    <w:rsid w:val="008E19F2"/>
    <w:rsid w:val="008E611A"/>
    <w:rsid w:val="008F2166"/>
    <w:rsid w:val="008F26F1"/>
    <w:rsid w:val="008F2A0D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27147"/>
    <w:rsid w:val="00932FD6"/>
    <w:rsid w:val="00941AF3"/>
    <w:rsid w:val="00942923"/>
    <w:rsid w:val="00942AEE"/>
    <w:rsid w:val="00947969"/>
    <w:rsid w:val="009531EF"/>
    <w:rsid w:val="0095395B"/>
    <w:rsid w:val="009545B6"/>
    <w:rsid w:val="009564CA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75A4E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92C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319C8"/>
    <w:rsid w:val="00A343F0"/>
    <w:rsid w:val="00A34A08"/>
    <w:rsid w:val="00A34C04"/>
    <w:rsid w:val="00A37C1D"/>
    <w:rsid w:val="00A40019"/>
    <w:rsid w:val="00A41B6A"/>
    <w:rsid w:val="00A4446F"/>
    <w:rsid w:val="00A561CC"/>
    <w:rsid w:val="00A578DB"/>
    <w:rsid w:val="00A631DF"/>
    <w:rsid w:val="00A71DC3"/>
    <w:rsid w:val="00A72B5D"/>
    <w:rsid w:val="00A8000B"/>
    <w:rsid w:val="00A85090"/>
    <w:rsid w:val="00A85F8B"/>
    <w:rsid w:val="00A905A0"/>
    <w:rsid w:val="00A9087F"/>
    <w:rsid w:val="00A976A0"/>
    <w:rsid w:val="00AA0D1A"/>
    <w:rsid w:val="00AA6285"/>
    <w:rsid w:val="00AB1106"/>
    <w:rsid w:val="00AB3558"/>
    <w:rsid w:val="00AB5919"/>
    <w:rsid w:val="00AB5F8C"/>
    <w:rsid w:val="00AD1A9C"/>
    <w:rsid w:val="00AE2321"/>
    <w:rsid w:val="00AE47DB"/>
    <w:rsid w:val="00AF0C36"/>
    <w:rsid w:val="00AF1F56"/>
    <w:rsid w:val="00AF5AAB"/>
    <w:rsid w:val="00B003D0"/>
    <w:rsid w:val="00B01BD4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36576"/>
    <w:rsid w:val="00B41DAF"/>
    <w:rsid w:val="00B43C25"/>
    <w:rsid w:val="00B45735"/>
    <w:rsid w:val="00B45CC1"/>
    <w:rsid w:val="00B45E18"/>
    <w:rsid w:val="00B5051F"/>
    <w:rsid w:val="00B518B7"/>
    <w:rsid w:val="00B53CA1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4CD"/>
    <w:rsid w:val="00BD60EC"/>
    <w:rsid w:val="00BD774D"/>
    <w:rsid w:val="00BE0281"/>
    <w:rsid w:val="00BE24D6"/>
    <w:rsid w:val="00BE5637"/>
    <w:rsid w:val="00BF0D6B"/>
    <w:rsid w:val="00BF1DB2"/>
    <w:rsid w:val="00BF2418"/>
    <w:rsid w:val="00BF4193"/>
    <w:rsid w:val="00BF527E"/>
    <w:rsid w:val="00C02AF9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35D49"/>
    <w:rsid w:val="00C44F30"/>
    <w:rsid w:val="00C45D12"/>
    <w:rsid w:val="00C535C5"/>
    <w:rsid w:val="00C5593D"/>
    <w:rsid w:val="00C61683"/>
    <w:rsid w:val="00C6324D"/>
    <w:rsid w:val="00C66F87"/>
    <w:rsid w:val="00C71346"/>
    <w:rsid w:val="00C73DC7"/>
    <w:rsid w:val="00C75F1A"/>
    <w:rsid w:val="00C814C7"/>
    <w:rsid w:val="00C8168A"/>
    <w:rsid w:val="00C81A79"/>
    <w:rsid w:val="00C84983"/>
    <w:rsid w:val="00C86FBF"/>
    <w:rsid w:val="00C90B3E"/>
    <w:rsid w:val="00C97865"/>
    <w:rsid w:val="00C97F6D"/>
    <w:rsid w:val="00CB5072"/>
    <w:rsid w:val="00CB513C"/>
    <w:rsid w:val="00CB59E6"/>
    <w:rsid w:val="00CB7C89"/>
    <w:rsid w:val="00CC0F95"/>
    <w:rsid w:val="00CC135E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19C5"/>
    <w:rsid w:val="00D234BF"/>
    <w:rsid w:val="00D4347B"/>
    <w:rsid w:val="00D43ED5"/>
    <w:rsid w:val="00D45CD9"/>
    <w:rsid w:val="00D47799"/>
    <w:rsid w:val="00D51A3C"/>
    <w:rsid w:val="00D57722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4E0C"/>
    <w:rsid w:val="00DC21A6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4354"/>
    <w:rsid w:val="00E203C9"/>
    <w:rsid w:val="00E2216A"/>
    <w:rsid w:val="00E232F1"/>
    <w:rsid w:val="00E23802"/>
    <w:rsid w:val="00E25C17"/>
    <w:rsid w:val="00E304D0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C13FA"/>
    <w:rsid w:val="00EC43B7"/>
    <w:rsid w:val="00EC446A"/>
    <w:rsid w:val="00EC509A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F01699"/>
    <w:rsid w:val="00F16A80"/>
    <w:rsid w:val="00F173D5"/>
    <w:rsid w:val="00F22EDB"/>
    <w:rsid w:val="00F25844"/>
    <w:rsid w:val="00F27682"/>
    <w:rsid w:val="00F309AF"/>
    <w:rsid w:val="00F32979"/>
    <w:rsid w:val="00F331E4"/>
    <w:rsid w:val="00F4182D"/>
    <w:rsid w:val="00F5294B"/>
    <w:rsid w:val="00F53A97"/>
    <w:rsid w:val="00F55F83"/>
    <w:rsid w:val="00F56046"/>
    <w:rsid w:val="00F62688"/>
    <w:rsid w:val="00F62AEE"/>
    <w:rsid w:val="00F65574"/>
    <w:rsid w:val="00F70358"/>
    <w:rsid w:val="00F71C11"/>
    <w:rsid w:val="00F804CA"/>
    <w:rsid w:val="00F81104"/>
    <w:rsid w:val="00F835BB"/>
    <w:rsid w:val="00F86091"/>
    <w:rsid w:val="00F92AB4"/>
    <w:rsid w:val="00F92D50"/>
    <w:rsid w:val="00F92FB4"/>
    <w:rsid w:val="00FA082C"/>
    <w:rsid w:val="00FA0DF0"/>
    <w:rsid w:val="00FA319D"/>
    <w:rsid w:val="00FB3C55"/>
    <w:rsid w:val="00FB49B9"/>
    <w:rsid w:val="00FB691C"/>
    <w:rsid w:val="00FC0F6E"/>
    <w:rsid w:val="00FC1B3B"/>
    <w:rsid w:val="00FC5B3E"/>
    <w:rsid w:val="00FC5BC1"/>
    <w:rsid w:val="00FD2493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672F08-9E96-4375-AC89-09115CE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9F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0920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087"/>
    <w:rPr>
      <w:sz w:val="20"/>
      <w:szCs w:val="20"/>
    </w:rPr>
  </w:style>
  <w:style w:type="character" w:customStyle="1" w:styleId="CommentTextChar">
    <w:name w:val="Comment Text Char"/>
    <w:link w:val="CommentText"/>
    <w:rsid w:val="00092087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92087"/>
    <w:rPr>
      <w:b/>
      <w:bCs/>
    </w:rPr>
  </w:style>
  <w:style w:type="character" w:customStyle="1" w:styleId="CommentSubjectChar">
    <w:name w:val="Comment Subject Char"/>
    <w:link w:val="CommentSubject"/>
    <w:rsid w:val="00092087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0920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208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2216A"/>
    <w:pPr>
      <w:ind w:left="720"/>
      <w:contextualSpacing/>
    </w:pPr>
  </w:style>
  <w:style w:type="paragraph" w:customStyle="1" w:styleId="Policyheading2">
    <w:name w:val="Policy heading 2"/>
    <w:basedOn w:val="ListParagraph"/>
    <w:qFormat/>
    <w:rsid w:val="0017572A"/>
    <w:pPr>
      <w:numPr>
        <w:ilvl w:val="1"/>
        <w:numId w:val="13"/>
      </w:numPr>
      <w:tabs>
        <w:tab w:val="left" w:pos="567"/>
      </w:tabs>
      <w:spacing w:after="120" w:line="276" w:lineRule="auto"/>
    </w:pPr>
    <w:rPr>
      <w:rFonts w:ascii="Arial" w:eastAsiaTheme="minorHAnsi" w:hAnsi="Arial" w:cs="Arial"/>
      <w:b/>
      <w:lang w:eastAsia="en-US"/>
    </w:rPr>
  </w:style>
  <w:style w:type="paragraph" w:customStyle="1" w:styleId="PolicyHeading1">
    <w:name w:val="Policy Heading1"/>
    <w:basedOn w:val="ListParagraph"/>
    <w:link w:val="PolicyHeading1Char"/>
    <w:rsid w:val="0017572A"/>
    <w:pPr>
      <w:numPr>
        <w:numId w:val="13"/>
      </w:numPr>
      <w:tabs>
        <w:tab w:val="left" w:pos="567"/>
      </w:tabs>
      <w:spacing w:after="120" w:line="276" w:lineRule="auto"/>
      <w:contextualSpacing w:val="0"/>
    </w:pPr>
    <w:rPr>
      <w:rFonts w:ascii="Arial" w:eastAsiaTheme="minorHAnsi" w:hAnsi="Arial" w:cs="Arial"/>
      <w:b/>
      <w:lang w:eastAsia="en-US"/>
    </w:rPr>
  </w:style>
  <w:style w:type="character" w:customStyle="1" w:styleId="PolicyHeading1Char">
    <w:name w:val="Policy Heading1 Char"/>
    <w:basedOn w:val="DefaultParagraphFont"/>
    <w:link w:val="PolicyHeading1"/>
    <w:rsid w:val="0017572A"/>
    <w:rPr>
      <w:rFonts w:ascii="Arial" w:eastAsiaTheme="minorHAnsi" w:hAnsi="Arial" w:cs="Arial"/>
      <w:b/>
      <w:sz w:val="24"/>
      <w:szCs w:val="24"/>
      <w:lang w:val="en-GB"/>
    </w:rPr>
  </w:style>
  <w:style w:type="character" w:styleId="FollowedHyperlink">
    <w:name w:val="FollowedHyperlink"/>
    <w:basedOn w:val="DefaultParagraphFont"/>
    <w:semiHidden/>
    <w:unhideWhenUsed/>
    <w:rsid w:val="004A3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O@Bolton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olton.ac.uk/wp-content/uploads/2018/11/Student-Non-Academic-Conduct-and-Disciplinary-Policy-and-Procedure-2019-..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lton.ac.uk/wp-content/uploads/2018/11/Academic-Misconduct-Regulations-and-Procedures-2019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ECAE-EEAA-4E3B-9F79-482E2080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481480C0.dotm</Template>
  <TotalTime>1</TotalTime>
  <Pages>3</Pages>
  <Words>694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5057</CharactersWithSpaces>
  <SharedDoc>false</SharedDoc>
  <HLinks>
    <vt:vector size="18" baseType="variant"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3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mailto:m.rollinson@salford.ac.uk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SALFORD</dc:title>
  <dc:creator>Information Services Division</dc:creator>
  <cp:lastModifiedBy>Hale, Angela</cp:lastModifiedBy>
  <cp:revision>2</cp:revision>
  <cp:lastPrinted>2019-12-05T12:56:00Z</cp:lastPrinted>
  <dcterms:created xsi:type="dcterms:W3CDTF">2019-12-05T13:01:00Z</dcterms:created>
  <dcterms:modified xsi:type="dcterms:W3CDTF">2019-12-05T13:01:00Z</dcterms:modified>
</cp:coreProperties>
</file>