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EA" w:rsidRDefault="005015EA" w:rsidP="006A049A">
      <w:pPr>
        <w:jc w:val="center"/>
        <w:rPr>
          <w:rFonts w:ascii="Calibri Light" w:hAnsi="Calibri Light"/>
          <w:noProof/>
          <w:lang w:val="en-US"/>
        </w:rPr>
      </w:pPr>
      <w:r w:rsidRPr="006A049A">
        <w:rPr>
          <w:rFonts w:ascii="Calibri Light" w:hAnsi="Calibri Light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9BB82B" wp14:editId="73F5257B">
                <wp:simplePos x="0" y="0"/>
                <wp:positionH relativeFrom="column">
                  <wp:posOffset>128905</wp:posOffset>
                </wp:positionH>
                <wp:positionV relativeFrom="paragraph">
                  <wp:posOffset>143510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9A" w:rsidRPr="00F638B3" w:rsidRDefault="006A049A" w:rsidP="006A049A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9BB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5pt;margin-top:11.3pt;width:273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">
                <v:textbox style="mso-fit-shape-to-text:t">
                  <w:txbxContent>
                    <w:p w:rsidR="006A049A" w:rsidRPr="00F638B3" w:rsidRDefault="006A049A" w:rsidP="006A049A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noProof/>
          <w:lang w:val="en-US"/>
        </w:rPr>
        <w:tab/>
      </w:r>
      <w:r>
        <w:rPr>
          <w:rFonts w:ascii="Calibri Light" w:hAnsi="Calibri Light"/>
          <w:noProof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1C6CFC13" wp14:editId="1C0F3228">
            <wp:extent cx="2018673" cy="609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706" cy="61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224" w:type="pct"/>
        <w:tblInd w:w="108" w:type="dxa"/>
        <w:tblLook w:val="0000" w:firstRow="0" w:lastRow="0" w:firstColumn="0" w:lastColumn="0" w:noHBand="0" w:noVBand="0"/>
      </w:tblPr>
      <w:tblGrid>
        <w:gridCol w:w="6946"/>
      </w:tblGrid>
      <w:tr w:rsidR="00E24A1B" w:rsidRPr="006A049A" w:rsidTr="00E24A1B">
        <w:trPr>
          <w:trHeight w:val="327"/>
        </w:trPr>
        <w:tc>
          <w:tcPr>
            <w:tcW w:w="5000" w:type="pct"/>
            <w:vAlign w:val="bottom"/>
          </w:tcPr>
          <w:p w:rsidR="00E24A1B" w:rsidRPr="006A049A" w:rsidRDefault="00E24A1B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</w:pPr>
            <w:bookmarkStart w:id="0" w:name="_GoBack"/>
            <w:bookmarkEnd w:id="0"/>
            <w:r w:rsidRPr="006A049A">
              <w:rPr>
                <w:rFonts w:ascii="Calibri Light" w:eastAsia="SimSun" w:hAnsi="Calibri Light" w:cs="Arial"/>
                <w:b/>
                <w:bCs/>
                <w:sz w:val="32"/>
                <w:szCs w:val="32"/>
                <w:lang w:eastAsia="zh-CN"/>
              </w:rPr>
              <w:t>Third Party Consent Form</w:t>
            </w:r>
          </w:p>
          <w:p w:rsidR="006A049A" w:rsidRPr="006A049A" w:rsidRDefault="006A049A" w:rsidP="006A049A">
            <w:pPr>
              <w:widowControl/>
              <w:tabs>
                <w:tab w:val="clear" w:pos="567"/>
                <w:tab w:val="clear" w:pos="7371"/>
              </w:tabs>
              <w:suppressAutoHyphens w:val="0"/>
              <w:spacing w:before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tblInd w:w="108" w:type="dxa"/>
        <w:tblLook w:val="01E0" w:firstRow="1" w:lastRow="1" w:firstColumn="1" w:lastColumn="1" w:noHBand="0" w:noVBand="0"/>
      </w:tblPr>
      <w:tblGrid>
        <w:gridCol w:w="1080"/>
        <w:gridCol w:w="1791"/>
        <w:gridCol w:w="3530"/>
        <w:gridCol w:w="900"/>
        <w:gridCol w:w="3614"/>
      </w:tblGrid>
      <w:tr w:rsidR="003D2653" w:rsidRPr="006A049A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D2653" w:rsidRPr="006A049A" w:rsidRDefault="003D2653" w:rsidP="006A049A">
            <w:pPr>
              <w:spacing w:before="0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Consent for a third party to act on a student’s behalf in connection with the following procedures: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Appeals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Student Complaints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Academic Misconduct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6"/>
                <w:szCs w:val="26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Disciplinary Procedure</w:t>
            </w:r>
          </w:p>
          <w:p w:rsidR="003D2653" w:rsidRPr="006A049A" w:rsidRDefault="003D2653" w:rsidP="006A049A">
            <w:pPr>
              <w:numPr>
                <w:ilvl w:val="0"/>
                <w:numId w:val="4"/>
              </w:numPr>
              <w:spacing w:before="0"/>
              <w:ind w:hanging="686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6"/>
                <w:szCs w:val="26"/>
              </w:rPr>
              <w:t>Fitness to Practise Procedure</w:t>
            </w:r>
          </w:p>
        </w:tc>
      </w:tr>
      <w:tr w:rsidR="00EF0E62" w:rsidRPr="006A049A" w:rsidTr="003D2653">
        <w:trPr>
          <w:trHeight w:val="38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EF0E62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bCs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Section A: </w:t>
            </w:r>
            <w:r w:rsidR="00EF0E62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Details of the </w:t>
            </w:r>
            <w:r w:rsidR="00496290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 xml:space="preserve">student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20"/>
              </w:rPr>
              <w:t>authorising a third party to act on their behalf</w:t>
            </w:r>
          </w:p>
        </w:tc>
      </w:tr>
      <w:tr w:rsidR="00EF0E62" w:rsidRPr="006A049A" w:rsidTr="003D2653">
        <w:trPr>
          <w:trHeight w:val="18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:rsidTr="003D2653">
        <w:trPr>
          <w:trHeight w:val="70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EF0E62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School</w:t>
            </w:r>
            <w:proofErr w:type="spellEnd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496290" w:rsidRPr="006A049A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496290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Programme</w:t>
            </w:r>
            <w:r w:rsidR="00496290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496290" w:rsidRPr="006A049A" w:rsidRDefault="00496290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66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D0068F" w:rsidRPr="006A049A" w:rsidRDefault="006A049A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EF0E62" w:rsidRPr="006A049A" w:rsidTr="003D2653">
        <w:trPr>
          <w:trHeight w:val="133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</w:t>
            </w:r>
            <w:r w:rsidR="00F26998" w:rsidRPr="006A049A">
              <w:rPr>
                <w:rFonts w:ascii="Calibri Light" w:hAnsi="Calibri Light" w:cs="Arial"/>
                <w:sz w:val="24"/>
                <w:szCs w:val="20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EF0E62" w:rsidRPr="006A049A" w:rsidTr="003D2653">
        <w:trPr>
          <w:trHeight w:val="27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F0E62" w:rsidRPr="006A049A" w:rsidRDefault="00F26998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F0E62" w:rsidRPr="006A049A" w:rsidRDefault="00EF0E62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165"/>
        </w:trPr>
        <w:tc>
          <w:tcPr>
            <w:tcW w:w="10915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Section B: </w:t>
            </w:r>
            <w:proofErr w:type="spellStart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>Details</w:t>
            </w:r>
            <w:proofErr w:type="spellEnd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 of the </w:t>
            </w:r>
            <w:proofErr w:type="spellStart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>person</w:t>
            </w:r>
            <w:proofErr w:type="spellEnd"/>
            <w:r w:rsidRPr="006A049A">
              <w:rPr>
                <w:rFonts w:ascii="Calibri Light" w:hAnsi="Calibri Light" w:cs="Arial"/>
                <w:b/>
                <w:sz w:val="24"/>
                <w:szCs w:val="20"/>
                <w:lang w:val="fr-FR"/>
              </w:rPr>
              <w:t xml:space="preserve"> 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authorise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d</w:t>
            </w:r>
            <w:r w:rsidR="00D0068F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</w:t>
            </w:r>
            <w:r w:rsidR="00DF481B"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>to</w:t>
            </w:r>
            <w:r w:rsidRPr="006A049A">
              <w:rPr>
                <w:rFonts w:ascii="Calibri Light" w:hAnsi="Calibri Light" w:cs="Arial"/>
                <w:b/>
                <w:bCs/>
                <w:sz w:val="24"/>
                <w:szCs w:val="18"/>
              </w:rPr>
              <w:t xml:space="preserve"> act on behalf of the student</w:t>
            </w:r>
          </w:p>
        </w:tc>
      </w:tr>
      <w:tr w:rsidR="00D0068F" w:rsidRPr="006A049A" w:rsidTr="006A049A">
        <w:trPr>
          <w:trHeight w:val="318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Name: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69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3D2653" w:rsidP="00E24A1B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Role</w:t>
            </w:r>
            <w:proofErr w:type="spellEnd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/</w:t>
            </w:r>
            <w:proofErr w:type="spellStart"/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r</w:t>
            </w:r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elationship</w:t>
            </w:r>
            <w:proofErr w:type="spellEnd"/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 to </w:t>
            </w:r>
            <w:r w:rsidR="00E24A1B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 xml:space="preserve">the </w:t>
            </w:r>
            <w:proofErr w:type="spellStart"/>
            <w:r w:rsidR="00E24A1B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student</w:t>
            </w:r>
            <w:proofErr w:type="spellEnd"/>
            <w:r w:rsidR="00D0068F"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Address</w:t>
            </w:r>
            <w:r w:rsidRPr="006A049A">
              <w:rPr>
                <w:rFonts w:ascii="Calibri Light" w:hAnsi="Calibri Light" w:cs="Arial"/>
                <w:sz w:val="24"/>
                <w:szCs w:val="20"/>
                <w:lang w:val="fr-FR"/>
              </w:rPr>
              <w:t>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  <w:lang w:val="fr-FR"/>
              </w:rPr>
            </w:pPr>
          </w:p>
        </w:tc>
      </w:tr>
      <w:tr w:rsidR="00D0068F" w:rsidRPr="006A049A" w:rsidTr="003D2653">
        <w:trPr>
          <w:trHeight w:val="351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Tel. No.: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570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sz w:val="24"/>
                <w:szCs w:val="20"/>
              </w:rPr>
              <w:t>Email:</w:t>
            </w:r>
          </w:p>
        </w:tc>
        <w:tc>
          <w:tcPr>
            <w:tcW w:w="8044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D0068F" w:rsidRPr="006A049A" w:rsidRDefault="00D0068F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D0068F" w:rsidRPr="006A049A" w:rsidTr="003D2653">
        <w:trPr>
          <w:trHeight w:val="27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0068F" w:rsidRPr="006A049A" w:rsidRDefault="003D2653" w:rsidP="003D2653">
            <w:pPr>
              <w:spacing w:before="100" w:after="100"/>
              <w:rPr>
                <w:rFonts w:ascii="Calibri Light" w:hAnsi="Calibri Light" w:cs="Arial"/>
                <w:b/>
                <w:sz w:val="24"/>
                <w:szCs w:val="20"/>
              </w:rPr>
            </w:pPr>
            <w:r w:rsidRPr="006A049A">
              <w:rPr>
                <w:rFonts w:ascii="Calibri Light" w:hAnsi="Calibri Light" w:cs="Arial"/>
                <w:b/>
                <w:sz w:val="24"/>
                <w:szCs w:val="20"/>
              </w:rPr>
              <w:t xml:space="preserve">Section C: </w:t>
            </w:r>
            <w:r w:rsidR="00D0068F" w:rsidRPr="006A049A">
              <w:rPr>
                <w:rFonts w:ascii="Calibri Light" w:hAnsi="Calibri Light" w:cs="Arial"/>
                <w:b/>
                <w:sz w:val="24"/>
                <w:szCs w:val="20"/>
              </w:rPr>
              <w:t>Special Instructions/conditions</w:t>
            </w:r>
          </w:p>
        </w:tc>
      </w:tr>
      <w:tr w:rsidR="00D0068F" w:rsidRPr="006A049A" w:rsidTr="003D2653">
        <w:trPr>
          <w:trHeight w:val="73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F86517" w:rsidRPr="006A049A" w:rsidRDefault="00F86517" w:rsidP="003D2653">
            <w:pPr>
              <w:spacing w:before="100" w:after="100"/>
              <w:rPr>
                <w:rFonts w:ascii="Calibri Light" w:hAnsi="Calibri Light" w:cs="Arial"/>
                <w:sz w:val="24"/>
                <w:szCs w:val="20"/>
              </w:rPr>
            </w:pPr>
          </w:p>
        </w:tc>
      </w:tr>
      <w:tr w:rsidR="003D2653" w:rsidRPr="006A049A" w:rsidTr="003D2653">
        <w:trPr>
          <w:trHeight w:val="404"/>
        </w:trPr>
        <w:tc>
          <w:tcPr>
            <w:tcW w:w="10915" w:type="dxa"/>
            <w:gridSpan w:val="5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D2653" w:rsidRPr="006A049A" w:rsidRDefault="003D2653" w:rsidP="003D2653">
            <w:pPr>
              <w:spacing w:before="100" w:after="100"/>
              <w:rPr>
                <w:rFonts w:ascii="Calibri Light" w:hAnsi="Calibri Light"/>
                <w:b/>
                <w:sz w:val="24"/>
              </w:rPr>
            </w:pPr>
            <w:r w:rsidRPr="006A049A">
              <w:rPr>
                <w:rFonts w:ascii="Calibri Light" w:hAnsi="Calibri Light"/>
                <w:b/>
                <w:sz w:val="24"/>
              </w:rPr>
              <w:t>Section D: Declaration by the Student</w:t>
            </w:r>
          </w:p>
        </w:tc>
      </w:tr>
      <w:tr w:rsidR="0038754C" w:rsidRPr="006A049A" w:rsidTr="006A049A">
        <w:trPr>
          <w:trHeight w:val="404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D2653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I confirm that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 am the person detailed above in Section A.</w:t>
            </w:r>
          </w:p>
          <w:p w:rsidR="00D0068F" w:rsidRPr="006A049A" w:rsidRDefault="0038754C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="00D0068F" w:rsidRPr="006A049A">
              <w:rPr>
                <w:rFonts w:ascii="Calibri Light" w:hAnsi="Calibri Light"/>
                <w:sz w:val="24"/>
              </w:rPr>
              <w:t xml:space="preserve"> 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in Section B above </w:t>
            </w:r>
            <w:r w:rsidR="00D0068F" w:rsidRPr="006A049A">
              <w:rPr>
                <w:rFonts w:ascii="Calibri Light" w:hAnsi="Calibri Light"/>
                <w:sz w:val="24"/>
              </w:rPr>
              <w:t>is happy to act in this capacity.</w:t>
            </w:r>
          </w:p>
          <w:p w:rsidR="00F86517" w:rsidRPr="006A049A" w:rsidRDefault="00F86517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I will pass </w:t>
            </w:r>
            <w:r w:rsidR="00E24A1B" w:rsidRPr="006A049A">
              <w:rPr>
                <w:rFonts w:ascii="Calibri Light" w:hAnsi="Calibri Light"/>
                <w:sz w:val="24"/>
              </w:rPr>
              <w:t>all</w:t>
            </w:r>
            <w:r w:rsidRPr="006A049A">
              <w:rPr>
                <w:rFonts w:ascii="Calibri Light" w:hAnsi="Calibri Light"/>
                <w:sz w:val="24"/>
              </w:rPr>
              <w:t xml:space="preserve"> relevant</w:t>
            </w:r>
            <w:r w:rsidR="003D2653" w:rsidRPr="006A049A">
              <w:rPr>
                <w:rFonts w:ascii="Calibri Light" w:hAnsi="Calibri Light"/>
                <w:sz w:val="24"/>
              </w:rPr>
              <w:t xml:space="preserve"> information relating to t</w:t>
            </w:r>
            <w:r w:rsidRPr="006A049A">
              <w:rPr>
                <w:rFonts w:ascii="Calibri Light" w:hAnsi="Calibri Light"/>
                <w:sz w:val="24"/>
              </w:rPr>
              <w:t xml:space="preserve">he procedure(s) </w:t>
            </w:r>
            <w:r w:rsidR="00E24A1B" w:rsidRPr="006A049A">
              <w:rPr>
                <w:rFonts w:ascii="Calibri Light" w:hAnsi="Calibri Light"/>
                <w:sz w:val="24"/>
              </w:rPr>
              <w:t>to the authorised person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="00D0068F" w:rsidRPr="006A049A" w:rsidRDefault="00D0068F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confirm that </w:t>
            </w:r>
            <w:r w:rsidR="00E24A1B" w:rsidRPr="006A049A">
              <w:rPr>
                <w:rFonts w:ascii="Calibri Light" w:hAnsi="Calibri Light"/>
                <w:sz w:val="24"/>
              </w:rPr>
              <w:t>the authorised person</w:t>
            </w:r>
            <w:r w:rsidRPr="006A049A">
              <w:rPr>
                <w:rFonts w:ascii="Calibri Light" w:hAnsi="Calibri Light"/>
                <w:sz w:val="24"/>
              </w:rPr>
              <w:t xml:space="preserve"> has not been suspended or excluded from the </w:t>
            </w:r>
            <w:r w:rsidR="003D2653" w:rsidRPr="006A049A">
              <w:rPr>
                <w:rFonts w:ascii="Calibri Light" w:hAnsi="Calibri Light"/>
                <w:sz w:val="24"/>
              </w:rPr>
              <w:t>University</w:t>
            </w:r>
            <w:r w:rsidRPr="006A049A">
              <w:rPr>
                <w:rFonts w:ascii="Calibri Light" w:hAnsi="Calibri Light"/>
                <w:sz w:val="24"/>
              </w:rPr>
              <w:t xml:space="preserve"> for any reason</w:t>
            </w:r>
            <w:r w:rsidR="00E24A1B" w:rsidRPr="006A049A">
              <w:rPr>
                <w:rFonts w:ascii="Calibri Light" w:hAnsi="Calibri Light"/>
                <w:sz w:val="24"/>
              </w:rPr>
              <w:t xml:space="preserve"> and is not in debt to the University</w:t>
            </w:r>
            <w:r w:rsidRPr="006A049A">
              <w:rPr>
                <w:rFonts w:ascii="Calibri Light" w:hAnsi="Calibri Light"/>
                <w:sz w:val="24"/>
              </w:rPr>
              <w:t>.</w:t>
            </w:r>
          </w:p>
          <w:p w:rsidR="006A049A" w:rsidRPr="006A049A" w:rsidRDefault="006A049A" w:rsidP="006A049A">
            <w:pPr>
              <w:pStyle w:val="ListParagraph"/>
              <w:numPr>
                <w:ilvl w:val="0"/>
                <w:numId w:val="5"/>
              </w:numPr>
              <w:spacing w:before="0"/>
              <w:ind w:left="180" w:hanging="18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 xml:space="preserve">I understand that I can withdraw this consent by notifying the Standards and Enhancement Office in writing at </w:t>
            </w:r>
            <w:hyperlink r:id="rId6" w:history="1">
              <w:r w:rsidRPr="006A049A">
                <w:rPr>
                  <w:rFonts w:ascii="Calibri Light" w:hAnsi="Calibri Light"/>
                  <w:sz w:val="24"/>
                </w:rPr>
                <w:t>seo@bolton.ac.uk</w:t>
              </w:r>
            </w:hyperlink>
          </w:p>
        </w:tc>
      </w:tr>
      <w:tr w:rsidR="003138FE" w:rsidRPr="006A049A" w:rsidTr="006A049A">
        <w:trPr>
          <w:trHeight w:val="555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lastRenderedPageBreak/>
              <w:t>Signed:</w:t>
            </w:r>
          </w:p>
        </w:tc>
        <w:tc>
          <w:tcPr>
            <w:tcW w:w="532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  <w:r w:rsidRPr="006A049A">
              <w:rPr>
                <w:rFonts w:ascii="Calibri Light" w:hAnsi="Calibri Light"/>
                <w:sz w:val="24"/>
              </w:rPr>
              <w:t>Date:</w:t>
            </w:r>
          </w:p>
        </w:tc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138FE" w:rsidRPr="006A049A" w:rsidRDefault="003138FE" w:rsidP="003D2653">
            <w:pPr>
              <w:spacing w:before="240" w:after="240"/>
              <w:rPr>
                <w:rFonts w:ascii="Calibri Light" w:hAnsi="Calibri Light"/>
                <w:sz w:val="24"/>
              </w:rPr>
            </w:pPr>
          </w:p>
        </w:tc>
      </w:tr>
    </w:tbl>
    <w:p w:rsidR="00F26998" w:rsidRPr="006A049A" w:rsidRDefault="00F26998" w:rsidP="006A049A">
      <w:pPr>
        <w:rPr>
          <w:rFonts w:ascii="Calibri Light" w:hAnsi="Calibri Light"/>
          <w:sz w:val="20"/>
          <w:szCs w:val="20"/>
        </w:rPr>
      </w:pPr>
    </w:p>
    <w:sectPr w:rsidR="00F26998" w:rsidRPr="006A049A" w:rsidSect="00DF481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1E95"/>
    <w:multiLevelType w:val="hybridMultilevel"/>
    <w:tmpl w:val="F564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11"/>
    <w:rsid w:val="00174CD8"/>
    <w:rsid w:val="003138FE"/>
    <w:rsid w:val="0038754C"/>
    <w:rsid w:val="003D2653"/>
    <w:rsid w:val="00496290"/>
    <w:rsid w:val="005015EA"/>
    <w:rsid w:val="00524189"/>
    <w:rsid w:val="005A1510"/>
    <w:rsid w:val="006A049A"/>
    <w:rsid w:val="00791A11"/>
    <w:rsid w:val="009E42B7"/>
    <w:rsid w:val="009F406C"/>
    <w:rsid w:val="00C455C1"/>
    <w:rsid w:val="00CC4627"/>
    <w:rsid w:val="00D0068F"/>
    <w:rsid w:val="00D01616"/>
    <w:rsid w:val="00D31C0C"/>
    <w:rsid w:val="00D92477"/>
    <w:rsid w:val="00DF481B"/>
    <w:rsid w:val="00E24A1B"/>
    <w:rsid w:val="00EF0E62"/>
    <w:rsid w:val="00F2699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F3AF7"/>
  <w15:docId w15:val="{3413EC4F-EEB2-4DA5-99B9-966EC67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o@bolton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AA2CCF57.dotm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Party Consent Form - to be completed by students</vt:lpstr>
    </vt:vector>
  </TitlesOfParts>
  <Company>University of Salford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Party Consent Form - to be completed by students</dc:title>
  <dc:subject>
  </dc:subject>
  <dc:creator>Matthew Stephenson</dc:creator>
  <cp:keywords>
  </cp:keywords>
  <cp:lastModifiedBy>Hale, Angela</cp:lastModifiedBy>
  <cp:revision>2</cp:revision>
  <cp:lastPrinted>2015-05-06T09:08:00Z</cp:lastPrinted>
  <dcterms:created xsi:type="dcterms:W3CDTF">2019-10-10T08:48:00Z</dcterms:created>
  <dcterms:modified xsi:type="dcterms:W3CDTF">2019-10-10T08:48:00Z</dcterms:modified>
</cp:coreProperties>
</file>