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D42" w:rsidRDefault="00F33B89" w:rsidP="00522D42">
      <w:pPr>
        <w:ind w:left="-540" w:right="-1228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/>
          <w:noProof/>
        </w:rPr>
        <w:drawing>
          <wp:inline distT="0" distB="0" distL="0" distR="0">
            <wp:extent cx="1685925" cy="542925"/>
            <wp:effectExtent l="19050" t="0" r="9525" b="0"/>
            <wp:docPr id="4" name="Picture 4" descr="B&amp;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&amp;W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D42" w:rsidRDefault="00522D42" w:rsidP="00522D42">
      <w:pPr>
        <w:ind w:right="-1228"/>
        <w:rPr>
          <w:rFonts w:ascii="Arial" w:hAnsi="Arial" w:cs="Arial"/>
        </w:rPr>
      </w:pPr>
    </w:p>
    <w:p w:rsidR="00A9242A" w:rsidRPr="00522D42" w:rsidRDefault="00A9242A" w:rsidP="00522D42">
      <w:pPr>
        <w:ind w:left="-540" w:right="-1228"/>
        <w:rPr>
          <w:rFonts w:ascii="Arial" w:hAnsi="Arial" w:cs="Arial"/>
        </w:rPr>
      </w:pPr>
      <w:r w:rsidRPr="00960590">
        <w:rPr>
          <w:rFonts w:ascii="Arial" w:hAnsi="Arial" w:cs="Arial"/>
          <w:b/>
          <w:sz w:val="28"/>
          <w:szCs w:val="28"/>
        </w:rPr>
        <w:t>Application</w:t>
      </w:r>
      <w:r w:rsidR="00522D42">
        <w:rPr>
          <w:rFonts w:ascii="Arial" w:hAnsi="Arial" w:cs="Arial"/>
          <w:b/>
          <w:sz w:val="28"/>
          <w:szCs w:val="28"/>
        </w:rPr>
        <w:t xml:space="preserve"> by a Student</w:t>
      </w:r>
      <w:r w:rsidRPr="00960590">
        <w:rPr>
          <w:rFonts w:ascii="Arial" w:hAnsi="Arial" w:cs="Arial"/>
          <w:b/>
          <w:sz w:val="28"/>
          <w:szCs w:val="28"/>
        </w:rPr>
        <w:t xml:space="preserve"> to Suspend Study</w:t>
      </w:r>
      <w:r w:rsidR="00A54388">
        <w:rPr>
          <w:rFonts w:ascii="Arial" w:hAnsi="Arial" w:cs="Arial"/>
          <w:b/>
          <w:sz w:val="28"/>
          <w:szCs w:val="28"/>
        </w:rPr>
        <w:t xml:space="preserve"> </w:t>
      </w:r>
      <w:r w:rsidR="00A54388" w:rsidRPr="00DB6B81">
        <w:rPr>
          <w:rFonts w:ascii="Arial" w:hAnsi="Arial" w:cs="Arial"/>
          <w:sz w:val="28"/>
          <w:szCs w:val="28"/>
        </w:rPr>
        <w:t>(SDM8)</w:t>
      </w:r>
    </w:p>
    <w:p w:rsidR="00EF658B" w:rsidRDefault="00E941F8" w:rsidP="00522D42">
      <w:pPr>
        <w:ind w:left="-540" w:right="-1234"/>
        <w:jc w:val="both"/>
        <w:rPr>
          <w:rFonts w:ascii="Arial" w:hAnsi="Arial" w:cs="Arial"/>
        </w:rPr>
      </w:pPr>
      <w:r>
        <w:rPr>
          <w:rFonts w:ascii="Arial" w:hAnsi="Arial" w:cs="Arial"/>
        </w:rPr>
        <w:t>This form should be</w:t>
      </w:r>
      <w:r w:rsidR="00EF658B">
        <w:rPr>
          <w:rFonts w:ascii="Arial" w:hAnsi="Arial" w:cs="Arial"/>
        </w:rPr>
        <w:t xml:space="preserve"> used by students who wish to apply to suspend their studies.  Suspension of studies </w:t>
      </w:r>
      <w:r w:rsidR="00EF658B">
        <w:rPr>
          <w:rFonts w:ascii="Arial" w:hAnsi="Arial" w:cs="Arial"/>
          <w:b/>
          <w:u w:val="single"/>
        </w:rPr>
        <w:t>must</w:t>
      </w:r>
      <w:r w:rsidR="00EF658B">
        <w:rPr>
          <w:rFonts w:ascii="Arial" w:hAnsi="Arial" w:cs="Arial"/>
        </w:rPr>
        <w:t xml:space="preserve"> be approved by the relevant </w:t>
      </w:r>
      <w:r w:rsidR="006B3CE8">
        <w:rPr>
          <w:rFonts w:ascii="Arial" w:hAnsi="Arial" w:cs="Arial"/>
        </w:rPr>
        <w:t>Faculty</w:t>
      </w:r>
      <w:r w:rsidR="00EF658B">
        <w:rPr>
          <w:rFonts w:ascii="Arial" w:hAnsi="Arial" w:cs="Arial"/>
        </w:rPr>
        <w:t xml:space="preserve">, either by the </w:t>
      </w:r>
      <w:r w:rsidR="00522D42">
        <w:rPr>
          <w:rFonts w:ascii="Arial" w:hAnsi="Arial" w:cs="Arial"/>
        </w:rPr>
        <w:t>Dean/Director</w:t>
      </w:r>
      <w:r w:rsidR="00EB07BE">
        <w:rPr>
          <w:rFonts w:ascii="Arial" w:hAnsi="Arial" w:cs="Arial"/>
        </w:rPr>
        <w:t>/Head</w:t>
      </w:r>
      <w:r w:rsidR="00522D42">
        <w:rPr>
          <w:rFonts w:ascii="Arial" w:hAnsi="Arial" w:cs="Arial"/>
        </w:rPr>
        <w:t xml:space="preserve"> or their nominee.</w:t>
      </w:r>
      <w:r w:rsidR="00FF58AE">
        <w:rPr>
          <w:rFonts w:ascii="Arial" w:hAnsi="Arial" w:cs="Arial"/>
        </w:rPr>
        <w:t xml:space="preserve"> </w:t>
      </w:r>
      <w:r w:rsidR="00EF658B">
        <w:rPr>
          <w:rFonts w:ascii="Arial" w:hAnsi="Arial" w:cs="Arial"/>
        </w:rPr>
        <w:t>Befo</w:t>
      </w:r>
      <w:r>
        <w:rPr>
          <w:rFonts w:ascii="Arial" w:hAnsi="Arial" w:cs="Arial"/>
        </w:rPr>
        <w:t>re completing this form the student and the person approving the suspension</w:t>
      </w:r>
      <w:r w:rsidR="00EF658B">
        <w:rPr>
          <w:rFonts w:ascii="Arial" w:hAnsi="Arial" w:cs="Arial"/>
        </w:rPr>
        <w:t xml:space="preserve"> </w:t>
      </w:r>
      <w:r w:rsidR="00EF658B">
        <w:rPr>
          <w:rFonts w:ascii="Arial" w:hAnsi="Arial" w:cs="Arial"/>
          <w:b/>
          <w:u w:val="single"/>
        </w:rPr>
        <w:t>must</w:t>
      </w:r>
      <w:r w:rsidR="00EF658B">
        <w:rPr>
          <w:rFonts w:ascii="Arial" w:hAnsi="Arial" w:cs="Arial"/>
        </w:rPr>
        <w:t xml:space="preserve"> read the notes on the reverse of this form.</w:t>
      </w:r>
    </w:p>
    <w:p w:rsidR="005513D4" w:rsidRDefault="005513D4" w:rsidP="00522D42">
      <w:pPr>
        <w:ind w:left="-540" w:right="-1234"/>
        <w:jc w:val="both"/>
        <w:rPr>
          <w:rFonts w:ascii="Arial" w:hAnsi="Arial" w:cs="Arial"/>
        </w:rPr>
      </w:pPr>
    </w:p>
    <w:p w:rsidR="00A9242A" w:rsidRDefault="005671F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-337185</wp:posOffset>
                </wp:positionH>
                <wp:positionV relativeFrom="paragraph">
                  <wp:posOffset>88900</wp:posOffset>
                </wp:positionV>
                <wp:extent cx="6400800" cy="1485900"/>
                <wp:effectExtent l="13335" t="9525" r="5715" b="9525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323" w:rsidRPr="00EF658B" w:rsidRDefault="001F632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Section 1 – </w:t>
                            </w:r>
                            <w:r w:rsidRPr="00EF658B">
                              <w:rPr>
                                <w:rFonts w:ascii="Arial" w:hAnsi="Arial" w:cs="Arial"/>
                                <w:b/>
                              </w:rPr>
                              <w:t>Student Details</w:t>
                            </w:r>
                          </w:p>
                          <w:p w:rsidR="001F6323" w:rsidRDefault="001F632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9242A">
                              <w:rPr>
                                <w:rFonts w:ascii="Arial" w:hAnsi="Arial" w:cs="Arial"/>
                              </w:rPr>
                              <w:t xml:space="preserve">Student No: </w:t>
                            </w:r>
                            <w:r w:rsidR="0043449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939A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A9242A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 w:rsidR="0043449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43449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43449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A9242A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 w:rsidR="0043449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B939A8" w:rsidRDefault="00B939A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F6323" w:rsidRPr="00A9242A" w:rsidRDefault="001F632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Are you an international student subject to immigration control?    Yes/No</w:t>
                            </w:r>
                          </w:p>
                          <w:p w:rsidR="001F6323" w:rsidRDefault="001F632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F6323" w:rsidRPr="00A9242A" w:rsidRDefault="001F632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9242A">
                              <w:rPr>
                                <w:rFonts w:ascii="Arial" w:hAnsi="Arial" w:cs="Arial"/>
                              </w:rPr>
                              <w:t>Academic Year:</w:t>
                            </w:r>
                            <w:r w:rsidR="00434494">
                              <w:rPr>
                                <w:rFonts w:ascii="Arial" w:hAnsi="Arial" w:cs="Arial"/>
                              </w:rPr>
                              <w:t xml:space="preserve"> ……………….</w:t>
                            </w:r>
                            <w:r w:rsidR="00434494">
                              <w:rPr>
                                <w:rFonts w:ascii="Arial" w:hAnsi="Arial" w:cs="Arial"/>
                              </w:rPr>
                              <w:tab/>
                              <w:t xml:space="preserve">  </w:t>
                            </w:r>
                            <w:r w:rsidRPr="00A9242A">
                              <w:rPr>
                                <w:rFonts w:ascii="Arial" w:hAnsi="Arial" w:cs="Arial"/>
                              </w:rPr>
                              <w:t xml:space="preserve">Course Title: </w:t>
                            </w:r>
                            <w:r w:rsidR="00434494">
                              <w:rPr>
                                <w:rFonts w:ascii="Arial" w:hAnsi="Arial" w:cs="Arial"/>
                              </w:rPr>
                              <w:t>……………………………………………….</w:t>
                            </w:r>
                          </w:p>
                          <w:p w:rsidR="001F6323" w:rsidRPr="00A9242A" w:rsidRDefault="001F632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F6323" w:rsidRDefault="001F632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9242A">
                              <w:rPr>
                                <w:rFonts w:ascii="Arial" w:hAnsi="Arial" w:cs="Arial"/>
                              </w:rPr>
                              <w:t>Course code: 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…..      </w:t>
                            </w:r>
                            <w:r w:rsidRPr="00A9242A">
                              <w:rPr>
                                <w:rFonts w:ascii="Arial" w:hAnsi="Arial" w:cs="Arial"/>
                              </w:rPr>
                              <w:t>Pathway(s): ………………………………………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</w:t>
                            </w:r>
                          </w:p>
                          <w:p w:rsidR="001F6323" w:rsidRPr="00A9242A" w:rsidRDefault="001F632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26.55pt;margin-top:7pt;width:7in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">
                <v:textbox>
                  <w:txbxContent>
                    <w:p w:rsidR="001F6323" w:rsidRPr="00EF658B" w:rsidRDefault="001F6323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Section 1 – </w:t>
                      </w:r>
                      <w:r w:rsidRPr="00EF658B">
                        <w:rPr>
                          <w:rFonts w:ascii="Arial" w:hAnsi="Arial" w:cs="Arial"/>
                          <w:b/>
                        </w:rPr>
                        <w:t>Student Details</w:t>
                      </w:r>
                    </w:p>
                    <w:p w:rsidR="001F6323" w:rsidRDefault="001F6323">
                      <w:pPr>
                        <w:rPr>
                          <w:rFonts w:ascii="Arial" w:hAnsi="Arial" w:cs="Arial"/>
                        </w:rPr>
                      </w:pPr>
                      <w:r w:rsidRPr="00A9242A">
                        <w:rPr>
                          <w:rFonts w:ascii="Arial" w:hAnsi="Arial" w:cs="Arial"/>
                        </w:rPr>
                        <w:t xml:space="preserve">Student No: </w:t>
                      </w:r>
                      <w:r w:rsidR="00434494">
                        <w:rPr>
                          <w:rFonts w:ascii="Arial" w:hAnsi="Arial" w:cs="Arial"/>
                        </w:rPr>
                        <w:t xml:space="preserve"> </w:t>
                      </w:r>
                      <w:r w:rsidR="00B939A8">
                        <w:rPr>
                          <w:rFonts w:ascii="Arial" w:hAnsi="Arial" w:cs="Arial"/>
                        </w:rPr>
                        <w:tab/>
                      </w:r>
                      <w:r w:rsidRPr="00A9242A">
                        <w:rPr>
                          <w:rFonts w:ascii="Arial" w:hAnsi="Arial" w:cs="Arial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</w:rPr>
                        <w:t xml:space="preserve">    </w:t>
                      </w:r>
                      <w:r w:rsidR="00434494">
                        <w:rPr>
                          <w:rFonts w:ascii="Arial" w:hAnsi="Arial" w:cs="Arial"/>
                        </w:rPr>
                        <w:tab/>
                      </w:r>
                      <w:r w:rsidR="00434494">
                        <w:rPr>
                          <w:rFonts w:ascii="Arial" w:hAnsi="Arial" w:cs="Arial"/>
                        </w:rPr>
                        <w:tab/>
                      </w:r>
                      <w:r w:rsidR="00434494">
                        <w:rPr>
                          <w:rFonts w:ascii="Arial" w:hAnsi="Arial" w:cs="Arial"/>
                        </w:rPr>
                        <w:tab/>
                      </w:r>
                      <w:r w:rsidRPr="00A9242A">
                        <w:rPr>
                          <w:rFonts w:ascii="Arial" w:hAnsi="Arial" w:cs="Arial"/>
                        </w:rPr>
                        <w:t xml:space="preserve">Name: </w:t>
                      </w:r>
                      <w:r w:rsidR="00434494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B939A8" w:rsidRDefault="00B939A8">
                      <w:pPr>
                        <w:rPr>
                          <w:rFonts w:ascii="Arial" w:hAnsi="Arial" w:cs="Arial"/>
                        </w:rPr>
                      </w:pPr>
                    </w:p>
                    <w:p w:rsidR="001F6323" w:rsidRPr="00A9242A" w:rsidRDefault="001F632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Are you an international student subject to immigration control?    Yes/No</w:t>
                      </w:r>
                    </w:p>
                    <w:p w:rsidR="001F6323" w:rsidRDefault="001F6323">
                      <w:pPr>
                        <w:rPr>
                          <w:rFonts w:ascii="Arial" w:hAnsi="Arial" w:cs="Arial"/>
                        </w:rPr>
                      </w:pPr>
                    </w:p>
                    <w:p w:rsidR="001F6323" w:rsidRPr="00A9242A" w:rsidRDefault="001F6323">
                      <w:pPr>
                        <w:rPr>
                          <w:rFonts w:ascii="Arial" w:hAnsi="Arial" w:cs="Arial"/>
                        </w:rPr>
                      </w:pPr>
                      <w:r w:rsidRPr="00A9242A">
                        <w:rPr>
                          <w:rFonts w:ascii="Arial" w:hAnsi="Arial" w:cs="Arial"/>
                        </w:rPr>
                        <w:t>Academic Year:</w:t>
                      </w:r>
                      <w:r w:rsidR="00434494">
                        <w:rPr>
                          <w:rFonts w:ascii="Arial" w:hAnsi="Arial" w:cs="Arial"/>
                        </w:rPr>
                        <w:t xml:space="preserve"> ……………….</w:t>
                      </w:r>
                      <w:r w:rsidR="00434494">
                        <w:rPr>
                          <w:rFonts w:ascii="Arial" w:hAnsi="Arial" w:cs="Arial"/>
                        </w:rPr>
                        <w:tab/>
                        <w:t xml:space="preserve">  </w:t>
                      </w:r>
                      <w:r w:rsidRPr="00A9242A">
                        <w:rPr>
                          <w:rFonts w:ascii="Arial" w:hAnsi="Arial" w:cs="Arial"/>
                        </w:rPr>
                        <w:t xml:space="preserve">Course Title: </w:t>
                      </w:r>
                      <w:r w:rsidR="00434494">
                        <w:rPr>
                          <w:rFonts w:ascii="Arial" w:hAnsi="Arial" w:cs="Arial"/>
                        </w:rPr>
                        <w:t>……………………………………………….</w:t>
                      </w:r>
                    </w:p>
                    <w:p w:rsidR="001F6323" w:rsidRPr="00A9242A" w:rsidRDefault="001F6323">
                      <w:pPr>
                        <w:rPr>
                          <w:rFonts w:ascii="Arial" w:hAnsi="Arial" w:cs="Arial"/>
                        </w:rPr>
                      </w:pPr>
                    </w:p>
                    <w:p w:rsidR="001F6323" w:rsidRDefault="001F6323">
                      <w:pPr>
                        <w:rPr>
                          <w:rFonts w:ascii="Arial" w:hAnsi="Arial" w:cs="Arial"/>
                        </w:rPr>
                      </w:pPr>
                      <w:r w:rsidRPr="00A9242A">
                        <w:rPr>
                          <w:rFonts w:ascii="Arial" w:hAnsi="Arial" w:cs="Arial"/>
                        </w:rPr>
                        <w:t>Course code: ………………</w:t>
                      </w:r>
                      <w:r>
                        <w:rPr>
                          <w:rFonts w:ascii="Arial" w:hAnsi="Arial" w:cs="Arial"/>
                        </w:rPr>
                        <w:t xml:space="preserve">…..      </w:t>
                      </w:r>
                      <w:r w:rsidRPr="00A9242A">
                        <w:rPr>
                          <w:rFonts w:ascii="Arial" w:hAnsi="Arial" w:cs="Arial"/>
                        </w:rPr>
                        <w:t>Pathway(s): ………………………………………</w:t>
                      </w:r>
                      <w:r>
                        <w:rPr>
                          <w:rFonts w:ascii="Arial" w:hAnsi="Arial" w:cs="Arial"/>
                        </w:rPr>
                        <w:t>…………</w:t>
                      </w:r>
                    </w:p>
                    <w:p w:rsidR="001F6323" w:rsidRPr="00A9242A" w:rsidRDefault="001F632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242A" w:rsidRDefault="005671FE" w:rsidP="00A9242A">
      <w:pPr>
        <w:ind w:left="-5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1456690</wp:posOffset>
                </wp:positionV>
                <wp:extent cx="6400800" cy="1552575"/>
                <wp:effectExtent l="12700" t="9525" r="6350" b="952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323" w:rsidRDefault="001F632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Section 2 – Suspension Details</w:t>
                            </w:r>
                          </w:p>
                          <w:p w:rsidR="001F6323" w:rsidRDefault="001F632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Last date of attendance on the above course ……………………………………………………</w:t>
                            </w:r>
                          </w:p>
                          <w:p w:rsidR="001F6323" w:rsidRDefault="001F632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F6323" w:rsidRDefault="001F632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Proposed date of return to the above course …………………………………………………….</w:t>
                            </w:r>
                          </w:p>
                          <w:p w:rsidR="001F6323" w:rsidRDefault="001F632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F6323" w:rsidRDefault="001F632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Reason for suspending your studies (please attach supporting documentation) </w:t>
                            </w:r>
                          </w:p>
                          <w:p w:rsidR="001F6323" w:rsidRDefault="001F632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F6323" w:rsidRDefault="001F632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……………………………………………………………………………………………………..…</w:t>
                            </w:r>
                          </w:p>
                          <w:p w:rsidR="001F6323" w:rsidRDefault="001F632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F6323" w:rsidRPr="00E941F8" w:rsidRDefault="001F632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-26.6pt;margin-top:114.7pt;width:7in;height:12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">
                <v:textbox>
                  <w:txbxContent>
                    <w:p w:rsidR="001F6323" w:rsidRDefault="001F632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Section 2 – Suspension Details</w:t>
                      </w:r>
                    </w:p>
                    <w:p w:rsidR="001F6323" w:rsidRDefault="001F632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Last date of attendance on the above course ……………………………………………………</w:t>
                      </w:r>
                    </w:p>
                    <w:p w:rsidR="001F6323" w:rsidRDefault="001F6323">
                      <w:pPr>
                        <w:rPr>
                          <w:rFonts w:ascii="Arial" w:hAnsi="Arial" w:cs="Arial"/>
                        </w:rPr>
                      </w:pPr>
                    </w:p>
                    <w:p w:rsidR="001F6323" w:rsidRDefault="001F632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Proposed date of return to the above course …………………………………………………….</w:t>
                      </w:r>
                    </w:p>
                    <w:p w:rsidR="001F6323" w:rsidRDefault="001F6323">
                      <w:pPr>
                        <w:rPr>
                          <w:rFonts w:ascii="Arial" w:hAnsi="Arial" w:cs="Arial"/>
                        </w:rPr>
                      </w:pPr>
                    </w:p>
                    <w:p w:rsidR="001F6323" w:rsidRDefault="001F632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Reason for suspending your studies (please attach supporting documentation) </w:t>
                      </w:r>
                    </w:p>
                    <w:p w:rsidR="001F6323" w:rsidRDefault="001F6323">
                      <w:pPr>
                        <w:rPr>
                          <w:rFonts w:ascii="Arial" w:hAnsi="Arial" w:cs="Arial"/>
                        </w:rPr>
                      </w:pPr>
                    </w:p>
                    <w:p w:rsidR="001F6323" w:rsidRDefault="001F632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……………………………………………………………………………………………………..…</w:t>
                      </w:r>
                    </w:p>
                    <w:p w:rsidR="001F6323" w:rsidRDefault="001F6323">
                      <w:pPr>
                        <w:rPr>
                          <w:rFonts w:ascii="Arial" w:hAnsi="Arial" w:cs="Arial"/>
                        </w:rPr>
                      </w:pPr>
                    </w:p>
                    <w:p w:rsidR="001F6323" w:rsidRPr="00E941F8" w:rsidRDefault="001F632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>
                <wp:extent cx="6400800" cy="1649730"/>
                <wp:effectExtent l="0" t="635" r="1905" b="0"/>
                <wp:docPr id="6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76A04436" id="Canvas 6" o:spid="_x0000_s1026" editas="canvas" style="width:7in;height:129.9pt;mso-position-horizontal-relative:char;mso-position-vertical-relative:line" coordsize="64008,16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C+ghCB3QAAAAYBAAAPAAAAAAAAAAAAAAAAAGMDAABkcnMvZG93&#10;bnJldi54bWxQSwUGAAAAAAQABADzAAAAb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008;height:16497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EF658B" w:rsidRDefault="00EF658B" w:rsidP="00A9242A">
      <w:pPr>
        <w:ind w:left="-540"/>
        <w:rPr>
          <w:rFonts w:ascii="Arial" w:hAnsi="Arial" w:cs="Arial"/>
        </w:rPr>
      </w:pPr>
    </w:p>
    <w:p w:rsidR="00EF658B" w:rsidRDefault="005671FE" w:rsidP="00A9242A">
      <w:pPr>
        <w:ind w:left="-5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1300480</wp:posOffset>
                </wp:positionV>
                <wp:extent cx="6395720" cy="1240155"/>
                <wp:effectExtent l="12700" t="11430" r="11430" b="571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5720" cy="1240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323" w:rsidRPr="008516FC" w:rsidRDefault="001F632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516FC">
                              <w:rPr>
                                <w:rFonts w:ascii="Arial" w:hAnsi="Arial" w:cs="Arial"/>
                                <w:b/>
                              </w:rPr>
                              <w:t xml:space="preserve">Section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3</w:t>
                            </w:r>
                            <w:r w:rsidRPr="008516FC">
                              <w:rPr>
                                <w:rFonts w:ascii="Arial" w:hAnsi="Arial" w:cs="Arial"/>
                                <w:b/>
                              </w:rPr>
                              <w:t xml:space="preserve"> – Student Declaration</w:t>
                            </w:r>
                          </w:p>
                          <w:p w:rsidR="001F6323" w:rsidRDefault="001F6323" w:rsidP="00526FF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 have read the notes overleaf and am fully aware of any academic, financial and immigration implications of my application to suspend studies.  I agree to resume my studies on the date stated above unless I submit a further application to extend my suspension.</w:t>
                            </w:r>
                          </w:p>
                          <w:p w:rsidR="001F6323" w:rsidRPr="004D4458" w:rsidRDefault="001F632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Signature …………………………………………  Date 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-26.6pt;margin-top:102.4pt;width:503.6pt;height:97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">
                <v:textbox>
                  <w:txbxContent>
                    <w:p w:rsidR="001F6323" w:rsidRPr="008516FC" w:rsidRDefault="001F632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8516FC">
                        <w:rPr>
                          <w:rFonts w:ascii="Arial" w:hAnsi="Arial" w:cs="Arial"/>
                          <w:b/>
                        </w:rPr>
                        <w:t xml:space="preserve">Section </w:t>
                      </w:r>
                      <w:r>
                        <w:rPr>
                          <w:rFonts w:ascii="Arial" w:hAnsi="Arial" w:cs="Arial"/>
                          <w:b/>
                        </w:rPr>
                        <w:t>3</w:t>
                      </w:r>
                      <w:r w:rsidRPr="008516FC">
                        <w:rPr>
                          <w:rFonts w:ascii="Arial" w:hAnsi="Arial" w:cs="Arial"/>
                          <w:b/>
                        </w:rPr>
                        <w:t xml:space="preserve"> – Student Declaration</w:t>
                      </w:r>
                    </w:p>
                    <w:p w:rsidR="001F6323" w:rsidRDefault="001F6323" w:rsidP="00526FF4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 have read the notes overleaf and am fully aware of any academic, financial and immigration implications of my application to suspend studies.  I agree to resume my studies on the date stated above unless I submit a further application to extend my suspension.</w:t>
                      </w:r>
                    </w:p>
                    <w:p w:rsidR="001F6323" w:rsidRPr="004D4458" w:rsidRDefault="001F632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Signature …………………………………………  Date 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>
                <wp:extent cx="6400800" cy="1714500"/>
                <wp:effectExtent l="0" t="0" r="1905" b="3175"/>
                <wp:docPr id="3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4B4384F6" id="Canvas 4" o:spid="_x0000_s1026" editas="canvas" style="width:7in;height:135pt;mso-position-horizontal-relative:char;mso-position-vertical-relative:line" coordsize="64008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Cyc8mU3QAAAAYBAAAPAAAAAAAAAAAAAAAAAGMDAABkcnMvZG93&#10;bnJldi54bWxQSwUGAAAAAAQABADzAAAAbQQAAAAA&#10;">
                <v:shape id="_x0000_s1027" type="#_x0000_t75" style="position:absolute;width:64008;height:1714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CA6835" w:rsidRDefault="00CA6835" w:rsidP="00A9242A">
      <w:pPr>
        <w:ind w:left="-540"/>
        <w:rPr>
          <w:rFonts w:ascii="Arial" w:hAnsi="Arial" w:cs="Arial"/>
        </w:rPr>
      </w:pPr>
    </w:p>
    <w:p w:rsidR="00CA6835" w:rsidRDefault="005671FE" w:rsidP="00A9242A">
      <w:pPr>
        <w:ind w:left="-5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>
                <wp:extent cx="6400800" cy="650875"/>
                <wp:effectExtent l="0" t="635" r="1905" b="0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58081BEE" id="Canvas 2" o:spid="_x0000_s1026" editas="canvas" style="width:7in;height:51.25pt;mso-position-horizontal-relative:char;mso-position-vertical-relative:line" coordsize="64008,6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JyjEjDcAAAABgEAAA8AAAAAAAAAAAAAAAAAYwMAAGRycy9kb3du&#10;cmV2LnhtbFBLBQYAAAAABAAEAPMAAABsBAAAAAA=&#10;">
                <v:shape id="_x0000_s1027" type="#_x0000_t75" style="position:absolute;width:64008;height:6508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4D4458" w:rsidRDefault="005671FE" w:rsidP="008516FC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110490</wp:posOffset>
                </wp:positionV>
                <wp:extent cx="6400800" cy="3221990"/>
                <wp:effectExtent l="7620" t="9525" r="11430" b="698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22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323" w:rsidRDefault="001F632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Section 4 – Academic Approval by Faculty</w:t>
                            </w:r>
                          </w:p>
                          <w:p w:rsidR="001F6323" w:rsidRDefault="001F632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22D42">
                              <w:rPr>
                                <w:rFonts w:ascii="Arial" w:hAnsi="Arial" w:cs="Arial"/>
                              </w:rPr>
                              <w:t xml:space="preserve">I recommend </w:t>
                            </w:r>
                            <w:r>
                              <w:rPr>
                                <w:rFonts w:ascii="Arial" w:hAnsi="Arial" w:cs="Arial"/>
                              </w:rPr>
                              <w:t>that the student’s application to suspend studies be approved.</w:t>
                            </w:r>
                            <w:r w:rsidRPr="00503C8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The student has been advised to contact the SLC or other sponsor and the University’s Student Services to obtain a clear understanding of the financial and/or immigration implications of suspending studies. The student has agreed to resume his/her studies on the date stated above.</w:t>
                            </w:r>
                          </w:p>
                          <w:p w:rsidR="001F6323" w:rsidRPr="00522D42" w:rsidRDefault="001F632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Signature (Programme leader) ………………………………….. Date …………………….</w:t>
                            </w:r>
                          </w:p>
                          <w:p w:rsidR="001F6323" w:rsidRDefault="001F6323" w:rsidP="00503C8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F6323" w:rsidRDefault="001F6323" w:rsidP="00503C8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Print name  ………………………………………  Extension No. ………………….....................</w:t>
                            </w:r>
                          </w:p>
                          <w:p w:rsidR="001F6323" w:rsidRDefault="001F632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F6323" w:rsidRDefault="001F6323" w:rsidP="00526FF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 approve the application to suspend studies and have considered the academic and financial implications of the request.  </w:t>
                            </w:r>
                          </w:p>
                          <w:p w:rsidR="001F6323" w:rsidRDefault="001F632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F6323" w:rsidRDefault="001F632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Signature (Dean/Director/Head or nominee)  ……………………………… Date  ………</w:t>
                            </w:r>
                          </w:p>
                          <w:p w:rsidR="001F6323" w:rsidRDefault="001F632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F6323" w:rsidRDefault="001F632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Print name  ………………………………………  Extension No. ………………….....................</w:t>
                            </w:r>
                          </w:p>
                          <w:p w:rsidR="001F6323" w:rsidRDefault="001F632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F6323" w:rsidRDefault="001F632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F6323" w:rsidRPr="00CA6835" w:rsidRDefault="001F632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-27pt;margin-top:8.7pt;width:7in;height:253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">
                <v:textbox>
                  <w:txbxContent>
                    <w:p w:rsidR="001F6323" w:rsidRDefault="001F6323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Section 4 – Academic Approval by Faculty</w:t>
                      </w:r>
                    </w:p>
                    <w:p w:rsidR="001F6323" w:rsidRDefault="001F6323">
                      <w:pPr>
                        <w:rPr>
                          <w:rFonts w:ascii="Arial" w:hAnsi="Arial" w:cs="Arial"/>
                        </w:rPr>
                      </w:pPr>
                      <w:r w:rsidRPr="00522D42">
                        <w:rPr>
                          <w:rFonts w:ascii="Arial" w:hAnsi="Arial" w:cs="Arial"/>
                        </w:rPr>
                        <w:t xml:space="preserve">I recommend </w:t>
                      </w:r>
                      <w:r>
                        <w:rPr>
                          <w:rFonts w:ascii="Arial" w:hAnsi="Arial" w:cs="Arial"/>
                        </w:rPr>
                        <w:t>that the student’s application to suspend studies be approved.</w:t>
                      </w:r>
                      <w:r w:rsidRPr="00503C8B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The student has been advised to contact the SLC or other sponsor and the University’s Student Services to obtain a clear understanding of the financial and/or immigration implications of suspending studies. The student has agreed to resume his/her studies on the date stated above.</w:t>
                      </w:r>
                    </w:p>
                    <w:p w:rsidR="001F6323" w:rsidRPr="00522D42" w:rsidRDefault="001F632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Signature (Programme leader) ………………………………….. Date …………………….</w:t>
                      </w:r>
                    </w:p>
                    <w:p w:rsidR="001F6323" w:rsidRDefault="001F6323" w:rsidP="00503C8B">
                      <w:pPr>
                        <w:rPr>
                          <w:rFonts w:ascii="Arial" w:hAnsi="Arial" w:cs="Arial"/>
                        </w:rPr>
                      </w:pPr>
                    </w:p>
                    <w:p w:rsidR="001F6323" w:rsidRDefault="001F6323" w:rsidP="00503C8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Print name  ………………………………………  Extension No. ………………….....................</w:t>
                      </w:r>
                    </w:p>
                    <w:p w:rsidR="001F6323" w:rsidRDefault="001F6323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1F6323" w:rsidRDefault="001F6323" w:rsidP="00526FF4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 approve the application to suspend studies and have considered the academic and financial implications of the request.  </w:t>
                      </w:r>
                    </w:p>
                    <w:p w:rsidR="001F6323" w:rsidRDefault="001F6323">
                      <w:pPr>
                        <w:rPr>
                          <w:rFonts w:ascii="Arial" w:hAnsi="Arial" w:cs="Arial"/>
                        </w:rPr>
                      </w:pPr>
                    </w:p>
                    <w:p w:rsidR="001F6323" w:rsidRDefault="001F632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Signature (Dean/Director/Head or nominee)  ……………………………… Date  ………</w:t>
                      </w:r>
                    </w:p>
                    <w:p w:rsidR="001F6323" w:rsidRDefault="001F6323">
                      <w:pPr>
                        <w:rPr>
                          <w:rFonts w:ascii="Arial" w:hAnsi="Arial" w:cs="Arial"/>
                        </w:rPr>
                      </w:pPr>
                    </w:p>
                    <w:p w:rsidR="001F6323" w:rsidRDefault="001F632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Print name  ………………………………………  Extension No. ………………….....................</w:t>
                      </w:r>
                    </w:p>
                    <w:p w:rsidR="001F6323" w:rsidRDefault="001F6323">
                      <w:pPr>
                        <w:rPr>
                          <w:rFonts w:ascii="Arial" w:hAnsi="Arial" w:cs="Arial"/>
                        </w:rPr>
                      </w:pPr>
                    </w:p>
                    <w:p w:rsidR="001F6323" w:rsidRDefault="001F6323">
                      <w:pPr>
                        <w:rPr>
                          <w:rFonts w:ascii="Arial" w:hAnsi="Arial" w:cs="Arial"/>
                        </w:rPr>
                      </w:pPr>
                    </w:p>
                    <w:p w:rsidR="001F6323" w:rsidRPr="00CA6835" w:rsidRDefault="001F632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04CD8" w:rsidRDefault="00E04CD8" w:rsidP="008516FC">
      <w:pPr>
        <w:rPr>
          <w:rFonts w:ascii="Arial" w:hAnsi="Arial" w:cs="Arial"/>
        </w:rPr>
      </w:pPr>
    </w:p>
    <w:p w:rsidR="00E04CD8" w:rsidRDefault="00E04CD8" w:rsidP="008516FC">
      <w:pPr>
        <w:rPr>
          <w:rFonts w:ascii="Arial" w:hAnsi="Arial" w:cs="Arial"/>
        </w:rPr>
      </w:pPr>
    </w:p>
    <w:p w:rsidR="00E04CD8" w:rsidRDefault="00E04CD8" w:rsidP="008516FC">
      <w:pPr>
        <w:rPr>
          <w:rFonts w:ascii="Arial" w:hAnsi="Arial" w:cs="Arial"/>
        </w:rPr>
      </w:pPr>
    </w:p>
    <w:p w:rsidR="00E04CD8" w:rsidRDefault="00E04CD8" w:rsidP="008516FC">
      <w:pPr>
        <w:rPr>
          <w:rFonts w:ascii="Arial" w:hAnsi="Arial" w:cs="Arial"/>
        </w:rPr>
      </w:pPr>
    </w:p>
    <w:p w:rsidR="00E04CD8" w:rsidRDefault="00E04CD8" w:rsidP="008516FC">
      <w:pPr>
        <w:rPr>
          <w:rFonts w:ascii="Arial" w:hAnsi="Arial" w:cs="Arial"/>
        </w:rPr>
      </w:pPr>
    </w:p>
    <w:p w:rsidR="00E04CD8" w:rsidRDefault="00E04CD8" w:rsidP="008516FC">
      <w:pPr>
        <w:rPr>
          <w:rFonts w:ascii="Arial" w:hAnsi="Arial" w:cs="Arial"/>
        </w:rPr>
      </w:pPr>
    </w:p>
    <w:p w:rsidR="00E04CD8" w:rsidRDefault="00E04CD8" w:rsidP="008516FC">
      <w:pPr>
        <w:rPr>
          <w:rFonts w:ascii="Arial" w:hAnsi="Arial" w:cs="Arial"/>
        </w:rPr>
      </w:pPr>
    </w:p>
    <w:p w:rsidR="00E04CD8" w:rsidRDefault="00E04CD8" w:rsidP="008516FC">
      <w:pPr>
        <w:rPr>
          <w:rFonts w:ascii="Arial" w:hAnsi="Arial" w:cs="Arial"/>
        </w:rPr>
      </w:pPr>
    </w:p>
    <w:p w:rsidR="00E04CD8" w:rsidRDefault="00E04CD8" w:rsidP="008516FC">
      <w:pPr>
        <w:rPr>
          <w:rFonts w:ascii="Arial" w:hAnsi="Arial" w:cs="Arial"/>
        </w:rPr>
      </w:pPr>
    </w:p>
    <w:p w:rsidR="00522D42" w:rsidRDefault="00522D42" w:rsidP="00526FF4">
      <w:pPr>
        <w:ind w:left="-540" w:right="-1228"/>
        <w:jc w:val="both"/>
        <w:rPr>
          <w:rFonts w:ascii="Arial" w:hAnsi="Arial" w:cs="Arial"/>
          <w:b/>
          <w:i/>
        </w:rPr>
      </w:pPr>
    </w:p>
    <w:p w:rsidR="00503C8B" w:rsidRDefault="00503C8B" w:rsidP="00526FF4">
      <w:pPr>
        <w:ind w:left="-540" w:right="-1228"/>
        <w:jc w:val="both"/>
        <w:rPr>
          <w:rFonts w:ascii="Arial" w:hAnsi="Arial" w:cs="Arial"/>
          <w:b/>
          <w:i/>
        </w:rPr>
      </w:pPr>
    </w:p>
    <w:p w:rsidR="00503C8B" w:rsidRDefault="00503C8B" w:rsidP="00503C8B">
      <w:pPr>
        <w:ind w:left="-540" w:right="-1228"/>
        <w:jc w:val="both"/>
        <w:rPr>
          <w:rFonts w:ascii="Arial" w:hAnsi="Arial" w:cs="Arial"/>
          <w:b/>
          <w:i/>
        </w:rPr>
      </w:pPr>
    </w:p>
    <w:p w:rsidR="00066C0B" w:rsidRPr="00066C0B" w:rsidRDefault="00544FD4" w:rsidP="00503C8B">
      <w:pPr>
        <w:ind w:left="-540" w:right="-1228"/>
        <w:jc w:val="both"/>
        <w:rPr>
          <w:rFonts w:ascii="Arial" w:hAnsi="Arial" w:cs="Arial"/>
        </w:rPr>
      </w:pPr>
      <w:r w:rsidRPr="00066C0B">
        <w:rPr>
          <w:rFonts w:ascii="Arial" w:hAnsi="Arial" w:cs="Arial"/>
          <w:b/>
        </w:rPr>
        <w:t>Top</w:t>
      </w:r>
      <w:r w:rsidRPr="00066C0B">
        <w:rPr>
          <w:rFonts w:ascii="Arial" w:hAnsi="Arial" w:cs="Arial"/>
        </w:rPr>
        <w:t xml:space="preserve"> copy of </w:t>
      </w:r>
      <w:r w:rsidR="00066C0B" w:rsidRPr="00066C0B">
        <w:rPr>
          <w:rFonts w:ascii="Arial" w:hAnsi="Arial" w:cs="Arial"/>
        </w:rPr>
        <w:t>t</w:t>
      </w:r>
      <w:r w:rsidRPr="00066C0B">
        <w:rPr>
          <w:rFonts w:ascii="Arial" w:hAnsi="Arial" w:cs="Arial"/>
        </w:rPr>
        <w:t>his form to be ret</w:t>
      </w:r>
      <w:r w:rsidR="00066C0B" w:rsidRPr="00066C0B">
        <w:rPr>
          <w:rFonts w:ascii="Arial" w:hAnsi="Arial" w:cs="Arial"/>
        </w:rPr>
        <w:t>ained by student.</w:t>
      </w:r>
    </w:p>
    <w:p w:rsidR="00503C8B" w:rsidRPr="00066C0B" w:rsidRDefault="00066C0B" w:rsidP="00503C8B">
      <w:pPr>
        <w:ind w:left="-540" w:right="-1228"/>
        <w:jc w:val="both"/>
        <w:rPr>
          <w:rFonts w:ascii="Arial" w:hAnsi="Arial" w:cs="Arial"/>
        </w:rPr>
      </w:pPr>
      <w:r w:rsidRPr="00066C0B">
        <w:rPr>
          <w:rFonts w:ascii="Arial" w:hAnsi="Arial" w:cs="Arial"/>
          <w:b/>
        </w:rPr>
        <w:t>S</w:t>
      </w:r>
      <w:r w:rsidR="00544FD4" w:rsidRPr="00066C0B">
        <w:rPr>
          <w:rFonts w:ascii="Arial" w:hAnsi="Arial" w:cs="Arial"/>
          <w:b/>
        </w:rPr>
        <w:t>econd</w:t>
      </w:r>
      <w:r w:rsidR="00544FD4" w:rsidRPr="00066C0B">
        <w:rPr>
          <w:rFonts w:ascii="Arial" w:hAnsi="Arial" w:cs="Arial"/>
        </w:rPr>
        <w:t xml:space="preserve"> copy </w:t>
      </w:r>
      <w:r w:rsidRPr="00066C0B">
        <w:rPr>
          <w:rFonts w:ascii="Arial" w:hAnsi="Arial" w:cs="Arial"/>
        </w:rPr>
        <w:t xml:space="preserve">of this form </w:t>
      </w:r>
      <w:r w:rsidR="00544FD4" w:rsidRPr="00066C0B">
        <w:rPr>
          <w:rFonts w:ascii="Arial" w:hAnsi="Arial" w:cs="Arial"/>
        </w:rPr>
        <w:t xml:space="preserve">to </w:t>
      </w:r>
      <w:r w:rsidR="00FF58AE" w:rsidRPr="00066C0B">
        <w:rPr>
          <w:rFonts w:ascii="Arial" w:hAnsi="Arial" w:cs="Arial"/>
        </w:rPr>
        <w:t>be retained by School</w:t>
      </w:r>
      <w:r>
        <w:rPr>
          <w:rFonts w:ascii="Arial" w:hAnsi="Arial" w:cs="Arial"/>
        </w:rPr>
        <w:t xml:space="preserve"> and student record amended via E.Vision.</w:t>
      </w:r>
    </w:p>
    <w:p w:rsidR="00066C0B" w:rsidRDefault="00066C0B" w:rsidP="00503C8B">
      <w:pPr>
        <w:ind w:left="-540" w:right="-1228"/>
        <w:jc w:val="both"/>
        <w:rPr>
          <w:rFonts w:ascii="Arial" w:hAnsi="Arial" w:cs="Arial"/>
        </w:rPr>
      </w:pPr>
    </w:p>
    <w:p w:rsidR="00066C0B" w:rsidRDefault="00066C0B" w:rsidP="00503C8B">
      <w:pPr>
        <w:ind w:left="-540" w:right="-1228"/>
        <w:jc w:val="both"/>
        <w:rPr>
          <w:rFonts w:ascii="Arial" w:hAnsi="Arial" w:cs="Arial"/>
        </w:rPr>
      </w:pPr>
    </w:p>
    <w:p w:rsidR="00BB1B55" w:rsidRDefault="00BB1B55" w:rsidP="00503C8B">
      <w:pPr>
        <w:ind w:left="-540" w:right="-1228"/>
        <w:jc w:val="both"/>
        <w:rPr>
          <w:rFonts w:ascii="Arial" w:hAnsi="Arial" w:cs="Arial"/>
        </w:rPr>
      </w:pPr>
    </w:p>
    <w:p w:rsidR="00BB1B55" w:rsidRDefault="00BB1B55" w:rsidP="00503C8B">
      <w:pPr>
        <w:ind w:left="-540" w:right="-1228"/>
        <w:jc w:val="both"/>
        <w:rPr>
          <w:rFonts w:ascii="Arial" w:hAnsi="Arial" w:cs="Arial"/>
        </w:rPr>
      </w:pPr>
    </w:p>
    <w:p w:rsidR="00184AB6" w:rsidRDefault="00184AB6" w:rsidP="00BC0F3C">
      <w:pPr>
        <w:ind w:right="-1228" w:hanging="567"/>
        <w:jc w:val="both"/>
        <w:rPr>
          <w:rFonts w:ascii="Arial" w:hAnsi="Arial" w:cs="Arial"/>
          <w:b/>
        </w:rPr>
      </w:pPr>
    </w:p>
    <w:p w:rsidR="00184AB6" w:rsidRDefault="00184AB6" w:rsidP="00BC0F3C">
      <w:pPr>
        <w:ind w:right="-1228" w:hanging="567"/>
        <w:jc w:val="both"/>
        <w:rPr>
          <w:rFonts w:ascii="Arial" w:hAnsi="Arial" w:cs="Arial"/>
          <w:b/>
        </w:rPr>
      </w:pPr>
    </w:p>
    <w:p w:rsidR="00BC0F3C" w:rsidRDefault="00DB7E3F" w:rsidP="00BC0F3C">
      <w:pPr>
        <w:ind w:right="-1228" w:hanging="567"/>
        <w:jc w:val="both"/>
        <w:rPr>
          <w:rFonts w:ascii="Arial" w:hAnsi="Arial" w:cs="Arial"/>
          <w:b/>
        </w:rPr>
      </w:pPr>
      <w:r w:rsidRPr="00DB7E3F">
        <w:rPr>
          <w:rFonts w:ascii="Arial" w:hAnsi="Arial" w:cs="Arial"/>
          <w:b/>
        </w:rPr>
        <w:t>Approval of suspension of studies</w:t>
      </w:r>
    </w:p>
    <w:p w:rsidR="00A41ACE" w:rsidRPr="00BC0F3C" w:rsidRDefault="00FF58AE" w:rsidP="00BC0F3C">
      <w:pPr>
        <w:ind w:left="-567" w:right="-122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This form should be used </w:t>
      </w:r>
      <w:r w:rsidR="00A9315A">
        <w:rPr>
          <w:rFonts w:ascii="Arial" w:hAnsi="Arial" w:cs="Arial"/>
        </w:rPr>
        <w:t xml:space="preserve">by </w:t>
      </w:r>
      <w:r>
        <w:rPr>
          <w:rFonts w:ascii="Arial" w:hAnsi="Arial" w:cs="Arial"/>
        </w:rPr>
        <w:t xml:space="preserve">a student to apply for a suspension of studies. </w:t>
      </w:r>
      <w:r w:rsidR="00DB7E3F">
        <w:rPr>
          <w:rFonts w:ascii="Arial" w:hAnsi="Arial" w:cs="Arial"/>
        </w:rPr>
        <w:t>Students do not ha</w:t>
      </w:r>
      <w:r w:rsidR="00503C8B">
        <w:rPr>
          <w:rFonts w:ascii="Arial" w:hAnsi="Arial" w:cs="Arial"/>
        </w:rPr>
        <w:t>ve the right to suspend studies;</w:t>
      </w:r>
      <w:r w:rsidR="00DB7E3F">
        <w:rPr>
          <w:rFonts w:ascii="Arial" w:hAnsi="Arial" w:cs="Arial"/>
        </w:rPr>
        <w:t xml:space="preserve"> suspension of studies is </w:t>
      </w:r>
      <w:r w:rsidR="00DE55D7">
        <w:rPr>
          <w:rFonts w:ascii="Arial" w:hAnsi="Arial" w:cs="Arial"/>
        </w:rPr>
        <w:t xml:space="preserve">an </w:t>
      </w:r>
      <w:r w:rsidR="00DB7E3F">
        <w:rPr>
          <w:rFonts w:ascii="Arial" w:hAnsi="Arial" w:cs="Arial"/>
        </w:rPr>
        <w:t>approved process b</w:t>
      </w:r>
      <w:r w:rsidR="00503C8B">
        <w:rPr>
          <w:rFonts w:ascii="Arial" w:hAnsi="Arial" w:cs="Arial"/>
        </w:rPr>
        <w:t xml:space="preserve">y the relevant </w:t>
      </w:r>
      <w:r w:rsidR="006B3CE8">
        <w:rPr>
          <w:rFonts w:ascii="Arial" w:hAnsi="Arial" w:cs="Arial"/>
        </w:rPr>
        <w:t>Faculty</w:t>
      </w:r>
      <w:r w:rsidR="00DB7E3F">
        <w:rPr>
          <w:rFonts w:ascii="Arial" w:hAnsi="Arial" w:cs="Arial"/>
        </w:rPr>
        <w:t xml:space="preserve"> following an interview with the student.</w:t>
      </w:r>
      <w:r>
        <w:rPr>
          <w:rFonts w:ascii="Arial" w:hAnsi="Arial" w:cs="Arial"/>
        </w:rPr>
        <w:t xml:space="preserve"> </w:t>
      </w:r>
      <w:r w:rsidR="00BC0F3C">
        <w:rPr>
          <w:rFonts w:ascii="Arial" w:hAnsi="Arial" w:cs="Arial"/>
        </w:rPr>
        <w:t>(This form should not be used to change a student’s status following an examination board).</w:t>
      </w:r>
    </w:p>
    <w:p w:rsidR="00FF58AE" w:rsidRDefault="00FF58AE" w:rsidP="00526FF4">
      <w:pPr>
        <w:ind w:left="-540" w:right="-1228"/>
        <w:jc w:val="both"/>
        <w:rPr>
          <w:rFonts w:ascii="Arial" w:hAnsi="Arial" w:cs="Arial"/>
        </w:rPr>
      </w:pPr>
    </w:p>
    <w:p w:rsidR="00A41ACE" w:rsidRDefault="00A41ACE" w:rsidP="00503C8B">
      <w:pPr>
        <w:ind w:left="-540" w:right="-122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following considerations will be </w:t>
      </w:r>
      <w:r w:rsidR="00503C8B">
        <w:rPr>
          <w:rFonts w:ascii="Arial" w:hAnsi="Arial" w:cs="Arial"/>
        </w:rPr>
        <w:t xml:space="preserve">applied by the </w:t>
      </w:r>
      <w:r w:rsidR="006B3CE8">
        <w:rPr>
          <w:rFonts w:ascii="Arial" w:hAnsi="Arial" w:cs="Arial"/>
        </w:rPr>
        <w:t>Faculty</w:t>
      </w:r>
      <w:r>
        <w:rPr>
          <w:rFonts w:ascii="Arial" w:hAnsi="Arial" w:cs="Arial"/>
        </w:rPr>
        <w:t xml:space="preserve"> when approving suspensions:</w:t>
      </w:r>
    </w:p>
    <w:p w:rsidR="00A41ACE" w:rsidRDefault="00CB44D2" w:rsidP="00A41ACE">
      <w:pPr>
        <w:numPr>
          <w:ilvl w:val="0"/>
          <w:numId w:val="1"/>
        </w:numPr>
        <w:ind w:right="-1228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A41ACE">
        <w:rPr>
          <w:rFonts w:ascii="Arial" w:hAnsi="Arial" w:cs="Arial"/>
        </w:rPr>
        <w:t>he</w:t>
      </w:r>
      <w:r>
        <w:rPr>
          <w:rFonts w:ascii="Arial" w:hAnsi="Arial" w:cs="Arial"/>
        </w:rPr>
        <w:t>ther suspension is unavoidable</w:t>
      </w:r>
      <w:r w:rsidR="00A41ACE">
        <w:rPr>
          <w:rFonts w:ascii="Arial" w:hAnsi="Arial" w:cs="Arial"/>
        </w:rPr>
        <w:t xml:space="preserve"> due t</w:t>
      </w:r>
      <w:r>
        <w:rPr>
          <w:rFonts w:ascii="Arial" w:hAnsi="Arial" w:cs="Arial"/>
        </w:rPr>
        <w:t>o injury, illness or other</w:t>
      </w:r>
      <w:r w:rsidR="00A41ACE">
        <w:rPr>
          <w:rFonts w:ascii="Arial" w:hAnsi="Arial" w:cs="Arial"/>
        </w:rPr>
        <w:t xml:space="preserve"> family commitments</w:t>
      </w:r>
      <w:r w:rsidR="008B1662">
        <w:rPr>
          <w:rFonts w:ascii="Arial" w:hAnsi="Arial" w:cs="Arial"/>
        </w:rPr>
        <w:t>;</w:t>
      </w:r>
    </w:p>
    <w:p w:rsidR="00A41ACE" w:rsidRDefault="00A41ACE" w:rsidP="00A41ACE">
      <w:pPr>
        <w:numPr>
          <w:ilvl w:val="0"/>
          <w:numId w:val="1"/>
        </w:numPr>
        <w:ind w:right="-122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reasons cited by the student indicate that it would genuinely be in his/her best </w:t>
      </w:r>
      <w:r w:rsidR="00503C8B">
        <w:rPr>
          <w:rFonts w:ascii="Arial" w:hAnsi="Arial" w:cs="Arial"/>
        </w:rPr>
        <w:t>academic</w:t>
      </w:r>
      <w:r w:rsidR="00CB44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interest to suspend studies</w:t>
      </w:r>
      <w:r w:rsidR="008B1662">
        <w:rPr>
          <w:rFonts w:ascii="Arial" w:hAnsi="Arial" w:cs="Arial"/>
        </w:rPr>
        <w:t>; and</w:t>
      </w:r>
    </w:p>
    <w:p w:rsidR="00BC0F3C" w:rsidRDefault="00A41ACE" w:rsidP="00BC0F3C">
      <w:pPr>
        <w:numPr>
          <w:ilvl w:val="0"/>
          <w:numId w:val="1"/>
        </w:numPr>
        <w:ind w:right="-1228"/>
        <w:jc w:val="both"/>
        <w:rPr>
          <w:rFonts w:ascii="Arial" w:hAnsi="Arial" w:cs="Arial"/>
        </w:rPr>
      </w:pPr>
      <w:r>
        <w:rPr>
          <w:rFonts w:ascii="Arial" w:hAnsi="Arial" w:cs="Arial"/>
        </w:rPr>
        <w:t>significant syllabus changes are not likely to occur during the period of suspension such as to make it difficult for the student to resume studies</w:t>
      </w:r>
      <w:r w:rsidR="008B1662">
        <w:rPr>
          <w:rFonts w:ascii="Arial" w:hAnsi="Arial" w:cs="Arial"/>
        </w:rPr>
        <w:t>.</w:t>
      </w:r>
    </w:p>
    <w:p w:rsidR="00BC0F3C" w:rsidRDefault="00BC0F3C" w:rsidP="00BC0F3C">
      <w:pPr>
        <w:ind w:left="180" w:right="-1228"/>
        <w:jc w:val="both"/>
        <w:rPr>
          <w:rFonts w:ascii="Arial" w:hAnsi="Arial" w:cs="Arial"/>
        </w:rPr>
      </w:pPr>
    </w:p>
    <w:p w:rsidR="00F71DD0" w:rsidRPr="00BC0F3C" w:rsidRDefault="00F71DD0" w:rsidP="00BC0F3C">
      <w:pPr>
        <w:ind w:right="-1228" w:hanging="567"/>
        <w:jc w:val="both"/>
        <w:rPr>
          <w:rFonts w:ascii="Arial" w:hAnsi="Arial" w:cs="Arial"/>
        </w:rPr>
      </w:pPr>
      <w:r w:rsidRPr="00BC0F3C">
        <w:rPr>
          <w:rFonts w:ascii="Arial" w:hAnsi="Arial" w:cs="Arial"/>
          <w:b/>
        </w:rPr>
        <w:t>Timing of suspensions</w:t>
      </w:r>
    </w:p>
    <w:p w:rsidR="00682264" w:rsidRPr="00682264" w:rsidRDefault="00682264" w:rsidP="00BC0F3C">
      <w:pPr>
        <w:ind w:left="-567" w:right="-122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suspension of students from taught courses must normally begin from the end of a semester/term (i.e. after the final assessment attached to that period of study) so that there is a clearly identifiable point at which a return to study should be made.  In </w:t>
      </w:r>
      <w:r w:rsidRPr="00503C8B">
        <w:rPr>
          <w:rFonts w:ascii="Arial" w:hAnsi="Arial" w:cs="Arial"/>
          <w:u w:val="single"/>
        </w:rPr>
        <w:t>exceptional circumstances</w:t>
      </w:r>
      <w:r>
        <w:rPr>
          <w:rFonts w:ascii="Arial" w:hAnsi="Arial" w:cs="Arial"/>
        </w:rPr>
        <w:t xml:space="preserve"> a suspension may begin immediately in situations where the student’s absence from the University is unavoidable or urgently required.</w:t>
      </w:r>
      <w:r w:rsidR="00503C8B">
        <w:rPr>
          <w:rFonts w:ascii="Arial" w:hAnsi="Arial" w:cs="Arial"/>
        </w:rPr>
        <w:t xml:space="preserve"> In such circumstances corroborating evidence is required.</w:t>
      </w:r>
    </w:p>
    <w:p w:rsidR="00F71DD0" w:rsidRDefault="00F71DD0" w:rsidP="00526FF4">
      <w:pPr>
        <w:ind w:left="-540" w:right="-1228"/>
        <w:jc w:val="both"/>
        <w:rPr>
          <w:rFonts w:ascii="Arial" w:hAnsi="Arial" w:cs="Arial"/>
        </w:rPr>
      </w:pPr>
    </w:p>
    <w:p w:rsidR="005958D2" w:rsidRDefault="00503C8B" w:rsidP="00526FF4">
      <w:pPr>
        <w:ind w:left="-540" w:right="-1228"/>
        <w:jc w:val="both"/>
        <w:rPr>
          <w:rFonts w:ascii="Arial" w:hAnsi="Arial" w:cs="Arial"/>
        </w:rPr>
      </w:pPr>
      <w:r>
        <w:rPr>
          <w:rFonts w:ascii="Arial" w:hAnsi="Arial" w:cs="Arial"/>
        </w:rPr>
        <w:t>Suspensions will not be granted wi</w:t>
      </w:r>
      <w:r w:rsidR="005958D2">
        <w:rPr>
          <w:rFonts w:ascii="Arial" w:hAnsi="Arial" w:cs="Arial"/>
        </w:rPr>
        <w:t xml:space="preserve">thin </w:t>
      </w:r>
      <w:r w:rsidR="005958D2" w:rsidRPr="005958D2">
        <w:rPr>
          <w:rFonts w:ascii="Arial" w:hAnsi="Arial" w:cs="Arial"/>
          <w:u w:val="single"/>
        </w:rPr>
        <w:t>four weeks</w:t>
      </w:r>
      <w:r w:rsidR="005958D2">
        <w:rPr>
          <w:rFonts w:ascii="Arial" w:hAnsi="Arial" w:cs="Arial"/>
        </w:rPr>
        <w:t xml:space="preserve"> of a student’s initial enrolment on a course, unless there are exceptional circumstances. Students who wish to discontinue their studies within the first four weeks of their course will be withdrawn and required to reapply.</w:t>
      </w:r>
    </w:p>
    <w:p w:rsidR="00503C8B" w:rsidRDefault="005958D2" w:rsidP="00526FF4">
      <w:pPr>
        <w:ind w:left="-540" w:right="-122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71DD0" w:rsidRDefault="00C02ED0" w:rsidP="00526FF4">
      <w:pPr>
        <w:ind w:left="-540" w:right="-1228"/>
        <w:jc w:val="both"/>
        <w:rPr>
          <w:rFonts w:ascii="Arial" w:hAnsi="Arial" w:cs="Arial"/>
        </w:rPr>
      </w:pPr>
      <w:r>
        <w:rPr>
          <w:rFonts w:ascii="Arial" w:hAnsi="Arial" w:cs="Arial"/>
        </w:rPr>
        <w:t>Suspensions will</w:t>
      </w:r>
      <w:r w:rsidR="00F71DD0">
        <w:rPr>
          <w:rFonts w:ascii="Arial" w:hAnsi="Arial" w:cs="Arial"/>
        </w:rPr>
        <w:t xml:space="preserve"> not be granted just before the start of examinations</w:t>
      </w:r>
      <w:r w:rsidR="005958D2">
        <w:rPr>
          <w:rFonts w:ascii="Arial" w:hAnsi="Arial" w:cs="Arial"/>
        </w:rPr>
        <w:t>/final assignments</w:t>
      </w:r>
      <w:r w:rsidR="00F71DD0">
        <w:rPr>
          <w:rFonts w:ascii="Arial" w:hAnsi="Arial" w:cs="Arial"/>
        </w:rPr>
        <w:t xml:space="preserve"> simply as a means of allowing students to avoid (or postpone) failure in a number of modules, as this would provide </w:t>
      </w:r>
      <w:r w:rsidR="00681506">
        <w:rPr>
          <w:rFonts w:ascii="Arial" w:hAnsi="Arial" w:cs="Arial"/>
        </w:rPr>
        <w:t>such students with an unmerited advantage.</w:t>
      </w:r>
    </w:p>
    <w:p w:rsidR="00294974" w:rsidRDefault="00294974" w:rsidP="00526FF4">
      <w:pPr>
        <w:ind w:left="-540" w:right="-1228"/>
        <w:jc w:val="both"/>
        <w:rPr>
          <w:rFonts w:ascii="Arial" w:hAnsi="Arial" w:cs="Arial"/>
        </w:rPr>
      </w:pPr>
    </w:p>
    <w:p w:rsidR="00BC0F3C" w:rsidRDefault="00294974" w:rsidP="00BC0F3C">
      <w:pPr>
        <w:ind w:left="-540" w:right="-122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Period of suspension</w:t>
      </w:r>
    </w:p>
    <w:p w:rsidR="00294974" w:rsidRPr="00BC0F3C" w:rsidRDefault="001631F1" w:rsidP="00BC0F3C">
      <w:pPr>
        <w:ind w:left="-540" w:right="-122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Suspension will be for a definite period</w:t>
      </w:r>
      <w:r w:rsidR="00D81162">
        <w:rPr>
          <w:rFonts w:ascii="Arial" w:hAnsi="Arial" w:cs="Arial"/>
        </w:rPr>
        <w:t xml:space="preserve"> unless otherwise </w:t>
      </w:r>
      <w:r w:rsidR="003779A8">
        <w:rPr>
          <w:rFonts w:ascii="Arial" w:hAnsi="Arial" w:cs="Arial"/>
        </w:rPr>
        <w:t xml:space="preserve">approved in writing </w:t>
      </w:r>
      <w:r w:rsidR="00D81162">
        <w:rPr>
          <w:rFonts w:ascii="Arial" w:hAnsi="Arial" w:cs="Arial"/>
        </w:rPr>
        <w:t>by the University</w:t>
      </w:r>
      <w:r>
        <w:rPr>
          <w:rFonts w:ascii="Arial" w:hAnsi="Arial" w:cs="Arial"/>
        </w:rPr>
        <w:t>.  If students are unable to return</w:t>
      </w:r>
      <w:r w:rsidR="005958D2">
        <w:rPr>
          <w:rFonts w:ascii="Arial" w:hAnsi="Arial" w:cs="Arial"/>
        </w:rPr>
        <w:t xml:space="preserve"> on the agreed date, they must</w:t>
      </w:r>
      <w:r>
        <w:rPr>
          <w:rFonts w:ascii="Arial" w:hAnsi="Arial" w:cs="Arial"/>
        </w:rPr>
        <w:t xml:space="preserve"> obtain further approval to extend their period of suspension.  Students who fail </w:t>
      </w:r>
      <w:r w:rsidR="005958D2">
        <w:rPr>
          <w:rFonts w:ascii="Arial" w:hAnsi="Arial" w:cs="Arial"/>
        </w:rPr>
        <w:t>to resume their studies within two</w:t>
      </w:r>
      <w:r>
        <w:rPr>
          <w:rFonts w:ascii="Arial" w:hAnsi="Arial" w:cs="Arial"/>
        </w:rPr>
        <w:t xml:space="preserve"> weeks of an agreed return date, and who have not made cont</w:t>
      </w:r>
      <w:r w:rsidR="005958D2">
        <w:rPr>
          <w:rFonts w:ascii="Arial" w:hAnsi="Arial" w:cs="Arial"/>
        </w:rPr>
        <w:t xml:space="preserve">act with their </w:t>
      </w:r>
      <w:r w:rsidR="006B3CE8">
        <w:rPr>
          <w:rFonts w:ascii="Arial" w:hAnsi="Arial" w:cs="Arial"/>
        </w:rPr>
        <w:t>Faculty</w:t>
      </w:r>
      <w:r>
        <w:rPr>
          <w:rFonts w:ascii="Arial" w:hAnsi="Arial" w:cs="Arial"/>
        </w:rPr>
        <w:t>, will be deemed to have withdrawn from the University.</w:t>
      </w:r>
    </w:p>
    <w:p w:rsidR="00F71DD0" w:rsidRDefault="00F71DD0" w:rsidP="00526FF4">
      <w:pPr>
        <w:ind w:left="-540" w:right="-1228"/>
        <w:jc w:val="both"/>
        <w:rPr>
          <w:rFonts w:ascii="Arial" w:hAnsi="Arial" w:cs="Arial"/>
        </w:rPr>
      </w:pPr>
    </w:p>
    <w:p w:rsidR="00BC0F3C" w:rsidRDefault="00DB7E3F" w:rsidP="00BC0F3C">
      <w:pPr>
        <w:ind w:left="-540" w:right="-1228"/>
        <w:jc w:val="both"/>
        <w:rPr>
          <w:rFonts w:ascii="Arial" w:hAnsi="Arial" w:cs="Arial"/>
          <w:b/>
        </w:rPr>
      </w:pPr>
      <w:r w:rsidRPr="00DB7E3F">
        <w:rPr>
          <w:rFonts w:ascii="Arial" w:hAnsi="Arial" w:cs="Arial"/>
          <w:b/>
        </w:rPr>
        <w:t>Funding Issues</w:t>
      </w:r>
    </w:p>
    <w:p w:rsidR="00DB7E3F" w:rsidRPr="00BC0F3C" w:rsidRDefault="00DB7E3F" w:rsidP="00BC0F3C">
      <w:pPr>
        <w:ind w:left="-540" w:right="-122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Students should consult</w:t>
      </w:r>
      <w:r w:rsidR="00503C8B">
        <w:rPr>
          <w:rFonts w:ascii="Arial" w:hAnsi="Arial" w:cs="Arial"/>
        </w:rPr>
        <w:t xml:space="preserve"> their SLC</w:t>
      </w:r>
      <w:r w:rsidR="00C31535">
        <w:rPr>
          <w:rFonts w:ascii="Arial" w:hAnsi="Arial" w:cs="Arial"/>
        </w:rPr>
        <w:t xml:space="preserve"> or other sponsor to obtain a clear understanding of the funding implications</w:t>
      </w:r>
      <w:r>
        <w:rPr>
          <w:rFonts w:ascii="Arial" w:hAnsi="Arial" w:cs="Arial"/>
        </w:rPr>
        <w:t xml:space="preserve"> b</w:t>
      </w:r>
      <w:r w:rsidR="005958D2">
        <w:rPr>
          <w:rFonts w:ascii="Arial" w:hAnsi="Arial" w:cs="Arial"/>
        </w:rPr>
        <w:t xml:space="preserve">efore suspending their studies; </w:t>
      </w:r>
      <w:r>
        <w:rPr>
          <w:rFonts w:ascii="Arial" w:hAnsi="Arial" w:cs="Arial"/>
        </w:rPr>
        <w:t>the University is not able to guarantee the resumption of any external grant or loan.</w:t>
      </w:r>
      <w:r w:rsidR="0013535C">
        <w:rPr>
          <w:rFonts w:ascii="Arial" w:hAnsi="Arial" w:cs="Arial"/>
        </w:rPr>
        <w:t xml:space="preserve">  If a student suspends his/her</w:t>
      </w:r>
      <w:r>
        <w:rPr>
          <w:rFonts w:ascii="Arial" w:hAnsi="Arial" w:cs="Arial"/>
        </w:rPr>
        <w:t xml:space="preserve"> study and returns to </w:t>
      </w:r>
      <w:r w:rsidRPr="00DB7E3F">
        <w:rPr>
          <w:rFonts w:ascii="Arial" w:hAnsi="Arial" w:cs="Arial"/>
          <w:b/>
          <w:i/>
        </w:rPr>
        <w:t>repeat</w:t>
      </w:r>
      <w:r>
        <w:rPr>
          <w:rFonts w:ascii="Arial" w:hAnsi="Arial" w:cs="Arial"/>
        </w:rPr>
        <w:t xml:space="preserve"> a stage/semester the student will be charged the appropriate tuition fee for the </w:t>
      </w:r>
      <w:r w:rsidRPr="00B172BB">
        <w:rPr>
          <w:rFonts w:ascii="Arial" w:hAnsi="Arial" w:cs="Arial"/>
          <w:b/>
          <w:i/>
        </w:rPr>
        <w:t>repeat</w:t>
      </w:r>
      <w:r>
        <w:rPr>
          <w:rFonts w:ascii="Arial" w:hAnsi="Arial" w:cs="Arial"/>
        </w:rPr>
        <w:t xml:space="preserve"> period of study.</w:t>
      </w:r>
    </w:p>
    <w:p w:rsidR="00B94192" w:rsidRDefault="00B94192" w:rsidP="00526FF4">
      <w:pPr>
        <w:ind w:left="-540" w:right="-1228"/>
        <w:jc w:val="both"/>
        <w:rPr>
          <w:rFonts w:ascii="Arial" w:hAnsi="Arial" w:cs="Arial"/>
        </w:rPr>
      </w:pPr>
    </w:p>
    <w:p w:rsidR="005958D2" w:rsidRDefault="00B94192" w:rsidP="00E2432C">
      <w:pPr>
        <w:ind w:left="-540" w:right="-122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Requests for a refund or reduction of tuition fees (where appropriate) should be made in writing to Student Data Management.  </w:t>
      </w:r>
      <w:r w:rsidRPr="00675543">
        <w:rPr>
          <w:rFonts w:ascii="Arial" w:hAnsi="Arial" w:cs="Arial"/>
        </w:rPr>
        <w:t xml:space="preserve">Please refer to </w:t>
      </w:r>
      <w:r w:rsidR="00E03928" w:rsidRPr="00675543">
        <w:rPr>
          <w:rFonts w:ascii="Arial" w:hAnsi="Arial" w:cs="Arial"/>
        </w:rPr>
        <w:t xml:space="preserve">the </w:t>
      </w:r>
      <w:r w:rsidR="0066504D">
        <w:rPr>
          <w:rFonts w:ascii="Arial" w:hAnsi="Arial" w:cs="Arial"/>
        </w:rPr>
        <w:t>U</w:t>
      </w:r>
      <w:r w:rsidR="00E03928" w:rsidRPr="00675543">
        <w:rPr>
          <w:rFonts w:ascii="Arial" w:hAnsi="Arial" w:cs="Arial"/>
        </w:rPr>
        <w:t xml:space="preserve">niversity document “Course Fee Policies” which can be found </w:t>
      </w:r>
      <w:r w:rsidR="00675543" w:rsidRPr="00675543">
        <w:rPr>
          <w:rFonts w:ascii="Arial" w:hAnsi="Arial" w:cs="Arial"/>
        </w:rPr>
        <w:t>u</w:t>
      </w:r>
      <w:r w:rsidR="005958D2">
        <w:rPr>
          <w:rFonts w:ascii="Arial" w:hAnsi="Arial" w:cs="Arial"/>
        </w:rPr>
        <w:t>nder the heading Policies and Procedures</w:t>
      </w:r>
      <w:r w:rsidR="00675543" w:rsidRPr="00675543">
        <w:rPr>
          <w:rFonts w:ascii="Arial" w:hAnsi="Arial" w:cs="Arial"/>
        </w:rPr>
        <w:t xml:space="preserve"> </w:t>
      </w:r>
      <w:r w:rsidR="00E03928" w:rsidRPr="00675543">
        <w:rPr>
          <w:rFonts w:ascii="Arial" w:hAnsi="Arial" w:cs="Arial"/>
        </w:rPr>
        <w:t xml:space="preserve">on </w:t>
      </w:r>
      <w:r w:rsidR="00675543" w:rsidRPr="00675543">
        <w:rPr>
          <w:rFonts w:ascii="Arial" w:hAnsi="Arial" w:cs="Arial"/>
        </w:rPr>
        <w:t xml:space="preserve">the University website at </w:t>
      </w:r>
      <w:hyperlink r:id="rId8" w:history="1">
        <w:r w:rsidR="005958D2" w:rsidRPr="00925EEF">
          <w:rPr>
            <w:rStyle w:val="Hyperlink"/>
            <w:rFonts w:ascii="Arial" w:hAnsi="Arial" w:cs="Arial"/>
          </w:rPr>
          <w:t>www.bolton.ac.uk/students/Home.aspx</w:t>
        </w:r>
      </w:hyperlink>
    </w:p>
    <w:p w:rsidR="00E2432C" w:rsidRPr="005958D2" w:rsidRDefault="00E2432C" w:rsidP="005958D2">
      <w:pPr>
        <w:ind w:right="-1228"/>
        <w:jc w:val="both"/>
        <w:rPr>
          <w:rFonts w:ascii="Arial" w:hAnsi="Arial" w:cs="Arial"/>
        </w:rPr>
      </w:pPr>
    </w:p>
    <w:p w:rsidR="00BC0F3C" w:rsidRDefault="00DB7E3F" w:rsidP="00BC0F3C">
      <w:pPr>
        <w:ind w:left="-540" w:right="-1228"/>
        <w:jc w:val="both"/>
        <w:rPr>
          <w:rFonts w:ascii="Arial" w:hAnsi="Arial" w:cs="Arial"/>
          <w:b/>
        </w:rPr>
      </w:pPr>
      <w:r w:rsidRPr="00B172BB">
        <w:rPr>
          <w:rFonts w:ascii="Arial" w:hAnsi="Arial" w:cs="Arial"/>
          <w:b/>
        </w:rPr>
        <w:t>Implications for the immigration status of overseas students</w:t>
      </w:r>
    </w:p>
    <w:p w:rsidR="00A41ACE" w:rsidRPr="00BC0F3C" w:rsidRDefault="00B172BB" w:rsidP="00BC0F3C">
      <w:pPr>
        <w:ind w:left="-540" w:right="-122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If a student is from overseas and has student leave to remain in the UK, suspensi</w:t>
      </w:r>
      <w:r w:rsidR="0013535C">
        <w:rPr>
          <w:rFonts w:ascii="Arial" w:hAnsi="Arial" w:cs="Arial"/>
        </w:rPr>
        <w:t>on of studies has serious impli</w:t>
      </w:r>
      <w:r>
        <w:rPr>
          <w:rFonts w:ascii="Arial" w:hAnsi="Arial" w:cs="Arial"/>
        </w:rPr>
        <w:t>cations for their immigration status and they are not permitted to remain in the UK if they are no longer studying.</w:t>
      </w:r>
      <w:r w:rsidR="005958D2">
        <w:rPr>
          <w:rFonts w:ascii="Arial" w:hAnsi="Arial" w:cs="Arial"/>
        </w:rPr>
        <w:t xml:space="preserve"> Advice must be obtained from the Immigration and Welfare Officer in Student Services before suspension of a</w:t>
      </w:r>
      <w:r w:rsidR="00BC0F3C">
        <w:rPr>
          <w:rFonts w:ascii="Arial" w:hAnsi="Arial" w:cs="Arial"/>
        </w:rPr>
        <w:t>n overseas student is approved</w:t>
      </w:r>
      <w:r w:rsidR="005958D2">
        <w:rPr>
          <w:rFonts w:ascii="Arial" w:hAnsi="Arial" w:cs="Arial"/>
        </w:rPr>
        <w:t xml:space="preserve">. </w:t>
      </w:r>
    </w:p>
    <w:sectPr w:rsidR="00A41ACE" w:rsidRPr="00BC0F3C" w:rsidSect="00F126F8">
      <w:footerReference w:type="default" r:id="rId9"/>
      <w:pgSz w:w="11906" w:h="16838"/>
      <w:pgMar w:top="567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323" w:rsidRDefault="001F6323" w:rsidP="006D1A70">
      <w:r>
        <w:separator/>
      </w:r>
    </w:p>
  </w:endnote>
  <w:endnote w:type="continuationSeparator" w:id="0">
    <w:p w:rsidR="001F6323" w:rsidRDefault="001F6323" w:rsidP="006D1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323" w:rsidRPr="006C0823" w:rsidRDefault="00434494" w:rsidP="006C0823">
    <w:pPr>
      <w:pStyle w:val="Footer"/>
      <w:ind w:left="-567"/>
      <w:rPr>
        <w:rFonts w:ascii="Arial" w:hAnsi="Arial" w:cs="Arial"/>
        <w:sz w:val="16"/>
        <w:szCs w:val="16"/>
      </w:rPr>
    </w:pPr>
    <w:fldSimple w:instr=" FILENAME  \p  \* MERGEFORMAT ">
      <w:r w:rsidR="002C472E" w:rsidRPr="002C472E">
        <w:rPr>
          <w:rFonts w:ascii="Arial" w:hAnsi="Arial" w:cs="Arial"/>
          <w:noProof/>
          <w:sz w:val="16"/>
          <w:szCs w:val="16"/>
        </w:rPr>
        <w:t>L:\Academic Office\General Admin\Standard Forms\SDM8 - Application to suspend studies Revised 7.3.12..docx</w:t>
      </w:r>
    </w:fldSimple>
    <w:r w:rsidR="003A419C" w:rsidRPr="006C0823"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323" w:rsidRDefault="001F6323" w:rsidP="006D1A70">
      <w:r>
        <w:separator/>
      </w:r>
    </w:p>
  </w:footnote>
  <w:footnote w:type="continuationSeparator" w:id="0">
    <w:p w:rsidR="001F6323" w:rsidRDefault="001F6323" w:rsidP="006D1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EA17AE"/>
    <w:multiLevelType w:val="hybridMultilevel"/>
    <w:tmpl w:val="28B88F30"/>
    <w:lvl w:ilvl="0" w:tplc="08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42A"/>
    <w:rsid w:val="00066C0B"/>
    <w:rsid w:val="000E742E"/>
    <w:rsid w:val="000E7E81"/>
    <w:rsid w:val="00100B2A"/>
    <w:rsid w:val="0013535C"/>
    <w:rsid w:val="001628EF"/>
    <w:rsid w:val="001631F1"/>
    <w:rsid w:val="00184607"/>
    <w:rsid w:val="00184AB6"/>
    <w:rsid w:val="00185C8F"/>
    <w:rsid w:val="001943E1"/>
    <w:rsid w:val="001F6323"/>
    <w:rsid w:val="00282ED6"/>
    <w:rsid w:val="00294974"/>
    <w:rsid w:val="002C472E"/>
    <w:rsid w:val="00324AFF"/>
    <w:rsid w:val="003779A8"/>
    <w:rsid w:val="003A419C"/>
    <w:rsid w:val="00434494"/>
    <w:rsid w:val="004911E6"/>
    <w:rsid w:val="0049435D"/>
    <w:rsid w:val="004D4458"/>
    <w:rsid w:val="004E1DF9"/>
    <w:rsid w:val="00503C8B"/>
    <w:rsid w:val="00522D42"/>
    <w:rsid w:val="00526FF4"/>
    <w:rsid w:val="00544FD4"/>
    <w:rsid w:val="005513D4"/>
    <w:rsid w:val="005671FE"/>
    <w:rsid w:val="00583FB5"/>
    <w:rsid w:val="00592649"/>
    <w:rsid w:val="005958D2"/>
    <w:rsid w:val="006534EA"/>
    <w:rsid w:val="0066504D"/>
    <w:rsid w:val="00675543"/>
    <w:rsid w:val="00681506"/>
    <w:rsid w:val="00682264"/>
    <w:rsid w:val="006B3CE8"/>
    <w:rsid w:val="006C0823"/>
    <w:rsid w:val="006D1125"/>
    <w:rsid w:val="006D1A70"/>
    <w:rsid w:val="00707C8B"/>
    <w:rsid w:val="007327F0"/>
    <w:rsid w:val="007E760C"/>
    <w:rsid w:val="008516FC"/>
    <w:rsid w:val="008B1662"/>
    <w:rsid w:val="008E7AC3"/>
    <w:rsid w:val="00933680"/>
    <w:rsid w:val="00960590"/>
    <w:rsid w:val="00995789"/>
    <w:rsid w:val="009D3A2B"/>
    <w:rsid w:val="009F372C"/>
    <w:rsid w:val="00A41ACE"/>
    <w:rsid w:val="00A54388"/>
    <w:rsid w:val="00A75761"/>
    <w:rsid w:val="00A9242A"/>
    <w:rsid w:val="00A9315A"/>
    <w:rsid w:val="00AA7DC3"/>
    <w:rsid w:val="00B067C6"/>
    <w:rsid w:val="00B172BB"/>
    <w:rsid w:val="00B35187"/>
    <w:rsid w:val="00B35852"/>
    <w:rsid w:val="00B939A8"/>
    <w:rsid w:val="00B94192"/>
    <w:rsid w:val="00BB1B55"/>
    <w:rsid w:val="00BB299B"/>
    <w:rsid w:val="00BC0F3C"/>
    <w:rsid w:val="00C02ED0"/>
    <w:rsid w:val="00C12ADE"/>
    <w:rsid w:val="00C31535"/>
    <w:rsid w:val="00CA6835"/>
    <w:rsid w:val="00CB3EE9"/>
    <w:rsid w:val="00CB44D2"/>
    <w:rsid w:val="00D22C78"/>
    <w:rsid w:val="00D27CF5"/>
    <w:rsid w:val="00D81162"/>
    <w:rsid w:val="00DB6B81"/>
    <w:rsid w:val="00DB7E3F"/>
    <w:rsid w:val="00DE55D7"/>
    <w:rsid w:val="00DF36D8"/>
    <w:rsid w:val="00E03928"/>
    <w:rsid w:val="00E04CD8"/>
    <w:rsid w:val="00E2432C"/>
    <w:rsid w:val="00E941F8"/>
    <w:rsid w:val="00EB07BE"/>
    <w:rsid w:val="00EE1EA4"/>
    <w:rsid w:val="00EF658B"/>
    <w:rsid w:val="00F126F8"/>
    <w:rsid w:val="00F33B89"/>
    <w:rsid w:val="00F71DD0"/>
    <w:rsid w:val="00FE30A3"/>
    <w:rsid w:val="00FE4B2E"/>
    <w:rsid w:val="00FF1E32"/>
    <w:rsid w:val="00FF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5:docId w15:val="{9E2DF5EC-77A5-4D4D-84AE-A72F5E696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A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22D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2D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58D2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6D1A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D1A7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D1A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A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lton.ac.uk/students/Home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2646AA0C.dotm</Template>
  <TotalTime>1</TotalTime>
  <Pages>2</Pages>
  <Words>602</Words>
  <Characters>3436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SMD5</vt:lpstr>
    </vt:vector>
  </TitlesOfParts>
  <Company>Insitute</Company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SMD5</dc:title>
  <dc:creator>cs1</dc:creator>
  <cp:lastModifiedBy>Jangharia, Sadiyya</cp:lastModifiedBy>
  <cp:revision>2</cp:revision>
  <cp:lastPrinted>2014-02-07T10:17:00Z</cp:lastPrinted>
  <dcterms:created xsi:type="dcterms:W3CDTF">2017-02-27T10:19:00Z</dcterms:created>
  <dcterms:modified xsi:type="dcterms:W3CDTF">2017-02-27T10:19:00Z</dcterms:modified>
</cp:coreProperties>
</file>